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png" ContentType="image/png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jpg" ContentType="image/jp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0" w:lineRule="exact"/>
        <w:ind w:left="440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22"/>
          <w:w w:val="98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8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8"/>
          <w:w w:val="94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v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2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4"/>
        </w:rPr>
        <w:t>spa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49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3"/>
        </w:rPr>
        <w:t>.S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6"/>
        </w:rPr>
        <w:t>envi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7"/>
          <w:w w:val="96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6"/>
        </w:rPr>
        <w:t>onment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6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6"/>
        </w:rPr>
        <w:t>ter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7"/>
          <w:w w:val="96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96"/>
        </w:rPr>
        <w:t>oris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231F20"/>
          <w:spacing w:val="-5"/>
          <w:w w:val="100"/>
        </w:rPr>
        <w:t>oup</w:t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90"/>
          <w:b/>
          <w:bCs/>
        </w:rPr>
        <w:t>b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9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9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29"/>
          <w:w w:val="9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0"/>
          <w:b/>
          <w:bCs/>
        </w:rPr>
        <w:t>L.</w:t>
      </w:r>
      <w:r>
        <w:rPr>
          <w:rFonts w:ascii="Arial" w:hAnsi="Arial" w:cs="Arial" w:eastAsia="Arial"/>
          <w:sz w:val="19"/>
          <w:szCs w:val="19"/>
          <w:color w:val="231F20"/>
          <w:spacing w:val="-15"/>
          <w:w w:val="9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Smith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40" w:lineRule="auto"/>
        <w:ind w:left="4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285"/>
          <w:spacing w:val="32"/>
          <w:w w:val="91"/>
          <w:i/>
        </w:rPr>
        <w:t>Uni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1"/>
          <w:i/>
        </w:rPr>
        <w:t>v</w:t>
      </w:r>
      <w:r>
        <w:rPr>
          <w:rFonts w:ascii="Arial" w:hAnsi="Arial" w:cs="Arial" w:eastAsia="Arial"/>
          <w:sz w:val="16"/>
          <w:szCs w:val="16"/>
          <w:color w:val="808285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89"/>
          <w:i/>
        </w:rPr>
        <w:t>ersi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808285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8"/>
          <w:i/>
        </w:rPr>
        <w:t>y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6"/>
          <w:i/>
        </w:rPr>
        <w:t>f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5"/>
          <w:i/>
        </w:rPr>
        <w:t>A</w:t>
      </w:r>
      <w:r>
        <w:rPr>
          <w:rFonts w:ascii="Arial" w:hAnsi="Arial" w:cs="Arial" w:eastAsia="Arial"/>
          <w:sz w:val="16"/>
          <w:szCs w:val="16"/>
          <w:color w:val="808285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92"/>
          <w:i/>
        </w:rPr>
        <w:t>r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2"/>
          <w:i/>
        </w:rPr>
        <w:t>k</w:t>
      </w:r>
      <w:r>
        <w:rPr>
          <w:rFonts w:ascii="Arial" w:hAnsi="Arial" w:cs="Arial" w:eastAsia="Arial"/>
          <w:sz w:val="16"/>
          <w:szCs w:val="16"/>
          <w:color w:val="808285"/>
          <w:spacing w:val="-1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87"/>
          <w:i/>
        </w:rPr>
        <w:t>ansa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7"/>
          <w:i/>
        </w:rPr>
        <w:t>s</w:t>
      </w:r>
      <w:r>
        <w:rPr>
          <w:rFonts w:ascii="Arial" w:hAnsi="Arial" w:cs="Arial" w:eastAsia="Arial"/>
          <w:sz w:val="16"/>
          <w:szCs w:val="16"/>
          <w:color w:val="808285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-3"/>
          <w:w w:val="88"/>
          <w:b/>
          <w:bCs/>
        </w:rPr>
        <w:t>K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8"/>
          <w:b/>
          <w:bCs/>
        </w:rPr>
        <w:t>elly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8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88"/>
          <w:b/>
          <w:bCs/>
        </w:rPr>
        <w:t>R.</w:t>
      </w:r>
      <w:r>
        <w:rPr>
          <w:rFonts w:ascii="Arial" w:hAnsi="Arial" w:cs="Arial" w:eastAsia="Arial"/>
          <w:sz w:val="19"/>
          <w:szCs w:val="19"/>
          <w:color w:val="231F20"/>
          <w:spacing w:val="-13"/>
          <w:w w:val="88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Damphousse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9" w:after="0" w:line="240" w:lineRule="auto"/>
        <w:ind w:left="4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808285"/>
          <w:spacing w:val="32"/>
          <w:w w:val="91"/>
          <w:i/>
        </w:rPr>
        <w:t>Uni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1"/>
          <w:i/>
        </w:rPr>
        <w:t>v</w:t>
      </w:r>
      <w:r>
        <w:rPr>
          <w:rFonts w:ascii="Arial" w:hAnsi="Arial" w:cs="Arial" w:eastAsia="Arial"/>
          <w:sz w:val="16"/>
          <w:szCs w:val="16"/>
          <w:color w:val="808285"/>
          <w:spacing w:val="-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89"/>
          <w:i/>
        </w:rPr>
        <w:t>ersi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9"/>
          <w:i/>
        </w:rPr>
        <w:t>t</w:t>
      </w:r>
      <w:r>
        <w:rPr>
          <w:rFonts w:ascii="Arial" w:hAnsi="Arial" w:cs="Arial" w:eastAsia="Arial"/>
          <w:sz w:val="16"/>
          <w:szCs w:val="16"/>
          <w:color w:val="808285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8"/>
          <w:i/>
        </w:rPr>
        <w:t>y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96"/>
          <w:i/>
        </w:rPr>
        <w:t>o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6"/>
          <w:i/>
        </w:rPr>
        <w:t>f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85"/>
          <w:i/>
        </w:rPr>
        <w:t>O</w:t>
      </w:r>
      <w:r>
        <w:rPr>
          <w:rFonts w:ascii="Arial" w:hAnsi="Arial" w:cs="Arial" w:eastAsia="Arial"/>
          <w:sz w:val="16"/>
          <w:szCs w:val="16"/>
          <w:color w:val="808285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1"/>
          <w:i/>
        </w:rPr>
        <w:t>k</w:t>
      </w:r>
      <w:r>
        <w:rPr>
          <w:rFonts w:ascii="Arial" w:hAnsi="Arial" w:cs="Arial" w:eastAsia="Arial"/>
          <w:sz w:val="16"/>
          <w:szCs w:val="16"/>
          <w:color w:val="808285"/>
          <w:spacing w:val="-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808285"/>
          <w:spacing w:val="32"/>
          <w:w w:val="95"/>
          <w:i/>
        </w:rPr>
        <w:t>lahom</w:t>
      </w:r>
      <w:r>
        <w:rPr>
          <w:rFonts w:ascii="Arial" w:hAnsi="Arial" w:cs="Arial" w:eastAsia="Arial"/>
          <w:sz w:val="16"/>
          <w:szCs w:val="16"/>
          <w:color w:val="808285"/>
          <w:spacing w:val="0"/>
          <w:w w:val="95"/>
          <w:i/>
        </w:rPr>
        <w:t>a</w:t>
      </w:r>
      <w:r>
        <w:rPr>
          <w:rFonts w:ascii="Arial" w:hAnsi="Arial" w:cs="Arial" w:eastAsia="Arial"/>
          <w:sz w:val="16"/>
          <w:szCs w:val="16"/>
          <w:color w:val="808285"/>
          <w:spacing w:val="-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0" w:right="49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Resea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ch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Summa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800" w:right="43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1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1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8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5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68"/>
          <w:i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8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estin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orists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espit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gnifican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i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nizationa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ences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conduc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highl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0" w:right="49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oli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2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mpli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tions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800" w:right="43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i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2"/>
          <w:i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4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4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7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2"/>
          <w:i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7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7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8"/>
          <w:i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deadl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compariso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oups.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00" w:right="57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3"/>
          <w:w w:val="85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7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ds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40" w:lineRule="auto"/>
        <w:ind w:left="800" w:right="8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emism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eco-ter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einciden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patte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60" w:lineRule="auto"/>
        <w:ind w:left="440" w:right="96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2.931248pt;width:348pt;height:.1pt;mso-position-horizontal-relative:page;mso-position-vertical-relative:paragraph;z-index:-724" coordorigin="1860,-59" coordsize="6960,2">
            <v:shape style="position:absolute;left:1860;top:-59;width:6960;height:2" coordorigin="1860,-59" coordsize="6960,0" path="m1860,-59l8820,-59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7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7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entio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epa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tmen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Homelan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ecu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7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oint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documen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2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60" w:lineRule="auto"/>
        <w:ind w:left="440" w:right="91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vill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7270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-mail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blsu@a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2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.edu)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amphouss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ean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olleg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cience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esiden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52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esidentia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esso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—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ociolog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63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enu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32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lliso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Hal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5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ersi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8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la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homa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man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7301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-mail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damp@o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.edu).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0200" w:h="14520"/>
          <w:pgMar w:top="1360" w:bottom="280" w:left="1420" w:right="1260"/>
        </w:sectPr>
      </w:pPr>
      <w:rPr/>
    </w:p>
    <w:p>
      <w:pPr>
        <w:spacing w:before="32" w:after="0" w:line="240" w:lineRule="auto"/>
        <w:ind w:left="3958" w:right="-71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200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6"/>
        </w:rPr>
        <w:t>merica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9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1"/>
        </w:rPr>
        <w:t>ociet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5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5"/>
        </w:rPr>
        <w:t>riminology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ind w:left="3535" w:right="-67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89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89"/>
          <w:i/>
        </w:rPr>
        <w:t>rimi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89"/>
          <w:i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89"/>
          <w:i/>
        </w:rPr>
        <w:t>olo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89"/>
          <w:i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9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89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86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86"/>
          <w:i/>
        </w:rPr>
        <w:t>ubli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6"/>
          <w:i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8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86"/>
          <w:i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86"/>
          <w:i/>
        </w:rPr>
        <w:t>olic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6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86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i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95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5"/>
        </w:rPr>
        <w:t>olum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91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91"/>
        </w:rPr>
        <w:t>ssu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  <w:b/>
          <w:bCs/>
        </w:rPr>
        <w:t>475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0200" w:h="14520"/>
          <w:pgMar w:top="1360" w:bottom="280" w:left="1420" w:right="1260"/>
          <w:cols w:num="2" w:equalWidth="0">
            <w:col w:w="6797" w:space="310"/>
            <w:col w:w="413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92" w:lineRule="auto"/>
        <w:ind w:left="820" w:right="3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9pt;margin-top:-16.081282pt;width:348pt;height:.1pt;mso-position-horizontal-relative:page;mso-position-vertical-relative:paragraph;z-index:-722" coordorigin="1380,-322" coordsize="6960,2">
            <v:shape style="position:absolute;left:1380;top:-322;width:6960;height:2" coordorigin="1380,-322" coordsize="6960,0" path="m1380,-322l8340,-322e" filled="f" stroked="t" strokeweight=".5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pt;margin-top:-2.351303pt;width:32.540724pt;height:52.2323pt;mso-position-horizontal-relative:page;mso-position-vertical-relative:paragraph;z-index:-721" type="#_x0000_t202" filled="f" stroked="f">
            <v:textbox inset="0,0,0,0">
              <w:txbxContent>
                <w:p>
                  <w:pPr>
                    <w:spacing w:before="0" w:after="0" w:line="1019" w:lineRule="exact"/>
                    <w:ind w:right="-197"/>
                    <w:jc w:val="left"/>
                    <w:rPr>
                      <w:rFonts w:ascii="Times New Roman" w:hAnsi="Times New Roman" w:cs="Times New Roman" w:eastAsia="Times New Roman"/>
                      <w:sz w:val="104"/>
                      <w:szCs w:val="10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4"/>
                      <w:szCs w:val="104"/>
                      <w:color w:val="231F20"/>
                      <w:spacing w:val="0"/>
                      <w:w w:val="140"/>
                      <w:position w:val="2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04"/>
                      <w:szCs w:val="10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empirica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eliabl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samplin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techniques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ariet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methodologica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obstacle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equentl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chang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occasions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coalesc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dispers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disban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emerg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personnel.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oblem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come.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examin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ariable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affectin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spans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uitment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train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scholar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examin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detai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23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oblems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  <w:b/>
          <w:bCs/>
        </w:rPr>
        <w:t>tudying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Span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orist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oups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120" w:right="3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Rapopo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(1992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(2008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estimate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erag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6"/>
        </w:rPr>
      </w:r>
    </w:p>
    <w:p>
      <w:pPr>
        <w:spacing w:before="2" w:after="0" w:line="292" w:lineRule="auto"/>
        <w:ind w:left="120" w:right="387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olutiona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ightin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damag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bombin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1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rme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esistanc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communiqué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media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  <w:position w:val="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6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3"/>
          <w:w w:val="96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20" w:right="3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uerrill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esistance.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target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srael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4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craf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ndustries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0" w:lineRule="auto"/>
        <w:ind w:left="480" w:right="534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9pt;margin-top:-3.68125pt;width:348pt;height:.1pt;mso-position-horizontal-relative:page;mso-position-vertical-relative:paragraph;z-index:-723" coordorigin="1380,-74" coordsize="6960,2">
            <v:shape style="position:absolute;left:1380;top:-74;width:6960;height:2" coordorigin="1380,-74" coordsize="6960,0" path="m1380,-74l834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7"/>
        </w:rPr>
        <w:t>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eratu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communiqué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communication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desc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ibin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their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motivatio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76"/>
          <w:pgMar w:header="1135" w:footer="1180" w:top="1320" w:bottom="1380" w:left="1260" w:right="1420"/>
          <w:headerReference w:type="even" r:id="rId5"/>
          <w:headerReference w:type="odd" r:id="rId6"/>
          <w:footerReference w:type="even" r:id="rId7"/>
          <w:footerReference w:type="odd" r:id="rId8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440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illia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orales.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39" w:right="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personne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sometimes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69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aliforni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1994)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2"/>
          <w:position w:val="7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2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3"/>
          <w:w w:val="92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eemerge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documen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439" w:right="83" w:firstLine="3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forme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dditiona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emer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39" w:right="83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rmada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iberació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al—whic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indepen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ometime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affiliatio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coalesc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specific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effecti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440" w:right="449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udicia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1982).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0" w:lineRule="auto"/>
        <w:ind w:left="800" w:right="131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3.68125pt;width:348pt;height:.1pt;mso-position-horizontal-relative:page;mso-position-vertical-relative:paragraph;z-index:-720" coordorigin="1860,-74" coordsize="6960,2">
            <v:shape style="position:absolute;left:1860;top:-74;width:6960;height:2" coordorigin="1860,-74" coordsize="6960,0" path="m1860,-74l882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94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osell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5"/>
        </w:rPr>
        <w:t>ali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8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8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irst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ema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epentant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9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52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1135" w:footer="1180" w:top="1360" w:bottom="1380" w:left="1420" w:right="1240"/>
          <w:pgSz w:w="10200" w:h="145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2053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69pt;margin-top:-14.627217pt;width:348pt;height:.1pt;mso-position-horizontal-relative:page;mso-position-vertical-relative:paragraph;z-index:-719" coordorigin="1380,-293" coordsize="6960,2">
            <v:shape style="position:absolute;left:1380;top:-293;width:6960;height:2" coordorigin="1380,-293" coordsize="6960,0" path="m1380,-293l8340,-293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1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ors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1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ting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Li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  <w:b/>
          <w:bCs/>
        </w:rPr>
        <w:t>Span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meri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orist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7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oups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120" w:right="3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suggeste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interna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externa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effectuat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desistanc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succes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meetin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goals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succes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raisin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publi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eness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oni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literatu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constitute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analyzin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desistanc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rawin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conclusion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eviou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(see,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generatio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militants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success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transitio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legitimat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politica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means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(5)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factors.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 w:firstLine="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decades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subsections.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35" w:footer="1180" w:top="1320" w:bottom="1380" w:left="1260" w:right="1420"/>
          <w:pgSz w:w="10200" w:h="1452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440" w:right="6057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uitment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i/>
          <w:position w:val="7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50" w:after="0" w:line="292" w:lineRule="auto"/>
        <w:ind w:left="44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dilemma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enlarg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wil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attrac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ement—despit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havin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organiza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leader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entl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8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1990s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570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i/>
        </w:rPr>
        <w:t>ecurit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5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i/>
        </w:rPr>
        <w:t>easu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79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atLeast"/>
        <w:ind w:left="440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sustaine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themsel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lengt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ariabl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fairl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fecte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meetin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sets,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extensi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saf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houses,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sustainin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itsel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decade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discusse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lengt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ticle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centra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membershi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“Book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communica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comp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technolog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esulte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emaine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(suc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udolp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Kaczynski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eclude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4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3.68125pt;width:348pt;height:.1pt;mso-position-horizontal-relative:page;mso-position-vertical-relative:paragraph;z-index:-718" coordorigin="1860,-74" coordsize="6960,2">
            <v:shape style="position:absolute;left:1860;top:-74;width:6960;height:2" coordorigin="1860,-74" coordsize="6960,0" path="m1860,-74l882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essentiall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syno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ymou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oni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52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(2006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notio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failu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transitio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generation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440" w:right="-20"/>
        <w:jc w:val="left"/>
        <w:tabs>
          <w:tab w:pos="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uncoo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dina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violenc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app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oache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leade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esistanc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list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5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footer="1486" w:header="1126" w:top="1360" w:bottom="1680" w:left="1420" w:right="1240"/>
          <w:footerReference w:type="odd" r:id="rId9"/>
          <w:footerReference w:type="even" r:id="rId10"/>
          <w:pgSz w:w="10200" w:h="1452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92" w:lineRule="auto"/>
        <w:ind w:left="120" w:right="38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deologica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moti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disappears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options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tak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alestinian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iberació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aciona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achete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plebiscite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eale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independenc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island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ecimate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popula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organization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1994).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i/>
        </w:rPr>
        <w:t>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ention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92" w:lineRule="auto"/>
        <w:ind w:left="120" w:right="3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eviou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suggeste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ernment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attendin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cessful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8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ximatel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officiall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labele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osecutio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elationship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ticula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espons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actually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estigation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priorit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9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esulte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osecution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decimate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emainin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left-win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supp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right-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17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69pt;margin-top:-3.68125pt;width:348pt;height:.1pt;mso-position-horizontal-relative:page;mso-position-vertical-relative:paragraph;z-index:-717" coordorigin="1380,-74" coordsize="6960,2">
            <v:shape style="position:absolute;left:1380;top:-74;width:6960;height:2" coordorigin="1380,-74" coordsize="6960,0" path="m1380,-74l834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desi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longe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4"/>
        </w:rPr>
        <w:t>FBI.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1126" w:footer="1486" w:top="1320" w:bottom="1380" w:left="1260" w:right="142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440" w:right="85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amphousse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1996)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imilarl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passag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ntiter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ffecti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enalt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1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esulte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osecution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conviction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viding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ticularl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9/1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amphousse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1998)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strategie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persuad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law-enfo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agencie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burgeonin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militi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23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9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i/>
        </w:rPr>
        <w:t>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oaches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i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i/>
        </w:rPr>
        <w:t>ecurso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  <w:i/>
        </w:rPr>
        <w:t>Behaviors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92" w:lineRule="auto"/>
        <w:ind w:left="440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demonstrate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clica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natu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ell-define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peak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alley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nders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2004)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contende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oade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lthoug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strategi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planning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law-enfo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cemen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official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specifi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onsequentl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law-enfo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ently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7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vid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eliabl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indicato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lengt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activities.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incident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2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iberatio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actions,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whos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alon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outsid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ealm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perio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3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tradi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emis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mak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  <w:position w:val="0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fasci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natin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riso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40" w:lineRule="auto"/>
        <w:ind w:left="440" w:right="58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60" w:lineRule="auto"/>
        <w:ind w:left="800" w:right="408" w:firstLine="-360"/>
        <w:jc w:val="left"/>
        <w:tabs>
          <w:tab w:pos="8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3.68125pt;width:348pt;height:.1pt;mso-position-horizontal-relative:page;mso-position-vertical-relative:paragraph;z-index:-716" coordorigin="1860,-74" coordsize="6960,2">
            <v:shape style="position:absolute;left:1860;top:-74;width:6960;height:2" coordorigin="1860,-74" coordsize="6960,0" path="m1860,-74l882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desc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autho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FB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7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supe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viso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militi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lunch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ram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96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footer="1486" w:header="1126" w:top="1360" w:bottom="1680" w:left="1420" w:right="1240"/>
          <w:footerReference w:type="odd" r:id="rId11"/>
          <w:footerReference w:type="even" r:id="rId12"/>
          <w:pgSz w:w="10200" w:h="145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20" w:right="58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ta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eth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120" w:right="3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large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funde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omelan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ecurit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2008;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2006)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2003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fundin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serie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examin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ecursor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1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incident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chose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analyse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selecte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counterintel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igenc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estigations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4"/>
          <w:position w:val="7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3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ojects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methodolog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2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2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oject—whic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focuse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2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2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augmente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additiona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studie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identifie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panel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matte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expe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3"/>
          <w:position w:val="7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3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0"/>
          <w:w w:val="93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0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combine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fina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tota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studies.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  <w:position w:val="0"/>
        </w:rPr>
        <w:t>”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92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2"/>
          <w:position w:val="7"/>
        </w:rPr>
        <w:t>0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2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20"/>
          <w:w w:val="92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120" w:right="394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nformatio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extracte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criminal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0" w:right="3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9pt;margin-top:15.935938pt;width:348pt;height:.1pt;mso-position-horizontal-relative:page;mso-position-vertical-relative:paragraph;z-index:-715" coordorigin="1380,319" coordsize="6960,2">
            <v:shape style="position:absolute;left:1380;top:319;width:6960;height:2" coordorigin="1380,319" coordsize="6960,0" path="m1380,319l8340,319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media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includin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nterne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publicl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ailable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60" w:lineRule="auto"/>
        <w:ind w:left="480" w:right="440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enera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ime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omesti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ecu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y/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estigation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subs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4"/>
        </w:rPr>
        <w:t>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0"/>
        </w:rPr>
        <w:t>ff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2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4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7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elligenc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olle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oun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elligenc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estigation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0" w:after="0" w:line="260" w:lineRule="auto"/>
        <w:ind w:left="480" w:right="56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pane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expe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include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nol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onmenta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emism)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ell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amphouss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domesti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ism)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3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ackso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oth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databas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managemen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stru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tu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Bil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7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yso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(in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nationa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menta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ism)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onatha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Whi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(Islami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ism).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61" w:after="0" w:line="260" w:lineRule="auto"/>
        <w:ind w:left="480" w:right="507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uni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analysi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wa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incident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incident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studie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containe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multipl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incident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1126" w:footer="1486" w:top="1320" w:bottom="1380" w:left="1260" w:right="142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440" w:right="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documents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compile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nstitut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ntelligenc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tudie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cyhurs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echnologie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kansas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studie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informatio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173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440" w:right="36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92" w:lineRule="auto"/>
        <w:ind w:left="440" w:right="8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focusin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tempo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ubin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1987).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640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  <w:b/>
          <w:bCs/>
        </w:rPr>
        <w:t>Results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1" w:after="0" w:line="292" w:lineRule="auto"/>
        <w:ind w:left="440" w:right="9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timelin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comment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behavior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incident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behavio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nonen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oups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subsectio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qualit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securit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ideologica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ention).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51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i/>
        </w:rPr>
        <w:t>olutio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esistance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92" w:lineRule="auto"/>
        <w:ind w:left="440" w:right="87" w:firstLine="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emerge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eclecti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activist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fairly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becam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8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prima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informant—ha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extensi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crimina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backg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ounds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ostl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middl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class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becam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acquainte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chist-envi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ugene,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egon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equen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visitor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semipermanen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onmental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4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ctobe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ndictment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483"/>
          <w:pgMar w:footer="1189" w:header="1126" w:top="1360" w:bottom="1380" w:left="1420" w:right="1240"/>
          <w:footerReference w:type="odd" r:id="rId13"/>
          <w:footerReference w:type="even" r:id="rId14"/>
          <w:pgSz w:w="10200" w:h="145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69pt;margin-top:87pt;width:14pt;height:553pt;mso-position-horizontal-relative:page;mso-position-vertical-relative:page;z-index:-714" coordorigin="1380,1740" coordsize="280,11060">
            <v:shape style="position:absolute;left:1380;top:1740;width:280;height:11060" coordorigin="1380,1740" coordsize="280,11060" path="m1380,12800l1660,12800,1660,1740,1380,1740,1380,12800xe" filled="t" fillcolor="#BCBEC0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815979pt;margin-top:331.089508pt;width:11pt;height:64.73pt;mso-position-horizontal-relative:page;mso-position-vertical-relative:page;z-index:-713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02" w:lineRule="exact"/>
                    <w:ind w:left="20" w:right="-47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Pr/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100"/>
                      <w:b/>
                      <w:bCs/>
                    </w:rPr>
                    <w:t>I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100"/>
                      <w:b/>
                      <w:bCs/>
                    </w:rPr>
                    <w:t>G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100"/>
                      <w:b/>
                      <w:bCs/>
                    </w:rPr>
                    <w:t>U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26"/>
                      <w:w w:val="100"/>
                      <w:b/>
                      <w:bCs/>
                    </w:rPr>
                    <w:t>R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-17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1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231F20"/>
                      <w:spacing w:val="0"/>
                      <w:w w:val="100"/>
                      <w:b/>
                      <w:bCs/>
                    </w:rPr>
                    <w:t>1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017754pt;margin-top:297.201202pt;width:12pt;height:132.710006pt;mso-position-horizontal-relative:page;mso-position-vertical-relative:page;z-index:-712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2" w:lineRule="exact"/>
                    <w:ind w:left="20" w:right="-5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1"/>
                      <w:w w:val="92"/>
                      <w:b/>
                      <w:bCs/>
                    </w:rPr>
                    <w:t>“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5"/>
                      <w:w w:val="92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92"/>
                      <w:b/>
                      <w:bCs/>
                    </w:rPr>
                    <w:t>h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92"/>
                      <w:b/>
                      <w:bCs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15"/>
                      <w:w w:val="92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10"/>
                      <w:w w:val="86"/>
                      <w:b/>
                      <w:bCs/>
                    </w:rPr>
                    <w:t>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96"/>
                      <w:b/>
                      <w:bCs/>
                    </w:rPr>
                    <w:t>amil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2"/>
                      <w:w w:val="96"/>
                      <w:b/>
                      <w:bCs/>
                    </w:rPr>
                    <w:t>y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90"/>
                      <w:b/>
                      <w:bCs/>
                    </w:rPr>
                    <w:t>”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34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95"/>
                      <w:b/>
                      <w:bCs/>
                    </w:rPr>
                    <w:t>incide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4"/>
                      <w:w w:val="95"/>
                      <w:b/>
                      <w:bCs/>
                    </w:rPr>
                    <w:t>n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95"/>
                      <w:b/>
                      <w:bCs/>
                    </w:rPr>
                    <w:t>t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15"/>
                      <w:w w:val="95"/>
                      <w:b/>
                      <w:bCs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2"/>
                      <w:w w:val="100"/>
                      <w:b/>
                      <w:bCs/>
                    </w:rPr>
                    <w:t>timeline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1.604978pt;height:527.76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1126" w:footer="1189" w:top="1320" w:bottom="1380" w:left="1260" w:right="116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440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emaine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fugiti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94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4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5"/>
          <w:w w:val="94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ubb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  <w:position w:val="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firs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3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0"/>
          <w:w w:val="96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3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440" w:right="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figu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6-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cours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hristma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3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arso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ubb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ended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perpetrate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members.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erguso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semiskille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crimina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habit)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adoring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onmentalist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acquainte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illia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odgers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entuall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osof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nterne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securit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tester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eeman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rigoriadis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5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ernment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emorandum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2007)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burne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5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ocessin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facilit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enthoo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clinic)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ego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erho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radica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entuall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calle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persons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facilities)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ebecc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tedl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anadia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anima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studie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cranes)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helse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erlac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transformatio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radica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440" w:right="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rigoriadis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2007)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3.68125pt;width:348pt;height:.1pt;mso-position-horizontal-relative:page;mso-position-vertical-relative:paragraph;z-index:-711" coordorigin="1860,-74" coordsize="6960,2">
            <v:shape style="position:absolute;left:1860;top:-74;width:6960;height:2" coordorigin="1860,-74" coordsize="6960,0" path="m1860,-74l882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osephin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unshin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ebecc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5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ubin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osep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ibe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Justi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olondz.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helse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lac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endal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1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91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1126" w:footer="1189" w:top="1360" w:bottom="1380" w:left="1420" w:right="1240"/>
          <w:pgSz w:w="10200" w:h="145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120" w:right="3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becam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omanticall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Thursto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additio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oup)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erlach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acquainte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meetings.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1998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odge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forme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trai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attendees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meeting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include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lock-picking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compute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securit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targe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econnais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makin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etitio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uilt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endal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ankersley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2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2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2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communicat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69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emorandum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2007: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0" w:right="9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92" w:lineRule="auto"/>
        <w:ind w:left="120" w:right="392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nearl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$25,000,000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durin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inacti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month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rigoriadis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suppo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8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eff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uers—a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activis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accuse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burnin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utility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ehicles—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odger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burne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utilit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ehicle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hev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dealership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ugene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egon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begin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additio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being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radica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heav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womani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erguso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eputa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scatte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count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7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foll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erguso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becam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addicte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odger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ona,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eturne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earlie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activist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instea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arsonists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26" w:footer="1189" w:top="1320" w:bottom="1380" w:left="1260" w:right="142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440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explosi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trainin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apatist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guerrilla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exic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entencing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40" w:right="5242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emorandum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2007)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5"/>
          <w:position w:val="7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50" w:after="0" w:line="292" w:lineRule="auto"/>
        <w:ind w:left="440" w:right="90" w:firstLine="360"/>
        <w:jc w:val="both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cente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attention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26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earin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behin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bars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becom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5"/>
          <w:position w:val="7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440" w:right="8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ecembe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2005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members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includin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odgers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affiliated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incriminatin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evidenc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chil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pornograph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ntu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jai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005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underg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emai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fugiti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usti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olond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riana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forme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yfriend)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osephin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erake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erguso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firs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girlfrien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oup)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ebecca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onatha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emorandum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79)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still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rian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violi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teache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lympia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ashington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lookout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5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5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7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5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08).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43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nciden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  <w:i/>
        </w:rPr>
        <w:t>lannin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i/>
        </w:rPr>
        <w:t>eparation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atLeast"/>
        <w:ind w:left="440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3pt;margin-top:102.52681pt;width:348pt;height:.1pt;mso-position-horizontal-relative:page;mso-position-vertical-relative:paragraph;z-index:-710" coordorigin="1860,2051" coordsize="6960,2">
            <v:shape style="position:absolute;left:1860;top:2051;width:6960;height:2" coordorigin="1860,2051" coordsize="6960,0" path="m1860,2051l8820,2051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8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oach)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summa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ecursor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nteced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conduc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linke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13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hurs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anadia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ensi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imina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eco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emain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fu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iti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beli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anada.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6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8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peratio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6"/>
        </w:rPr>
        <w:t>Backfi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10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estigatio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entuall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successe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200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2005.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75" w:after="0" w:line="240" w:lineRule="auto"/>
        <w:ind w:left="4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15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espi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leadin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ganization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guso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ecei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obatio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estitu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equi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hi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tivitie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79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ssocia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9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2008).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Mar w:header="1126" w:footer="1189" w:top="1360" w:bottom="1380" w:left="1420" w:right="1240"/>
          <w:pgSz w:w="10200" w:h="145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120" w:right="39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120" w:right="50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940" w:right="32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26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color w:val="231F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99"/>
          <w:b/>
          <w:bCs/>
        </w:rPr>
        <w:t>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9pt;margin-top:-26pt;width:348pt;height:14pt;mso-position-horizontal-relative:page;mso-position-vertical-relative:paragraph;z-index:-709" coordorigin="1380,-520" coordsize="6960,280">
            <v:shape style="position:absolute;left:1380;top:-520;width:6960;height:280" coordorigin="1380,-520" coordsize="6960,280" path="m1380,-240l8340,-240,8340,-520,1380,-520,1380,-240xe" filled="t" fillcolor="#BCBEC0" stroked="f">
              <v:path arrowok="t"/>
              <v:fill/>
            </v:shape>
          </v:group>
          <w10:wrap type="none"/>
        </w:pict>
      </w:r>
      <w:r>
        <w:rPr/>
        <w:pict>
          <v:shape style="width:348.0pt;height:112.56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20" w:right="386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period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example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left-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left-win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(3%)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right-win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(7%)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(6%)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single-issu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2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nima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iberatio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iberatio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“lon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(o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8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”)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equi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eparation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uncoo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dinate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violenc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(lon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91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attacks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confirme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eparato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behavior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incident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those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26" w:footer="1189" w:top="1320" w:bottom="1380" w:left="1260" w:right="1420"/>
          <w:pgSz w:w="10200" w:h="1452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auto"/>
        <w:ind w:left="440" w:right="8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95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95"/>
          <w:position w:val="7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0"/>
          <w:w w:val="95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eparato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activit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nstead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majorit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ecur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440" w:right="8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unlik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non-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orists,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engage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significan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nterne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target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muc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rigoriadis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in-dept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wledg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potentia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abou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issues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corporation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facilitie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targeted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basi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monkey-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eapo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(usuall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incendia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device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sometime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sometimes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heate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ignite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matche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ignit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explosi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longevit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440" w:right="9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  <w:i/>
        </w:rPr>
        <w:t>Discussion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ention—pla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440" w:right="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93pt;margin-top:-3.68125pt;width:348pt;height:.1pt;mso-position-horizontal-relative:page;mso-position-vertical-relative:paragraph;z-index:-708" coordorigin="1860,-74" coordsize="6960,2">
            <v:shape style="position:absolute;left:1860;top:-74;width:6960;height:2" coordorigin="1860,-74" coordsize="6960,0" path="m1860,-74l8820,-74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16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16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empora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measu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vailabl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3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incident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89"/>
          <w:pgMar w:footer="1486" w:header="1126" w:top="1360" w:bottom="1680" w:left="1420" w:right="1240"/>
          <w:footerReference w:type="odd" r:id="rId17"/>
          <w:pgSz w:w="10200" w:h="14520"/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pgMar w:header="1126" w:footer="1486" w:top="920" w:bottom="280" w:left="1100" w:right="1020"/>
          <w:headerReference w:type="even" r:id="rId18"/>
          <w:footerReference w:type="even" r:id="rId19"/>
          <w:pgSz w:w="14520" w:h="10220" w:orient="landscape"/>
        </w:sectPr>
      </w:pPr>
      <w:rPr/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09" w:lineRule="exact"/>
        <w:ind w:left="143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v:group style="position:absolute;margin-left:85.919998pt;margin-top:-15.372023pt;width:553.2pt;height:.1pt;mso-position-horizontal-relative:page;mso-position-vertical-relative:paragraph;z-index:-706" coordorigin="1718,-307" coordsize="11064,2">
            <v:shape style="position:absolute;left:1718;top:-307;width:11064;height:2" coordorigin="1718,-307" coordsize="11064,0" path="m1718,-307l12782,-307e" filled="f" stroked="t" strokeweight="1.68pt" strokecolor="#BCBCB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0"/>
          <w:szCs w:val="10"/>
          <w:color w:val="2B282A"/>
          <w:spacing w:val="0"/>
          <w:w w:val="100"/>
          <w:b/>
          <w:bCs/>
          <w:position w:val="-1"/>
        </w:rPr>
        <w:t>.j:o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09" w:lineRule="exact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B282A"/>
          <w:spacing w:val="0"/>
          <w:w w:val="103"/>
          <w:b/>
          <w:bCs/>
          <w:position w:val="-1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14" w:lineRule="exact"/>
        <w:ind w:left="143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2B282A"/>
          <w:spacing w:val="0"/>
          <w:w w:val="216"/>
          <w:b/>
          <w:bCs/>
          <w:position w:val="1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6" w:lineRule="exact"/>
        <w:ind w:left="153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B282A"/>
          <w:spacing w:val="-139"/>
          <w:w w:val="93"/>
          <w:i/>
          <w:position w:val="3"/>
        </w:rPr>
        <w:t>9</w:t>
      </w:r>
      <w:r>
        <w:rPr>
          <w:rFonts w:ascii="Times New Roman" w:hAnsi="Times New Roman" w:cs="Times New Roman" w:eastAsia="Times New Roman"/>
          <w:sz w:val="18"/>
          <w:szCs w:val="18"/>
          <w:color w:val="2B282A"/>
          <w:spacing w:val="0"/>
          <w:w w:val="58"/>
          <w:position w:val="-7"/>
        </w:rPr>
        <w:t>;::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6" w:lineRule="atLeast"/>
        <w:ind w:left="153" w:right="-98"/>
        <w:jc w:val="left"/>
        <w:rPr>
          <w:rFonts w:ascii="Times New Roman" w:hAnsi="Times New Roman" w:cs="Times New Roman" w:eastAsia="Times New Roman"/>
          <w:sz w:val="39"/>
          <w:szCs w:val="39"/>
        </w:rPr>
      </w:pPr>
      <w:rPr/>
      <w:r>
        <w:rPr/>
        <w:pict>
          <v:shape style="position:absolute;margin-left:165.119995pt;margin-top:14.045074pt;width:249.600006pt;height:298.559998pt;mso-position-horizontal-relative:page;mso-position-vertical-relative:paragraph;z-index:-707" type="#_x0000_t75">
            <v:imagedata r:id="rId20" o:title=""/>
          </v:shape>
        </w:pict>
      </w:r>
      <w:r>
        <w:rPr>
          <w:rFonts w:ascii="Arial" w:hAnsi="Arial" w:cs="Arial" w:eastAsia="Arial"/>
          <w:sz w:val="12"/>
          <w:szCs w:val="12"/>
          <w:color w:val="2B282A"/>
          <w:spacing w:val="-57"/>
          <w:w w:val="56"/>
        </w:rPr>
        <w:t>&lt;</w:t>
      </w:r>
      <w:r>
        <w:rPr>
          <w:rFonts w:ascii="Times New Roman" w:hAnsi="Times New Roman" w:cs="Times New Roman" w:eastAsia="Times New Roman"/>
          <w:sz w:val="39"/>
          <w:szCs w:val="39"/>
          <w:color w:val="2B282A"/>
          <w:spacing w:val="-52"/>
          <w:w w:val="89"/>
          <w:position w:val="-4"/>
        </w:rPr>
        <w:t>,</w:t>
      </w:r>
      <w:r>
        <w:rPr>
          <w:rFonts w:ascii="Arial" w:hAnsi="Arial" w:cs="Arial" w:eastAsia="Arial"/>
          <w:sz w:val="12"/>
          <w:szCs w:val="12"/>
          <w:color w:val="2B282A"/>
          <w:spacing w:val="7"/>
          <w:w w:val="56"/>
          <w:position w:val="0"/>
        </w:rPr>
        <w:t>&gt;</w:t>
      </w:r>
      <w:r>
        <w:rPr>
          <w:rFonts w:ascii="Times New Roman" w:hAnsi="Times New Roman" w:cs="Times New Roman" w:eastAsia="Times New Roman"/>
          <w:sz w:val="39"/>
          <w:szCs w:val="39"/>
          <w:color w:val="2B282A"/>
          <w:spacing w:val="0"/>
          <w:w w:val="89"/>
          <w:position w:val="-4"/>
        </w:rPr>
        <w:t>.</w:t>
      </w:r>
      <w:r>
        <w:rPr>
          <w:rFonts w:ascii="Times New Roman" w:hAnsi="Times New Roman" w:cs="Times New Roman" w:eastAsia="Times New Roman"/>
          <w:sz w:val="39"/>
          <w:szCs w:val="3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9" w:lineRule="exact"/>
        <w:ind w:right="-66"/>
        <w:jc w:val="left"/>
        <w:tabs>
          <w:tab w:pos="12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color w:val="2B282A"/>
          <w:spacing w:val="0"/>
          <w:w w:val="82"/>
          <w:position w:val="-2"/>
        </w:rPr>
        <w:t>Incident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82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2B282A"/>
          <w:spacing w:val="16"/>
          <w:w w:val="82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413F41"/>
          <w:spacing w:val="0"/>
          <w:w w:val="82"/>
          <w:position w:val="-2"/>
        </w:rPr>
        <w:t>(</w:t>
      </w:r>
      <w:r>
        <w:rPr>
          <w:rFonts w:ascii="Arial" w:hAnsi="Arial" w:cs="Arial" w:eastAsia="Arial"/>
          <w:sz w:val="16"/>
          <w:szCs w:val="16"/>
          <w:color w:val="413F41"/>
          <w:spacing w:val="0"/>
          <w:w w:val="82"/>
          <w:position w:val="-2"/>
        </w:rPr>
        <w:t>19/21</w:t>
      </w:r>
      <w:r>
        <w:rPr>
          <w:rFonts w:ascii="Arial" w:hAnsi="Arial" w:cs="Arial" w:eastAsia="Arial"/>
          <w:sz w:val="16"/>
          <w:szCs w:val="16"/>
          <w:color w:val="413F41"/>
          <w:spacing w:val="0"/>
          <w:w w:val="82"/>
          <w:position w:val="-2"/>
        </w:rPr>
        <w:t>)</w:t>
      </w:r>
      <w:r>
        <w:rPr>
          <w:rFonts w:ascii="Arial" w:hAnsi="Arial" w:cs="Arial" w:eastAsia="Arial"/>
          <w:sz w:val="16"/>
          <w:szCs w:val="16"/>
          <w:color w:val="413F41"/>
          <w:spacing w:val="-30"/>
          <w:w w:val="82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413F4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413F41"/>
          <w:spacing w:val="0"/>
          <w:w w:val="100"/>
          <w:position w:val="-2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2"/>
          <w:position w:val="-4"/>
        </w:rPr>
        <w:t>3+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2882" w:right="2319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62"/>
          <w:b/>
          <w:bCs/>
        </w:rPr>
        <w:t>FIGURE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6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24"/>
          <w:w w:val="16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7"/>
          <w:b/>
          <w:bCs/>
        </w:rPr>
        <w:t>3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21" w:right="25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85.919998pt;margin-top:-8.838114pt;width:553.2pt;height:.1pt;mso-position-horizontal-relative:page;mso-position-vertical-relative:paragraph;z-index:-705" coordorigin="1718,-177" coordsize="11064,2">
            <v:shape style="position:absolute;left:1718;top:-177;width:11064;height:2" coordorigin="1718,-177" coordsize="11064,0" path="m1718,-177l12782,-177e" filled="f" stroked="t" strokeweight=".96pt" strokecolor="#BCBCB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Temporal</w:t>
      </w:r>
      <w:r>
        <w:rPr>
          <w:rFonts w:ascii="Arial" w:hAnsi="Arial" w:cs="Arial" w:eastAsia="Arial"/>
          <w:sz w:val="18"/>
          <w:szCs w:val="18"/>
          <w:color w:val="2B282A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distribution</w:t>
      </w:r>
      <w:r>
        <w:rPr>
          <w:rFonts w:ascii="Arial" w:hAnsi="Arial" w:cs="Arial" w:eastAsia="Arial"/>
          <w:sz w:val="18"/>
          <w:szCs w:val="18"/>
          <w:color w:val="2B282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B282A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pre-inciden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2B282A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activitie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2B282A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2B282A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"th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color w:val="2B282A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1"/>
          <w:b/>
          <w:bCs/>
        </w:rPr>
        <w:t>Family"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Number</w:t>
      </w:r>
      <w:r>
        <w:rPr>
          <w:rFonts w:ascii="Arial" w:hAnsi="Arial" w:cs="Arial" w:eastAsia="Arial"/>
          <w:sz w:val="16"/>
          <w:szCs w:val="16"/>
          <w:color w:val="2B282A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color w:val="2B282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6"/>
          <w:szCs w:val="16"/>
          <w:color w:val="2B282A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befor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B282A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inciden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B282A"/>
          <w:spacing w:val="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B282A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planned</w:t>
      </w:r>
      <w:r>
        <w:rPr>
          <w:rFonts w:ascii="Arial" w:hAnsi="Arial" w:cs="Arial" w:eastAsia="Arial"/>
          <w:sz w:val="16"/>
          <w:szCs w:val="16"/>
          <w:color w:val="2B282A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inciden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B282A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color w:val="2B282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preparator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B282A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activit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B282A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too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color w:val="2B282A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82A"/>
          <w:spacing w:val="0"/>
          <w:w w:val="104"/>
        </w:rPr>
        <w:t>place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9" w:after="0" w:line="115" w:lineRule="exact"/>
        <w:ind w:right="-20"/>
        <w:jc w:val="left"/>
        <w:tabs>
          <w:tab w:pos="480" w:val="left"/>
          <w:tab w:pos="1040" w:val="left"/>
          <w:tab w:pos="1540" w:val="left"/>
          <w:tab w:pos="2660" w:val="left"/>
          <w:tab w:pos="3220" w:val="left"/>
          <w:tab w:pos="3720" w:val="left"/>
          <w:tab w:pos="4200" w:val="left"/>
          <w:tab w:pos="4780" w:val="left"/>
          <w:tab w:pos="5380" w:val="left"/>
          <w:tab w:pos="5860" w:val="left"/>
          <w:tab w:pos="63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>1-3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>7-12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1-6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21-30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  </w:t>
      </w:r>
      <w:r>
        <w:rPr>
          <w:rFonts w:ascii="Arial" w:hAnsi="Arial" w:cs="Arial" w:eastAsia="Arial"/>
          <w:sz w:val="14"/>
          <w:szCs w:val="14"/>
          <w:color w:val="413F41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11-20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82"/>
          <w:position w:val="-4"/>
        </w:rPr>
        <w:t>10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9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4"/>
        </w:rPr>
        <w:t>8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4"/>
        </w:rPr>
        <w:t>7</w:t>
      </w:r>
      <w:r>
        <w:rPr>
          <w:rFonts w:ascii="Arial" w:hAnsi="Arial" w:cs="Arial" w:eastAsia="Arial"/>
          <w:sz w:val="14"/>
          <w:szCs w:val="14"/>
          <w:color w:val="413F41"/>
          <w:spacing w:val="-30"/>
          <w:w w:val="8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4"/>
        </w:rPr>
        <w:t>6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4"/>
        </w:rPr>
        <w:t>5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80"/>
          <w:position w:val="-4"/>
        </w:rPr>
        <w:t>4</w:t>
      </w:r>
      <w:r>
        <w:rPr>
          <w:rFonts w:ascii="Arial" w:hAnsi="Arial" w:cs="Arial" w:eastAsia="Arial"/>
          <w:sz w:val="14"/>
          <w:szCs w:val="14"/>
          <w:color w:val="2B282A"/>
          <w:spacing w:val="-29"/>
          <w:w w:val="80"/>
          <w:position w:val="-4"/>
        </w:rPr>
        <w:t> 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4"/>
        </w:rPr>
        <w:t>3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" w:right="-82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34.719971pt;margin-top:4.731827pt;width:66.48pt;height:.1pt;mso-position-horizontal-relative:page;mso-position-vertical-relative:paragraph;z-index:-704" coordorigin="10694,95" coordsize="1330,2">
            <v:shape style="position:absolute;left:10694;top:95;width:1330;height:2" coordorigin="10694,95" coordsize="1330,0" path="m10694,95l12024,95e" filled="f" stroked="t" strokeweight="1.44pt" strokecolor="#B8BCB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color w:val="BABABD"/>
          <w:spacing w:val="0"/>
          <w:w w:val="7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BABABD"/>
          <w:spacing w:val="34"/>
          <w:w w:val="7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95979A"/>
          <w:spacing w:val="0"/>
          <w:w w:val="173"/>
          <w:b/>
          <w:bCs/>
        </w:rPr>
        <w:t>I</w:t>
      </w:r>
      <w:r>
        <w:rPr>
          <w:rFonts w:ascii="Arial" w:hAnsi="Arial" w:cs="Arial" w:eastAsia="Arial"/>
          <w:sz w:val="19"/>
          <w:szCs w:val="19"/>
          <w:color w:val="95979A"/>
          <w:spacing w:val="-30"/>
          <w:w w:val="173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2B282A"/>
          <w:spacing w:val="0"/>
          <w:w w:val="100"/>
          <w:b/>
          <w:bCs/>
        </w:rPr>
        <w:t>Preparator</w:t>
      </w:r>
      <w:r>
        <w:rPr>
          <w:rFonts w:ascii="Arial" w:hAnsi="Arial" w:cs="Arial" w:eastAsia="Arial"/>
          <w:sz w:val="10"/>
          <w:szCs w:val="10"/>
          <w:color w:val="2B282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0"/>
          <w:szCs w:val="10"/>
          <w:color w:val="2B282A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color w:val="413F41"/>
          <w:spacing w:val="0"/>
          <w:w w:val="100"/>
          <w:b/>
          <w:bCs/>
        </w:rPr>
        <w:t>activity</w:t>
      </w:r>
      <w:r>
        <w:rPr>
          <w:rFonts w:ascii="Arial" w:hAnsi="Arial" w:cs="Arial" w:eastAsia="Arial"/>
          <w:sz w:val="10"/>
          <w:szCs w:val="10"/>
          <w:color w:val="413F41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BABABD"/>
          <w:spacing w:val="0"/>
          <w:w w:val="70"/>
          <w:b/>
          <w:bCs/>
        </w:rPr>
        <w:t>I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06" w:lineRule="exact"/>
        <w:ind w:right="-20"/>
        <w:jc w:val="left"/>
        <w:tabs>
          <w:tab w:pos="520" w:val="left"/>
          <w:tab w:pos="100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  <w:position w:val="-4"/>
        </w:rPr>
        <w:t>2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  <w:position w:val="-4"/>
        </w:rPr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  <w:position w:val="-4"/>
        </w:rPr>
        <w:t>1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3"/>
          <w:position w:val="-4"/>
        </w:rPr>
        <w:t>Dayal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2B282A"/>
          <w:w w:val="212"/>
        </w:rPr>
        <w:t>l/</w:t>
      </w:r>
      <w:r>
        <w:rPr>
          <w:rFonts w:ascii="Times New Roman" w:hAnsi="Times New Roman" w:cs="Times New Roman" w:eastAsia="Times New Roman"/>
          <w:sz w:val="8"/>
          <w:szCs w:val="8"/>
          <w:color w:val="2B282A"/>
          <w:w w:val="213"/>
        </w:rPr>
        <w:t>)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w w:val="100"/>
        </w:rPr>
      </w:r>
    </w:p>
    <w:p>
      <w:pPr>
        <w:spacing w:before="0" w:after="0" w:line="216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82A"/>
          <w:spacing w:val="0"/>
          <w:w w:val="14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40" w:lineRule="exact"/>
        <w:ind w:right="-20"/>
        <w:jc w:val="lef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2B282A"/>
          <w:spacing w:val="0"/>
          <w:w w:val="51"/>
        </w:rPr>
        <w:t>.......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09" w:lineRule="exact"/>
        <w:ind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B282A"/>
          <w:spacing w:val="0"/>
          <w:w w:val="107"/>
        </w:rPr>
        <w:t>:::T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B282A"/>
          <w:spacing w:val="0"/>
          <w:w w:val="213"/>
        </w:rPr>
        <w:t>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84" w:lineRule="atLeas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B282A"/>
          <w:spacing w:val="0"/>
          <w:w w:val="14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520" w:h="10220" w:orient="landscape"/>
          <w:pgMar w:top="1360" w:bottom="280" w:left="1100" w:right="1020"/>
          <w:cols w:num="5" w:equalWidth="0">
            <w:col w:w="327" w:space="527"/>
            <w:col w:w="1398" w:space="368"/>
            <w:col w:w="6532" w:space="365"/>
            <w:col w:w="1433" w:space="1178"/>
            <w:col w:w="272"/>
          </w:cols>
        </w:sectPr>
      </w:pPr>
      <w:rPr/>
    </w:p>
    <w:p>
      <w:pPr>
        <w:spacing w:before="0" w:after="0" w:line="172" w:lineRule="atLeast"/>
        <w:ind w:left="118" w:right="-55"/>
        <w:jc w:val="center"/>
        <w:tabs>
          <w:tab w:pos="1120" w:val="left"/>
        </w:tabs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2B282A"/>
          <w:spacing w:val="0"/>
          <w:w w:val="71"/>
        </w:rPr>
        <w:t>;;;·</w:t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2B282A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565657"/>
          <w:spacing w:val="0"/>
          <w:w w:val="71"/>
          <w:b/>
          <w:bCs/>
        </w:rPr>
        <w:t>"ATS</w:t>
      </w:r>
      <w:r>
        <w:rPr>
          <w:rFonts w:ascii="Arial" w:hAnsi="Arial" w:cs="Arial" w:eastAsia="Arial"/>
          <w:sz w:val="11"/>
          <w:szCs w:val="11"/>
          <w:color w:val="565657"/>
          <w:spacing w:val="16"/>
          <w:w w:val="7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13F41"/>
          <w:spacing w:val="0"/>
          <w:w w:val="71"/>
          <w:b/>
          <w:bCs/>
        </w:rPr>
        <w:t>Cour</w:t>
      </w:r>
      <w:r>
        <w:rPr>
          <w:rFonts w:ascii="Arial" w:hAnsi="Arial" w:cs="Arial" w:eastAsia="Arial"/>
          <w:sz w:val="11"/>
          <w:szCs w:val="11"/>
          <w:color w:val="413F41"/>
          <w:spacing w:val="0"/>
          <w:w w:val="71"/>
          <w:b/>
          <w:bCs/>
        </w:rPr>
        <w:t>t</w:t>
      </w:r>
      <w:r>
        <w:rPr>
          <w:rFonts w:ascii="Arial" w:hAnsi="Arial" w:cs="Arial" w:eastAsia="Arial"/>
          <w:sz w:val="11"/>
          <w:szCs w:val="11"/>
          <w:color w:val="413F41"/>
          <w:spacing w:val="12"/>
          <w:w w:val="71"/>
          <w:b/>
          <w:bCs/>
        </w:rPr>
        <w:t> </w:t>
      </w:r>
      <w:r>
        <w:rPr>
          <w:rFonts w:ascii="Arial" w:hAnsi="Arial" w:cs="Arial" w:eastAsia="Arial"/>
          <w:sz w:val="11"/>
          <w:szCs w:val="11"/>
          <w:color w:val="413F41"/>
          <w:spacing w:val="0"/>
          <w:w w:val="86"/>
          <w:b/>
          <w:bCs/>
        </w:rPr>
        <w:t>Case</w:t>
      </w:r>
      <w:r>
        <w:rPr>
          <w:rFonts w:ascii="Arial" w:hAnsi="Arial" w:cs="Arial" w:eastAsia="Arial"/>
          <w:sz w:val="11"/>
          <w:szCs w:val="11"/>
          <w:color w:val="413F41"/>
          <w:spacing w:val="0"/>
          <w:w w:val="86"/>
          <w:b/>
          <w:bCs/>
        </w:rPr>
        <w:t>     </w:t>
      </w:r>
      <w:r>
        <w:rPr>
          <w:rFonts w:ascii="Arial" w:hAnsi="Arial" w:cs="Arial" w:eastAsia="Arial"/>
          <w:sz w:val="11"/>
          <w:szCs w:val="11"/>
          <w:color w:val="413F41"/>
          <w:spacing w:val="26"/>
          <w:w w:val="86"/>
          <w:b/>
          <w:bCs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  <w:position w:val="-3"/>
        </w:rPr>
        <w:t>years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99" w:after="0" w:line="240" w:lineRule="auto"/>
        <w:ind w:left="1005" w:right="37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565657"/>
          <w:w w:val="293"/>
        </w:rPr>
        <w:t>'</w:t>
      </w:r>
      <w:r>
        <w:rPr>
          <w:rFonts w:ascii="Arial" w:hAnsi="Arial" w:cs="Arial" w:eastAsia="Arial"/>
          <w:sz w:val="13"/>
          <w:szCs w:val="13"/>
          <w:color w:val="565657"/>
          <w:spacing w:val="-21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Dutc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h</w:t>
      </w:r>
      <w:r>
        <w:rPr>
          <w:rFonts w:ascii="Arial" w:hAnsi="Arial" w:cs="Arial" w:eastAsia="Arial"/>
          <w:sz w:val="13"/>
          <w:szCs w:val="13"/>
          <w:color w:val="2B282A"/>
          <w:spacing w:val="4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Gir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8"/>
        </w:rPr>
        <w:t>l</w:t>
      </w:r>
      <w:r>
        <w:rPr>
          <w:rFonts w:ascii="Arial" w:hAnsi="Arial" w:cs="Arial" w:eastAsia="Arial"/>
          <w:sz w:val="13"/>
          <w:szCs w:val="13"/>
          <w:color w:val="413F41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Dairy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6" w:after="0" w:line="201" w:lineRule="exact"/>
        <w:ind w:left="15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B282A"/>
          <w:spacing w:val="0"/>
          <w:w w:val="59"/>
          <w:position w:val="-3"/>
        </w:rPr>
        <w:t>q...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04" w:lineRule="exact"/>
        <w:ind w:left="713" w:right="365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  <w:position w:val="1"/>
        </w:rPr>
        <w:t>'Detroit</w:t>
      </w:r>
      <w:r>
        <w:rPr>
          <w:rFonts w:ascii="Arial" w:hAnsi="Arial" w:cs="Arial" w:eastAsia="Arial"/>
          <w:sz w:val="13"/>
          <w:szCs w:val="13"/>
          <w:color w:val="413F41"/>
          <w:spacing w:val="18"/>
          <w:w w:val="8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  <w:position w:val="1"/>
        </w:rPr>
        <w:t>Ranger</w:t>
      </w:r>
      <w:r>
        <w:rPr>
          <w:rFonts w:ascii="Arial" w:hAnsi="Arial" w:cs="Arial" w:eastAsia="Arial"/>
          <w:sz w:val="13"/>
          <w:szCs w:val="13"/>
          <w:color w:val="2B282A"/>
          <w:spacing w:val="-1"/>
          <w:w w:val="87"/>
          <w:position w:val="1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  <w:position w:val="1"/>
        </w:rPr>
        <w:t>Station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93" w:right="362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639999pt;margin-top:4.337034pt;width:7.23788pt;height:15.5pt;mso-position-horizontal-relative:page;mso-position-vertical-relative:paragraph;z-index:-702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7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22"/>
                      <w:szCs w:val="22"/>
                      <w:color w:val="2B282A"/>
                      <w:w w:val="124"/>
                      <w:position w:val="-1"/>
                    </w:rPr>
                    <w:t>"</w:t>
                  </w:r>
                  <w:r>
                    <w:rPr>
                      <w:rFonts w:ascii="Arial" w:hAnsi="Arial" w:cs="Arial" w:eastAsia="Arial"/>
                      <w:sz w:val="22"/>
                      <w:szCs w:val="22"/>
                      <w:color w:val="2B282A"/>
                      <w:spacing w:val="-44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2B282A"/>
                      <w:spacing w:val="0"/>
                      <w:w w:val="51"/>
                      <w:position w:val="0"/>
                    </w:rPr>
                    <w:t>'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'Oakridg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e</w:t>
      </w:r>
      <w:r>
        <w:rPr>
          <w:rFonts w:ascii="Arial" w:hAnsi="Arial" w:cs="Arial" w:eastAsia="Arial"/>
          <w:sz w:val="13"/>
          <w:szCs w:val="13"/>
          <w:color w:val="413F41"/>
          <w:spacing w:val="14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Ranger</w:t>
      </w:r>
      <w:r>
        <w:rPr>
          <w:rFonts w:ascii="Arial" w:hAnsi="Arial" w:cs="Arial" w:eastAsia="Arial"/>
          <w:sz w:val="13"/>
          <w:szCs w:val="13"/>
          <w:color w:val="2B282A"/>
          <w:spacing w:val="-1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Station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40" w:lineRule="exact"/>
        <w:ind w:left="1217" w:right="40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  <w:position w:val="-1"/>
        </w:rPr>
        <w:t>'Cave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  <w:position w:val="-1"/>
        </w:rPr>
        <w:t>l</w:t>
      </w:r>
      <w:r>
        <w:rPr>
          <w:rFonts w:ascii="Arial" w:hAnsi="Arial" w:cs="Arial" w:eastAsia="Arial"/>
          <w:sz w:val="13"/>
          <w:szCs w:val="13"/>
          <w:color w:val="413F41"/>
          <w:spacing w:val="17"/>
          <w:w w:val="86"/>
          <w:position w:val="-1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  <w:position w:val="-1"/>
        </w:rPr>
        <w:t>West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57" w:lineRule="atLeast"/>
        <w:ind w:right="-7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years</w:t>
      </w:r>
      <w:r>
        <w:rPr>
          <w:rFonts w:ascii="Arial" w:hAnsi="Arial" w:cs="Arial" w:eastAsia="Arial"/>
          <w:sz w:val="13"/>
          <w:szCs w:val="13"/>
          <w:color w:val="413F4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3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months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3"/>
          <w:w w:val="87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13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8"/>
        </w:rPr>
        <w:t>months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8"/>
        </w:rPr>
        <w:t>  </w:t>
      </w:r>
      <w:r>
        <w:rPr>
          <w:rFonts w:ascii="Arial" w:hAnsi="Arial" w:cs="Arial" w:eastAsia="Arial"/>
          <w:sz w:val="13"/>
          <w:szCs w:val="13"/>
          <w:color w:val="2B282A"/>
          <w:spacing w:val="11"/>
          <w:w w:val="78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8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8"/>
        </w:rPr>
        <w:t>  </w:t>
      </w:r>
      <w:r>
        <w:rPr>
          <w:rFonts w:ascii="Arial" w:hAnsi="Arial" w:cs="Arial" w:eastAsia="Arial"/>
          <w:sz w:val="21"/>
          <w:szCs w:val="21"/>
          <w:color w:val="95979A"/>
          <w:spacing w:val="9"/>
          <w:w w:val="78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2B282A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34"/>
          <w:w w:val="71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 </w:t>
      </w:r>
      <w:r>
        <w:rPr>
          <w:rFonts w:ascii="Arial" w:hAnsi="Arial" w:cs="Arial" w:eastAsia="Arial"/>
          <w:sz w:val="21"/>
          <w:szCs w:val="21"/>
          <w:color w:val="95979A"/>
          <w:spacing w:val="16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 </w:t>
      </w:r>
      <w:r>
        <w:rPr>
          <w:rFonts w:ascii="Arial" w:hAnsi="Arial" w:cs="Arial" w:eastAsia="Arial"/>
          <w:sz w:val="21"/>
          <w:szCs w:val="21"/>
          <w:color w:val="95979A"/>
          <w:spacing w:val="16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</w:t>
      </w:r>
      <w:r>
        <w:rPr>
          <w:rFonts w:ascii="Arial" w:hAnsi="Arial" w:cs="Arial" w:eastAsia="Arial"/>
          <w:sz w:val="21"/>
          <w:szCs w:val="21"/>
          <w:color w:val="95979A"/>
          <w:spacing w:val="14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2B282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3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  </w:t>
      </w:r>
      <w:r>
        <w:rPr>
          <w:rFonts w:ascii="Arial" w:hAnsi="Arial" w:cs="Arial" w:eastAsia="Arial"/>
          <w:sz w:val="13"/>
          <w:szCs w:val="13"/>
          <w:color w:val="413F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5"/>
          <w:w w:val="71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2B282A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  </w:t>
      </w:r>
      <w:r>
        <w:rPr>
          <w:rFonts w:ascii="Arial" w:hAnsi="Arial" w:cs="Arial" w:eastAsia="Arial"/>
          <w:sz w:val="21"/>
          <w:szCs w:val="21"/>
          <w:color w:val="95979A"/>
          <w:spacing w:val="27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2B282A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 </w:t>
      </w:r>
      <w:r>
        <w:rPr>
          <w:rFonts w:ascii="Arial" w:hAnsi="Arial" w:cs="Arial" w:eastAsia="Arial"/>
          <w:sz w:val="21"/>
          <w:szCs w:val="21"/>
          <w:color w:val="95979A"/>
          <w:spacing w:val="21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47"/>
        </w:rPr>
        <w:t>  </w:t>
      </w:r>
      <w:r>
        <w:rPr>
          <w:rFonts w:ascii="Arial" w:hAnsi="Arial" w:cs="Arial" w:eastAsia="Arial"/>
          <w:sz w:val="21"/>
          <w:szCs w:val="21"/>
          <w:color w:val="95979A"/>
          <w:spacing w:val="19"/>
          <w:w w:val="4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157" w:lineRule="atLeast"/>
        <w:ind w:right="-72"/>
        <w:jc w:val="left"/>
        <w:rPr>
          <w:rFonts w:ascii="Arial" w:hAnsi="Arial" w:cs="Arial" w:eastAsia="Arial"/>
          <w:sz w:val="13"/>
          <w:szCs w:val="13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413F4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37"/>
          <w:w w:val="71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days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  </w:t>
      </w:r>
      <w:r>
        <w:rPr>
          <w:rFonts w:ascii="Arial" w:hAnsi="Arial" w:cs="Arial" w:eastAsia="Arial"/>
          <w:sz w:val="13"/>
          <w:szCs w:val="13"/>
          <w:color w:val="413F4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I</w:t>
      </w:r>
      <w:r>
        <w:rPr>
          <w:rFonts w:ascii="Arial" w:hAnsi="Arial" w:cs="Arial" w:eastAsia="Arial"/>
          <w:sz w:val="21"/>
          <w:szCs w:val="21"/>
          <w:color w:val="95979A"/>
          <w:spacing w:val="0"/>
          <w:w w:val="71"/>
        </w:rPr>
        <w:t> </w:t>
      </w:r>
      <w:r>
        <w:rPr>
          <w:rFonts w:ascii="Arial" w:hAnsi="Arial" w:cs="Arial" w:eastAsia="Arial"/>
          <w:sz w:val="21"/>
          <w:szCs w:val="21"/>
          <w:color w:val="95979A"/>
          <w:spacing w:val="19"/>
          <w:w w:val="71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incident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96" w:lineRule="atLeast"/>
        <w:ind w:left="38"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7"/>
          <w:szCs w:val="7"/>
          <w:color w:val="2B282A"/>
          <w:w w:val="155"/>
          <w:i/>
        </w:rPr>
        <w:t>[l</w:t>
      </w:r>
      <w:r>
        <w:rPr>
          <w:rFonts w:ascii="Times New Roman" w:hAnsi="Times New Roman" w:cs="Times New Roman" w:eastAsia="Times New Roman"/>
          <w:sz w:val="7"/>
          <w:szCs w:val="7"/>
          <w:color w:val="2B282A"/>
          <w:w w:val="156"/>
          <w:i/>
        </w:rPr>
        <w:t>)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B282A"/>
          <w:spacing w:val="0"/>
          <w:w w:val="207"/>
        </w:rPr>
        <w:t>u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08" w:lineRule="exact"/>
        <w:ind w:left="38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>
          <w:rFonts w:ascii="Times New Roman" w:hAnsi="Times New Roman" w:cs="Times New Roman" w:eastAsia="Times New Roman"/>
          <w:sz w:val="10"/>
          <w:szCs w:val="10"/>
          <w:color w:val="2B282A"/>
          <w:spacing w:val="0"/>
          <w:w w:val="107"/>
        </w:rPr>
        <w:t>:::T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</w:rPr>
      </w:r>
    </w:p>
    <w:p>
      <w:pPr>
        <w:spacing w:before="0" w:after="0" w:line="121" w:lineRule="exact"/>
        <w:ind w:left="38" w:right="-20"/>
        <w:jc w:val="left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2B282A"/>
          <w:spacing w:val="0"/>
          <w:w w:val="196"/>
          <w:position w:val="-2"/>
        </w:rPr>
        <w:t>0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3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B282A"/>
          <w:spacing w:val="0"/>
          <w:w w:val="103"/>
        </w:rPr>
        <w:t>c: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69" w:lineRule="exact"/>
        <w:ind w:left="38"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2B282A"/>
          <w:w w:val="140"/>
        </w:rPr>
        <w:t>{J</w:t>
      </w:r>
      <w:r>
        <w:rPr>
          <w:rFonts w:ascii="Times New Roman" w:hAnsi="Times New Roman" w:cs="Times New Roman" w:eastAsia="Times New Roman"/>
          <w:sz w:val="7"/>
          <w:szCs w:val="7"/>
          <w:color w:val="2B282A"/>
          <w:w w:val="141"/>
        </w:rPr>
        <w:t>)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w w:val="100"/>
        </w:rPr>
      </w:r>
    </w:p>
    <w:p>
      <w:pPr>
        <w:spacing w:before="15" w:after="0" w:line="73" w:lineRule="exact"/>
        <w:ind w:left="38" w:right="-20"/>
        <w:jc w:val="left"/>
        <w:rPr>
          <w:rFonts w:ascii="Times New Roman" w:hAnsi="Times New Roman" w:cs="Times New Roman" w:eastAsia="Times New Roman"/>
          <w:sz w:val="7"/>
          <w:szCs w:val="7"/>
        </w:rPr>
      </w:pPr>
      <w:rPr/>
      <w:r>
        <w:rPr>
          <w:rFonts w:ascii="Times New Roman" w:hAnsi="Times New Roman" w:cs="Times New Roman" w:eastAsia="Times New Roman"/>
          <w:sz w:val="7"/>
          <w:szCs w:val="7"/>
          <w:color w:val="2B282A"/>
          <w:w w:val="140"/>
          <w:position w:val="-1"/>
        </w:rPr>
        <w:t>{J</w:t>
      </w:r>
      <w:r>
        <w:rPr>
          <w:rFonts w:ascii="Times New Roman" w:hAnsi="Times New Roman" w:cs="Times New Roman" w:eastAsia="Times New Roman"/>
          <w:sz w:val="7"/>
          <w:szCs w:val="7"/>
          <w:color w:val="2B282A"/>
          <w:w w:val="141"/>
          <w:position w:val="-1"/>
        </w:rPr>
        <w:t>)</w:t>
      </w:r>
      <w:r>
        <w:rPr>
          <w:rFonts w:ascii="Times New Roman" w:hAnsi="Times New Roman" w:cs="Times New Roman" w:eastAsia="Times New Roman"/>
          <w:sz w:val="7"/>
          <w:szCs w:val="7"/>
          <w:color w:val="000000"/>
          <w:w w:val="100"/>
          <w:position w:val="0"/>
        </w:rPr>
      </w:r>
    </w:p>
    <w:p>
      <w:pPr>
        <w:spacing w:before="0" w:after="0" w:line="156" w:lineRule="exact"/>
        <w:ind w:left="38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B282A"/>
          <w:spacing w:val="0"/>
          <w:w w:val="76"/>
          <w:i/>
        </w:rPr>
        <w:t>ro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520" w:h="10220" w:orient="landscape"/>
          <w:pgMar w:top="1360" w:bottom="280" w:left="1100" w:right="1020"/>
          <w:cols w:num="4" w:equalWidth="0">
            <w:col w:w="2323" w:space="245"/>
            <w:col w:w="6575" w:space="289"/>
            <w:col w:w="1465" w:space="1194"/>
            <w:col w:w="309"/>
          </w:cols>
        </w:sectPr>
      </w:pPr>
      <w:rPr/>
    </w:p>
    <w:p>
      <w:pPr>
        <w:spacing w:before="0" w:after="0" w:line="319" w:lineRule="exact"/>
        <w:ind w:left="105" w:right="-87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13"/>
          <w:szCs w:val="13"/>
          <w:color w:val="2B282A"/>
          <w:w w:val="52"/>
          <w:position w:val="5"/>
        </w:rPr>
        <w:t>&lt;</w:t>
      </w:r>
      <w:r>
        <w:rPr>
          <w:rFonts w:ascii="Arial" w:hAnsi="Arial" w:cs="Arial" w:eastAsia="Arial"/>
          <w:sz w:val="13"/>
          <w:szCs w:val="13"/>
          <w:color w:val="2B282A"/>
          <w:spacing w:val="-17"/>
          <w:w w:val="52"/>
          <w:position w:val="5"/>
        </w:rPr>
        <w:t>.</w:t>
      </w:r>
      <w:r>
        <w:rPr>
          <w:rFonts w:ascii="Arial" w:hAnsi="Arial" w:cs="Arial" w:eastAsia="Arial"/>
          <w:sz w:val="31"/>
          <w:szCs w:val="31"/>
          <w:color w:val="2B282A"/>
          <w:spacing w:val="-78"/>
          <w:w w:val="51"/>
          <w:position w:val="0"/>
        </w:rPr>
        <w:t>"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52"/>
          <w:position w:val="5"/>
        </w:rPr>
        <w:t>;:</w:t>
      </w:r>
      <w:r>
        <w:rPr>
          <w:rFonts w:ascii="Arial" w:hAnsi="Arial" w:cs="Arial" w:eastAsia="Arial"/>
          <w:sz w:val="13"/>
          <w:szCs w:val="13"/>
          <w:color w:val="2B282A"/>
          <w:spacing w:val="-45"/>
          <w:w w:val="53"/>
          <w:position w:val="5"/>
        </w:rPr>
        <w:t>1</w:t>
      </w:r>
      <w:r>
        <w:rPr>
          <w:rFonts w:ascii="Arial" w:hAnsi="Arial" w:cs="Arial" w:eastAsia="Arial"/>
          <w:sz w:val="31"/>
          <w:szCs w:val="31"/>
          <w:color w:val="2B282A"/>
          <w:spacing w:val="0"/>
          <w:w w:val="51"/>
          <w:position w:val="0"/>
        </w:rPr>
        <w:t>"'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580" w:right="-3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8"/>
        </w:rPr>
        <w:t>'Burn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8"/>
        </w:rPr>
        <w:t>s</w:t>
      </w:r>
      <w:r>
        <w:rPr>
          <w:rFonts w:ascii="Arial" w:hAnsi="Arial" w:cs="Arial" w:eastAsia="Arial"/>
          <w:sz w:val="13"/>
          <w:szCs w:val="13"/>
          <w:color w:val="413F41"/>
          <w:spacing w:val="17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8"/>
        </w:rPr>
        <w:t>BLM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78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'USDA</w:t>
      </w:r>
      <w:r>
        <w:rPr>
          <w:rFonts w:ascii="Arial" w:hAnsi="Arial" w:cs="Arial" w:eastAsia="Arial"/>
          <w:sz w:val="13"/>
          <w:szCs w:val="13"/>
          <w:color w:val="413F41"/>
          <w:spacing w:val="26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APHIS</w:t>
      </w:r>
      <w:r>
        <w:rPr>
          <w:rFonts w:ascii="Arial" w:hAnsi="Arial" w:cs="Arial" w:eastAsia="Arial"/>
          <w:sz w:val="13"/>
          <w:szCs w:val="13"/>
          <w:color w:val="413F41"/>
          <w:spacing w:val="-8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91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8" w:right="-4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565657"/>
          <w:w w:val="256"/>
        </w:rPr>
        <w:t>'</w:t>
      </w:r>
      <w:r>
        <w:rPr>
          <w:rFonts w:ascii="Arial" w:hAnsi="Arial" w:cs="Arial" w:eastAsia="Arial"/>
          <w:sz w:val="13"/>
          <w:szCs w:val="13"/>
          <w:color w:val="565657"/>
          <w:spacing w:val="-24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9"/>
        </w:rPr>
        <w:t>USDA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9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6"/>
          <w:w w:val="79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9"/>
        </w:rPr>
        <w:t>APHIS</w:t>
      </w:r>
      <w:r>
        <w:rPr>
          <w:rFonts w:ascii="Arial" w:hAnsi="Arial" w:cs="Arial" w:eastAsia="Arial"/>
          <w:sz w:val="13"/>
          <w:szCs w:val="13"/>
          <w:color w:val="413F41"/>
          <w:spacing w:val="24"/>
          <w:w w:val="79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9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7" w:right="-4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'Arcat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a</w:t>
      </w:r>
      <w:r>
        <w:rPr>
          <w:rFonts w:ascii="Arial" w:hAnsi="Arial" w:cs="Arial" w:eastAsia="Arial"/>
          <w:sz w:val="13"/>
          <w:szCs w:val="13"/>
          <w:color w:val="413F41"/>
          <w:spacing w:val="20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Truckin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g</w:t>
      </w:r>
      <w:r>
        <w:rPr>
          <w:rFonts w:ascii="Arial" w:hAnsi="Arial" w:cs="Arial" w:eastAsia="Arial"/>
          <w:sz w:val="13"/>
          <w:szCs w:val="13"/>
          <w:color w:val="2B282A"/>
          <w:spacing w:val="-6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8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58" w:right="-3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8"/>
        </w:rPr>
        <w:t>'Arcat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8"/>
        </w:rPr>
        <w:t>a</w:t>
      </w:r>
      <w:r>
        <w:rPr>
          <w:rFonts w:ascii="Arial" w:hAnsi="Arial" w:cs="Arial" w:eastAsia="Arial"/>
          <w:sz w:val="13"/>
          <w:szCs w:val="13"/>
          <w:color w:val="413F41"/>
          <w:spacing w:val="16"/>
          <w:w w:val="88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8"/>
        </w:rPr>
        <w:t>Truckin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8"/>
        </w:rPr>
        <w:t>g</w:t>
      </w:r>
      <w:r>
        <w:rPr>
          <w:rFonts w:ascii="Arial" w:hAnsi="Arial" w:cs="Arial" w:eastAsia="Arial"/>
          <w:sz w:val="13"/>
          <w:szCs w:val="13"/>
          <w:color w:val="2B282A"/>
          <w:spacing w:val="-10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9"/>
        </w:rPr>
        <w:t>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88" w:right="-1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'Vai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413F41"/>
          <w:spacing w:val="-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9"/>
        </w:rPr>
        <w:t>Sk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90"/>
        </w:rPr>
        <w:t>i</w:t>
      </w:r>
      <w:r>
        <w:rPr>
          <w:rFonts w:ascii="Arial" w:hAnsi="Arial" w:cs="Arial" w:eastAsia="Arial"/>
          <w:sz w:val="13"/>
          <w:szCs w:val="13"/>
          <w:color w:val="413F41"/>
          <w:spacing w:val="-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Resort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9" w:right="-3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100"/>
        </w:rPr>
        <w:t>'US</w:t>
      </w:r>
      <w:r>
        <w:rPr>
          <w:rFonts w:ascii="Arial" w:hAnsi="Arial" w:cs="Arial" w:eastAsia="Arial"/>
          <w:sz w:val="13"/>
          <w:szCs w:val="13"/>
          <w:color w:val="413F41"/>
          <w:spacing w:val="-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Forest</w:t>
      </w:r>
      <w:r>
        <w:rPr>
          <w:rFonts w:ascii="Arial" w:hAnsi="Arial" w:cs="Arial" w:eastAsia="Arial"/>
          <w:sz w:val="13"/>
          <w:szCs w:val="13"/>
          <w:color w:val="2B282A"/>
          <w:spacing w:val="-6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Industries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4" w:right="-3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'Childer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s</w:t>
      </w:r>
      <w:r>
        <w:rPr>
          <w:rFonts w:ascii="Arial" w:hAnsi="Arial" w:cs="Arial" w:eastAsia="Arial"/>
          <w:sz w:val="13"/>
          <w:szCs w:val="13"/>
          <w:color w:val="413F41"/>
          <w:spacing w:val="18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Mea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t</w:t>
      </w:r>
      <w:r>
        <w:rPr>
          <w:rFonts w:ascii="Arial" w:hAnsi="Arial" w:cs="Arial" w:eastAsia="Arial"/>
          <w:sz w:val="13"/>
          <w:szCs w:val="13"/>
          <w:color w:val="413F41"/>
          <w:spacing w:val="-4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Co.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8" w:right="-3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'Bois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e</w:t>
      </w:r>
      <w:r>
        <w:rPr>
          <w:rFonts w:ascii="Arial" w:hAnsi="Arial" w:cs="Arial" w:eastAsia="Arial"/>
          <w:sz w:val="13"/>
          <w:szCs w:val="13"/>
          <w:color w:val="413F41"/>
          <w:spacing w:val="21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Cascade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56" w:right="-2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'BPA</w:t>
      </w:r>
      <w:r>
        <w:rPr>
          <w:rFonts w:ascii="Arial" w:hAnsi="Arial" w:cs="Arial" w:eastAsia="Arial"/>
          <w:sz w:val="13"/>
          <w:szCs w:val="13"/>
          <w:color w:val="413F41"/>
          <w:spacing w:val="19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Tower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39" w:right="-3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'WUPS</w:t>
      </w:r>
      <w:r>
        <w:rPr>
          <w:rFonts w:ascii="Arial" w:hAnsi="Arial" w:cs="Arial" w:eastAsia="Arial"/>
          <w:sz w:val="13"/>
          <w:szCs w:val="13"/>
          <w:color w:val="413F41"/>
          <w:spacing w:val="21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Substation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95" w:right="-39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'Superio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r</w:t>
      </w:r>
      <w:r>
        <w:rPr>
          <w:rFonts w:ascii="Arial" w:hAnsi="Arial" w:cs="Arial" w:eastAsia="Arial"/>
          <w:sz w:val="13"/>
          <w:szCs w:val="13"/>
          <w:color w:val="413F41"/>
          <w:spacing w:val="21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Lumber</w:t>
      </w:r>
      <w:r>
        <w:rPr>
          <w:rFonts w:ascii="Arial" w:hAnsi="Arial" w:cs="Arial" w:eastAsia="Arial"/>
          <w:sz w:val="13"/>
          <w:szCs w:val="13"/>
          <w:color w:val="2B282A"/>
          <w:spacing w:val="-1"/>
          <w:w w:val="8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7"/>
        </w:rPr>
        <w:t>Co.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72" w:right="-30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'Romani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a</w:t>
      </w:r>
      <w:r>
        <w:rPr>
          <w:rFonts w:ascii="Arial" w:hAnsi="Arial" w:cs="Arial" w:eastAsia="Arial"/>
          <w:sz w:val="13"/>
          <w:szCs w:val="13"/>
          <w:color w:val="413F41"/>
          <w:spacing w:val="25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Chevrolet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-30" w:right="-34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-1"/>
          <w:w w:val="86"/>
        </w:rPr>
        <w:t>•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Jefferso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n</w:t>
      </w:r>
      <w:r>
        <w:rPr>
          <w:rFonts w:ascii="Arial" w:hAnsi="Arial" w:cs="Arial" w:eastAsia="Arial"/>
          <w:sz w:val="13"/>
          <w:szCs w:val="13"/>
          <w:color w:val="2B282A"/>
          <w:spacing w:val="3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Popla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r</w:t>
      </w:r>
      <w:r>
        <w:rPr>
          <w:rFonts w:ascii="Arial" w:hAnsi="Arial" w:cs="Arial" w:eastAsia="Arial"/>
          <w:sz w:val="13"/>
          <w:szCs w:val="13"/>
          <w:color w:val="2B282A"/>
          <w:spacing w:val="3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Farms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1" w:after="0" w:line="336" w:lineRule="exact"/>
        <w:ind w:left="433" w:right="-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565657"/>
          <w:w w:val="293"/>
        </w:rPr>
        <w:t>'</w:t>
      </w:r>
      <w:r>
        <w:rPr>
          <w:rFonts w:ascii="Arial" w:hAnsi="Arial" w:cs="Arial" w:eastAsia="Arial"/>
          <w:sz w:val="13"/>
          <w:szCs w:val="13"/>
          <w:color w:val="565657"/>
          <w:spacing w:val="-2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Litchfiel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d</w:t>
      </w:r>
      <w:r>
        <w:rPr>
          <w:rFonts w:ascii="Arial" w:hAnsi="Arial" w:cs="Arial" w:eastAsia="Arial"/>
          <w:sz w:val="13"/>
          <w:szCs w:val="13"/>
          <w:color w:val="2B282A"/>
          <w:spacing w:val="-6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BLM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Act</w:t>
      </w:r>
      <w:r>
        <w:rPr>
          <w:rFonts w:ascii="Arial" w:hAnsi="Arial" w:cs="Arial" w:eastAsia="Arial"/>
          <w:sz w:val="13"/>
          <w:szCs w:val="13"/>
          <w:color w:val="413F41"/>
          <w:spacing w:val="-1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Tota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7"/>
        </w:rPr>
        <w:t>l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-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</w:rPr>
        <w:t>(71)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6" w:after="0" w:line="240" w:lineRule="auto"/>
        <w:ind w:left="80" w:right="-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4"/>
          <w:szCs w:val="14"/>
          <w:color w:val="565657"/>
          <w:spacing w:val="0"/>
          <w:w w:val="86"/>
        </w:rPr>
        <w:t>%</w:t>
      </w:r>
      <w:r>
        <w:rPr>
          <w:rFonts w:ascii="Arial" w:hAnsi="Arial" w:cs="Arial" w:eastAsia="Arial"/>
          <w:sz w:val="14"/>
          <w:szCs w:val="14"/>
          <w:color w:val="565657"/>
          <w:spacing w:val="-3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Act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86"/>
        </w:rPr>
        <w:t>s</w:t>
      </w:r>
      <w:r>
        <w:rPr>
          <w:rFonts w:ascii="Arial" w:hAnsi="Arial" w:cs="Arial" w:eastAsia="Arial"/>
          <w:sz w:val="13"/>
          <w:szCs w:val="13"/>
          <w:color w:val="413F41"/>
          <w:spacing w:val="-2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fro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m</w:t>
      </w:r>
      <w:r>
        <w:rPr>
          <w:rFonts w:ascii="Arial" w:hAnsi="Arial" w:cs="Arial" w:eastAsia="Arial"/>
          <w:sz w:val="13"/>
          <w:szCs w:val="13"/>
          <w:color w:val="2B282A"/>
          <w:spacing w:val="1"/>
          <w:w w:val="86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86"/>
        </w:rPr>
        <w:t>incidents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58" w:lineRule="exact"/>
        <w:ind w:left="1411" w:right="-62"/>
        <w:jc w:val="left"/>
        <w:tabs>
          <w:tab w:pos="1980" w:val="left"/>
          <w:tab w:pos="2500" w:val="left"/>
          <w:tab w:pos="3040" w:val="left"/>
          <w:tab w:pos="3560" w:val="left"/>
          <w:tab w:pos="4100" w:val="left"/>
          <w:tab w:pos="4620" w:val="left"/>
          <w:tab w:pos="5160" w:val="left"/>
          <w:tab w:pos="5680" w:val="left"/>
          <w:tab w:pos="62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B282A"/>
          <w:spacing w:val="0"/>
          <w:w w:val="80"/>
        </w:rPr>
        <w:t>100%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1"/>
        </w:rPr>
        <w:t>96%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1"/>
        </w:rPr>
        <w:t>93%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0"/>
        </w:rPr>
        <w:t>87%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1"/>
        </w:rPr>
        <w:t>86%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1"/>
        </w:rPr>
        <w:t>85%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0"/>
        </w:rPr>
        <w:t>82%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0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0"/>
          <w:position w:val="-1"/>
        </w:rPr>
        <w:t>80%</w:t>
      </w:r>
      <w:r>
        <w:rPr>
          <w:rFonts w:ascii="Arial" w:hAnsi="Arial" w:cs="Arial" w:eastAsia="Arial"/>
          <w:sz w:val="14"/>
          <w:szCs w:val="14"/>
          <w:color w:val="413F41"/>
          <w:spacing w:val="-28"/>
          <w:w w:val="80"/>
          <w:position w:val="-1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100"/>
          <w:position w:val="-1"/>
        </w:rPr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  <w:position w:val="0"/>
        </w:rPr>
        <w:t>77%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100"/>
          <w:position w:val="0"/>
        </w:rPr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81"/>
          <w:position w:val="-1"/>
        </w:rPr>
        <w:t>69%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4" w:right="116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657pt;margin-top:-238.744843pt;width:.1pt;height:348.24pt;mso-position-horizontal-relative:page;mso-position-vertical-relative:paragraph;z-index:-703" coordorigin="13140,-4775" coordsize="2,6965">
            <v:shape style="position:absolute;left:13140;top:-4775;width:2;height:6965" coordorigin="13140,-4775" coordsize="0,6965" path="m13140,2190l13140,-4775e" filled="f" stroked="t" strokeweight=".72pt" strokecolor="#1F1C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4"/>
          <w:szCs w:val="14"/>
          <w:color w:val="2B282A"/>
          <w:spacing w:val="0"/>
          <w:w w:val="92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91" w:right="115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B282A"/>
          <w:spacing w:val="0"/>
          <w:w w:val="82"/>
        </w:rPr>
        <w:t>10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13F41"/>
          <w:spacing w:val="0"/>
          <w:w w:val="74"/>
        </w:rPr>
        <w:t>65%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4"/>
        </w:rPr>
        <w:t>    </w:t>
      </w:r>
      <w:r>
        <w:rPr>
          <w:rFonts w:ascii="Arial" w:hAnsi="Arial" w:cs="Arial" w:eastAsia="Arial"/>
          <w:sz w:val="14"/>
          <w:szCs w:val="14"/>
          <w:color w:val="413F41"/>
          <w:spacing w:val="8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74"/>
        </w:rPr>
        <w:t>I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74"/>
        </w:rPr>
        <w:t>   </w:t>
      </w:r>
      <w:r>
        <w:rPr>
          <w:rFonts w:ascii="Arial" w:hAnsi="Arial" w:cs="Arial" w:eastAsia="Arial"/>
          <w:sz w:val="16"/>
          <w:szCs w:val="16"/>
          <w:color w:val="95979A"/>
          <w:spacing w:val="17"/>
          <w:w w:val="74"/>
        </w:rPr>
        <w:t> 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4"/>
        </w:rPr>
        <w:t>59%</w:t>
      </w:r>
      <w:r>
        <w:rPr>
          <w:rFonts w:ascii="Arial" w:hAnsi="Arial" w:cs="Arial" w:eastAsia="Arial"/>
          <w:sz w:val="14"/>
          <w:szCs w:val="14"/>
          <w:color w:val="413F41"/>
          <w:spacing w:val="0"/>
          <w:w w:val="74"/>
        </w:rPr>
        <w:t>   </w:t>
      </w:r>
      <w:r>
        <w:rPr>
          <w:rFonts w:ascii="Arial" w:hAnsi="Arial" w:cs="Arial" w:eastAsia="Arial"/>
          <w:sz w:val="14"/>
          <w:szCs w:val="14"/>
          <w:color w:val="413F41"/>
          <w:spacing w:val="23"/>
          <w:w w:val="74"/>
        </w:rPr>
        <w:t> 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95979A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82"/>
        </w:rPr>
        <w:t>4</w:t>
      </w:r>
      <w:r>
        <w:rPr>
          <w:rFonts w:ascii="Arial" w:hAnsi="Arial" w:cs="Arial" w:eastAsia="Arial"/>
          <w:sz w:val="14"/>
          <w:szCs w:val="14"/>
          <w:color w:val="2B282A"/>
          <w:spacing w:val="-2"/>
          <w:w w:val="82"/>
        </w:rPr>
        <w:t>5</w:t>
      </w:r>
      <w:r>
        <w:rPr>
          <w:rFonts w:ascii="Arial" w:hAnsi="Arial" w:cs="Arial" w:eastAsia="Arial"/>
          <w:sz w:val="14"/>
          <w:szCs w:val="14"/>
          <w:color w:val="565657"/>
          <w:spacing w:val="0"/>
          <w:w w:val="82"/>
        </w:rPr>
        <w:t>%</w:t>
      </w:r>
      <w:r>
        <w:rPr>
          <w:rFonts w:ascii="Arial" w:hAnsi="Arial" w:cs="Arial" w:eastAsia="Arial"/>
          <w:sz w:val="14"/>
          <w:szCs w:val="14"/>
          <w:color w:val="565657"/>
          <w:spacing w:val="0"/>
          <w:w w:val="82"/>
        </w:rPr>
        <w:t>  </w:t>
      </w:r>
      <w:r>
        <w:rPr>
          <w:rFonts w:ascii="Arial" w:hAnsi="Arial" w:cs="Arial" w:eastAsia="Arial"/>
          <w:sz w:val="14"/>
          <w:szCs w:val="14"/>
          <w:color w:val="565657"/>
          <w:spacing w:val="3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color w:val="95979A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95979A"/>
          <w:spacing w:val="4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B282A"/>
          <w:spacing w:val="0"/>
          <w:w w:val="81"/>
        </w:rPr>
        <w:t>21%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4520" w:h="10220" w:orient="landscape"/>
          <w:pgMar w:top="1360" w:bottom="280" w:left="1100" w:right="1020"/>
          <w:cols w:num="4" w:equalWidth="0">
            <w:col w:w="298" w:space="388"/>
            <w:col w:w="1234" w:space="283"/>
            <w:col w:w="6443" w:space="296"/>
            <w:col w:w="3458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394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•</w:t>
      </w:r>
      <w:r>
        <w:rPr>
          <w:rFonts w:ascii="Arial" w:hAnsi="Arial" w:cs="Arial" w:eastAsia="Arial"/>
          <w:sz w:val="13"/>
          <w:szCs w:val="13"/>
          <w:color w:val="413F41"/>
          <w:spacing w:val="4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7"/>
        </w:rPr>
        <w:t>Tempora</w:t>
      </w:r>
      <w:r>
        <w:rPr>
          <w:rFonts w:ascii="Arial" w:hAnsi="Arial" w:cs="Arial" w:eastAsia="Arial"/>
          <w:sz w:val="13"/>
          <w:szCs w:val="13"/>
          <w:color w:val="2B282A"/>
          <w:spacing w:val="0"/>
          <w:w w:val="77"/>
        </w:rPr>
        <w:t>l</w:t>
      </w:r>
      <w:r>
        <w:rPr>
          <w:rFonts w:ascii="Arial" w:hAnsi="Arial" w:cs="Arial" w:eastAsia="Arial"/>
          <w:sz w:val="13"/>
          <w:szCs w:val="13"/>
          <w:color w:val="2B282A"/>
          <w:spacing w:val="6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dat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a</w:t>
      </w:r>
      <w:r>
        <w:rPr>
          <w:rFonts w:ascii="Arial" w:hAnsi="Arial" w:cs="Arial" w:eastAsia="Arial"/>
          <w:sz w:val="13"/>
          <w:szCs w:val="13"/>
          <w:color w:val="413F41"/>
          <w:spacing w:val="2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on</w:t>
      </w:r>
      <w:r>
        <w:rPr>
          <w:rFonts w:ascii="Arial" w:hAnsi="Arial" w:cs="Arial" w:eastAsia="Arial"/>
          <w:sz w:val="13"/>
          <w:szCs w:val="13"/>
          <w:color w:val="413F41"/>
          <w:spacing w:val="1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tw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o</w:t>
      </w:r>
      <w:r>
        <w:rPr>
          <w:rFonts w:ascii="Arial" w:hAnsi="Arial" w:cs="Arial" w:eastAsia="Arial"/>
          <w:sz w:val="13"/>
          <w:szCs w:val="13"/>
          <w:color w:val="413F41"/>
          <w:spacing w:val="2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o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f</w:t>
      </w:r>
      <w:r>
        <w:rPr>
          <w:rFonts w:ascii="Arial" w:hAnsi="Arial" w:cs="Arial" w:eastAsia="Arial"/>
          <w:sz w:val="13"/>
          <w:szCs w:val="13"/>
          <w:color w:val="413F41"/>
          <w:spacing w:val="5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th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e</w:t>
      </w:r>
      <w:r>
        <w:rPr>
          <w:rFonts w:ascii="Arial" w:hAnsi="Arial" w:cs="Arial" w:eastAsia="Arial"/>
          <w:sz w:val="13"/>
          <w:szCs w:val="13"/>
          <w:color w:val="413F41"/>
          <w:spacing w:val="-1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incident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s</w:t>
      </w:r>
      <w:r>
        <w:rPr>
          <w:rFonts w:ascii="Arial" w:hAnsi="Arial" w:cs="Arial" w:eastAsia="Arial"/>
          <w:sz w:val="13"/>
          <w:szCs w:val="13"/>
          <w:color w:val="413F41"/>
          <w:spacing w:val="3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could</w:t>
      </w:r>
      <w:r>
        <w:rPr>
          <w:rFonts w:ascii="Arial" w:hAnsi="Arial" w:cs="Arial" w:eastAsia="Arial"/>
          <w:sz w:val="13"/>
          <w:szCs w:val="13"/>
          <w:color w:val="413F41"/>
          <w:spacing w:val="3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no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t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be</w:t>
      </w:r>
      <w:r>
        <w:rPr>
          <w:rFonts w:ascii="Arial" w:hAnsi="Arial" w:cs="Arial" w:eastAsia="Arial"/>
          <w:sz w:val="13"/>
          <w:szCs w:val="13"/>
          <w:color w:val="413F41"/>
          <w:spacing w:val="6"/>
          <w:w w:val="77"/>
        </w:rPr>
        <w:t> </w:t>
      </w:r>
      <w:r>
        <w:rPr>
          <w:rFonts w:ascii="Arial" w:hAnsi="Arial" w:cs="Arial" w:eastAsia="Arial"/>
          <w:sz w:val="13"/>
          <w:szCs w:val="13"/>
          <w:color w:val="413F41"/>
          <w:spacing w:val="0"/>
          <w:w w:val="77"/>
        </w:rPr>
        <w:t>found.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4520" w:h="10220" w:orient="landscape"/>
          <w:pgMar w:top="1360" w:bottom="280" w:left="1100" w:right="102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92" w:lineRule="auto"/>
        <w:ind w:left="440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leftis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orienta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4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organ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1994)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Whethe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combinatio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  <w:position w:val="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  <w:position w:val="0"/>
        </w:rPr>
        <w:t>longevit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position w:val="0"/>
        </w:rPr>
        <w:t>debatable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292" w:lineRule="auto"/>
        <w:ind w:left="440" w:right="81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uitmen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withi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unique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continu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addin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becomin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quickl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themsel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1994)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adde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orist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method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inducte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littl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experienc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emism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ticipatio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enues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addition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seasoned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emist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nume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demonstrations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member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cause.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8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7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draf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folder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communicatin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message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acticall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wisel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(primaril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arson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difficul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estigator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belie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lthoug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commitmen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onmentalis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canno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questioned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many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0" w:after="0" w:line="240" w:lineRule="auto"/>
        <w:ind w:left="440" w:right="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3pt;margin-top:22.525833pt;width:348pt;height:.1pt;mso-position-horizontal-relative:page;mso-position-vertical-relative:paragraph;z-index:-701" coordorigin="1860,451" coordsize="6960,2">
            <v:shape style="position:absolute;left:1860;top:451;width:6960;height:2" coordorigin="1860,451" coordsize="6960,0" path="m1860,451l8820,451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60" w:lineRule="auto"/>
        <w:ind w:left="800" w:right="138" w:firstLine="-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17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74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4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7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6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83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52"/>
        </w:rPr>
        <w:t>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7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0"/>
        </w:rPr>
        <w:t>z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8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2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76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2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75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6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7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7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61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iberatio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6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7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beh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vior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2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di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5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estin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desc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ipti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eminis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tis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Baade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einho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spin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95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98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8"/>
        </w:rPr>
        <w:t>ranc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9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calle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2"/>
        </w:rPr>
        <w:t>itsel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5"/>
        </w:rPr>
        <w:t>“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29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2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4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3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64"/>
        </w:rPr>
        <w:t>”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4"/>
        </w:rPr>
        <w:t>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90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0"/>
        </w:rPr>
        <w:t>amil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als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affilia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ana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chis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emen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4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8"/>
        </w:rPr>
        <w:t>ugen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69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34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"/>
          <w:w w:val="103"/>
        </w:rPr>
        <w:t>egon.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491"/>
          <w:pgMar w:header="1126" w:footer="1189" w:top="1360" w:bottom="1380" w:left="1420" w:right="1240"/>
          <w:headerReference w:type="odd" r:id="rId21"/>
          <w:headerReference w:type="even" r:id="rId22"/>
          <w:footerReference w:type="odd" r:id="rId23"/>
          <w:footerReference w:type="even" r:id="rId24"/>
          <w:pgSz w:w="10200" w:h="145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120" w:right="38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damage—wa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manne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month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expande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1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…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meetings.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7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ltimatel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actua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commitmen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estigat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filiat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vidin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finan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ssis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ficati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papers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like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serie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attack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ctobe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9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lthoug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halte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8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actuall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commi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primaril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eemptin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inte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agent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assigne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counte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dramaticall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2009)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internationa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assesse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contained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9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2002)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erguson—th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ocking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ug-addicte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musicia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olifi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ana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chist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lif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prison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cooperat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full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estigation.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120" w:right="385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else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lenien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sentenc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crimes—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obation.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ttorne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enera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illia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guide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estiga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concentrate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“beheadin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espit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erguso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thers—lik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illia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odgers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osep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ibee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erho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ubbs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8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onatha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whos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conviction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likel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effec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contemplatin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violence.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odger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suicid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whil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awaitin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tria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emain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fugiti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defendant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sentence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5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peopl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convicte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26" w:footer="1189" w:top="1320" w:bottom="1380" w:left="1260" w:right="142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2" w:lineRule="auto"/>
        <w:ind w:left="440" w:right="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440" w:right="8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onclusions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ojects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spatia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collecte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incidents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designate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1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officia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annua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3,00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spatia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measu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win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mpar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havior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tunit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examin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issue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olvin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longevit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ocesses.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92" w:lineRule="auto"/>
        <w:ind w:left="440" w:right="83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examine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factor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affecte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influence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longevit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demis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ticula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illega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action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”—combine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fairl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sophisticate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secu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munication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impo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contributor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lik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engage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entuall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92" w:lineRule="auto"/>
        <w:ind w:left="440" w:right="86" w:firstLine="42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inall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amil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uniqu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amon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fairly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larg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conspirac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exhibitin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organizationa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behavior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unlik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cases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estigate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theless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behavio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simila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suggest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typ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inciden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committe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(e.g.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imp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vise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incendia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bombings)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subjec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useful—fo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etica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elopmen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informin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practica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braham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dissent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bust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ugen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87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eekly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etrie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eugen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eekl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.com/2006/12/07n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ws1.html.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312" w:lineRule="auto"/>
        <w:ind w:left="440" w:right="4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rnold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coter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agend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natu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ellevue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3" w:lineRule="exact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pokesman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evi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.com.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1126" w:footer="1189" w:top="1360" w:bottom="1380" w:left="1420" w:right="1240"/>
          <w:pgSz w:w="10200" w:h="145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0" w:lineRule="auto"/>
        <w:ind w:left="480" w:right="84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ears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eattl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etrie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seattletimes.nwsou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ce.com/html/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localn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ws/2008008001_uwarson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html.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aumann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ichael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1979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0"/>
          <w:i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62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5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urba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guerilla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480" w:right="41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ynn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Whitsel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eds.)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5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eadings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ealities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addl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entic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all.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312" w:lineRule="auto"/>
        <w:ind w:left="120" w:right="4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ensha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declines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olitica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iolence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69–87.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ensha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context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3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70" w:after="0" w:line="312" w:lineRule="auto"/>
        <w:ind w:left="120" w:right="93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al-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1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ecurity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7–48.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3" w:lineRule="exact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8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88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position w:val="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counte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5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riminologica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perspecti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Science.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480" w:right="45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majo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osecutio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strategie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outcomes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rimina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ustice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174–194.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480" w:right="126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imoth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ear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afte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ecoter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acts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1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ecembe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etrie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nytimes.com/2005/12/09/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national/09ecoter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.html.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480" w:right="616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persis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ecasts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South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conomi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446–482.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eeman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co-arsonis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3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93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ribune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480" w:right="59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etrie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mailtribune.com/apps/pbcs.dll/a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ticle?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ID=/20070509/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WS/705090315/.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480" w:right="40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violen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organizations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riminolo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ubli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olicy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issue.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480" w:right="101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rigoriadis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anessa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fal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eco-radica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underg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ton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agazine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7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7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y/11035255/.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amm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  <w:i/>
        </w:rPr>
        <w:t>crime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480" w:right="506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udicia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n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d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2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7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8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  <w:position w:val="0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rintin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position w:val="0"/>
        </w:rPr>
        <w:t>ffice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1982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offman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uce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olumbi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480" w:right="623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anofsk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ichael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indicte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</w:rPr>
        <w:t>case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envi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onmenta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sabotage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3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imes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etrie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nytimes.com/2006/01/21/politics/21indict.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html.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126" w:footer="1189" w:top="1320" w:bottom="1380" w:left="1260" w:right="1420"/>
          <w:pgSz w:w="10200" w:h="1452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0" w:lineRule="auto"/>
        <w:ind w:left="800" w:right="211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arboe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eco-ter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fbi.g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.cong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ss0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/jarboe021202.htm.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800" w:right="148" w:firstLine="-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avi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eisbu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eds.)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otec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2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olic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policin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pringe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Thomas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1988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hoo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raw-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ill.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12" w:lineRule="auto"/>
        <w:ind w:left="440" w:right="223" w:firstLine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outledg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clopedi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olitics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olum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ondon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outledge.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3" w:lineRule="exact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  <w:position w:val="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position w:val="1"/>
        </w:rPr>
        <w:t>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  <w:position w:val="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  <w:position w:val="1"/>
        </w:rPr>
        <w:t>udes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1"/>
        </w:rPr>
        <w:t>eds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7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ttackin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lement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5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  <w:position w:val="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  <w:position w:val="1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5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  <w:position w:val="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5"/>
          <w:i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position w:val="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5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7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8"/>
          <w:position w:val="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8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eorget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800" w:right="251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anad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tates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ics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5–426.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1032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ageman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nderstandin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netwo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ennsyl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800" w:right="49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idene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onathan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ivide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secon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thoughts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  <w:i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epublic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ugus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1–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29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ilke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achie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ements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failu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2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40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bomb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pip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eams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4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left="799" w:right="7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5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eospatia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anal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ashington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ustice.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11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politica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moti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decisions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riminolo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289–322.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38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tural-contextua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theo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“liberatio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hypothesis.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riminolo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1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7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67–92.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799" w:right="10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amphousse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tim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5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  <w:i/>
        </w:rPr>
        <w:t>space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ssociatio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ancemen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Scienc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onfe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Boston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38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amphousse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axto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ustice.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50" w:lineRule="auto"/>
        <w:ind w:left="799" w:right="454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ofilin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orists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i/>
        </w:rPr>
        <w:t>tudie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2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Conflic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39–57.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60" w:after="0" w:line="240" w:lineRule="auto"/>
        <w:ind w:left="43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oh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elli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today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2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7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Compa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pp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rimina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ustice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1–8.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50" w:lineRule="auto"/>
        <w:ind w:left="799" w:right="317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delegitimization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Bjorgo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ed.)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ext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right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ass.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1126" w:footer="1189" w:top="1360" w:bottom="1380" w:left="1420" w:right="1240"/>
          <w:pgSz w:w="10200" w:h="145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20" w:right="46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nstitut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eace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1999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  <w:i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ends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7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nstitut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eace.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70" w:after="0" w:line="240" w:lineRule="auto"/>
        <w:ind w:left="120" w:right="126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ernmen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entencin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emorandum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7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62"/>
          <w:i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4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6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andu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6-60070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06-60071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06-60078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312" w:lineRule="auto"/>
        <w:ind w:left="120" w:right="1056" w:firstLine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06-60125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06-60126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.S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istric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istric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egon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ugene.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ollers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yanne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Lon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wolf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arpe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ollins.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50" w:lineRule="auto"/>
        <w:ind w:left="480" w:right="1139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White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2009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homelan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security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2"/>
          <w:w w:val="100"/>
          <w:position w:val="7"/>
        </w:rPr>
        <w:t>t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h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31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adswo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position w:val="0"/>
        </w:rPr>
        <w:t>th.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3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ases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20" w:right="28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  <w:i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nite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tate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  <w:i/>
        </w:rPr>
        <w:t>meri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88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  <w:i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endal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6"/>
          <w:i/>
        </w:rPr>
        <w:t>ankersley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06-60071.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6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tu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4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4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40" w:lineRule="auto"/>
        <w:ind w:left="120" w:right="10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ntiter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ffecti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enalt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8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9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104-132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121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(1996).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2" w:lineRule="auto"/>
        <w:ind w:left="120" w:right="38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9pt;margin-top:-8.870114pt;width:348.125pt;height:.1pt;mso-position-horizontal-relative:page;mso-position-vertical-relative:paragraph;z-index:-700" coordorigin="1380,-177" coordsize="6963,2">
            <v:shape style="position:absolute;left:1380;top:-177;width:6963;height:2" coordorigin="1380,-177" coordsize="6963,0" path="m1380,-177l8343,-177e" filled="f" stroked="t" strokeweight=".5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7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  <w:b/>
          <w:bCs/>
        </w:rPr>
        <w:t>mit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distinguishe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ofesso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chai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ociolog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5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rimina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ersit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kansas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als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esea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geospatia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tempora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pattern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merica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orist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eparato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behaviors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defens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strate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counte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orism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autho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14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9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1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6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7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eam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(1994)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additiona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publication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oris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appe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  <w:i/>
        </w:rPr>
        <w:t>riminolo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4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riminolo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84"/>
          <w:i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ubli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7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7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7"/>
          <w:i/>
        </w:rPr>
        <w:t>olicy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  <w:i/>
        </w:rPr>
        <w:t>nstitut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3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ustic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84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4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84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4"/>
          <w:i/>
        </w:rPr>
        <w:t>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8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scholarl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outlets.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2" w:lineRule="auto"/>
        <w:ind w:left="120" w:right="3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6"/>
          <w:w w:val="84"/>
          <w:b/>
          <w:bCs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ell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84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84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5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1"/>
          <w:b/>
          <w:bCs/>
        </w:rPr>
        <w:t>amphouss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3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4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8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9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3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4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8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6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klahom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5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94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ulsa.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pgMar w:header="1126" w:footer="1189" w:top="1360" w:bottom="1380" w:left="1260" w:right="1420"/>
      <w:pgSz w:w="10200" w:h="14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91.319613" w:lineRule="exact"/>
      <w:jc w:val="left"/>
      <w:rPr>
        <w:sz w:val="19.130859"/>
        <w:szCs w:val="19.130859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02998pt;margin-top:655.565979pt;width:18.661001pt;height:11pt;mso-position-horizontal-relative:page;mso-position-vertical-relative:page;z-index:-721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pt;margin-top:655.692932pt;width:94.304005pt;height:11pt;mso-position-horizontal-relative:page;mso-position-vertical-relative:page;z-index:-72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4"/>
                    <w:w w:val="89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rimi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89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olo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5"/>
                    <w:w w:val="89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9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7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0"/>
                    <w:i/>
                  </w:rPr>
                  <w:t>ubli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0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4"/>
                    <w:i/>
                  </w:rPr>
                  <w:t>olicy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9.130859"/>
        <w:szCs w:val="19.130859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696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72314pt;margin-top:655.565979pt;width:18.661001pt;height:11pt;mso-position-horizontal-relative:page;mso-position-vertical-relative:page;z-index:-695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02998pt;margin-top:655.565979pt;width:18.661001pt;height:11pt;mso-position-horizontal-relative:page;mso-position-vertical-relative:page;z-index:-694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pt;margin-top:655.692932pt;width:94.304005pt;height:11pt;mso-position-horizontal-relative:page;mso-position-vertical-relative:page;z-index:-69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4"/>
                    <w:w w:val="89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rimi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89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olo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5"/>
                    <w:w w:val="89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9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7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0"/>
                    <w:i/>
                  </w:rPr>
                  <w:t>ubli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0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4"/>
                    <w:i/>
                  </w:rPr>
                  <w:t>olicy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719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72314pt;margin-top:655.565979pt;width:18.661001pt;height:11pt;mso-position-horizontal-relative:page;mso-position-vertical-relative:page;z-index:-718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pt;margin-top:632.687744pt;width:151.584007pt;height:10pt;mso-position-horizontal-relative:page;mso-position-vertical-relative:page;z-index:-717" type="#_x0000_t202" filled="f" stroked="f">
          <v:textbox inset="0,0,0,0">
            <w:txbxContent>
              <w:p>
                <w:pPr>
                  <w:spacing w:before="0" w:after="0" w:line="181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emist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example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nati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1"/>
                  </w:rPr>
                  <w:t>stra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1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96"/>
                  </w:rPr>
                  <w:t>ie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9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6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716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372314pt;margin-top:655.565979pt;width:16.661001pt;height:11pt;mso-position-horizontal-relative:page;mso-position-vertical-relative:page;z-index:-715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  <w:t>479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02998pt;margin-top:655.565979pt;width:18.661001pt;height:11pt;mso-position-horizontal-relative:page;mso-position-vertical-relative:page;z-index:-714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pt;margin-top:655.692932pt;width:94.304005pt;height:11pt;mso-position-horizontal-relative:page;mso-position-vertical-relative:page;z-index:-71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4"/>
                    <w:w w:val="89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rimi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89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olo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5"/>
                    <w:w w:val="89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9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7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0"/>
                    <w:i/>
                  </w:rPr>
                  <w:t>ubli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0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4"/>
                    <w:i/>
                  </w:rPr>
                  <w:t>olicy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pt;margin-top:632.687744pt;width:7.136pt;height:10pt;mso-position-horizontal-relative:page;mso-position-vertical-relative:page;z-index:-712" type="#_x0000_t202" filled="f" stroked="f">
          <v:textbox inset="0,0,0,0">
            <w:txbxContent>
              <w:p>
                <w:pPr>
                  <w:spacing w:before="0" w:after="0" w:line="181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7.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0pt;margin-top:632.687744pt;width:151.784007pt;height:10pt;mso-position-horizontal-relative:page;mso-position-vertical-relative:page;z-index:-711" type="#_x0000_t202" filled="f" stroked="f">
          <v:textbox inset="0,0,0,0">
            <w:txbxContent>
              <w:p>
                <w:pPr>
                  <w:spacing w:before="0" w:after="0" w:line="181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6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8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2"/>
                    <w:w w:val="65"/>
                  </w:rPr>
                  <w:t>“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6"/>
                  </w:rPr>
                  <w:t>ecotag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6"/>
                    <w:w w:val="10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65"/>
                  </w:rPr>
                  <w:t>”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95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4"/>
                    <w:w w:val="95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95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9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4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ecolo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0"/>
                  </w:rPr>
                  <w:t>ica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2"/>
                    <w:w w:val="105"/>
                  </w:rPr>
                  <w:t>sabotag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-3"/>
                    <w:w w:val="10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231F20"/>
                    <w:spacing w:val="0"/>
                    <w:w w:val="69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710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5.372314pt;margin-top:655.565979pt;width:16.661001pt;height:11pt;mso-position-horizontal-relative:page;mso-position-vertical-relative:page;z-index:-709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  <w:t>481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02998pt;margin-top:655.565979pt;width:18.661001pt;height:11pt;mso-position-horizontal-relative:page;mso-position-vertical-relative:page;z-index:-708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pt;margin-top:655.692932pt;width:94.304005pt;height:11pt;mso-position-horizontal-relative:page;mso-position-vertical-relative:page;z-index:-70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4"/>
                    <w:w w:val="89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rimi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89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olo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5"/>
                    <w:w w:val="89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9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7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0"/>
                    <w:i/>
                  </w:rPr>
                  <w:t>ubli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0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4"/>
                    <w:i/>
                  </w:rPr>
                  <w:t>olicy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706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72314pt;margin-top:655.565979pt;width:18.661001pt;height:11pt;mso-position-horizontal-relative:page;mso-position-vertical-relative:page;z-index:-705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.002998pt;margin-top:655.565979pt;width:18.661001pt;height:11pt;mso-position-horizontal-relative:page;mso-position-vertical-relative:page;z-index:-704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484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pt;margin-top:655.692932pt;width:94.304005pt;height:11pt;mso-position-horizontal-relative:page;mso-position-vertical-relative:page;z-index:-703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4"/>
                    <w:w w:val="89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rimi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89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9"/>
                    <w:i/>
                  </w:rPr>
                  <w:t>olo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5"/>
                    <w:w w:val="89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89"/>
                    <w:i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7"/>
                    <w:w w:val="89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&amp;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8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0"/>
                    <w:i/>
                  </w:rPr>
                  <w:t>ubli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0"/>
                    <w:w w:val="9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84"/>
                    <w:i/>
                  </w:rPr>
                  <w:t>olicy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6.514313pt;margin-top:655.740601pt;width:65.423003pt;height:11pt;mso-position-horizontal-relative:page;mso-position-vertical-relative:page;z-index:-702" type="#_x0000_t202" filled="f" stroked="f">
          <v:textbox inset="0,0,0,0">
            <w:txbxContent>
              <w:p>
                <w:pPr>
                  <w:spacing w:before="0" w:after="0" w:line="196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19"/>
                    <w:w w:val="95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5"/>
                  </w:rPr>
                  <w:t>olum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2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5"/>
                    <w:w w:val="91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-2"/>
                    <w:w w:val="91"/>
                  </w:rPr>
                  <w:t>ssu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91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1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231F20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372314pt;margin-top:655.565979pt;width:18.661001pt;height:11pt;mso-position-horizontal-relative:page;mso-position-vertical-relative:page;z-index:-701" type="#_x0000_t202" filled="f" stroked="f">
          <v:textbox inset="0,0,0,0">
            <w:txbxContent>
              <w:p>
                <w:pPr>
                  <w:spacing w:before="0" w:after="0" w:line="202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pt;margin-top:55.752605pt;width:102.880004pt;height:12pt;mso-position-horizontal-relative:page;mso-position-vertical-relative:page;z-index:-724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w w:val="1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2"/>
                  </w:rPr>
                  <w:t>mit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7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4"/>
                  </w:rPr>
                  <w:t>amphouss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3pt;margin-top:68.464302pt;width:348pt;height:.1pt;mso-position-horizontal-relative:page;mso-position-vertical-relative:page;z-index:-723" coordorigin="1860,1369" coordsize="6960,2">
          <v:shape style="position:absolute;left:1860;top:1369;width:6960;height:2" coordorigin="1860,1369" coordsize="6960,0" path="m1860,1369l8820,1369e" filled="f" stroked="t" strokeweight=".5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08893pt;margin-top:55.324005pt;width:154.830006pt;height:12pt;mso-position-horizontal-relative:page;mso-position-vertical-relative:page;z-index:-722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w w:val="9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7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5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8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0"/>
                  </w:rPr>
                  <w:t>ecurso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75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6"/>
                  </w:rPr>
                  <w:t>eh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93"/>
                  </w:rPr>
                  <w:t>vior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3pt;margin-top:68.464302pt;width:348pt;height:.1pt;mso-position-horizontal-relative:page;mso-position-vertical-relative:page;z-index:-700" coordorigin="1860,1369" coordsize="6960,2">
          <v:shape style="position:absolute;left:1860;top:1369;width:6960;height:2" coordorigin="1860,1369" coordsize="6960,0" path="m1860,1369l8820,1369e" filled="f" stroked="t" strokeweight=".5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208893pt;margin-top:55.324005pt;width:154.830006pt;height:12pt;mso-position-horizontal-relative:page;mso-position-vertical-relative:page;z-index:-699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w w:val="9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7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2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2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2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9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5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8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0"/>
                  </w:rPr>
                  <w:t>ecurso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75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6"/>
                  </w:rPr>
                  <w:t>eh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93"/>
                  </w:rPr>
                  <w:t>vior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93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9pt;margin-top:68.892899pt;width:348pt;height:.1pt;mso-position-horizontal-relative:page;mso-position-vertical-relative:page;z-index:-698" coordorigin="1380,1378" coordsize="6960,2">
          <v:shape style="position:absolute;left:1380;top:1378;width:6960;height:2" coordorigin="1380,1378" coordsize="6960,0" path="m1380,1378l8340,1378e" filled="f" stroked="t" strokeweight=".5pt" strokecolor="#231F2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pt;margin-top:55.752605pt;width:102.880004pt;height:12pt;mso-position-horizontal-relative:page;mso-position-vertical-relative:page;z-index:-697" type="#_x0000_t202" filled="f" stroked="f">
          <v:textbox inset="0,0,0,0">
            <w:txbxContent>
              <w:p>
                <w:pPr>
                  <w:spacing w:before="0" w:after="0" w:line="221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w w:val="1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2"/>
                  </w:rPr>
                  <w:t>mit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2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7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2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20"/>
                    <w:w w:val="104"/>
                  </w:rPr>
                  <w:t>amphouss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0"/>
                    <w:w w:val="10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231F20"/>
                    <w:spacing w:val="-3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footer" Target="footer9.xml"/><Relationship Id="rId18" Type="http://schemas.openxmlformats.org/officeDocument/2006/relationships/header" Target="header3.xml"/><Relationship Id="rId19" Type="http://schemas.openxmlformats.org/officeDocument/2006/relationships/footer" Target="footer10.xml"/><Relationship Id="rId20" Type="http://schemas.openxmlformats.org/officeDocument/2006/relationships/image" Target="media/image3.jpg"/><Relationship Id="rId21" Type="http://schemas.openxmlformats.org/officeDocument/2006/relationships/header" Target="header4.xml"/><Relationship Id="rId22" Type="http://schemas.openxmlformats.org/officeDocument/2006/relationships/header" Target="header5.xml"/><Relationship Id="rId23" Type="http://schemas.openxmlformats.org/officeDocument/2006/relationships/footer" Target="footer11.xml"/><Relationship Id="rId24" Type="http://schemas.openxmlformats.org/officeDocument/2006/relationships/footer" Target="footer1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09005-CrimJournal-Guts.indd</dc:title>
  <dcterms:created xsi:type="dcterms:W3CDTF">2016-06-22T15:50:06Z</dcterms:created>
  <dcterms:modified xsi:type="dcterms:W3CDTF">2016-06-22T15:50:06Z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2016-06-22T00:00:00Z</vt:filetime>
  </property>
</Properties>
</file>