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91" w:right="305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w w:val="82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color w:val="231F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p</w:t>
      </w:r>
      <w:r>
        <w:rPr>
          <w:rFonts w:ascii="Arial" w:hAnsi="Arial" w:cs="Arial" w:eastAsia="Arial"/>
          <w:sz w:val="36"/>
          <w:szCs w:val="36"/>
          <w:color w:val="231F20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h</w:t>
      </w:r>
      <w:r>
        <w:rPr>
          <w:rFonts w:ascii="Arial" w:hAnsi="Arial" w:cs="Arial" w:eastAsia="Arial"/>
          <w:sz w:val="36"/>
          <w:szCs w:val="36"/>
          <w:color w:val="231F20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40" w:lineRule="auto"/>
        <w:ind w:left="255" w:right="16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w w:val="102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v</w:t>
      </w:r>
      <w:r>
        <w:rPr>
          <w:rFonts w:ascii="Arial" w:hAnsi="Arial" w:cs="Arial" w:eastAsia="Arial"/>
          <w:sz w:val="36"/>
          <w:szCs w:val="36"/>
          <w:color w:val="231F20"/>
          <w:spacing w:val="-5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40" w:lineRule="auto"/>
        <w:ind w:left="14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18"/>
          <w:w w:val="89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-5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5"/>
          <w:b/>
          <w:bCs/>
        </w:rPr>
        <w:t>v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8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40" w:lineRule="auto"/>
        <w:ind w:left="1598" w:right="151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w w:val="94"/>
          <w:b/>
          <w:bCs/>
        </w:rPr>
        <w:t>(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21"/>
          <w:w w:val="89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-6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-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11E1F"/>
          <w:spacing w:val="-7"/>
          <w:w w:val="79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1"/>
        </w:rPr>
        <w:t>wing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11E1F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</w:rPr>
        <w:t>ttacks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73"/>
        </w:rPr>
        <w:t>S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ep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ember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</w:rPr>
        <w:t>11,</w:t>
      </w:r>
      <w:r>
        <w:rPr>
          <w:rFonts w:ascii="Arial" w:hAnsi="Arial" w:cs="Arial" w:eastAsia="Arial"/>
          <w:sz w:val="21"/>
          <w:szCs w:val="21"/>
          <w:color w:val="211E1F"/>
          <w:spacing w:val="-1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</w:rPr>
        <w:t>2001,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11E1F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1"/>
        </w:rPr>
        <w:t>FBI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quic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7"/>
        </w:rPr>
        <w:t>k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ly</w:t>
      </w:r>
      <w:r>
        <w:rPr>
          <w:rFonts w:ascii="Arial" w:hAnsi="Arial" w:cs="Arial" w:eastAsia="Arial"/>
          <w:sz w:val="21"/>
          <w:szCs w:val="21"/>
          <w:color w:val="211E1F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ansitioned</w:t>
      </w:r>
      <w:r>
        <w:rPr>
          <w:rFonts w:ascii="Arial" w:hAnsi="Arial" w:cs="Arial" w:eastAsia="Arial"/>
          <w:sz w:val="21"/>
          <w:szCs w:val="21"/>
          <w:color w:val="211E1F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106"/>
        </w:rPr>
        <w:t>“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</w:rPr>
        <w:t>esponsi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estig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ti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</w:rPr>
        <w:t>agen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6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6"/>
        </w:rPr>
        <w:t>”</w:t>
      </w:r>
      <w:r>
        <w:rPr>
          <w:rFonts w:ascii="Arial" w:hAnsi="Arial" w:cs="Arial" w:eastAsia="Arial"/>
          <w:sz w:val="21"/>
          <w:szCs w:val="21"/>
          <w:color w:val="211E1F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one</w:t>
      </w:r>
      <w:r>
        <w:rPr>
          <w:rFonts w:ascii="Arial" w:hAnsi="Arial" w:cs="Arial" w:eastAsia="Arial"/>
          <w:sz w:val="21"/>
          <w:szCs w:val="21"/>
          <w:color w:val="211E1F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ocusing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9"/>
        </w:rPr>
        <w:t>on</w:t>
      </w:r>
      <w:r>
        <w:rPr>
          <w:rFonts w:ascii="Arial" w:hAnsi="Arial" w:cs="Arial" w:eastAsia="Arial"/>
          <w:sz w:val="21"/>
          <w:szCs w:val="21"/>
          <w:color w:val="211E1F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94"/>
        </w:rPr>
        <w:t>“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oa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ti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ly</w:t>
      </w:r>
      <w:r>
        <w:rPr>
          <w:rFonts w:ascii="Arial" w:hAnsi="Arial" w:cs="Arial" w:eastAsia="Arial"/>
          <w:sz w:val="21"/>
          <w:szCs w:val="21"/>
          <w:color w:val="211E1F"/>
          <w:spacing w:val="-1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tio</w:t>
      </w:r>
      <w:r>
        <w:rPr>
          <w:rFonts w:ascii="Arial" w:hAnsi="Arial" w:cs="Arial" w:eastAsia="Arial"/>
          <w:sz w:val="21"/>
          <w:szCs w:val="21"/>
          <w:color w:val="211E1F"/>
          <w:spacing w:val="-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211E1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ist</w:t>
      </w:r>
      <w:r>
        <w:rPr>
          <w:rFonts w:ascii="Arial" w:hAnsi="Arial" w:cs="Arial" w:eastAsia="Arial"/>
          <w:sz w:val="21"/>
          <w:szCs w:val="21"/>
          <w:color w:val="211E1F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88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tivitie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11E1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</w:rPr>
        <w:t>he</w:t>
      </w:r>
      <w:r>
        <w:rPr>
          <w:rFonts w:ascii="Arial" w:hAnsi="Arial" w:cs="Arial" w:eastAsia="Arial"/>
          <w:sz w:val="21"/>
          <w:szCs w:val="21"/>
          <w:color w:val="211E1F"/>
          <w:spacing w:val="31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11E1F"/>
          <w:spacing w:val="-13"/>
          <w:w w:val="8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2"/>
          <w:w w:val="8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6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p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oje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  <w:i/>
        </w:rPr>
        <w:t>Measu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9"/>
          <w:i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  <w:i/>
        </w:rPr>
        <w:t>-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  <w:i/>
        </w:rPr>
        <w:t>ing</w:t>
      </w:r>
      <w:r>
        <w:rPr>
          <w:rFonts w:ascii="Arial" w:hAnsi="Arial" w:cs="Arial" w:eastAsia="Arial"/>
          <w:sz w:val="21"/>
          <w:szCs w:val="21"/>
          <w:color w:val="211E1F"/>
          <w:spacing w:val="-8"/>
          <w:w w:val="93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  <w:i/>
        </w:rPr>
        <w:t>In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3"/>
          <w:i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  <w:i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3"/>
          <w:i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3"/>
          <w:i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  <w:i/>
        </w:rPr>
        <w:t>ention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93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  <w:i/>
        </w:rPr>
        <w:t>Su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0"/>
          <w:i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0"/>
          <w:i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0"/>
          <w:i/>
        </w:rPr>
        <w:t>ess</w:t>
      </w:r>
      <w:r>
        <w:rPr>
          <w:rFonts w:ascii="Arial" w:hAnsi="Arial" w:cs="Arial" w:eastAsia="Arial"/>
          <w:sz w:val="21"/>
          <w:szCs w:val="21"/>
          <w:color w:val="211E1F"/>
          <w:spacing w:val="-7"/>
          <w:w w:val="80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211E1F"/>
          <w:spacing w:val="-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1"/>
          <w:w w:val="89"/>
          <w:i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  <w:i/>
        </w:rPr>
        <w:t>er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9"/>
          <w:i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  <w:i/>
        </w:rPr>
        <w:t>orism</w:t>
      </w:r>
      <w:r>
        <w:rPr>
          <w:rFonts w:ascii="Arial" w:hAnsi="Arial" w:cs="Arial" w:eastAsia="Arial"/>
          <w:sz w:val="21"/>
          <w:szCs w:val="21"/>
          <w:color w:val="211E1F"/>
          <w:spacing w:val="-15"/>
          <w:w w:val="89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9"/>
          <w:i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89"/>
          <w:i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  <w:i/>
        </w:rPr>
        <w:t>tivities</w:t>
      </w:r>
      <w:r>
        <w:rPr>
          <w:rFonts w:ascii="Arial" w:hAnsi="Arial" w:cs="Arial" w:eastAsia="Arial"/>
          <w:sz w:val="21"/>
          <w:szCs w:val="21"/>
          <w:color w:val="211E1F"/>
          <w:spacing w:val="5"/>
          <w:w w:val="89"/>
          <w:i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(MIS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xamined</w:t>
      </w:r>
      <w:r>
        <w:rPr>
          <w:rFonts w:ascii="Arial" w:hAnsi="Arial" w:cs="Arial" w:eastAsia="Arial"/>
          <w:sz w:val="21"/>
          <w:szCs w:val="21"/>
          <w:color w:val="211E1F"/>
          <w:spacing w:val="-1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this</w:t>
      </w:r>
      <w:r>
        <w:rPr>
          <w:rFonts w:ascii="Arial" w:hAnsi="Arial" w:cs="Arial" w:eastAsia="Arial"/>
          <w:sz w:val="21"/>
          <w:szCs w:val="21"/>
          <w:color w:val="211E1F"/>
          <w:spacing w:val="-8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shi</w:t>
      </w:r>
      <w:r>
        <w:rPr>
          <w:rFonts w:ascii="Arial" w:hAnsi="Arial" w:cs="Arial" w:eastAsia="Arial"/>
          <w:sz w:val="21"/>
          <w:szCs w:val="21"/>
          <w:color w:val="211E1F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11E1F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poli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y</w:t>
      </w:r>
      <w:r>
        <w:rPr>
          <w:rFonts w:ascii="Arial" w:hAnsi="Arial" w:cs="Arial" w:eastAsia="Arial"/>
          <w:sz w:val="21"/>
          <w:szCs w:val="21"/>
          <w:color w:val="211E1F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de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mine</w:t>
      </w:r>
      <w:r>
        <w:rPr>
          <w:rFonts w:ascii="Arial" w:hAnsi="Arial" w:cs="Arial" w:eastAsia="Arial"/>
          <w:sz w:val="21"/>
          <w:szCs w:val="21"/>
          <w:color w:val="211E1F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11E1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impa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ou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ism</w:t>
      </w:r>
      <w:r>
        <w:rPr>
          <w:rFonts w:ascii="Arial" w:hAnsi="Arial" w:cs="Arial" w:eastAsia="Arial"/>
          <w:sz w:val="21"/>
          <w:szCs w:val="21"/>
          <w:color w:val="211E1F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ef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7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5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L.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Smith,</w:t>
      </w:r>
      <w:r>
        <w:rPr>
          <w:rFonts w:ascii="Arial" w:hAnsi="Arial" w:cs="Arial" w:eastAsia="Arial"/>
          <w:sz w:val="21"/>
          <w:szCs w:val="21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7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ansa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eam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esea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chers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MIS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8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oje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xamining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impa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3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policin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ef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ondu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tion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su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FBI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essfully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impleme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such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chang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omine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ef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poli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should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efle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6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6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omple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9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measu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epo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FB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3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annual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change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cu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ould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been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adopt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dif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methods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ies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obtain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tions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case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eth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dol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3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xamine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issu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esea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chers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xamined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325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officially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desi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6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omple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FBI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annual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1983-2005.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linked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legal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encing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ta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ican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250" w:lineRule="auto"/>
        <w:ind w:right="4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tud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which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onicled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indi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tme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esulting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FBI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domestic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ise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ligen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estig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tions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du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98.515015pt;margin-top:-59.426128pt;width:273.271pt;height:183.694pt;mso-position-horizontal-relative:page;mso-position-vertical-relative:paragraph;z-index:-106" coordorigin="9970,-1189" coordsize="5465,3674">
            <v:group style="position:absolute;left:10080;top:-1059;width:5346;height:3534" coordorigin="10080,-1059" coordsize="5346,3534">
              <v:shape style="position:absolute;left:10080;top:-1059;width:5346;height:3534" coordorigin="10080,-1059" coordsize="5346,3534" path="m10080,2475l15426,2475,15426,-1059,10080,-1059,10080,2475e" filled="t" fillcolor="#231F20" stroked="f">
                <v:path arrowok="t"/>
                <v:fill/>
              </v:shape>
              <v:shape style="position:absolute;left:9978;top:-1181;width:5351;height:3519" type="#_x0000_t75">
                <v:imagedata r:id="rId5" o:title=""/>
              </v:shape>
            </v:group>
            <v:group style="position:absolute;left:9978;top:-1181;width:5351;height:3519" coordorigin="9978,-1181" coordsize="5351,3519">
              <v:shape style="position:absolute;left:9978;top:-1181;width:5351;height:3519" coordorigin="9978,-1181" coordsize="5351,3519" path="m9978,2338l15329,2338,15329,-1181,9978,-1181,9978,2338xe" filled="f" stroked="t" strokeweight=".7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iables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91"/>
        </w:rPr>
        <w:t>M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1"/>
        </w:rPr>
        <w:t>easu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1"/>
        </w:rPr>
        <w:t>ed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ncluded: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6" w:lineRule="auto"/>
        <w:ind w:left="360" w:right="737" w:firstLine="-36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2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74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5"/>
        </w:rPr>
        <w:t>tio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11E1F"/>
          <w:spacing w:val="-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</w:rPr>
        <w:t>omple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</w:rPr>
        <w:t>ed</w:t>
      </w:r>
      <w:r>
        <w:rPr>
          <w:rFonts w:ascii="Arial" w:hAnsi="Arial" w:cs="Arial" w:eastAsia="Arial"/>
          <w:sz w:val="21"/>
          <w:szCs w:val="21"/>
          <w:color w:val="211E1F"/>
          <w:spacing w:val="4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2"/>
        </w:rPr>
        <w:t>ts</w:t>
      </w:r>
      <w:r>
        <w:rPr>
          <w:rFonts w:ascii="Arial" w:hAnsi="Arial" w:cs="Arial" w:eastAsia="Arial"/>
          <w:sz w:val="21"/>
          <w:szCs w:val="21"/>
          <w:color w:val="211E1F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ism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8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9"/>
        </w:rPr>
        <w:t>Number</w:t>
      </w:r>
      <w:r>
        <w:rPr>
          <w:rFonts w:ascii="Arial" w:hAnsi="Arial" w:cs="Arial" w:eastAsia="Arial"/>
          <w:sz w:val="21"/>
          <w:szCs w:val="21"/>
          <w:color w:val="211E1F"/>
          <w:spacing w:val="4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de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enda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11E1F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per</w:t>
      </w:r>
      <w:r>
        <w:rPr>
          <w:rFonts w:ascii="Arial" w:hAnsi="Arial" w:cs="Arial" w:eastAsia="Arial"/>
          <w:sz w:val="21"/>
          <w:szCs w:val="21"/>
          <w:color w:val="211E1F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case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-4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age</w:t>
      </w:r>
      <w:r>
        <w:rPr>
          <w:rFonts w:ascii="Arial" w:hAnsi="Arial" w:cs="Arial" w:eastAsia="Arial"/>
          <w:sz w:val="21"/>
          <w:szCs w:val="21"/>
          <w:color w:val="211E1F"/>
          <w:spacing w:val="1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number</w:t>
      </w:r>
      <w:r>
        <w:rPr>
          <w:rFonts w:ascii="Arial" w:hAnsi="Arial" w:cs="Arial" w:eastAsia="Arial"/>
          <w:sz w:val="21"/>
          <w:szCs w:val="21"/>
          <w:color w:val="211E1F"/>
          <w:spacing w:val="4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ou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11E1F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5"/>
        </w:rPr>
        <w:t>per</w:t>
      </w:r>
      <w:r>
        <w:rPr>
          <w:rFonts w:ascii="Arial" w:hAnsi="Arial" w:cs="Arial" w:eastAsia="Arial"/>
          <w:sz w:val="21"/>
          <w:szCs w:val="21"/>
          <w:color w:val="211E1F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indi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tme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52" w:lineRule="exact"/>
        <w:ind w:left="360" w:right="419" w:firstLine="-36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-4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7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7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tage</w:t>
      </w:r>
      <w:r>
        <w:rPr>
          <w:rFonts w:ascii="Arial" w:hAnsi="Arial" w:cs="Arial" w:eastAsia="Arial"/>
          <w:sz w:val="21"/>
          <w:szCs w:val="21"/>
          <w:color w:val="211E1F"/>
          <w:spacing w:val="4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5"/>
        </w:rPr>
        <w:t>cases</w:t>
      </w:r>
      <w:r>
        <w:rPr>
          <w:rFonts w:ascii="Arial" w:hAnsi="Arial" w:cs="Arial" w:eastAsia="Arial"/>
          <w:sz w:val="21"/>
          <w:szCs w:val="21"/>
          <w:color w:val="211E1F"/>
          <w:spacing w:val="-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7"/>
        </w:rPr>
        <w:t>esulting</w:t>
      </w:r>
      <w:r>
        <w:rPr>
          <w:rFonts w:ascii="Arial" w:hAnsi="Arial" w:cs="Arial" w:eastAsia="Arial"/>
          <w:sz w:val="21"/>
          <w:szCs w:val="21"/>
          <w:color w:val="211E1F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11E1F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4"/>
        </w:rPr>
        <w:t>plea</w:t>
      </w:r>
      <w:r>
        <w:rPr>
          <w:rFonts w:ascii="Arial" w:hAnsi="Arial" w:cs="Arial" w:eastAsia="Arial"/>
          <w:sz w:val="21"/>
          <w:szCs w:val="21"/>
          <w:color w:val="211E1F"/>
          <w:spacing w:val="-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2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9"/>
        </w:rPr>
        <w:t>ou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52" w:lineRule="exact"/>
        <w:ind w:left="360" w:right="690" w:firstLine="-36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-4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7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87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87"/>
        </w:rPr>
        <w:t>tage</w:t>
      </w:r>
      <w:r>
        <w:rPr>
          <w:rFonts w:ascii="Arial" w:hAnsi="Arial" w:cs="Arial" w:eastAsia="Arial"/>
          <w:sz w:val="21"/>
          <w:szCs w:val="21"/>
          <w:color w:val="211E1F"/>
          <w:spacing w:val="4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11E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non</w:t>
      </w:r>
      <w:r>
        <w:rPr>
          <w:rFonts w:ascii="Arial" w:hAnsi="Arial" w:cs="Arial" w:eastAsia="Arial"/>
          <w:sz w:val="21"/>
          <w:szCs w:val="21"/>
          <w:color w:val="211E1F"/>
          <w:spacing w:val="4"/>
          <w:w w:val="96"/>
        </w:rPr>
        <w:t>-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11E1F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ou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6"/>
        </w:rPr>
        <w:t>ts</w:t>
      </w:r>
      <w:r>
        <w:rPr>
          <w:rFonts w:ascii="Arial" w:hAnsi="Arial" w:cs="Arial" w:eastAsia="Arial"/>
          <w:sz w:val="21"/>
          <w:szCs w:val="21"/>
          <w:color w:val="211E1F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case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11E1F"/>
          <w:spacing w:val="-2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o</w:t>
      </w:r>
      <w:r>
        <w:rPr>
          <w:rFonts w:ascii="Arial" w:hAnsi="Arial" w:cs="Arial" w:eastAsia="Arial"/>
          <w:sz w:val="21"/>
          <w:szCs w:val="21"/>
          <w:color w:val="211E1F"/>
          <w:spacing w:val="-3"/>
          <w:w w:val="90"/>
        </w:rPr>
        <w:t>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vi</w:t>
      </w:r>
      <w:r>
        <w:rPr>
          <w:rFonts w:ascii="Arial" w:hAnsi="Arial" w:cs="Arial" w:eastAsia="Arial"/>
          <w:sz w:val="21"/>
          <w:szCs w:val="21"/>
          <w:color w:val="211E1F"/>
          <w:spacing w:val="3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tion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  <w:b/>
          <w:bCs/>
        </w:rPr>
        <w:t>ajor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indings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ta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suggest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FBI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essfully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50" w:lineRule="auto"/>
        <w:ind w:right="1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mo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elligen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ocused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estiga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adi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9/11.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omple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shi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ticall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tage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omple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dec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auto"/>
        <w:ind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71%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29%,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tage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eased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40%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60%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pos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-9/11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(see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igu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estig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ound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had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nifica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amific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tions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Ef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equi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estig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lier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estig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ould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tuni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infilt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oups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causing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less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eviden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mig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mally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like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eviden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tion.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tage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cases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olving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fide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tial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CIs)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opped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73%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20%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9/11.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pe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haps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indi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7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onspi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acies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9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indic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number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enda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tme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9/11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(f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3.7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1.7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enda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case)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dec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ease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number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case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(f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13.8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7.3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enda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9/11).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difficulties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efle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un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cases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9/11.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sis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323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cases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ior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auto"/>
        <w:ind w:right="8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9/11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ealed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obtained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63%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which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indi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ears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9/11,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anal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sis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47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cases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2001-2005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ists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18%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case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4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espi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tic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change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osecu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suf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decline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tion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officially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desi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ism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case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emained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onsta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71%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9/11,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obably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due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tic</w:t>
      </w:r>
      <w:r>
        <w:rPr>
          <w:rFonts w:ascii="Arial" w:hAnsi="Arial" w:cs="Arial" w:eastAsia="Arial"/>
          <w:sz w:val="21"/>
          <w:szCs w:val="21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ease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plea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gain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among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ists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9/11.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00" w:bottom="280" w:left="620" w:right="600"/>
          <w:cols w:num="3" w:equalWidth="0">
            <w:col w:w="4735" w:space="255"/>
            <w:col w:w="4610" w:space="280"/>
            <w:col w:w="474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.002pt;margin-top:.092pt;width:791.997pt;height:17.996pt;mso-position-horizontal-relative:page;mso-position-vertical-relative:page;z-index:-107" type="#_x0000_t75">
            <v:imagedata r:id="rId6" o:title=""/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tabs>
          <w:tab w:pos="1540" w:val="left"/>
          <w:tab w:pos="13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3.133606pt;margin-top:.247992pt;width:41.8504pt;height:11.192156pt;mso-position-horizontal-relative:page;mso-position-vertical-relative:paragraph;z-index:-110" coordorigin="7263,5" coordsize="837,224">
            <v:group style="position:absolute;left:7273;top:15;width:163;height:204" coordorigin="7273,15" coordsize="163,204">
              <v:shape style="position:absolute;left:7273;top:15;width:163;height:204" coordorigin="7273,15" coordsize="163,204" path="m7326,146l7273,150,7273,151,7276,169,7334,217,7361,219,7382,216,7399,211,7411,205,7419,197,7430,180,7346,180,7338,176,7329,163,7327,156,7326,146e" filled="t" fillcolor="#ED1C24" stroked="f">
                <v:path arrowok="t"/>
                <v:fill/>
              </v:shape>
              <v:shape style="position:absolute;left:7273;top:15;width:163;height:204" coordorigin="7273,15" coordsize="163,204" path="m7350,15l7293,35,7281,84,7288,101,7306,119,7324,128,7347,135,7362,138,7371,142,7379,150,7381,155,7381,165,7379,170,7371,178,7365,180,7430,180,7432,176,7435,164,7435,141,7395,96,7343,81,7337,78,7335,76,7332,73,7331,70,7331,63,7332,59,7339,53,7344,52,7424,52,7420,43,7408,29,7394,21,7375,16,7350,15e" filled="t" fillcolor="#ED1C24" stroked="f">
                <v:path arrowok="t"/>
                <v:fill/>
              </v:shape>
              <v:shape style="position:absolute;left:7273;top:15;width:163;height:204" coordorigin="7273,15" coordsize="163,204" path="m7424,52l7358,52,7364,54,7373,62,7376,68,7377,77,7428,62,7424,52e" filled="t" fillcolor="#ED1C24" stroked="f">
                <v:path arrowok="t"/>
                <v:fill/>
              </v:shape>
            </v:group>
            <v:group style="position:absolute;left:7444;top:18;width:112;height:197" coordorigin="7444,18" coordsize="112,197">
              <v:shape style="position:absolute;left:7444;top:18;width:112;height:197" coordorigin="7444,18" coordsize="112,197" path="m7556,67l7501,67,7501,216,7556,216,7556,67e" filled="t" fillcolor="#ED1C24" stroked="f">
                <v:path arrowok="t"/>
                <v:fill/>
              </v:shape>
              <v:shape style="position:absolute;left:7444;top:18;width:112;height:197" coordorigin="7444,18" coordsize="112,197" path="m7613,18l7444,18,7444,67,7613,67,7613,18e" filled="t" fillcolor="#ED1C24" stroked="f">
                <v:path arrowok="t"/>
                <v:fill/>
              </v:shape>
            </v:group>
            <v:group style="position:absolute;left:7597;top:18;width:196;height:197" coordorigin="7597,18" coordsize="196,197">
              <v:shape style="position:absolute;left:7597;top:18;width:196;height:197" coordorigin="7597,18" coordsize="196,197" path="m7725,18l7664,18,7597,216,7653,216,7662,183,7781,183,7767,140,7674,140,7694,69,7742,69,7725,18e" filled="t" fillcolor="#ED1C24" stroked="f">
                <v:path arrowok="t"/>
                <v:fill/>
              </v:shape>
              <v:shape style="position:absolute;left:7597;top:18;width:196;height:197" coordorigin="7597,18" coordsize="196,197" path="m7781,183l7725,183,7734,216,7792,216,7781,183e" filled="t" fillcolor="#ED1C24" stroked="f">
                <v:path arrowok="t"/>
                <v:fill/>
              </v:shape>
              <v:shape style="position:absolute;left:7597;top:18;width:196;height:197" coordorigin="7597,18" coordsize="196,197" path="m7742,69l7694,69,7714,140,7767,140,7742,69e" filled="t" fillcolor="#ED1C24" stroked="f">
                <v:path arrowok="t"/>
                <v:fill/>
              </v:shape>
            </v:group>
            <v:group style="position:absolute;left:7804;top:18;width:177;height:197" coordorigin="7804,18" coordsize="177,197">
              <v:shape style="position:absolute;left:7804;top:18;width:177;height:197" coordorigin="7804,18" coordsize="177,197" path="m7914,18l7804,18,7804,216,7860,216,7860,135,7937,135,7934,133,7930,131,7923,128,7931,126,7938,124,7950,116,7956,109,7962,98,7860,98,7860,58,7966,58,7964,50,7952,32,7945,26,7927,20,7914,18e" filled="t" fillcolor="#ED1C24" stroked="f">
                <v:path arrowok="t"/>
                <v:fill/>
              </v:shape>
              <v:shape style="position:absolute;left:7804;top:18;width:177;height:197" coordorigin="7804,18" coordsize="177,197" path="m7937,135l7870,135,7875,137,7879,140,7881,142,7885,147,7889,155,7918,216,7981,216,7954,158,7953,155,7950,151,7942,141,7939,137,7937,135e" filled="t" fillcolor="#ED1C24" stroked="f">
                <v:path arrowok="t"/>
                <v:fill/>
              </v:shape>
              <v:shape style="position:absolute;left:7804;top:18;width:177;height:197" coordorigin="7804,18" coordsize="177,197" path="m7966,58l7895,58,7901,60,7909,67,7911,72,7911,82,7909,86,7905,93,7902,95,7898,95,7891,97,7886,98,7962,98,7964,93,7966,84,7966,60,7966,58e" filled="t" fillcolor="#ED1C24" stroked="f">
                <v:path arrowok="t"/>
                <v:fill/>
              </v:shape>
            </v:group>
            <v:group style="position:absolute;left:7978;top:18;width:112;height:197" coordorigin="7978,18" coordsize="112,197">
              <v:shape style="position:absolute;left:7978;top:18;width:112;height:197" coordorigin="7978,18" coordsize="112,197" path="m8090,67l8034,67,8034,216,8090,216,8090,67e" filled="t" fillcolor="#ED1C24" stroked="f">
                <v:path arrowok="t"/>
                <v:fill/>
              </v:shape>
              <v:shape style="position:absolute;left:7978;top:18;width:112;height:197" coordorigin="7978,18" coordsize="112,197" path="m8146,18l7978,18,7978,67,8146,67,8146,18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0.177704pt;margin-top:-.009105pt;width:18.6891pt;height:11.4433pt;mso-position-horizontal-relative:page;mso-position-vertical-relative:paragraph;z-index:-109" coordorigin="8204,0" coordsize="374,229">
            <v:group style="position:absolute;left:8392;top:10;width:176;height:203" coordorigin="8392,10" coordsize="176,203">
              <v:shape style="position:absolute;left:8392;top:10;width:176;height:203" coordorigin="8392,10" coordsize="176,203" path="m8392,10l8392,213,8567,111,8392,10e" filled="t" fillcolor="#E4E5E6" stroked="f">
                <v:path arrowok="t"/>
                <v:fill/>
              </v:shape>
            </v:group>
            <v:group style="position:absolute;left:8303;top:16;width:176;height:203" coordorigin="8303,16" coordsize="176,203">
              <v:shape style="position:absolute;left:8303;top:16;width:176;height:203" coordorigin="8303,16" coordsize="176,203" path="m8303,16l8303,219,8479,117,8303,16e" filled="t" fillcolor="#808285" stroked="f">
                <v:path arrowok="t"/>
                <v:fill/>
              </v:shape>
            </v:group>
            <v:group style="position:absolute;left:8214;top:16;width:176;height:203" coordorigin="8214,16" coordsize="176,203">
              <v:shape style="position:absolute;left:8214;top:16;width:176;height:203" coordorigin="8214,16" coordsize="176,203" path="m8214,16l8214,219,8389,117,8214,1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pt;margin-top:-7.143106pt;width:720pt;height:.1pt;mso-position-horizontal-relative:page;mso-position-vertical-relative:paragraph;z-index:-108" coordorigin="720,-143" coordsize="14400,2">
            <v:shape style="position:absolute;left:720;top:-143;width:14400;height:2" coordorigin="720,-143" coordsize="14400,0" path="m720,-143l15120,-143e" filled="f" stroked="t" strokeweight=".82pt" strokecolor="#ED1C2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7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Bulletin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8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5840" w:h="12240" w:orient="landscape"/>
      <w:pgMar w:top="11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2016-06-22T15:53:55Z</dcterms:created>
  <dcterms:modified xsi:type="dcterms:W3CDTF">2016-06-22T15:53:55Z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2016-06-22T00:00:00Z</vt:filetime>
  </property>
</Properties>
</file>