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exact"/>
        <w:ind w:left="112" w:right="546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This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article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downloaded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y: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[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]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On: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11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December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2012,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t: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15:38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1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Publisher: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outledge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ind w:left="112" w:right="28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Informa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Ltd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egistered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England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ales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egistered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Number: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1072954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egistered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office: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Mortimer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House,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37-41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Mortimer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Street,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London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W1T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3JH,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3092" w:right="3388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15.85pt;margin-top:-87.432541pt;width:461.528015pt;height:71.5pt;mso-position-horizontal-relative:page;mso-position-vertical-relative:paragraph;z-index:-1911" coordorigin="317,-1749" coordsize="9231,1430">
            <v:group style="position:absolute;left:325;top:-1741;width:9216;height:2" coordorigin="325,-1741" coordsize="9216,2">
              <v:shape style="position:absolute;left:325;top:-1741;width:9216;height:2" coordorigin="325,-1741" coordsize="9216,0" path="m332,-1741l9548,-1741e" filled="f" stroked="t" strokeweight=".75pt" strokecolor="#000000">
                <v:path arrowok="t"/>
              </v:shape>
            </v:group>
            <v:group style="position:absolute;left:9540;top:-1741;width:2;height:1415" coordorigin="9540,-1741" coordsize="2,1415">
              <v:shape style="position:absolute;left:9540;top:-1741;width:2;height:1415" coordorigin="9540,-1741" coordsize="0,1415" path="m9540,-1734l9540,-319e" filled="f" stroked="t" strokeweight=".75pt" strokecolor="#000000">
                <v:path arrowok="t"/>
              </v:shape>
            </v:group>
            <v:group style="position:absolute;left:325;top:-326;width:9216;height:2" coordorigin="325,-326" coordsize="9216,2">
              <v:shape style="position:absolute;left:325;top:-326;width:9216;height:2" coordorigin="325,-326" coordsize="9216,0" path="m332,-326l9548,-326e" filled="f" stroked="t" strokeweight=".75pt" strokecolor="#000000">
                <v:path arrowok="t"/>
              </v:shape>
            </v:group>
            <v:group style="position:absolute;left:325;top:-1741;width:2;height:1415" coordorigin="325,-1741" coordsize="2,1415">
              <v:shape style="position:absolute;left:325;top:-1741;width:2;height:1415" coordorigin="325,-1741" coordsize="0,1415" path="m325,-1734l325,-319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1.6pt;margin-top:3.867463pt;width:110pt;height:157.0pt;mso-position-horizontal-relative:page;mso-position-vertical-relative:paragraph;z-index:-1910" type="#_x0000_t75">
            <v:imagedata r:id="rId5" o:title=""/>
          </v:shape>
        </w:pic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Justice</w:t>
      </w:r>
      <w:r>
        <w:rPr>
          <w:rFonts w:ascii="Trebuchet MS" w:hAnsi="Trebuchet MS" w:cs="Trebuchet MS" w:eastAsia="Trebuchet MS"/>
          <w:sz w:val="32"/>
          <w:szCs w:val="32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99"/>
          <w:b/>
          <w:bCs/>
        </w:rPr>
        <w:t>Quarterly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21" w:after="0" w:line="247" w:lineRule="auto"/>
        <w:ind w:left="3136" w:right="845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Publication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details,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instructions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authors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subscription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information: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</w:rPr>
      </w:r>
      <w:hyperlink r:id="rId6"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0"/>
            <w:w w:val="100"/>
            <w:u w:val="single" w:color="0000FF"/>
          </w:rPr>
          <w:t>http://ww</w:t>
        </w:r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-21"/>
            <w:w w:val="100"/>
            <w:u w:val="single" w:color="0000FF"/>
          </w:rPr>
          <w:t>w</w:t>
        </w:r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-21"/>
            <w:w w:val="100"/>
            <w:u w:val="single" w:color="0000FF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0"/>
            <w:w w:val="100"/>
            <w:u w:val="single" w:color="0000FF"/>
          </w:rPr>
          <w:t>.tandfonline.com/loi/rjqy20</w:t>
        </w:r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0"/>
            <w:w w:val="10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7" w:lineRule="auto"/>
        <w:ind w:left="3136" w:right="64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ime</w:t>
      </w:r>
      <w:r>
        <w:rPr>
          <w:rFonts w:ascii="Trebuchet MS" w:hAnsi="Trebuchet MS" w:cs="Trebuchet MS" w:eastAsia="Trebuchet MS"/>
          <w:sz w:val="32"/>
          <w:szCs w:val="32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5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enalty:</w:t>
      </w:r>
      <w:r>
        <w:rPr>
          <w:rFonts w:ascii="Trebuchet MS" w:hAnsi="Trebuchet MS" w:cs="Trebuchet MS" w:eastAsia="Trebuchet MS"/>
          <w:sz w:val="32"/>
          <w:szCs w:val="32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Examining</w:t>
      </w:r>
      <w:r>
        <w:rPr>
          <w:rFonts w:ascii="Trebuchet MS" w:hAnsi="Trebuchet MS" w:cs="Trebuchet MS" w:eastAsia="Trebuchet MS"/>
          <w:sz w:val="32"/>
          <w:szCs w:val="32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Relationship</w:t>
      </w:r>
      <w:r>
        <w:rPr>
          <w:rFonts w:ascii="Trebuchet MS" w:hAnsi="Trebuchet MS" w:cs="Trebuchet MS" w:eastAsia="Trebuchet MS"/>
          <w:sz w:val="32"/>
          <w:szCs w:val="32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Between</w:t>
      </w:r>
      <w:r>
        <w:rPr>
          <w:rFonts w:ascii="Trebuchet MS" w:hAnsi="Trebuchet MS" w:cs="Trebuchet MS" w:eastAsia="Trebuchet MS"/>
          <w:sz w:val="32"/>
          <w:szCs w:val="32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ime</w:t>
      </w:r>
      <w:r>
        <w:rPr>
          <w:rFonts w:ascii="Trebuchet MS" w:hAnsi="Trebuchet MS" w:cs="Trebuchet MS" w:eastAsia="Trebuchet MS"/>
          <w:sz w:val="32"/>
          <w:szCs w:val="32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32"/>
          <w:szCs w:val="32"/>
          <w:spacing w:val="1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iction</w:t>
      </w:r>
      <w:r>
        <w:rPr>
          <w:rFonts w:ascii="Trebuchet MS" w:hAnsi="Trebuchet MS" w:cs="Trebuchet MS" w:eastAsia="Trebuchet MS"/>
          <w:sz w:val="32"/>
          <w:szCs w:val="32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3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rial</w:t>
      </w:r>
      <w:r>
        <w:rPr>
          <w:rFonts w:ascii="Trebuchet MS" w:hAnsi="Trebuchet MS" w:cs="Trebuchet MS" w:eastAsia="Trebuchet MS"/>
          <w:sz w:val="32"/>
          <w:szCs w:val="32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vs.</w:t>
      </w:r>
      <w:r>
        <w:rPr>
          <w:rFonts w:ascii="Trebuchet MS" w:hAnsi="Trebuchet MS" w:cs="Trebuchet MS" w:eastAsia="Trebuchet MS"/>
          <w:sz w:val="32"/>
          <w:szCs w:val="3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Plea</w:t>
      </w:r>
      <w:r>
        <w:rPr>
          <w:rFonts w:ascii="Trebuchet MS" w:hAnsi="Trebuchet MS" w:cs="Trebuchet MS" w:eastAsia="Trebuchet MS"/>
          <w:sz w:val="32"/>
          <w:szCs w:val="32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Disparities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Sentencing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9" w:after="0" w:line="247" w:lineRule="auto"/>
        <w:ind w:left="3136" w:right="2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Mindy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Bradley-Engen,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odney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Engen,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Chris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Shields,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K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elly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Damphousse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&amp;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Brent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Smith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36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ersion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record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first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published: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08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Nov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-1"/>
        </w:rPr>
        <w:t>2011.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26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cite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this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article: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Mindy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Bradley-Engen,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odney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Engen,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Chris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Shields,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K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elly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Damphousse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7" w:after="0" w:line="247" w:lineRule="auto"/>
        <w:ind w:left="112" w:right="69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&amp;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Brent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Smith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(2012):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enalty: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Examining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elationship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Between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Conviction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rial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vs.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Plea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Disparities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Sentencing,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Justice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Quarterl</w:t>
      </w:r>
      <w:r>
        <w:rPr>
          <w:rFonts w:ascii="Trebuchet MS" w:hAnsi="Trebuchet MS" w:cs="Trebuchet MS" w:eastAsia="Trebuchet MS"/>
          <w:sz w:val="20"/>
          <w:szCs w:val="20"/>
          <w:spacing w:val="-24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29:6,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829-857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12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26"/>
          <w:w w:val="100"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1"/>
        </w:rPr>
        <w:t>link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1"/>
        </w:rPr>
        <w:t>this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1"/>
        </w:rPr>
        <w:t>article: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position w:val="-1"/>
        </w:rPr>
      </w:r>
      <w:hyperlink r:id="rId7"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http://dx.doi.org/10.1080/07418825.2011.624112</w:t>
        </w:r>
        <w:r>
          <w:rPr>
            <w:rFonts w:ascii="Trebuchet MS" w:hAnsi="Trebuchet MS" w:cs="Trebuchet MS" w:eastAsia="Trebuchet MS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36" w:lineRule="exact"/>
        <w:ind w:left="1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5.85pt;margin-top:-91.036285pt;width:461.528015pt;height:75.5pt;mso-position-horizontal-relative:page;mso-position-vertical-relative:paragraph;z-index:-1909" coordorigin="317,-1821" coordsize="9231,1510">
            <v:group style="position:absolute;left:325;top:-1813;width:9216;height:2" coordorigin="325,-1813" coordsize="9216,2">
              <v:shape style="position:absolute;left:325;top:-1813;width:9216;height:2" coordorigin="325,-1813" coordsize="9216,0" path="m332,-1813l9548,-1813e" filled="f" stroked="t" strokeweight=".75pt" strokecolor="#000000">
                <v:path arrowok="t"/>
              </v:shape>
            </v:group>
            <v:group style="position:absolute;left:9540;top:-1813;width:2;height:1495" coordorigin="9540,-1813" coordsize="2,1495">
              <v:shape style="position:absolute;left:9540;top:-1813;width:2;height:1495" coordorigin="9540,-1813" coordsize="0,1495" path="m9540,-1806l9540,-311e" filled="f" stroked="t" strokeweight=".75pt" strokecolor="#000000">
                <v:path arrowok="t"/>
              </v:shape>
            </v:group>
            <v:group style="position:absolute;left:325;top:-318;width:9216;height:2" coordorigin="325,-318" coordsize="9216,2">
              <v:shape style="position:absolute;left:325;top:-318;width:9216;height:2" coordorigin="325,-318" coordsize="9216,0" path="m332,-318l9548,-318e" filled="f" stroked="t" strokeweight=".75pt" strokecolor="#000000">
                <v:path arrowok="t"/>
              </v:shape>
            </v:group>
            <v:group style="position:absolute;left:325;top:-1813;width:2;height:1495" coordorigin="325,-1813" coordsize="2,1495">
              <v:shape style="position:absolute;left:325;top:-1813;width:2;height:1495" coordorigin="325,-1813" coordsize="0,1495" path="m325,-1806l325,-311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.85pt;margin-top:22.463713pt;width:461.528015pt;height:159.5pt;mso-position-horizontal-relative:page;mso-position-vertical-relative:paragraph;z-index:-1908" coordorigin="317,449" coordsize="9231,3190">
            <v:group style="position:absolute;left:325;top:457;width:9216;height:2" coordorigin="325,457" coordsize="9216,2">
              <v:shape style="position:absolute;left:325;top:457;width:9216;height:2" coordorigin="325,457" coordsize="9216,0" path="m332,457l9548,457e" filled="f" stroked="t" strokeweight=".75pt" strokecolor="#000000">
                <v:path arrowok="t"/>
              </v:shape>
            </v:group>
            <v:group style="position:absolute;left:9540;top:457;width:2;height:3175" coordorigin="9540,457" coordsize="2,3175">
              <v:shape style="position:absolute;left:9540;top:457;width:2;height:3175" coordorigin="9540,457" coordsize="0,3175" path="m9540,464l9540,3639e" filled="f" stroked="t" strokeweight=".75pt" strokecolor="#000000">
                <v:path arrowok="t"/>
              </v:shape>
            </v:group>
            <v:group style="position:absolute;left:325;top:3632;width:9216;height:2" coordorigin="325,3632" coordsize="9216,2">
              <v:shape style="position:absolute;left:325;top:3632;width:9216;height:2" coordorigin="325,3632" coordsize="9216,0" path="m332,3632l9548,3632e" filled="f" stroked="t" strokeweight=".75pt" strokecolor="#000000">
                <v:path arrowok="t"/>
              </v:shape>
            </v:group>
            <v:group style="position:absolute;left:325;top:457;width:2;height:3175" coordorigin="325,457" coordsize="2,3175">
              <v:shape style="position:absolute;left:325;top:457;width:2;height:3175" coordorigin="325,457" coordsize="0,3175" path="m325,464l325,3639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SCROLL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DOWN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TICLE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exact"/>
        <w:ind w:left="112" w:right="98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Full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terms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conditions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use: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-4"/>
          <w:w w:val="100"/>
        </w:rPr>
      </w:r>
      <w:hyperlink r:id="rId8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http://ww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7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7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.tandfonline.com/page/terms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and-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  <w:t> </w:t>
        </w:r>
      </w:hyperlink>
      <w:hyperlink r:id="rId9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conditions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exact"/>
        <w:ind w:left="112" w:right="59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This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article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research,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teaching,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study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purposes.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substantial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systematic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reproduction,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redistribution,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reselling,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loan,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sub-licensing,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systematic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suppl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distribution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expressly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forbidden.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exact"/>
        <w:ind w:left="112" w:right="6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publisher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does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express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implied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representation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contents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complete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accu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date.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accu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instructions,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formulae,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drug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doses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should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independently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erified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primary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sources.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publisher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shall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liable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loss,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actions,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claims,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proceedings,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demand,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costs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damages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whatsoe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howsoe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caused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arising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directly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indirectly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connection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with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arising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out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this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material.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9880" w:h="14060"/>
          <w:pgMar w:top="300" w:bottom="280" w:left="320" w:right="360"/>
        </w:sectPr>
      </w:pPr>
      <w:rPr/>
    </w:p>
    <w:p>
      <w:pPr>
        <w:spacing w:before="74" w:after="0" w:line="183" w:lineRule="exact"/>
        <w:ind w:left="1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2.961pt;margin-top:165.288284pt;width:252.453pt;height:.1pt;mso-position-horizontal-relative:page;mso-position-vertical-relative:page;z-index:-1907" coordorigin="459,3306" coordsize="5049,2">
            <v:shape style="position:absolute;left:459;top:3306;width:5049;height:2" coordorigin="459,3306" coordsize="5049,0" path="m459,3306l5508,3306e" filled="f" stroked="t" strokeweight=".3834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90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JUSTICE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QUART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8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RLY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VOLUME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5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(DECEMBER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2012)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31" w:lineRule="auto"/>
        <w:ind w:left="107" w:right="36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spacing w:val="3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Time</w:t>
      </w:r>
      <w:r>
        <w:rPr>
          <w:rFonts w:ascii="Arial" w:hAnsi="Arial" w:cs="Arial" w:eastAsia="Arial"/>
          <w:sz w:val="36"/>
          <w:szCs w:val="36"/>
          <w:spacing w:val="5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Penalty:</w:t>
      </w:r>
      <w:r>
        <w:rPr>
          <w:rFonts w:ascii="Arial" w:hAnsi="Arial" w:cs="Arial" w:eastAsia="Arial"/>
          <w:sz w:val="36"/>
          <w:szCs w:val="36"/>
          <w:spacing w:val="9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Examining</w:t>
      </w:r>
      <w:r>
        <w:rPr>
          <w:rFonts w:ascii="Arial" w:hAnsi="Arial" w:cs="Arial" w:eastAsia="Arial"/>
          <w:sz w:val="36"/>
          <w:szCs w:val="36"/>
          <w:spacing w:val="54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11"/>
        </w:rPr>
        <w:t>the</w:t>
      </w:r>
      <w:r>
        <w:rPr>
          <w:rFonts w:ascii="Arial" w:hAnsi="Arial" w:cs="Arial" w:eastAsia="Arial"/>
          <w:sz w:val="36"/>
          <w:szCs w:val="36"/>
          <w:spacing w:val="0"/>
          <w:w w:val="11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Relationship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Between</w:t>
      </w:r>
      <w:r>
        <w:rPr>
          <w:rFonts w:ascii="Arial" w:hAnsi="Arial" w:cs="Arial" w:eastAsia="Arial"/>
          <w:sz w:val="36"/>
          <w:szCs w:val="36"/>
          <w:spacing w:val="77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Time</w:t>
      </w:r>
      <w:r>
        <w:rPr>
          <w:rFonts w:ascii="Arial" w:hAnsi="Arial" w:cs="Arial" w:eastAsia="Arial"/>
          <w:sz w:val="36"/>
          <w:szCs w:val="36"/>
          <w:spacing w:val="6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spacing w:val="6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5"/>
        </w:rPr>
        <w:t>Conviction</w:t>
      </w:r>
      <w:r>
        <w:rPr>
          <w:rFonts w:ascii="Arial" w:hAnsi="Arial" w:cs="Arial" w:eastAsia="Arial"/>
          <w:sz w:val="36"/>
          <w:szCs w:val="36"/>
          <w:spacing w:val="0"/>
          <w:w w:val="105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26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Trial</w:t>
      </w:r>
      <w:r>
        <w:rPr>
          <w:rFonts w:ascii="Arial" w:hAnsi="Arial" w:cs="Arial" w:eastAsia="Arial"/>
          <w:sz w:val="36"/>
          <w:szCs w:val="36"/>
          <w:spacing w:val="8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vs.</w:t>
      </w:r>
      <w:r>
        <w:rPr>
          <w:rFonts w:ascii="Arial" w:hAnsi="Arial" w:cs="Arial" w:eastAsia="Arial"/>
          <w:sz w:val="36"/>
          <w:szCs w:val="36"/>
          <w:spacing w:val="34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Plea</w:t>
      </w:r>
      <w:r>
        <w:rPr>
          <w:rFonts w:ascii="Arial" w:hAnsi="Arial" w:cs="Arial" w:eastAsia="Arial"/>
          <w:sz w:val="36"/>
          <w:szCs w:val="36"/>
          <w:spacing w:val="6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Disparities</w:t>
      </w:r>
      <w:r>
        <w:rPr>
          <w:rFonts w:ascii="Arial" w:hAnsi="Arial" w:cs="Arial" w:eastAsia="Arial"/>
          <w:sz w:val="36"/>
          <w:szCs w:val="36"/>
          <w:spacing w:val="8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spacing w:val="5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2"/>
        </w:rPr>
        <w:t>Sentencing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Mindy</w:t>
      </w:r>
      <w:r>
        <w:rPr>
          <w:rFonts w:ascii="Arial" w:hAnsi="Arial" w:cs="Arial" w:eastAsia="Arial"/>
          <w:sz w:val="28"/>
          <w:szCs w:val="28"/>
          <w:spacing w:val="5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S.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Bradley-Engen,</w:t>
      </w:r>
      <w:r>
        <w:rPr>
          <w:rFonts w:ascii="Arial" w:hAnsi="Arial" w:cs="Arial" w:eastAsia="Arial"/>
          <w:sz w:val="28"/>
          <w:szCs w:val="28"/>
          <w:spacing w:val="7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Rodney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L.</w:t>
      </w:r>
      <w:r>
        <w:rPr>
          <w:rFonts w:ascii="Arial" w:hAnsi="Arial" w:cs="Arial" w:eastAsia="Arial"/>
          <w:sz w:val="28"/>
          <w:szCs w:val="28"/>
          <w:spacing w:val="2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Engen,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Chris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82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Shields,</w:t>
      </w:r>
      <w:r>
        <w:rPr>
          <w:rFonts w:ascii="Arial" w:hAnsi="Arial" w:cs="Arial" w:eastAsia="Arial"/>
          <w:sz w:val="28"/>
          <w:szCs w:val="28"/>
          <w:spacing w:val="3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Kelly</w:t>
      </w:r>
      <w:r>
        <w:rPr>
          <w:rFonts w:ascii="Arial" w:hAnsi="Arial" w:cs="Arial" w:eastAsia="Arial"/>
          <w:sz w:val="28"/>
          <w:szCs w:val="28"/>
          <w:spacing w:val="7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R.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Damphousse</w:t>
      </w:r>
      <w:r>
        <w:rPr>
          <w:rFonts w:ascii="Arial" w:hAnsi="Arial" w:cs="Arial" w:eastAsia="Arial"/>
          <w:sz w:val="28"/>
          <w:szCs w:val="28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3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Brent</w:t>
      </w:r>
      <w:r>
        <w:rPr>
          <w:rFonts w:ascii="Arial" w:hAnsi="Arial" w:cs="Arial" w:eastAsia="Arial"/>
          <w:sz w:val="28"/>
          <w:szCs w:val="28"/>
          <w:spacing w:val="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L.</w:t>
      </w:r>
      <w:r>
        <w:rPr>
          <w:rFonts w:ascii="Arial" w:hAnsi="Arial" w:cs="Arial" w:eastAsia="Arial"/>
          <w:sz w:val="28"/>
          <w:szCs w:val="28"/>
          <w:spacing w:val="2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3"/>
        </w:rPr>
        <w:t>Smith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608" w:right="36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routinely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defendants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relatively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lenient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compared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situated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defen-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understand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“mode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conviction”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process.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particular,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little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disparity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depend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processing,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pleas;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defendants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considerable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“time”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often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central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explanations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plea-trial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disparities.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examines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central,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seldom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empirically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captured,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tencing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process.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gathered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ancillary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collection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effort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operated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supervision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differentiate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conviction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explore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“time”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severity,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especially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regard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1" w:right="11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Mindy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Bradley-Engen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associate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professor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Depart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Sociology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Justice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Arkansas.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recently,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Institute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Substance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Cecil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Sheps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UNC-Cha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Hill.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Engen,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PhD,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associate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fessor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Department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Sociology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Justice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Arkansas.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interests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gender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disparities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sentencing,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prosecutor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discretion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guidelines,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influence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sentencing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imprison-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ment.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Shields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associate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project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manager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Terrorism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(ATS)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Terrorism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Resear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Arkansas.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assista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professor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Department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Sociology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Justice.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Damphous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Sciences,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Applied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Research,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profess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Sociology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Oklahoma.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interests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crime,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terrorism,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homicid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co-director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distinguish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profes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Department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Sociology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Justice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Director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Terrorism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Sciences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Arkansas.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Corresp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ndence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M.S.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Bradley-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ngen,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Sociology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Justice,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Arkansas,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211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Main,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Fayettevi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le,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72701,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USA.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E-mail: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8"/>
          </w:rPr>
          <w:t>mwbr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8"/>
          </w:rPr>
          <w:t>a</w:t>
        </w:r>
      </w:hyperlink>
      <w:hyperlink r:id="rId11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7"/>
          </w:rPr>
          <w:t>dl@uark.edu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</w:r>
      </w:hyperlink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6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5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8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37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91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3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1/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5" w:after="0" w:line="260" w:lineRule="auto"/>
        <w:ind w:left="1664" w:right="219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59.528pt;margin-top:3.151312pt;width:54.722pt;height:15.137pt;mso-position-horizontal-relative:page;mso-position-vertical-relative:paragraph;z-index:-1906" type="#_x0000_t75">
            <v:imagedata r:id="rId12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©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hyperlink r:id="rId13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25"/>
          </w:rPr>
          <w:t>ht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35"/>
          </w:rPr>
          <w:t>p: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35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22"/>
          </w:rPr>
          <w:t>/d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22"/>
          </w:rPr>
          <w:t>x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16"/>
          </w:rPr>
          <w:t>.d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14"/>
          </w:rPr>
          <w:t>i.o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1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20"/>
          </w:rPr>
          <w:t>g/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20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11"/>
          </w:rPr>
          <w:t>0.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11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3"/>
          </w:rPr>
          <w:t>0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3"/>
          </w:rPr>
          <w:t>8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21"/>
          </w:rPr>
          <w:t>0/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3"/>
          </w:rPr>
          <w:t>74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3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3"/>
          </w:rPr>
          <w:t>8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3"/>
          </w:rPr>
          <w:t>8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11"/>
          </w:rPr>
          <w:t>25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11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3"/>
          </w:rPr>
          <w:t>20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3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11"/>
          </w:rPr>
          <w:t>1.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11"/>
          </w:rPr>
          <w:t>6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3"/>
          </w:rPr>
          <w:t>24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3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3"/>
          </w:rPr>
          <w:t>12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</w:r>
      </w:hyperlink>
    </w:p>
    <w:p>
      <w:pPr>
        <w:jc w:val="left"/>
        <w:spacing w:after="0"/>
        <w:sectPr>
          <w:pgSz w:w="9880" w:h="14060"/>
          <w:pgMar w:top="580" w:bottom="280" w:left="108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90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4" w:lineRule="auto"/>
        <w:ind w:left="639" w:right="3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plea-trial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disparity.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consisting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defendants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identified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investigations,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sentenced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courts,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takes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advantages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opportunity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isolate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disposition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explore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correlates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outcomes.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important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questions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multiple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affect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generally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contribute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theoretical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punishment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made.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39" w:right="29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Keywords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sentencing;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bargaining;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courts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9" w:right="303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Introduction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41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n”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</w:rPr>
        <w:t>r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l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8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)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ditional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seldom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exam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angle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ssing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exami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import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discuss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differe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explore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theoreti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plications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tandi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especi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plea-trial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disparity.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hypo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heses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erity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predic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gathered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ancil-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ollecti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operated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ervision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Ameri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(ATS).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onsisting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ident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fied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investig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data-set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opport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nity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isol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830"/>
          <w:pgMar w:header="694" w:footer="1078685827" w:top="880" w:bottom="280" w:left="1360" w:right="1080"/>
          <w:headerReference w:type="even" r:id="rId14"/>
          <w:headerReference w:type="odd" r:id="rId15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90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dispos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explore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mes.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nstra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self,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eta-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ch.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exam-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theo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tandi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mult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8" w:right="10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Plea-Trial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Disparity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ssion.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empi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trial-c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nvicted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incarc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rated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relevant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enders’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ry,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character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stics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etti,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Bushway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Pieh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Dixon,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1995;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Gainey,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Johnso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2008;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Kau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3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2002;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Steen,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Weid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Kramer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LaFr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9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1984;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Holle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Gruhl,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1982;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Steffens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eier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Kramer,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1984)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0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1985;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0"/>
        </w:rPr>
        <w:t>Smit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1986)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argued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8" w:after="0" w:line="270" w:lineRule="auto"/>
        <w:ind w:left="111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bargain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“ba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gain”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offenders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acq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enses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exercis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earlier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eviden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(Eisenst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Jacob,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1977;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1975).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ted,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his/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(Blu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stein,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1983;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2009;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Bradle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2006).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 w:firstLine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ubiquity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arity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ewort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numer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citie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111" w:right="9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practice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rewarding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USA.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example,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Canadian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law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describes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“agreement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accused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return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prom-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benefit”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(Law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Reform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Commiss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Canada,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1975,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Benefi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prosecutor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his/her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recomm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ndation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range,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agreement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recomme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defense,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his/her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agreement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addi-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punishment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severe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sentences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(Canadian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Department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Justice,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www.justi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e.gc.ca).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officially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acknowled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recently,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England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Wales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(Vogel,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111" w:right="9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traditionally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denied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bargainin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recent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judgments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5" w:after="0" w:line="259" w:lineRule="auto"/>
        <w:ind w:left="111" w:right="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Goody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ar)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recent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Definitive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formally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outline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“Reductions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Guilty”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(Sentencing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Council,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guidelines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recommen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ations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“for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reduction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greater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one-third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reduc-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entered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reasonable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opportun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ty)”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(Senten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Guideli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Council,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emphasis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added).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90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ourts.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plea/t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enders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(Albone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ti,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Steen,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2005),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white-c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enders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(Alb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netti,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vio-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offenders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(Kram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(Smith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phousse,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par-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tures”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guide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Crutc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field,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2003;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Everett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Nienstedt,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1999;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nson,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Kempf-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eona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Sam-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Miethe,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(usual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freque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ngest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ictors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severity,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instances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rivaling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levant”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vari-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ense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erity,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weapon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ctions;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grea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cteris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race/et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nicity,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(Albone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Piehl,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nson,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Moore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Miet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Welch,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ruhl,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1" w:right="4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1985;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Holle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Johnso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2010).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9" w:right="23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Theoretical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Considerations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Questi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surrou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impact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barg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iderable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debate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chuler,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1968,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1979;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her,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1979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quest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benefi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volunt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riness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ants,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timacy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defenda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all.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onditi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bargain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icula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loomi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altern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tives,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renders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coercive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(Brun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1978).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sidera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actors’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practi-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concerns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mise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rmina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priate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shmen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his/h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particu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arly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court’s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quickl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challen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fairness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jurispr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(King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1979b).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princip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barg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individ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justice,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ircumstanc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conside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(Mayn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1984).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282)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notes,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“An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import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questi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compr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ually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tantive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individ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rather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polit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influenc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41" w:right="58" w:firstLine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criticisms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promp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minent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themes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throug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oreti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parity.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94" w:footer="1078685827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90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searche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tutiona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practi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“rew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rding”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“penaliz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ng”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adminis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rative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organizat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uding,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efficiency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cessing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(Dix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1995;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Steen,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distel,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Grave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Uhlm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Walk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courtro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workgro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tantive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justice;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pun-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ishm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circum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tances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case,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dant’s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culp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bility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Bradl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tigate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(Mat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Rosett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Cresse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1976).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sey’s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(1976,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words,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“Guil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nego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negoti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ent.”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nations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mutu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exclu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empora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theo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onetti’s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1997)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causal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attribu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ion/un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ertainty</w:t>
      </w:r>
      <w:r>
        <w:rPr>
          <w:rFonts w:ascii="Arial" w:hAnsi="Arial" w:cs="Arial" w:eastAsia="Arial"/>
          <w:sz w:val="20"/>
          <w:szCs w:val="20"/>
          <w:spacing w:val="5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dance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eory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concerns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perspec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Streife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sugg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differe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plea-trial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disparity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ferent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plications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pleas.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1960s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nted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portrait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fun-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“adm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nistrat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ve”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ocess,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onstrained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impe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atives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conserve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eloads,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maint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nships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huler,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1968;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Blum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1967;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Packer,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1968).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vei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perspec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unp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easant,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confl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ctive,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disr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ptive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urage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(Flem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ulli,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Eisen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1992;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1997).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spective,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reward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lighter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lizing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ors’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mutu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Cressey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(1976,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146)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bluntl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y</w:t>
      </w:r>
      <w:r>
        <w:rPr>
          <w:rFonts w:ascii="Arial" w:hAnsi="Arial" w:cs="Arial" w:eastAsia="Arial"/>
          <w:sz w:val="20"/>
          <w:szCs w:val="20"/>
          <w:spacing w:val="-33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“In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stat-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n-produc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practi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essen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threa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severe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acq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iescence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obtai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ed.”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arly,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Albo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etti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(1991,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p.25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“Def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ndant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cooper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plified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illingn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judge,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ant’s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willingn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‘play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game’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routin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nner.”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inistra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eaucra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etatio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Dixon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(1995)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arity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conditi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eaucratiz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cently,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examina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distric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-level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load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ihood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departu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(Joh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severity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(Ulmer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2010).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Likewi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lties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ennsylv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nia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larger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90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9" w:lineRule="auto"/>
        <w:ind w:left="141" w:right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caselo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(Ulmer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(Kram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9),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lties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tended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interp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disparity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ganizat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tantive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concerns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rib-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plea-ri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arity.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tantive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stantive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perspec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process,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barg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ining,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prima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iented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towa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“approp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iate”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shmen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consid-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eration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circum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tances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cteristics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individ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offender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(Mat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Cressey,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1976;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lsberg,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1992).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asis,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penalties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concerns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commun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spectiv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(Kramer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2009;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9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2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concerns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attemp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“rat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onal”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mation,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attr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butions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shaped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extra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etti,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butions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sment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“focal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s”: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blamew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(culp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bility),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tectio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/offen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danger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usness,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practi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uences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ions,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orga-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nizatio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efficiency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2009;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ffensmei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1980;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ffensme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theories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whether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dant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cter,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attribut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ceptions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blamew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rthiness/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culpa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ihood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recid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vism,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danger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usness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(Alb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netti,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Steff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nsmeier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6).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spectiv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several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example,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pleading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admissi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Rosett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Cresse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1976).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dant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concern),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regardi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bility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nality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“admitti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g”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rather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nying”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ty-pled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remors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gerous,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s/he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addit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negati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ception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closure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dis-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facts,”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Prosecu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dant’s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culpabil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undermine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dibility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char-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acter.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emphasize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harm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inflict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unity,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involve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facts”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covered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impac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Brereton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Casper,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1982;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mming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2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1992;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1997).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dispar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ging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occur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dant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assured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begins.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13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11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theories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liter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collectiv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asons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secu-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tor),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benefi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itse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</w:t>
      </w:r>
      <w:r>
        <w:rPr>
          <w:rFonts w:ascii="Arial" w:hAnsi="Arial" w:cs="Arial" w:eastAsia="Arial"/>
          <w:sz w:val="20"/>
          <w:szCs w:val="20"/>
          <w:spacing w:val="-33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inves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incurre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indepen-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rtunat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quant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tative,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ltivariate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e-proce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occa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ionall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pre-trial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ention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lable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measur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entered.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Conseq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ently,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ntified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peer-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quant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tative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incorp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citly,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uishing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itative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ors’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stment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rces,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assoc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particu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Blumb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1967;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Likewi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1980)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tantially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e,”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judic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time-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onsuming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expli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acknow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edgme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harsher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”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aks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lman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Walk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rationa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ization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penaltie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analyt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terms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chanism,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mediati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able,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unt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plea-tr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parity,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ially.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ty.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ontrol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e,”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atistical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plea-tr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redu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10" w:right="8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Uhlm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rality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itself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scarce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squan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itself,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incurre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ly.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consiste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inis-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tice/org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effic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spectiv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function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curing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his”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princip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broadly.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0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several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reasons,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reward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onditi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occu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ptions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chang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(Eisens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ein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Jac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b,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LaFre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1985;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Ulm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7).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juris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ictions,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cter-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mediated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“slow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s.”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ages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longer,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secuti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uled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ence,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trial;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tative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ithdrawn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(Kramer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uish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nego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iated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/nonneg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tiated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rences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Joh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son,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3;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1997;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Kurlyc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2007).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inistra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perspec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investm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relative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motivatio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bargaini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progress.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erve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earlier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uctions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later.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later,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nearer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date,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ntives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ion.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continue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ward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rewards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smal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commenc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ugh,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incurred,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plea-tr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harder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theo-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rounds.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secutors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ntive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tantial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wards.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tor’s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secure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erently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uncertain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(Albone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depend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entially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unrel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putable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nesses,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ony,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less-dir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(Shield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phou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phou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3" w:lineRule="auto"/>
        <w:ind w:left="141" w:right="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ihood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scena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associa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mig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elements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ainty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(Alb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netti,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8)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Unf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rtuna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ely,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0"/>
        </w:rPr>
        <w:t>lear,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priori,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patter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lik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ce/subst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ntive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ionality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perspec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entered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onditi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fit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“late”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41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greater,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prosecutors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substantial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rewards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continue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compara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rewards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secure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convictions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progresses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potential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nonconvicti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becomes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salient.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severe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sentences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“weaker”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cases,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compelli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evidence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mitiga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inform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introduce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cter.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pre-tr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appear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morseful,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culpable,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dangero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later,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ipation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victed,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particula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s/he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s/he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opport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nity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(Breret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Casper,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1982;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cter,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reward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then,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summ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rize,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eta-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ortance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predic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ions,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empiric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eviden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plea-tr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parity,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relativ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limited,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tative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hyp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theses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543" w:right="88" w:firstLine="-4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H1: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severe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523" w:right="88" w:firstLine="-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H2: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nders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enders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H3: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explain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77" w:right="4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gnitude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lling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time).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70" w:lineRule="auto"/>
        <w:ind w:left="519" w:right="87" w:firstLine="-4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H4: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disparity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rewards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dimin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sh).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54" w:right="32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68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auto"/>
        <w:ind w:left="111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Unfortu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ately,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search,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ss.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reason,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5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phou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1996)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8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8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principal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senten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ing,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opport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0"/>
        </w:rPr>
        <w:t>effects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convic-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1" w:right="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2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7" w:lineRule="auto"/>
        <w:ind w:left="141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extract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either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distr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tried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fed-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archiv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mented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ce-sp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vided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inistra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1994;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phousse,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addition,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tute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secution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gies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ter-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rorism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position w:val="9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11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ancilla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collecti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rded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0"/>
        </w:rPr>
        <w:t>dates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tmen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edings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iginal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nalize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pende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5" w:lineRule="auto"/>
        <w:ind w:left="141" w:right="53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interpl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cess,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aspects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“ter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orists,”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borati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regard-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nders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indicted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“intelli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stigati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terror-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ism-rela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ivities.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”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3"/>
          <w:w w:val="111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individ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charged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traditio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“ter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orism.”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auto"/>
        <w:ind w:left="141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6.3%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fically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Chap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66" w:lineRule="auto"/>
        <w:ind w:left="141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113b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tative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enses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rist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zations)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excluded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sis.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rem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prosecuted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tradi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rangi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icide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moneta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trans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sample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288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atutes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comb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Thus,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enders,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suff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ciently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noneth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ativ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offenders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tenced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predic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ions,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avai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empi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mentally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parati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udies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istently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41" w:right="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Institute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Justice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2006-I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-CX-0026,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Asses</w:t>
      </w:r>
      <w:r>
        <w:rPr>
          <w:rFonts w:ascii="Arial" w:hAnsi="Arial" w:cs="Arial" w:eastAsia="Arial"/>
          <w:sz w:val="16"/>
          <w:szCs w:val="16"/>
          <w:spacing w:val="-2"/>
          <w:w w:val="92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ment</w:t>
      </w:r>
      <w:r>
        <w:rPr>
          <w:rFonts w:ascii="Arial" w:hAnsi="Arial" w:cs="Arial" w:eastAsia="Arial"/>
          <w:sz w:val="16"/>
          <w:szCs w:val="16"/>
          <w:spacing w:val="23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Defense</w:t>
      </w:r>
      <w:r>
        <w:rPr>
          <w:rFonts w:ascii="Arial" w:hAnsi="Arial" w:cs="Arial" w:eastAsia="Arial"/>
          <w:sz w:val="16"/>
          <w:szCs w:val="16"/>
          <w:spacing w:val="13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Prosec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rial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Strateg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Terrorism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Trials: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Implicati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ns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Federal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Prosecutor</w:t>
      </w:r>
      <w:r>
        <w:rPr>
          <w:rFonts w:ascii="Arial" w:hAnsi="Arial" w:cs="Arial" w:eastAsia="Arial"/>
          <w:sz w:val="16"/>
          <w:szCs w:val="16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0" w:after="0" w:line="259" w:lineRule="auto"/>
        <w:ind w:left="141" w:right="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Domest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resulted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investiga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Attorney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General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Guidelines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General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Crimes,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Racketeer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Enterprise</w:t>
      </w:r>
      <w:r>
        <w:rPr>
          <w:rFonts w:ascii="Arial" w:hAnsi="Arial" w:cs="Arial" w:eastAsia="Arial"/>
          <w:sz w:val="16"/>
          <w:szCs w:val="16"/>
          <w:spacing w:val="-2"/>
          <w:w w:val="99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,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Domest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Securit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/Terrorism</w:t>
      </w:r>
      <w:r>
        <w:rPr>
          <w:rFonts w:ascii="Arial" w:hAnsi="Arial" w:cs="Arial" w:eastAsia="Arial"/>
          <w:sz w:val="16"/>
          <w:szCs w:val="16"/>
          <w:spacing w:val="22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Investi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ations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subsequ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editions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(1983,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international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terrorists,</w:t>
      </w:r>
      <w:r>
        <w:rPr>
          <w:rFonts w:ascii="Times New Roman" w:hAnsi="Times New Roman" w:cs="Times New Roman" w:eastAsia="Times New Roman"/>
          <w:sz w:val="16"/>
          <w:szCs w:val="16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result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investiga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Attorney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General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Guidelin</w:t>
      </w:r>
      <w:r>
        <w:rPr>
          <w:rFonts w:ascii="Arial" w:hAnsi="Arial" w:cs="Arial" w:eastAsia="Arial"/>
          <w:sz w:val="16"/>
          <w:szCs w:val="16"/>
          <w:spacing w:val="-2"/>
          <w:w w:val="10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FBI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Foreign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Intellig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Collect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Foreign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Coun-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terinte</w:t>
      </w:r>
      <w:r>
        <w:rPr>
          <w:rFonts w:ascii="Arial" w:hAnsi="Arial" w:cs="Arial" w:eastAsia="Arial"/>
          <w:sz w:val="16"/>
          <w:szCs w:val="16"/>
          <w:spacing w:val="-2"/>
          <w:w w:val="107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ligence</w:t>
      </w:r>
      <w:r>
        <w:rPr>
          <w:rFonts w:ascii="Arial" w:hAnsi="Arial" w:cs="Arial" w:eastAsia="Arial"/>
          <w:sz w:val="16"/>
          <w:szCs w:val="16"/>
          <w:spacing w:val="13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Investigat</w:t>
      </w:r>
      <w:r>
        <w:rPr>
          <w:rFonts w:ascii="Arial" w:hAnsi="Arial" w:cs="Arial" w:eastAsia="Arial"/>
          <w:sz w:val="16"/>
          <w:szCs w:val="16"/>
          <w:spacing w:val="-2"/>
          <w:w w:val="10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2" w:after="0" w:line="259" w:lineRule="auto"/>
        <w:ind w:left="141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494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data-set,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determined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outliers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regard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conviction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length,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resulted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sentences,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death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penalty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excluded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analyses,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463.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11" w:right="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nonter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2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1994;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phou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dictors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orist”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mple,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educ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victio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acted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nonterr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rist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cases.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stigati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features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mig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sampl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izeability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mains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questi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55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va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iable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auto"/>
        <w:ind w:left="111" w:right="8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lihood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iving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dered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Steff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nsmei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DeMuth,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2000;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Mullins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Spoh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guez,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ffensme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Johnso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2004;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Kram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Wooldr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dge,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2007).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-set,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little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variabi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likeliho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impriso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85%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4" w:after="0" w:line="264" w:lineRule="auto"/>
        <w:ind w:left="111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in/out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ceration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ions;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risonme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variabl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tribut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variab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skewe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nologi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sgood,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Finken,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McMorr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2002)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9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natural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logar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thm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months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(Bush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iehl,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Kurlyc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Joh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auto"/>
        <w:ind w:left="111" w:right="24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2004;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Osgood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Row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1994;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2006).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" w:right="52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endent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va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iables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Months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oreti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st,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indicates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ths.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tion).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surpri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ingly,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variable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skew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theref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anal-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natural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log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rithm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iderably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normal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tribut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tent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bulk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literat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2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ured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variable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icating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trial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iction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refer-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catego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1" w:right="9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states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illustrates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differ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ntiate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between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jail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sentences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outcome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measures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(Harrin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ton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2007;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Holleran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2004),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incarcerat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sentences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feder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sentences.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Moreover,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93%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ordered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received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sentences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year.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relatively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result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jail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courts.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1" w:after="0" w:line="240" w:lineRule="auto"/>
        <w:ind w:left="111" w:right="297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Reported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ranges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360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months.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63" w:lineRule="auto"/>
        <w:ind w:left="141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va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iable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stent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indivi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ograph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variables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-related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variabl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3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Race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(nonw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gender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=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years,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tered)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ators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extra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dictors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out-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  <w:position w:val="9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13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contro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criminal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hist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score,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1" w:lineRule="auto"/>
        <w:ind w:left="141" w:right="5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catego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(I-V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severit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  <w:position w:val="9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ordinal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SCS)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rank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(Wo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fgang,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Figlio,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1985),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ranki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(least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severe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original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NSCS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rank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ranks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ximum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indi-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cated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1993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  <w:position w:val="9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1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maxi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“u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ranked”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0"/>
        </w:rPr>
        <w:t>maxi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applica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uded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Surv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priate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ranks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d.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position w:val="9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11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serious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involve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negati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ptions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cter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0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shment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0"/>
        </w:rPr>
        <w:t>impose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total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numb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41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counts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0"/>
        </w:rPr>
        <w:t>origi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  <w:position w:val="9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41" w:right="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included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education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(coded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1-9,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post-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graduate);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variable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nonsign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ficant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there-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included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analyses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presen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here.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2" w:after="0" w:line="259" w:lineRule="auto"/>
        <w:ind w:left="141"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examinati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indica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‘missing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random’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Rubin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(1976)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Rubin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(1987).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variables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(Education,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Offenses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Severity,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History)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cases.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Nevertheless,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address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any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sensiti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results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multip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imputation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methods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described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Royston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(2004)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(specificall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impute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mvn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comma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Stata,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m</w:t>
      </w:r>
      <w:r>
        <w:rPr>
          <w:rFonts w:ascii="Arial" w:hAnsi="Arial" w:cs="Arial" w:eastAsia="Arial"/>
          <w:sz w:val="16"/>
          <w:szCs w:val="16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imputations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method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8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algori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hm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computational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methods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calculating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maximum-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estimates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observ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alone.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Estimated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coeffic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pre-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sented.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Supplemen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analyses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case-delet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strategies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substa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tively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differ.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1" w:after="0" w:line="259" w:lineRule="auto"/>
        <w:ind w:left="141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‘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2" w:after="0" w:line="257" w:lineRule="auto"/>
        <w:ind w:left="141"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Unfortun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tely,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actual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offense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severity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indicated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Sentencing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Guidelin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included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reviewed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</w:rPr>
        <w:t>ATS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collection,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identi-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available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Sentencing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Commissio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data.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However,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NSCS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ranking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reasonable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severity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levels.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Rossi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(1997)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actual</w:t>
      </w:r>
      <w:r>
        <w:rPr>
          <w:rFonts w:ascii="Times New Roman" w:hAnsi="Times New Roman" w:cs="Times New Roman" w:eastAsia="Times New Roman"/>
          <w:sz w:val="16"/>
          <w:szCs w:val="16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guidelines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correspond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closely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8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24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0.80)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views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0"/>
        </w:rPr>
        <w:t>appropriate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0"/>
        </w:rPr>
        <w:t>punishm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0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common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crimes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0"/>
        </w:rPr>
        <w:t>described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position w:val="0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survey.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seems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0"/>
        </w:rPr>
        <w:t>reason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0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assume,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then,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7"/>
          <w:position w:val="0"/>
        </w:rPr>
        <w:t>NSCS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ranking,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  <w:position w:val="0"/>
        </w:rPr>
        <w:t>perce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  <w:position w:val="0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  <w:position w:val="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crime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  <w:position w:val="0"/>
        </w:rPr>
        <w:t>severity,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positively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correlated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guideline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0"/>
        </w:rPr>
        <w:t>severity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  <w:position w:val="0"/>
        </w:rPr>
        <w:t>levels.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3" w:after="0" w:line="259" w:lineRule="auto"/>
        <w:ind w:left="141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predic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sentenc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ng,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measur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manda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minimums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departure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research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objective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determine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wheth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conviction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affects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length,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whet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interacts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plea,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omitted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variable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affect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importan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omitted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variables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inform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tive.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However,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opinio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controlling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charac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eristics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alter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conclusion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1" w:right="51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Findings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descri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brief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ison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riptive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ables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correlati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sistent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dominat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(88.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8%)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hite,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nonw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resented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(23.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7%).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portion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ditional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samp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(appr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ximately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70%)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324).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1" w:right="12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28%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sult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139).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70" w:lineRule="auto"/>
        <w:ind w:left="111" w:right="8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rage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17.40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1-2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differed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tanti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severe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(16.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19.00).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approxim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ths.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average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trial-c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nvicted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tantially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ty-pled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dant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gths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approx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month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ceived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month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judg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month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surpr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singly,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smallest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tment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9.6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ever,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conside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variab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dant’s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his/her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distri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utions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eviden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victio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idera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spacing w:val="5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ntially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ount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rces,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ison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uency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distri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utions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revea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indict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quired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istent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inaccu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arison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penaltie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obfu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ailable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request),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conside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alizes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8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hyp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theses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mate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squa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regr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ssion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length.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ender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cteris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(sex,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1078685827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9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0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5.060997pt;margin-top:16.951792pt;width:358.639pt;height:.1pt;mso-position-horizontal-relative:page;mso-position-vertical-relative:paragraph;z-index:-1892" coordorigin="1501,339" coordsize="7173,2">
            <v:shape style="position:absolute;left:1501;top:339;width:7173;height:2" coordorigin="1501,339" coordsize="7173,0" path="m1501,339l8674,339e" filled="f" stroked="t" strokeweight="1.233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Table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Description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right="14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2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SD)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5.060997pt;margin-top:-3.85976pt;width:358.639pt;height:.1pt;mso-position-horizontal-relative:page;mso-position-vertical-relative:paragraph;z-index:-1891" coordorigin="1501,-77" coordsize="7173,2">
            <v:shape style="position:absolute;left:1501;top:-77;width:7173;height:2" coordorigin="1501,-77" coordsize="7173,0" path="m1501,-77l8674,-77e" filled="f" stroked="t" strokeweight=".666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Offender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characteristics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300" w:lineRule="auto"/>
        <w:ind w:left="368" w:right="10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412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(88.98%)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Nonwhite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(23.97%)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37.78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(10.81)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8th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post-grad)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4.63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(2.71)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history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300" w:lineRule="auto"/>
        <w:ind w:left="320" w:right="1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1.44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(1.12)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1.48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(1.32)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1.42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(1.01)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Offense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characteristics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3" w:after="0" w:line="240" w:lineRule="auto"/>
        <w:ind w:left="368" w:right="542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severity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1" w:after="0" w:line="300" w:lineRule="auto"/>
        <w:ind w:left="368" w:right="10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17.40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(9.70)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19.00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(9.65)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16.20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(9.52)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06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Indictment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0.37468" w:type="dxa"/>
      </w:tblPr>
      <w:tblGrid/>
      <w:tr>
        <w:trPr>
          <w:trHeight w:val="299" w:hRule="exact"/>
        </w:trPr>
        <w:tc>
          <w:tcPr>
            <w:tcW w:w="3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Mode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1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129)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right="82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3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Median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57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4.00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3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Mean-all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</w:rPr>
              <w:t>cases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6.60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(6.12)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3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Guilty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</w:rPr>
              <w:t>pleas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5.63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(6.32)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Trials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convictions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8.94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(7.67)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06" w:lineRule="exact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Conviction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characteristics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1.219997" w:type="dxa"/>
      </w:tblPr>
      <w:tblGrid/>
      <w:tr>
        <w:trPr>
          <w:trHeight w:val="29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Guilty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</w:rPr>
              <w:t>pleas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17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(69.98%)</w:t>
            </w:r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conviction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(30.02%)</w:t>
            </w:r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months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conviction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Median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12.00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Mean-all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</w:rPr>
              <w:t>cases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14.03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(9.76)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Guilty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</w:rPr>
              <w:t>pleas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13.65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(9.61)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0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convictions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06" w:lineRule="exact"/>
              <w:ind w:left="17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15.04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(10.15)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72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5"/>
              </w:rPr>
              <w:t>sentence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length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months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</w:rPr>
              <w:t>cases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75.91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(68.98)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Guilty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</w:rPr>
              <w:t>pleas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64.00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(56.82)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4385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convictions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107.89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(86.81)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70" w:lineRule="auto"/>
        <w:ind w:left="141"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tion),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rols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cteris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ry,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ounts),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(tr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al).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94" w:footer="1078685827" w:top="880" w:bottom="280" w:left="1360" w:right="104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9" w:footer="1078685827" w:top="2560" w:bottom="280" w:left="940" w:right="1300"/>
          <w:headerReference w:type="even" r:id="rId16"/>
          <w:headerReference w:type="odd" r:id="rId17"/>
          <w:pgSz w:w="14060" w:h="9880" w:orient="landscape"/>
        </w:sectPr>
      </w:pPr>
      <w:rPr/>
    </w:p>
    <w:p>
      <w:pPr>
        <w:spacing w:before="33" w:after="0" w:line="240" w:lineRule="auto"/>
        <w:ind w:left="339" w:right="-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876484pt;margin-top:-170.124435pt;width:578.682517pt;height:174.2061pt;mso-position-horizontal-relative:page;mso-position-vertical-relative:paragraph;z-index:-18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35" w:hRule="exact"/>
                    </w:trPr>
                    <w:tc>
                      <w:tcPr>
                        <w:tcW w:w="1316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8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Female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6"/>
                          </w:rPr>
                          <w:t>Nonwhite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Education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53" w:lineRule="auto"/>
                          <w:ind w:left="345" w:right="83" w:firstLine="-16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1"/>
                          </w:rPr>
                          <w:t>counts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53" w:lineRule="auto"/>
                          <w:ind w:left="240" w:right="87" w:firstLine="8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6"/>
                          </w:rPr>
                          <w:t>Count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0"/>
                          </w:rPr>
                          <w:t>severity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53" w:lineRule="auto"/>
                          <w:ind w:left="329" w:right="99" w:firstLine="-6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4"/>
                          </w:rPr>
                          <w:t>Criminal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history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53" w:lineRule="auto"/>
                          <w:ind w:left="338" w:right="251" w:firstLine="-6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4"/>
                          </w:rPr>
                          <w:t>Guilty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3"/>
                          </w:rPr>
                          <w:t>plea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53" w:lineRule="auto"/>
                          <w:ind w:left="183" w:right="138" w:firstLine="1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Months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9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conviction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9.871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53" w:lineRule="auto"/>
                          <w:ind w:left="398" w:right="55" w:firstLine="-113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2"/>
                          </w:rPr>
                          <w:t>Sentence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1"/>
                          </w:rPr>
                          <w:t>length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316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40" w:lineRule="auto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40" w:lineRule="auto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40" w:lineRule="auto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1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5" w:after="0" w:line="240" w:lineRule="auto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0.180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40" w:lineRule="auto"/>
                          <w:ind w:left="407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5.33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0" w:after="0" w:line="240" w:lineRule="auto"/>
                          <w:ind w:left="31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Female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407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6"/>
                          </w:rPr>
                          <w:t>Nonwhite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1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Education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7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88" w:right="51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1"/>
                          </w:rPr>
                          <w:t>counts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7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5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1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0"/>
                          </w:rPr>
                          <w:t>severity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-0.02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407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31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  <w:position w:val="-1"/>
                          </w:rPr>
                          <w:t>0.32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  <w:position w:val="-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7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4"/>
                          </w:rPr>
                          <w:t>Criminal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8"/>
                          </w:rPr>
                          <w:t>history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-0.06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07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1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Guilty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3"/>
                          </w:rPr>
                          <w:t>plea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  <w:position w:val="-1"/>
                          </w:rPr>
                          <w:t>0.18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  <w:position w:val="-1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7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-0.05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8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  <w:position w:val="-1"/>
                          </w:rPr>
                          <w:t>0.12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  <w:position w:val="-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7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  <w:position w:val="-1"/>
                          </w:rPr>
                          <w:t>0.15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  <w:position w:val="-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7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2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3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0" w:lineRule="exact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  <w:position w:val="-1"/>
                          </w:rPr>
                          <w:t>0.40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  <w:position w:val="-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7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Months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9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2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2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0.10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1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2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407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9"/>
                          </w:rPr>
                          <w:t>1.00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0" w:lineRule="exact"/>
                          <w:ind w:left="31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0.20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348"/>
                            <w:position w:val="8"/>
                          </w:rPr>
                          <w:t>⁄⁄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1" w:after="0" w:line="255" w:lineRule="auto"/>
        <w:ind w:left="339" w:right="226" w:firstLine="-18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4.879002pt;margin-top:28.697491pt;width:576.680pt;height:.1pt;mso-position-horizontal-relative:page;mso-position-vertical-relative:paragraph;z-index:-1889" coordorigin="1098,574" coordsize="11534,2">
            <v:shape style="position:absolute;left:1098;top:574;width:11534;height:2" coordorigin="1098,574" coordsize="11534,0" path="m12631,574l1098,574e" filled="f" stroked="t" strokeweight="1.233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length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40" w:val="left"/>
          <w:tab w:pos="1700" w:val="left"/>
          <w:tab w:pos="2480" w:val="left"/>
          <w:tab w:pos="3580" w:val="left"/>
          <w:tab w:pos="4800" w:val="left"/>
          <w:tab w:pos="5820" w:val="left"/>
          <w:tab w:pos="6780" w:val="left"/>
          <w:tab w:pos="8120" w:val="left"/>
          <w:tab w:pos="9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0.03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23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0.11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</w:rPr>
        <w:t>5</w:t>
      </w:r>
      <w:r>
        <w:rPr>
          <w:rFonts w:ascii="Arial" w:hAnsi="Arial" w:cs="Arial" w:eastAsia="Arial"/>
          <w:sz w:val="12"/>
          <w:szCs w:val="12"/>
          <w:spacing w:val="0"/>
          <w:w w:val="348"/>
          <w:position w:val="8"/>
        </w:rPr>
        <w:t>⁄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0.07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23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0.02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0.33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  <w:position w:val="0"/>
        </w:rPr>
        <w:t>0</w:t>
      </w:r>
      <w:r>
        <w:rPr>
          <w:rFonts w:ascii="Arial" w:hAnsi="Arial" w:cs="Arial" w:eastAsia="Arial"/>
          <w:sz w:val="12"/>
          <w:szCs w:val="12"/>
          <w:spacing w:val="0"/>
          <w:w w:val="348"/>
          <w:position w:val="8"/>
        </w:rPr>
        <w:t>⁄⁄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0.32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  <w:position w:val="0"/>
        </w:rPr>
        <w:t>9</w:t>
      </w:r>
      <w:r>
        <w:rPr>
          <w:rFonts w:ascii="Arial" w:hAnsi="Arial" w:cs="Arial" w:eastAsia="Arial"/>
          <w:sz w:val="12"/>
          <w:szCs w:val="12"/>
          <w:spacing w:val="0"/>
          <w:w w:val="348"/>
          <w:position w:val="8"/>
        </w:rPr>
        <w:t>⁄⁄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0.23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  <w:position w:val="0"/>
        </w:rPr>
        <w:t>8</w:t>
      </w:r>
      <w:r>
        <w:rPr>
          <w:rFonts w:ascii="Arial" w:hAnsi="Arial" w:cs="Arial" w:eastAsia="Arial"/>
          <w:sz w:val="12"/>
          <w:szCs w:val="12"/>
          <w:spacing w:val="0"/>
          <w:w w:val="348"/>
          <w:position w:val="8"/>
        </w:rPr>
        <w:t>⁄⁄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Arial" w:hAnsi="Arial" w:cs="Arial" w:eastAsia="Arial"/>
          <w:sz w:val="18"/>
          <w:szCs w:val="18"/>
          <w:spacing w:val="0"/>
          <w:w w:val="23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0.40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  <w:position w:val="0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348"/>
          <w:position w:val="8"/>
        </w:rPr>
        <w:t>⁄⁄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0.20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  <w:position w:val="0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348"/>
          <w:position w:val="8"/>
        </w:rPr>
        <w:t>⁄⁄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1.00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060" w:h="9880" w:orient="landscape"/>
          <w:pgMar w:top="300" w:bottom="280" w:left="940" w:right="1300"/>
          <w:cols w:num="2" w:equalWidth="0">
            <w:col w:w="1166" w:space="521"/>
            <w:col w:w="10133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7.270569pt;margin-top:299.982605pt;width:11.9626pt;height:82.283615pt;mso-position-horizontal-relative:page;mso-position-vertical-relative:page;z-index:-1887" type="#_x0000_t202" filled="f" stroked="f">
            <v:textbox inset="0,0,0,0" style="layout-flow:vertical">
              <w:txbxContent>
                <w:p>
                  <w:pPr>
                    <w:spacing w:before="0" w:after="0" w:line="221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87"/>
                    </w:rPr>
                    <w:t>PLEA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3"/>
                      <w:w w:val="8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86"/>
                    </w:rPr>
                    <w:t>BAR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8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86"/>
                    </w:rPr>
                    <w:t>AINING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7.270569pt;margin-top:401.576202pt;width:11.9626pt;height:17.541656pt;mso-position-horizontal-relative:page;mso-position-vertical-relative:page;z-index:-1886" type="#_x0000_t202" filled="f" stroked="f">
            <v:textbox inset="0,0,0,0" style="layout-flow:vertical">
              <w:txbxContent>
                <w:p>
                  <w:pPr>
                    <w:spacing w:before="0" w:after="0" w:line="221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3"/>
                    </w:rPr>
                    <w:t>843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7"/>
          <w:szCs w:val="17"/>
        </w:rPr>
      </w:r>
    </w:p>
    <w:p>
      <w:pPr>
        <w:spacing w:before="22" w:after="0" w:line="240" w:lineRule="auto"/>
        <w:ind w:left="1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w w:val="372"/>
          <w:position w:val="7"/>
        </w:rPr>
        <w:t>⁄</w:t>
      </w:r>
      <w:r>
        <w:rPr>
          <w:rFonts w:ascii="Arial" w:hAnsi="Arial" w:cs="Arial" w:eastAsia="Arial"/>
          <w:sz w:val="16"/>
          <w:szCs w:val="16"/>
          <w:w w:val="98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  <w:position w:val="0"/>
        </w:rPr>
        <w:t>&lt;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0.05,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372"/>
          <w:position w:val="7"/>
        </w:rPr>
        <w:t>⁄⁄</w:t>
      </w:r>
      <w:r>
        <w:rPr>
          <w:rFonts w:ascii="Arial" w:hAnsi="Arial" w:cs="Arial" w:eastAsia="Arial"/>
          <w:sz w:val="16"/>
          <w:szCs w:val="16"/>
          <w:spacing w:val="0"/>
          <w:w w:val="98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  <w:position w:val="0"/>
        </w:rPr>
        <w:t>&lt;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0.01,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372"/>
          <w:position w:val="7"/>
        </w:rPr>
        <w:t>⁄⁄</w:t>
      </w:r>
      <w:r>
        <w:rPr>
          <w:rFonts w:ascii="Arial" w:hAnsi="Arial" w:cs="Arial" w:eastAsia="Arial"/>
          <w:sz w:val="10"/>
          <w:szCs w:val="10"/>
          <w:spacing w:val="1"/>
          <w:w w:val="372"/>
          <w:position w:val="7"/>
        </w:rPr>
        <w:t>⁄</w:t>
      </w:r>
      <w:r>
        <w:rPr>
          <w:rFonts w:ascii="Arial" w:hAnsi="Arial" w:cs="Arial" w:eastAsia="Arial"/>
          <w:sz w:val="16"/>
          <w:szCs w:val="16"/>
          <w:spacing w:val="0"/>
          <w:w w:val="98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  <w:position w:val="0"/>
        </w:rPr>
        <w:t>&lt;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position w:val="0"/>
        </w:rPr>
        <w:t>0.001.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060" w:h="9880" w:orient="landscape"/>
          <w:pgMar w:top="300" w:bottom="280" w:left="940" w:right="1300"/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pict>
          <v:shape style="position:absolute;margin-left:333.498993pt;margin-top:84.486008pt;width:54.727907pt;height:6.375pt;mso-position-horizontal-relative:page;mso-position-vertical-relative:page;z-index:-1884" type="#_x0000_t75">
            <v:imagedata r:id="rId1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8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6" w:right="-20"/>
        <w:jc w:val="left"/>
        <w:rPr>
          <w:rFonts w:ascii="Times New Roman" w:hAnsi="Times New Roman" w:cs="Times New Roman" w:eastAsia="Times New Roman"/>
          <w:sz w:val="12.238281"/>
          <w:szCs w:val="12.238281"/>
        </w:rPr>
      </w:pPr>
      <w:rPr/>
      <w:r>
        <w:rPr/>
        <w:pict>
          <v:shape style="width:75.962115pt;height:6.12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2.238281"/>
          <w:szCs w:val="12.238281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15" w:right="-20"/>
        <w:jc w:val="left"/>
        <w:rPr>
          <w:rFonts w:ascii="Times New Roman" w:hAnsi="Times New Roman" w:cs="Times New Roman" w:eastAsia="Times New Roman"/>
          <w:sz w:val="16.169922"/>
          <w:szCs w:val="16.169922"/>
        </w:rPr>
      </w:pPr>
      <w:rPr/>
      <w:r>
        <w:rPr/>
        <w:pict>
          <v:shape style="width:37.545486pt;height:8.085000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6.169922"/>
          <w:szCs w:val="16.16992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5" w:lineRule="auto"/>
        <w:ind w:left="141" w:right="5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7.504997pt;margin-top:-240.827087pt;width:354.56pt;height:233.288pt;mso-position-horizontal-relative:page;mso-position-vertical-relative:paragraph;z-index:-1885" coordorigin="1550,-4817" coordsize="7091,4666">
            <v:group style="position:absolute;left:2065;top:-4807;width:3236;height:4210" coordorigin="2065,-4807" coordsize="3236,4210">
              <v:shape style="position:absolute;left:2065;top:-4807;width:3236;height:4210" coordorigin="2065,-4807" coordsize="3236,4210" path="m2065,-597l5301,-597,5301,-4807,2065,-4807,2065,-597e" filled="t" fillcolor="#EFF0F0" stroked="f">
                <v:path arrowok="t"/>
                <v:fill/>
              </v:shape>
            </v:group>
            <v:group style="position:absolute;left:1983;top:-597;width:3319;height:2" coordorigin="1983,-597" coordsize="3319,2">
              <v:shape style="position:absolute;left:1983;top:-597;width:3319;height:2" coordorigin="1983,-597" coordsize="3319,0" path="m1983,-597l5302,-597e" filled="f" stroked="t" strokeweight=".75pt" strokecolor="#231F20">
                <v:path arrowok="t"/>
              </v:shape>
            </v:group>
            <v:group style="position:absolute;left:2261;top:-597;width:2;height:78" coordorigin="2261,-597" coordsize="2,78">
              <v:shape style="position:absolute;left:2261;top:-597;width:2;height:78" coordorigin="2261,-597" coordsize="0,78" path="m2261,-597l2261,-519e" filled="f" stroked="t" strokeweight=".75pt" strokecolor="#231F20">
                <v:path arrowok="t"/>
              </v:shape>
            </v:group>
            <v:group style="position:absolute;left:2464;top:-597;width:2;height:78" coordorigin="2464,-597" coordsize="2,78">
              <v:shape style="position:absolute;left:2464;top:-597;width:2;height:78" coordorigin="2464,-597" coordsize="0,78" path="m2464,-597l2464,-519e" filled="f" stroked="t" strokeweight=".75pt" strokecolor="#231F20">
                <v:path arrowok="t"/>
              </v:shape>
            </v:group>
            <v:group style="position:absolute;left:2667;top:-597;width:2;height:78" coordorigin="2667,-597" coordsize="2,78">
              <v:shape style="position:absolute;left:2667;top:-597;width:2;height:78" coordorigin="2667,-597" coordsize="0,78" path="m2667,-597l2667,-519e" filled="f" stroked="t" strokeweight=".75pt" strokecolor="#231F20">
                <v:path arrowok="t"/>
              </v:shape>
            </v:group>
            <v:group style="position:absolute;left:5395;top:-4807;width:3236;height:4210" coordorigin="5395,-4807" coordsize="3236,4210">
              <v:shape style="position:absolute;left:5395;top:-4807;width:3236;height:4210" coordorigin="5395,-4807" coordsize="3236,4210" path="m5395,-597l8631,-597,8631,-4807,5395,-4807,5395,-597e" filled="t" fillcolor="#EFF0F0" stroked="f">
                <v:path arrowok="t"/>
                <v:fill/>
              </v:shape>
              <v:shape style="position:absolute;left:2828;top:-604;width:4656;height:454" type="#_x0000_t75">
                <v:imagedata r:id="rId21" o:title=""/>
              </v:shape>
            </v:group>
            <v:group style="position:absolute;left:2632;top:-466;width:66;height:97" coordorigin="2632,-466" coordsize="66,97">
              <v:shape style="position:absolute;left:2632;top:-466;width:66;height:97" coordorigin="2632,-466" coordsize="66,97" path="m2675,-466l2657,-466,2649,-463,2642,-454,2634,-438,2632,-417,2632,-399,2635,-387,2642,-380,2648,-373,2656,-369,2672,-369,2678,-371,2687,-376,2690,-379,2663,-379,2659,-380,2653,-384,2650,-387,2647,-394,2646,-398,2646,-408,2648,-413,2652,-417,2655,-420,2644,-420,2644,-430,2663,-457,2691,-457,2682,-464,2675,-466e" filled="t" fillcolor="#231F20" stroked="f">
                <v:path arrowok="t"/>
                <v:fill/>
              </v:shape>
              <v:shape style="position:absolute;left:2632;top:-466;width:66;height:97" coordorigin="2632,-466" coordsize="66,97" path="m2691,-422l2671,-422,2676,-420,2683,-413,2685,-408,2685,-394,2683,-389,2676,-381,2671,-379,2690,-379,2691,-380,2696,-390,2698,-396,2698,-411,2695,-418,2691,-422e" filled="t" fillcolor="#231F20" stroked="f">
                <v:path arrowok="t"/>
                <v:fill/>
              </v:shape>
              <v:shape style="position:absolute;left:2632;top:-466;width:66;height:97" coordorigin="2632,-466" coordsize="66,97" path="m2676,-433l2664,-433,2659,-432,2650,-427,2647,-424,2644,-420,2655,-420,2655,-420,2660,-422,2691,-422,2683,-430,2676,-433e" filled="t" fillcolor="#231F20" stroked="f">
                <v:path arrowok="t"/>
                <v:fill/>
              </v:shape>
              <v:shape style="position:absolute;left:2632;top:-466;width:66;height:97" coordorigin="2632,-466" coordsize="66,97" path="m2691,-457l2672,-457,2676,-455,2679,-452,2681,-450,2683,-446,2684,-442,2696,-443,2695,-450,2692,-456,2691,-457e" filled="t" fillcolor="#231F20" stroked="f">
                <v:path arrowok="t"/>
                <v:fill/>
              </v:shape>
            </v:group>
            <v:group style="position:absolute;left:2429;top:-466;width:66;height:97" coordorigin="2429,-466" coordsize="66,97">
              <v:shape style="position:absolute;left:2429;top:-466;width:66;height:97" coordorigin="2429,-466" coordsize="66,97" path="m2441,-398l2429,-396,2430,-388,2433,-382,2445,-372,2452,-369,2471,-369,2479,-372,2486,-379,2456,-379,2452,-380,2445,-386,2443,-391,2441,-398e" filled="t" fillcolor="#231F20" stroked="f">
                <v:path arrowok="t"/>
                <v:fill/>
              </v:shape>
              <v:shape style="position:absolute;left:2429;top:-466;width:66;height:97" coordorigin="2429,-466" coordsize="66,97" path="m2487,-417l2468,-417,2472,-415,2480,-408,2482,-404,2482,-393,2480,-388,2476,-385,2472,-381,2467,-379,2486,-379,2491,-384,2495,-391,2495,-405,2493,-410,2487,-417e" filled="t" fillcolor="#231F20" stroked="f">
                <v:path arrowok="t"/>
                <v:fill/>
              </v:shape>
              <v:shape style="position:absolute;left:2429;top:-466;width:66;height:97" coordorigin="2429,-466" coordsize="66,97" path="m2484,-457l2466,-457,2470,-455,2476,-450,2477,-446,2477,-437,2475,-433,2471,-430,2467,-427,2462,-426,2455,-426,2453,-416,2457,-417,2460,-417,2487,-417,2486,-418,2482,-421,2476,-422,2481,-424,2483,-426,2456,-426,2455,-426,2483,-426,2484,-427,2489,-434,2490,-438,2490,-446,2488,-450,2484,-457e" filled="t" fillcolor="#231F20" stroked="f">
                <v:path arrowok="t"/>
                <v:fill/>
              </v:shape>
              <v:shape style="position:absolute;left:2429;top:-466;width:66;height:97" coordorigin="2429,-466" coordsize="66,97" path="m2466,-466l2452,-466,2446,-464,2435,-455,2432,-449,2430,-442,2443,-440,2443,-445,2445,-449,2446,-450,2452,-455,2456,-457,2484,-457,2484,-458,2480,-461,2471,-465,2466,-466e" filled="t" fillcolor="#231F20" stroked="f">
                <v:path arrowok="t"/>
                <v:fill/>
              </v:shape>
            </v:group>
            <v:group style="position:absolute;left:2065;top:-4806;width:2;height:4210" coordorigin="2065,-4806" coordsize="2,4210">
              <v:shape style="position:absolute;left:2065;top:-4806;width:2;height:4210" coordorigin="2065,-4806" coordsize="0,4210" path="m2065,-4806l2065,-597e" filled="f" stroked="t" strokeweight=".378pt" strokecolor="#231F20">
                <v:path arrowok="t"/>
              </v:shape>
            </v:group>
            <v:group style="position:absolute;left:1983;top:-1397;width:82;height:2" coordorigin="1983,-1397" coordsize="82,2">
              <v:shape style="position:absolute;left:1983;top:-1397;width:82;height:2" coordorigin="1983,-1397" coordsize="82,0" path="m2065,-1397l1983,-1397e" filled="f" stroked="t" strokeweight=".75pt" strokecolor="#231F20">
                <v:path arrowok="t"/>
              </v:shape>
              <v:shape style="position:absolute;left:1550;top:-3083;width:522;height:955" type="#_x0000_t75">
                <v:imagedata r:id="rId22" o:title=""/>
              </v:shape>
            </v:group>
            <v:group style="position:absolute;left:1983;top:-3796;width:82;height:2" coordorigin="1983,-3796" coordsize="82,2">
              <v:shape style="position:absolute;left:1983;top:-3796;width:82;height:2" coordorigin="1983,-3796" coordsize="82,0" path="m2065,-3796l1983,-3796e" filled="f" stroked="t" strokeweight=".75pt" strokecolor="#231F20">
                <v:path arrowok="t"/>
              </v:shape>
            </v:group>
            <v:group style="position:absolute;left:1983;top:-4596;width:82;height:2" coordorigin="1983,-4596" coordsize="82,2">
              <v:shape style="position:absolute;left:1983;top:-4596;width:82;height:2" coordorigin="1983,-4596" coordsize="82,0" path="m2065,-4596l1983,-4596e" filled="f" stroked="t" strokeweight=".75pt" strokecolor="#231F20">
                <v:path arrowok="t"/>
              </v:shape>
            </v:group>
            <v:group style="position:absolute;left:1792;top:-4624;width:132;height:89" coordorigin="1792,-4624" coordsize="132,89">
              <v:shape style="position:absolute;left:1792;top:-4624;width:132;height:89" coordorigin="1792,-4624" coordsize="132,89" path="m1847,-4615l1829,-4615,1833,-4614,1836,-4611,1839,-4608,1841,-4604,1841,-4596,1839,-4592,1835,-4587,1832,-4583,1825,-4577,1815,-4569,1809,-4564,1804,-4559,1797,-4552,1795,-4548,1792,-4542,1792,-4539,1792,-4537,1852,-4537,1852,-4547,1807,-4547,1809,-4549,1810,-4551,1814,-4555,1818,-4558,1825,-4564,1833,-4570,1852,-4596,1852,-4607,1850,-4612,1847,-4615e" filled="t" fillcolor="#231F20" stroked="f">
                <v:path arrowok="t"/>
                <v:fill/>
              </v:shape>
              <v:shape style="position:absolute;left:1792;top:-4624;width:132;height:89" coordorigin="1792,-4624" coordsize="132,89" path="m1832,-4624l1815,-4624,1808,-4622,1798,-4613,1795,-4607,1794,-4599,1805,-4598,1805,-4603,1807,-4607,1814,-4614,1818,-4615,1847,-4615,1845,-4617,1839,-4622,1832,-4624e" filled="t" fillcolor="#231F20" stroked="f">
                <v:path arrowok="t"/>
                <v:fill/>
              </v:shape>
              <v:shape style="position:absolute;left:1792;top:-4624;width:132;height:89" coordorigin="1792,-4624" coordsize="132,89" path="m1875,-4560l1863,-4559,1864,-4552,1867,-4546,1877,-4537,1884,-4535,1903,-4535,1911,-4539,1915,-4544,1888,-4544,1884,-4545,1881,-4548,1878,-4551,1876,-4555,1875,-4560e" filled="t" fillcolor="#231F20" stroked="f">
                <v:path arrowok="t"/>
                <v:fill/>
              </v:shape>
              <v:shape style="position:absolute;left:1792;top:-4624;width:132;height:89" coordorigin="1792,-4624" coordsize="132,89" path="m1918,-4585l1898,-4585,1903,-4583,1907,-4579,1910,-4576,1912,-4571,1912,-4559,1910,-4554,1907,-4550,1903,-4546,1898,-4544,1915,-4544,1917,-4546,1922,-4551,1924,-4558,1924,-4574,1921,-4581,1918,-4585e" filled="t" fillcolor="#231F20" stroked="f">
                <v:path arrowok="t"/>
                <v:fill/>
              </v:shape>
              <v:shape style="position:absolute;left:1792;top:-4624;width:132;height:89" coordorigin="1792,-4624" coordsize="132,89" path="m1920,-4622l1874,-4622,1865,-4578,1876,-4577,1877,-4579,1880,-4581,1883,-4582,1886,-4584,1889,-4585,1918,-4585,1913,-4589,1878,-4589,1883,-4612,1920,-4612,1920,-4622e" filled="t" fillcolor="#231F20" stroked="f">
                <v:path arrowok="t"/>
                <v:fill/>
              </v:shape>
              <v:shape style="position:absolute;left:1792;top:-4624;width:132;height:89" coordorigin="1792,-4624" coordsize="132,89" path="m1904,-4594l1889,-4594,1884,-4592,1878,-4589,1913,-4589,1910,-4592,1904,-4594e" filled="t" fillcolor="#231F20" stroked="f">
                <v:path arrowok="t"/>
                <v:fill/>
              </v:shape>
            </v:group>
            <v:group style="position:absolute;left:1792;top:-3824;width:132;height:89" coordorigin="1792,-3824" coordsize="132,89">
              <v:shape style="position:absolute;left:1792;top:-3824;width:132;height:89" coordorigin="1792,-3824" coordsize="132,89" path="m1847,-3815l1829,-3815,1833,-3814,1836,-3811,1839,-3808,1841,-3804,1841,-3796,1809,-3764,1804,-3760,1800,-3756,1797,-3752,1795,-3748,1793,-3744,1792,-3742,1792,-3739,1792,-3737,1852,-3737,1852,-3747,1807,-3747,1809,-3749,1825,-3764,1833,-3770,1852,-3796,1852,-3807,1850,-3813,1847,-3815e" filled="t" fillcolor="#231F20" stroked="f">
                <v:path arrowok="t"/>
                <v:fill/>
              </v:shape>
              <v:shape style="position:absolute;left:1792;top:-3824;width:132;height:89" coordorigin="1792,-3824" coordsize="132,89" path="m1832,-3824l1815,-3824,1808,-3822,1803,-3818,1798,-3813,1795,-3807,1794,-3799,1805,-3798,1805,-3803,1807,-3808,1814,-3814,1818,-3815,1847,-3815,1839,-3822,1832,-3824e" filled="t" fillcolor="#231F20" stroked="f">
                <v:path arrowok="t"/>
                <v:fill/>
              </v:shape>
              <v:shape style="position:absolute;left:1792;top:-3824;width:132;height:89" coordorigin="1792,-3824" coordsize="132,89" path="m1898,-3824l1887,-3824,1881,-3822,1872,-3816,1869,-3811,1864,-3798,1863,-3790,1863,-3764,1866,-3752,1877,-3738,1884,-3735,1900,-3735,1905,-3737,1910,-3740,1914,-3744,1888,-3744,1884,-3746,1877,-3756,1875,-3765,1875,-3794,1877,-3804,1884,-3813,1888,-3815,1914,-3815,1913,-3817,1910,-3819,1902,-3823,1898,-3824e" filled="t" fillcolor="#231F20" stroked="f">
                <v:path arrowok="t"/>
                <v:fill/>
              </v:shape>
              <v:shape style="position:absolute;left:1792;top:-3824;width:132;height:89" coordorigin="1792,-3824" coordsize="132,89" path="m1914,-3815l1898,-3815,1903,-3813,1910,-3804,1911,-3795,1911,-3765,1910,-3756,1906,-3751,1903,-3746,1898,-3744,1914,-3744,1918,-3749,1922,-3761,1923,-3770,1923,-3790,1922,-3795,1920,-3805,1918,-3810,1914,-3815e" filled="t" fillcolor="#231F20" stroked="f">
                <v:path arrowok="t"/>
                <v:fill/>
              </v:shape>
            </v:group>
            <v:group style="position:absolute;left:1863;top:-1423;width:61;height:87" coordorigin="1863,-1423" coordsize="61,87">
              <v:shape style="position:absolute;left:1863;top:-1423;width:61;height:87" coordorigin="1863,-1423" coordsize="61,87" path="m1875,-1361l1863,-1360,1864,-1353,1867,-1347,1877,-1338,1884,-1336,1903,-1336,1911,-1339,1915,-1345,1888,-1345,1884,-1346,1878,-1351,1876,-1356,1875,-1361e" filled="t" fillcolor="#231F20" stroked="f">
                <v:path arrowok="t"/>
                <v:fill/>
              </v:shape>
              <v:shape style="position:absolute;left:1863;top:-1423;width:61;height:87" coordorigin="1863,-1423" coordsize="61,87" path="m1918,-1385l1898,-1385,1903,-1384,1907,-1380,1910,-1377,1912,-1372,1912,-1359,1910,-1354,1903,-1347,1898,-1345,1915,-1345,1917,-1347,1922,-1352,1924,-1359,1924,-1375,1921,-1382,1918,-1385e" filled="t" fillcolor="#231F20" stroked="f">
                <v:path arrowok="t"/>
                <v:fill/>
              </v:shape>
              <v:shape style="position:absolute;left:1863;top:-1423;width:61;height:87" coordorigin="1863,-1423" coordsize="61,87" path="m1920,-1423l1874,-1423,1865,-1378,1876,-1377,1877,-1380,1880,-1382,1886,-1385,1889,-1385,1918,-1385,1913,-1390,1878,-1390,1883,-1413,1920,-1413,1920,-1423e" filled="t" fillcolor="#231F20" stroked="f">
                <v:path arrowok="t"/>
                <v:fill/>
              </v:shape>
              <v:shape style="position:absolute;left:1863;top:-1423;width:61;height:87" coordorigin="1863,-1423" coordsize="61,87" path="m1904,-1395l1890,-1395,1884,-1393,1878,-1390,1913,-1390,1910,-1392,1904,-1395e" filled="t" fillcolor="#231F20" stroked="f">
                <v:path arrowok="t"/>
                <v:fill/>
              </v:shape>
            </v:group>
            <v:group style="position:absolute;left:1863;top:-625;width:60;height:89" coordorigin="1863,-625" coordsize="60,89">
              <v:shape style="position:absolute;left:1863;top:-625;width:60;height:89" coordorigin="1863,-625" coordsize="60,89" path="m1898,-625l1887,-625,1881,-623,1872,-616,1869,-612,1864,-599,1863,-591,1863,-564,1866,-552,1877,-539,1884,-536,1900,-536,1905,-538,1914,-545,1888,-545,1884,-547,1877,-557,1875,-566,1875,-595,1877,-605,1884,-614,1888,-616,1914,-616,1913,-617,1910,-620,1902,-624,1898,-625e" filled="t" fillcolor="#231F20" stroked="f">
                <v:path arrowok="t"/>
                <v:fill/>
              </v:shape>
              <v:shape style="position:absolute;left:1863;top:-625;width:60;height:89" coordorigin="1863,-625" coordsize="60,89" path="m1914,-616l1898,-616,1903,-614,1906,-609,1910,-604,1911,-596,1911,-566,1910,-557,1906,-552,1903,-547,1898,-545,1914,-545,1918,-549,1922,-562,1923,-570,1923,-591,1922,-596,1920,-606,1918,-610,1914,-616e" filled="t" fillcolor="#231F20" stroked="f">
                <v:path arrowok="t"/>
                <v:fill/>
              </v:shape>
            </v:group>
            <v:group style="position:absolute;left:5395;top:-597;width:3236;height:2" coordorigin="5395,-597" coordsize="3236,2">
              <v:shape style="position:absolute;left:5395;top:-597;width:3236;height:2" coordorigin="5395,-597" coordsize="3236,0" path="m5395,-597l8631,-597e" filled="f" stroked="t" strokeweight=".378pt" strokecolor="#231F20">
                <v:path arrowok="t"/>
              </v:shape>
            </v:group>
            <v:group style="position:absolute;left:5591;top:-597;width:2;height:78" coordorigin="5591,-597" coordsize="2,78">
              <v:shape style="position:absolute;left:5591;top:-597;width:2;height:78" coordorigin="5591,-597" coordsize="0,78" path="m5591,-597l5591,-519e" filled="f" stroked="t" strokeweight=".75pt" strokecolor="#231F20">
                <v:path arrowok="t"/>
              </v:shape>
            </v:group>
            <v:group style="position:absolute;left:5794;top:-597;width:2;height:78" coordorigin="5794,-597" coordsize="2,78">
              <v:shape style="position:absolute;left:5794;top:-597;width:2;height:78" coordorigin="5794,-597" coordsize="0,78" path="m5794,-597l5794,-519e" filled="f" stroked="t" strokeweight=".75pt" strokecolor="#231F20">
                <v:path arrowok="t"/>
              </v:shape>
            </v:group>
            <v:group style="position:absolute;left:5997;top:-597;width:2;height:78" coordorigin="5997,-597" coordsize="2,78">
              <v:shape style="position:absolute;left:5997;top:-597;width:2;height:78" coordorigin="5997,-597" coordsize="0,78" path="m5997,-597l5997,-519e" filled="f" stroked="t" strokeweight=".75pt" strokecolor="#231F20">
                <v:path arrowok="t"/>
              </v:shape>
              <v:shape style="position:absolute;left:6158;top:-604;width:2357;height:243" type="#_x0000_t75">
                <v:imagedata r:id="rId23" o:title=""/>
              </v:shape>
            </v:group>
            <v:group style="position:absolute;left:5961;top:-466;width:66;height:97" coordorigin="5961,-466" coordsize="66,97">
              <v:shape style="position:absolute;left:5961;top:-466;width:66;height:97" coordorigin="5961,-466" coordsize="66,97" path="m6005,-466l5987,-466,5978,-463,5971,-454,5964,-438,5962,-417,5961,-399,5965,-387,5978,-373,5986,-369,6002,-369,6008,-371,6012,-373,6017,-376,6020,-379,5992,-379,5989,-380,5976,-398,5976,-408,5978,-413,5981,-417,5985,-420,5974,-420,5993,-457,6021,-457,6017,-460,6012,-464,6005,-466e" filled="t" fillcolor="#231F20" stroked="f">
                <v:path arrowok="t"/>
                <v:fill/>
              </v:shape>
              <v:shape style="position:absolute;left:5961;top:-466;width:66;height:97" coordorigin="5961,-466" coordsize="66,97" path="m6021,-422l6001,-422,6006,-420,6010,-417,6013,-413,6015,-408,6015,-394,6013,-389,6006,-381,6001,-379,6020,-379,6021,-380,6026,-390,6028,-396,6028,-411,6025,-418,6021,-422e" filled="t" fillcolor="#231F20" stroked="f">
                <v:path arrowok="t"/>
                <v:fill/>
              </v:shape>
              <v:shape style="position:absolute;left:5961;top:-466;width:66;height:97" coordorigin="5961,-466" coordsize="66,97" path="m6006,-433l5993,-433,5989,-432,5980,-427,5977,-424,5974,-420,5985,-420,5985,-420,5990,-422,6021,-422,6013,-430,6006,-433e" filled="t" fillcolor="#231F20" stroked="f">
                <v:path arrowok="t"/>
                <v:fill/>
              </v:shape>
              <v:shape style="position:absolute;left:5961;top:-466;width:66;height:97" coordorigin="5961,-466" coordsize="66,97" path="m6021,-457l6001,-457,6006,-455,6009,-452,6011,-450,6013,-446,6014,-442,6026,-443,6025,-450,6022,-456,6021,-457e" filled="t" fillcolor="#231F20" stroked="f">
                <v:path arrowok="t"/>
                <v:fill/>
              </v:shape>
            </v:group>
            <v:group style="position:absolute;left:5759;top:-466;width:66;height:97" coordorigin="5759,-466" coordsize="66,97">
              <v:shape style="position:absolute;left:5759;top:-466;width:66;height:97" coordorigin="5759,-466" coordsize="66,97" path="m5771,-398l5759,-396,5760,-388,5763,-382,5769,-377,5775,-372,5782,-369,5801,-369,5808,-372,5815,-378,5816,-379,5786,-379,5782,-380,5778,-383,5775,-386,5772,-391,5771,-398e" filled="t" fillcolor="#231F20" stroked="f">
                <v:path arrowok="t"/>
                <v:fill/>
              </v:shape>
              <v:shape style="position:absolute;left:5759;top:-466;width:66;height:97" coordorigin="5759,-466" coordsize="66,97" path="m5817,-417l5798,-417,5802,-415,5810,-408,5812,-404,5812,-393,5810,-388,5801,-381,5797,-379,5816,-379,5821,-384,5824,-391,5824,-405,5823,-410,5817,-417e" filled="t" fillcolor="#231F20" stroked="f">
                <v:path arrowok="t"/>
                <v:fill/>
              </v:shape>
              <v:shape style="position:absolute;left:5759;top:-466;width:66;height:97" coordorigin="5759,-466" coordsize="66,97" path="m5814,-457l5795,-457,5799,-455,5802,-452,5805,-450,5807,-446,5807,-437,5805,-433,5796,-427,5792,-426,5784,-426,5783,-416,5787,-417,5789,-417,5817,-417,5816,-418,5812,-421,5806,-422,5810,-424,5812,-426,5786,-426,5784,-426,5813,-426,5814,-427,5818,-434,5819,-438,5819,-446,5818,-450,5814,-457e" filled="t" fillcolor="#231F20" stroked="f">
                <v:path arrowok="t"/>
                <v:fill/>
              </v:shape>
              <v:shape style="position:absolute;left:5759;top:-466;width:66;height:97" coordorigin="5759,-466" coordsize="66,97" path="m5796,-466l5782,-466,5776,-464,5765,-455,5762,-449,5760,-442,5772,-440,5773,-445,5775,-449,5776,-450,5779,-453,5782,-455,5786,-457,5814,-457,5813,-458,5810,-461,5801,-465,5796,-466e" filled="t" fillcolor="#231F20" stroked="f">
                <v:path arrowok="t"/>
                <v:fill/>
              </v:shape>
            </v:group>
            <v:group style="position:absolute;left:5395;top:-4806;width:2;height:4210" coordorigin="5395,-4806" coordsize="2,4210">
              <v:shape style="position:absolute;left:5395;top:-4806;width:2;height:4210" coordorigin="5395,-4806" coordsize="0,4210" path="m5395,-4806l5395,-597e" filled="f" stroked="t" strokeweight=".378pt" strokecolor="#231F20">
                <v:path arrowok="t"/>
              </v:shape>
            </v:group>
            <v:group style="position:absolute;left:5862;top:-1717;width:2;height:1120" coordorigin="5862,-1717" coordsize="2,1120">
              <v:shape style="position:absolute;left:5862;top:-1717;width:2;height:1120" coordorigin="5862,-1717" coordsize="0,1120" path="m5862,-1717l5862,-597e" filled="f" stroked="t" strokeweight="2.64pt" strokecolor="#D1D3D4">
                <v:path arrowok="t"/>
              </v:shape>
            </v:group>
            <v:group style="position:absolute;left:5836;top:-1717;width:51;height:1120" coordorigin="5836,-1717" coordsize="51,1120">
              <v:shape style="position:absolute;left:5836;top:-1717;width:51;height:1120" coordorigin="5836,-1717" coordsize="51,1120" path="m5836,-597l5887,-597,5887,-1717,5836,-1717,5836,-597xe" filled="f" stroked="t" strokeweight=".5pt" strokecolor="#231F20">
                <v:path arrowok="t"/>
              </v:shape>
            </v:group>
            <v:group style="position:absolute;left:5929;top:-1237;width:2;height:640" coordorigin="5929,-1237" coordsize="2,640">
              <v:shape style="position:absolute;left:5929;top:-1237;width:2;height:640" coordorigin="5929,-1237" coordsize="0,640" path="m5929,-1237l5929,-597e" filled="f" stroked="t" strokeweight="2.639pt" strokecolor="#D1D3D4">
                <v:path arrowok="t"/>
              </v:shape>
            </v:group>
            <v:group style="position:absolute;left:5904;top:-1237;width:51;height:640" coordorigin="5904,-1237" coordsize="51,640">
              <v:shape style="position:absolute;left:5904;top:-1237;width:51;height:640" coordorigin="5904,-1237" coordsize="51,640" path="m5904,-597l5955,-597,5955,-1237,5904,-1237,5904,-597xe" filled="f" stroked="t" strokeweight=".5pt" strokecolor="#231F20">
                <v:path arrowok="t"/>
              </v:shape>
            </v:group>
            <v:group style="position:absolute;left:5997;top:-1397;width:2;height:800" coordorigin="5997,-1397" coordsize="2,800">
              <v:shape style="position:absolute;left:5997;top:-1397;width:2;height:800" coordorigin="5997,-1397" coordsize="0,800" path="m5997,-1397l5997,-597e" filled="f" stroked="t" strokeweight="2.64pt" strokecolor="#D1D3D4">
                <v:path arrowok="t"/>
              </v:shape>
            </v:group>
            <v:group style="position:absolute;left:5972;top:-1397;width:51;height:800" coordorigin="5972,-1397" coordsize="51,800">
              <v:shape style="position:absolute;left:5972;top:-1397;width:51;height:800" coordorigin="5972,-1397" coordsize="51,800" path="m5972,-597l6022,-597,6022,-1397,5972,-1397,5972,-597xe" filled="f" stroked="t" strokeweight=".5pt" strokecolor="#231F20">
                <v:path arrowok="t"/>
              </v:shape>
            </v:group>
            <v:group style="position:absolute;left:6065;top:-2037;width:2;height:1440" coordorigin="6065,-2037" coordsize="2,1440">
              <v:shape style="position:absolute;left:6065;top:-2037;width:2;height:1440" coordorigin="6065,-2037" coordsize="0,1440" path="m6065,-2037l6065,-597e" filled="f" stroked="t" strokeweight="2.64pt" strokecolor="#D1D3D4">
                <v:path arrowok="t"/>
              </v:shape>
            </v:group>
            <v:group style="position:absolute;left:6039;top:-2037;width:51;height:1440" coordorigin="6039,-2037" coordsize="51,1440">
              <v:shape style="position:absolute;left:6039;top:-2037;width:51;height:1440" coordorigin="6039,-2037" coordsize="51,1440" path="m6039,-597l6090,-597,6090,-2037,6039,-2037,6039,-597xe" filled="f" stroked="t" strokeweight=".5pt" strokecolor="#231F20">
                <v:path arrowok="t"/>
              </v:shape>
            </v:group>
            <v:group style="position:absolute;left:6133;top:-2996;width:2;height:2399" coordorigin="6133,-2996" coordsize="2,2399">
              <v:shape style="position:absolute;left:6133;top:-2996;width:2;height:2399" coordorigin="6133,-2996" coordsize="0,2399" path="m6133,-2996l6133,-597e" filled="f" stroked="t" strokeweight="2.64pt" strokecolor="#D1D3D4">
                <v:path arrowok="t"/>
              </v:shape>
            </v:group>
            <v:group style="position:absolute;left:6107;top:-2996;width:51;height:2399" coordorigin="6107,-2996" coordsize="51,2399">
              <v:shape style="position:absolute;left:6107;top:-2996;width:51;height:2399" coordorigin="6107,-2996" coordsize="51,2399" path="m6107,-597l6158,-597,6158,-2996,6107,-2996,6107,-597xe" filled="f" stroked="t" strokeweight=".5pt" strokecolor="#231F20">
                <v:path arrowok="t"/>
              </v:shape>
            </v:group>
            <v:group style="position:absolute;left:6200;top:-1077;width:2;height:480" coordorigin="6200,-1077" coordsize="2,480">
              <v:shape style="position:absolute;left:6200;top:-1077;width:2;height:480" coordorigin="6200,-1077" coordsize="0,480" path="m6200,-1077l6200,-597e" filled="f" stroked="t" strokeweight="2.639pt" strokecolor="#D1D3D4">
                <v:path arrowok="t"/>
              </v:shape>
            </v:group>
            <v:group style="position:absolute;left:6175;top:-1077;width:51;height:480" coordorigin="6175,-1077" coordsize="51,480">
              <v:shape style="position:absolute;left:6175;top:-1077;width:51;height:480" coordorigin="6175,-1077" coordsize="51,480" path="m6175,-597l6226,-597,6226,-1077,6175,-1077,6175,-597xe" filled="f" stroked="t" strokeweight=".5pt" strokecolor="#231F20">
                <v:path arrowok="t"/>
              </v:shape>
            </v:group>
            <v:group style="position:absolute;left:6268;top:-1557;width:2;height:960" coordorigin="6268,-1557" coordsize="2,960">
              <v:shape style="position:absolute;left:6268;top:-1557;width:2;height:960" coordorigin="6268,-1557" coordsize="0,960" path="m6268,-1557l6268,-597e" filled="f" stroked="t" strokeweight="2.64pt" strokecolor="#D1D3D4">
                <v:path arrowok="t"/>
              </v:shape>
            </v:group>
            <v:group style="position:absolute;left:6243;top:-1557;width:51;height:960" coordorigin="6243,-1557" coordsize="51,960">
              <v:shape style="position:absolute;left:6243;top:-1557;width:51;height:960" coordorigin="6243,-1557" coordsize="51,960" path="m6243,-597l6293,-597,6293,-1557,6243,-1557,6243,-597xe" filled="f" stroked="t" strokeweight=".5pt" strokecolor="#231F20">
                <v:path arrowok="t"/>
              </v:shape>
            </v:group>
            <v:group style="position:absolute;left:6336;top:-1237;width:2;height:640" coordorigin="6336,-1237" coordsize="2,640">
              <v:shape style="position:absolute;left:6336;top:-1237;width:2;height:640" coordorigin="6336,-1237" coordsize="0,640" path="m6336,-1237l6336,-597e" filled="f" stroked="t" strokeweight="2.64pt" strokecolor="#D1D3D4">
                <v:path arrowok="t"/>
              </v:shape>
            </v:group>
            <v:group style="position:absolute;left:6310;top:-1237;width:51;height:640" coordorigin="6310,-1237" coordsize="51,640">
              <v:shape style="position:absolute;left:6310;top:-1237;width:51;height:640" coordorigin="6310,-1237" coordsize="51,640" path="m6310,-597l6361,-597,6361,-1237,6310,-1237,6310,-597xe" filled="f" stroked="t" strokeweight=".5pt" strokecolor="#231F20">
                <v:path arrowok="t"/>
              </v:shape>
            </v:group>
            <v:group style="position:absolute;left:6403;top:-1557;width:2;height:960" coordorigin="6403,-1557" coordsize="2,960">
              <v:shape style="position:absolute;left:6403;top:-1557;width:2;height:960" coordorigin="6403,-1557" coordsize="0,960" path="m6403,-1557l6403,-597e" filled="f" stroked="t" strokeweight="2.639pt" strokecolor="#D1D3D4">
                <v:path arrowok="t"/>
              </v:shape>
            </v:group>
            <v:group style="position:absolute;left:6378;top:-1557;width:51;height:960" coordorigin="6378,-1557" coordsize="51,960">
              <v:shape style="position:absolute;left:6378;top:-1557;width:51;height:960" coordorigin="6378,-1557" coordsize="51,960" path="m6378,-597l6429,-597,6429,-1557,6378,-1557,6378,-597xe" filled="f" stroked="t" strokeweight=".5pt" strokecolor="#231F20">
                <v:path arrowok="t"/>
              </v:shape>
            </v:group>
            <v:group style="position:absolute;left:6471;top:-1237;width:2;height:640" coordorigin="6471,-1237" coordsize="2,640">
              <v:shape style="position:absolute;left:6471;top:-1237;width:2;height:640" coordorigin="6471,-1237" coordsize="0,640" path="m6471,-1237l6471,-597e" filled="f" stroked="t" strokeweight="2.64pt" strokecolor="#D1D3D4">
                <v:path arrowok="t"/>
              </v:shape>
            </v:group>
            <v:group style="position:absolute;left:6446;top:-1237;width:51;height:640" coordorigin="6446,-1237" coordsize="51,640">
              <v:shape style="position:absolute;left:6446;top:-1237;width:51;height:640" coordorigin="6446,-1237" coordsize="51,640" path="m6446,-597l6497,-597,6497,-1237,6446,-1237,6446,-597xe" filled="f" stroked="t" strokeweight=".5pt" strokecolor="#231F20">
                <v:path arrowok="t"/>
              </v:shape>
            </v:group>
            <v:group style="position:absolute;left:6539;top:-1397;width:2;height:800" coordorigin="6539,-1397" coordsize="2,800">
              <v:shape style="position:absolute;left:6539;top:-1397;width:2;height:800" coordorigin="6539,-1397" coordsize="0,800" path="m6539,-1397l6539,-597e" filled="f" stroked="t" strokeweight="2.64pt" strokecolor="#D1D3D4">
                <v:path arrowok="t"/>
              </v:shape>
            </v:group>
            <v:group style="position:absolute;left:6514;top:-1397;width:51;height:800" coordorigin="6514,-1397" coordsize="51,800">
              <v:shape style="position:absolute;left:6514;top:-1397;width:51;height:800" coordorigin="6514,-1397" coordsize="51,800" path="m6514,-597l6564,-597,6564,-1397,6514,-1397,6514,-597xe" filled="f" stroked="t" strokeweight=".5pt" strokecolor="#231F20">
                <v:path arrowok="t"/>
              </v:shape>
            </v:group>
            <v:group style="position:absolute;left:6607;top:-2037;width:2;height:1440" coordorigin="6607,-2037" coordsize="2,1440">
              <v:shape style="position:absolute;left:6607;top:-2037;width:2;height:1440" coordorigin="6607,-2037" coordsize="0,1440" path="m6607,-2037l6607,-597e" filled="f" stroked="t" strokeweight="2.64pt" strokecolor="#D1D3D4">
                <v:path arrowok="t"/>
              </v:shape>
            </v:group>
            <v:group style="position:absolute;left:6581;top:-2037;width:51;height:1440" coordorigin="6581,-2037" coordsize="51,1440">
              <v:shape style="position:absolute;left:6581;top:-2037;width:51;height:1440" coordorigin="6581,-2037" coordsize="51,1440" path="m6581,-597l6632,-597,6632,-2037,6581,-2037,6581,-597xe" filled="f" stroked="t" strokeweight=".5pt" strokecolor="#231F20">
                <v:path arrowok="t"/>
              </v:shape>
            </v:group>
            <v:group style="position:absolute;left:6674;top:-917;width:2;height:320" coordorigin="6674,-917" coordsize="2,320">
              <v:shape style="position:absolute;left:6674;top:-917;width:2;height:320" coordorigin="6674,-917" coordsize="0,320" path="m6674,-917l6674,-597e" filled="f" stroked="t" strokeweight="2.64pt" strokecolor="#D1D3D4">
                <v:path arrowok="t"/>
              </v:shape>
            </v:group>
            <v:group style="position:absolute;left:6649;top:-917;width:51;height:320" coordorigin="6649,-917" coordsize="51,320">
              <v:shape style="position:absolute;left:6649;top:-917;width:51;height:320" coordorigin="6649,-917" coordsize="51,320" path="m6649,-597l6700,-597,6700,-917,6649,-917,6649,-597xe" filled="f" stroked="t" strokeweight=".5pt" strokecolor="#231F20">
                <v:path arrowok="t"/>
              </v:shape>
            </v:group>
            <v:group style="position:absolute;left:6742;top:-1077;width:2;height:480" coordorigin="6742,-1077" coordsize="2,480">
              <v:shape style="position:absolute;left:6742;top:-1077;width:2;height:480" coordorigin="6742,-1077" coordsize="0,480" path="m6742,-1077l6742,-597e" filled="f" stroked="t" strokeweight="2.641pt" strokecolor="#D1D3D4">
                <v:path arrowok="t"/>
              </v:shape>
            </v:group>
            <v:group style="position:absolute;left:6717;top:-1077;width:51;height:480" coordorigin="6717,-1077" coordsize="51,480">
              <v:shape style="position:absolute;left:6717;top:-1077;width:51;height:480" coordorigin="6717,-1077" coordsize="51,480" path="m6717,-597l6768,-597,6768,-1077,6717,-1077,6717,-597xe" filled="f" stroked="t" strokeweight=".5pt" strokecolor="#231F20">
                <v:path arrowok="t"/>
              </v:shape>
            </v:group>
            <v:group style="position:absolute;left:6810;top:-917;width:2;height:320" coordorigin="6810,-917" coordsize="2,320">
              <v:shape style="position:absolute;left:6810;top:-917;width:2;height:320" coordorigin="6810,-917" coordsize="0,320" path="m6810,-917l6810,-597e" filled="f" stroked="t" strokeweight="2.64pt" strokecolor="#D1D3D4">
                <v:path arrowok="t"/>
              </v:shape>
            </v:group>
            <v:group style="position:absolute;left:6785;top:-917;width:51;height:320" coordorigin="6785,-917" coordsize="51,320">
              <v:shape style="position:absolute;left:6785;top:-917;width:51;height:320" coordorigin="6785,-917" coordsize="51,320" path="m6785,-597l6835,-597,6835,-917,6785,-917,6785,-597xe" filled="f" stroked="t" strokeweight=".5pt" strokecolor="#231F20">
                <v:path arrowok="t"/>
              </v:shape>
            </v:group>
            <v:group style="position:absolute;left:6878;top:-917;width:2;height:320" coordorigin="6878,-917" coordsize="2,320">
              <v:shape style="position:absolute;left:6878;top:-917;width:2;height:320" coordorigin="6878,-917" coordsize="0,320" path="m6878,-917l6878,-597e" filled="f" stroked="t" strokeweight="2.639pt" strokecolor="#D1D3D4">
                <v:path arrowok="t"/>
              </v:shape>
            </v:group>
            <v:group style="position:absolute;left:6852;top:-917;width:51;height:320" coordorigin="6852,-917" coordsize="51,320">
              <v:shape style="position:absolute;left:6852;top:-917;width:51;height:320" coordorigin="6852,-917" coordsize="51,320" path="m6852,-597l6903,-597,6903,-917,6852,-917,6852,-597xe" filled="f" stroked="t" strokeweight=".5pt" strokecolor="#231F20">
                <v:path arrowok="t"/>
              </v:shape>
            </v:group>
            <v:group style="position:absolute;left:6945;top:-757;width:2;height:160" coordorigin="6945,-757" coordsize="2,160">
              <v:shape style="position:absolute;left:6945;top:-757;width:2;height:160" coordorigin="6945,-757" coordsize="0,160" path="m6945,-757l6945,-597e" filled="f" stroked="t" strokeweight="2.64pt" strokecolor="#D1D3D4">
                <v:path arrowok="t"/>
              </v:shape>
            </v:group>
            <v:group style="position:absolute;left:6920;top:-757;width:51;height:160" coordorigin="6920,-757" coordsize="51,160">
              <v:shape style="position:absolute;left:6920;top:-757;width:51;height:160" coordorigin="6920,-757" coordsize="51,160" path="m6920,-597l6971,-597,6971,-757,6920,-757,6920,-597xe" filled="f" stroked="t" strokeweight=".5pt" strokecolor="#231F20">
                <v:path arrowok="t"/>
              </v:shape>
            </v:group>
            <v:group style="position:absolute;left:7013;top:-2037;width:2;height:1440" coordorigin="7013,-2037" coordsize="2,1440">
              <v:shape style="position:absolute;left:7013;top:-2037;width:2;height:1440" coordorigin="7013,-2037" coordsize="0,1440" path="m7013,-2037l7013,-597e" filled="f" stroked="t" strokeweight="2.641pt" strokecolor="#D1D3D4">
                <v:path arrowok="t"/>
              </v:shape>
            </v:group>
            <v:group style="position:absolute;left:6988;top:-2037;width:51;height:1440" coordorigin="6988,-2037" coordsize="51,1440">
              <v:shape style="position:absolute;left:6988;top:-2037;width:51;height:1440" coordorigin="6988,-2037" coordsize="51,1440" path="m6988,-597l7039,-597,7039,-2037,6988,-2037,6988,-597xe" filled="f" stroked="t" strokeweight=".5pt" strokecolor="#231F20">
                <v:path arrowok="t"/>
              </v:shape>
            </v:group>
            <v:group style="position:absolute;left:7081;top:-1877;width:2;height:1280" coordorigin="7081,-1877" coordsize="2,1280">
              <v:shape style="position:absolute;left:7081;top:-1877;width:2;height:1280" coordorigin="7081,-1877" coordsize="0,1280" path="m7081,-1877l7081,-597e" filled="f" stroked="t" strokeweight="2.64pt" strokecolor="#D1D3D4">
                <v:path arrowok="t"/>
              </v:shape>
            </v:group>
            <v:group style="position:absolute;left:7055;top:-1877;width:51;height:1280" coordorigin="7055,-1877" coordsize="51,1280">
              <v:shape style="position:absolute;left:7055;top:-1877;width:51;height:1280" coordorigin="7055,-1877" coordsize="51,1280" path="m7055,-597l7106,-597,7106,-1877,7055,-1877,7055,-597xe" filled="f" stroked="t" strokeweight=".5pt" strokecolor="#231F20">
                <v:path arrowok="t"/>
              </v:shape>
            </v:group>
            <v:group style="position:absolute;left:7216;top:-757;width:2;height:160" coordorigin="7216,-757" coordsize="2,160">
              <v:shape style="position:absolute;left:7216;top:-757;width:2;height:160" coordorigin="7216,-757" coordsize="0,160" path="m7216,-757l7216,-597e" filled="f" stroked="t" strokeweight="2.641pt" strokecolor="#D1D3D4">
                <v:path arrowok="t"/>
              </v:shape>
            </v:group>
            <v:group style="position:absolute;left:7191;top:-757;width:51;height:160" coordorigin="7191,-757" coordsize="51,160">
              <v:shape style="position:absolute;left:7191;top:-757;width:51;height:160" coordorigin="7191,-757" coordsize="51,160" path="m7191,-597l7242,-597,7242,-757,7191,-757,7191,-597xe" filled="f" stroked="t" strokeweight=".5pt" strokecolor="#231F20">
                <v:path arrowok="t"/>
              </v:shape>
            </v:group>
            <v:group style="position:absolute;left:7284;top:-757;width:2;height:160" coordorigin="7284,-757" coordsize="2,160">
              <v:shape style="position:absolute;left:7284;top:-757;width:2;height:160" coordorigin="7284,-757" coordsize="0,160" path="m7284,-757l7284,-597e" filled="f" stroked="t" strokeweight="2.64pt" strokecolor="#D1D3D4">
                <v:path arrowok="t"/>
              </v:shape>
            </v:group>
            <v:group style="position:absolute;left:7259;top:-757;width:51;height:160" coordorigin="7259,-757" coordsize="51,160">
              <v:shape style="position:absolute;left:7259;top:-757;width:51;height:160" coordorigin="7259,-757" coordsize="51,160" path="m7259,-597l7309,-597,7309,-757,7259,-757,7259,-597xe" filled="f" stroked="t" strokeweight=".5pt" strokecolor="#231F20">
                <v:path arrowok="t"/>
              </v:shape>
            </v:group>
            <v:group style="position:absolute;left:7420;top:-757;width:2;height:160" coordorigin="7420,-757" coordsize="2,160">
              <v:shape style="position:absolute;left:7420;top:-757;width:2;height:160" coordorigin="7420,-757" coordsize="0,160" path="m7420,-757l7420,-597e" filled="f" stroked="t" strokeweight="2.641pt" strokecolor="#D1D3D4">
                <v:path arrowok="t"/>
              </v:shape>
            </v:group>
            <v:group style="position:absolute;left:7394;top:-757;width:51;height:160" coordorigin="7394,-757" coordsize="51,160">
              <v:shape style="position:absolute;left:7394;top:-757;width:51;height:160" coordorigin="7394,-757" coordsize="51,160" path="m7394,-597l7445,-597,7445,-757,7394,-757,7394,-597xe" filled="f" stroked="t" strokeweight=".5pt" strokecolor="#231F20">
                <v:path arrowok="t"/>
              </v:shape>
            </v:group>
            <v:group style="position:absolute;left:7555;top:-2356;width:2;height:1760" coordorigin="7555,-2356" coordsize="2,1760">
              <v:shape style="position:absolute;left:7555;top:-2356;width:2;height:1760" coordorigin="7555,-2356" coordsize="0,1760" path="m7555,-2356l7555,-597e" filled="f" stroked="t" strokeweight="2.641pt" strokecolor="#D1D3D4">
                <v:path arrowok="t"/>
              </v:shape>
            </v:group>
            <v:group style="position:absolute;left:7530;top:-2356;width:51;height:1760" coordorigin="7530,-2356" coordsize="51,1760">
              <v:shape style="position:absolute;left:7530;top:-2356;width:51;height:1760" coordorigin="7530,-2356" coordsize="51,1760" path="m7530,-597l7581,-597,7581,-2356,7530,-2356,7530,-597xe" filled="f" stroked="t" strokeweight=".5pt" strokecolor="#231F20">
                <v:path arrowok="t"/>
              </v:shape>
            </v:group>
            <v:group style="position:absolute;left:7691;top:-1077;width:2;height:480" coordorigin="7691,-1077" coordsize="2,480">
              <v:shape style="position:absolute;left:7691;top:-1077;width:2;height:480" coordorigin="7691,-1077" coordsize="0,480" path="m7691,-1077l7691,-597e" filled="f" stroked="t" strokeweight="2.639pt" strokecolor="#D1D3D4">
                <v:path arrowok="t"/>
              </v:shape>
            </v:group>
            <v:group style="position:absolute;left:7665;top:-1077;width:51;height:480" coordorigin="7665,-1077" coordsize="51,480">
              <v:shape style="position:absolute;left:7665;top:-1077;width:51;height:480" coordorigin="7665,-1077" coordsize="51,480" path="m7665,-597l7716,-597,7716,-1077,7665,-1077,7665,-597xe" filled="f" stroked="t" strokeweight=".5pt" strokecolor="#231F20">
                <v:path arrowok="t"/>
              </v:shape>
            </v:group>
            <v:group style="position:absolute;left:7758;top:-917;width:2;height:320" coordorigin="7758,-917" coordsize="2,320">
              <v:shape style="position:absolute;left:7758;top:-917;width:2;height:320" coordorigin="7758,-917" coordsize="0,320" path="m7758,-917l7758,-597e" filled="f" stroked="t" strokeweight="2.6399pt" strokecolor="#D1D3D4">
                <v:path arrowok="t"/>
              </v:shape>
            </v:group>
            <v:group style="position:absolute;left:7733;top:-917;width:51;height:320" coordorigin="7733,-917" coordsize="51,320">
              <v:shape style="position:absolute;left:7733;top:-917;width:51;height:320" coordorigin="7733,-917" coordsize="51,320" path="m7733,-597l7784,-597,7784,-917,7733,-917,7733,-597xe" filled="f" stroked="t" strokeweight=".5pt" strokecolor="#231F20">
                <v:path arrowok="t"/>
              </v:shape>
            </v:group>
            <v:group style="position:absolute;left:7894;top:-2037;width:2;height:1440" coordorigin="7894,-2037" coordsize="2,1440">
              <v:shape style="position:absolute;left:7894;top:-2037;width:2;height:1440" coordorigin="7894,-2037" coordsize="0,1440" path="m7894,-2037l7894,-597e" filled="f" stroked="t" strokeweight="2.639pt" strokecolor="#D1D3D4">
                <v:path arrowok="t"/>
              </v:shape>
            </v:group>
            <v:group style="position:absolute;left:7868;top:-2037;width:51;height:1440" coordorigin="7868,-2037" coordsize="51,1440">
              <v:shape style="position:absolute;left:7868;top:-2037;width:51;height:1440" coordorigin="7868,-2037" coordsize="51,1440" path="m7868,-597l7919,-597,7919,-2037,7868,-2037,7868,-597xe" filled="f" stroked="t" strokeweight=".5pt" strokecolor="#231F20">
                <v:path arrowok="t"/>
              </v:shape>
            </v:group>
            <v:group style="position:absolute;left:7961;top:-757;width:2;height:160" coordorigin="7961,-757" coordsize="2,160">
              <v:shape style="position:absolute;left:7961;top:-757;width:2;height:160" coordorigin="7961,-757" coordsize="0,160" path="m7961,-757l7961,-597e" filled="f" stroked="t" strokeweight="2.641pt" strokecolor="#D1D3D4">
                <v:path arrowok="t"/>
              </v:shape>
            </v:group>
            <v:group style="position:absolute;left:7936;top:-757;width:51;height:160" coordorigin="7936,-757" coordsize="51,160">
              <v:shape style="position:absolute;left:7936;top:-757;width:51;height:160" coordorigin="7936,-757" coordsize="51,160" path="m7936,-597l7987,-597,7987,-757,7936,-757,7936,-597xe" filled="f" stroked="t" strokeweight=".5pt" strokecolor="#231F20">
                <v:path arrowok="t"/>
              </v:shape>
            </v:group>
            <v:group style="position:absolute;left:8097;top:-757;width:2;height:160" coordorigin="8097,-757" coordsize="2,160">
              <v:shape style="position:absolute;left:8097;top:-757;width:2;height:160" coordorigin="8097,-757" coordsize="0,160" path="m8097,-757l8097,-597e" filled="f" stroked="t" strokeweight="2.64pt" strokecolor="#D1D3D4">
                <v:path arrowok="t"/>
              </v:shape>
            </v:group>
            <v:group style="position:absolute;left:8072;top:-757;width:51;height:160" coordorigin="8072,-757" coordsize="51,160">
              <v:shape style="position:absolute;left:8072;top:-757;width:51;height:160" coordorigin="8072,-757" coordsize="51,160" path="m8072,-597l8122,-597,8122,-757,8072,-757,8072,-597xe" filled="f" stroked="t" strokeweight=".5pt" strokecolor="#231F20">
                <v:path arrowok="t"/>
              </v:shape>
            </v:group>
            <v:group style="position:absolute;left:8165;top:-917;width:2;height:320" coordorigin="8165,-917" coordsize="2,320">
              <v:shape style="position:absolute;left:8165;top:-917;width:2;height:320" coordorigin="8165,-917" coordsize="0,320" path="m8165,-917l8165,-597e" filled="f" stroked="t" strokeweight="2.639pt" strokecolor="#D1D3D4">
                <v:path arrowok="t"/>
              </v:shape>
            </v:group>
            <v:group style="position:absolute;left:8139;top:-917;width:51;height:320" coordorigin="8139,-917" coordsize="51,320">
              <v:shape style="position:absolute;left:8139;top:-917;width:51;height:320" coordorigin="8139,-917" coordsize="51,320" path="m8139,-597l8190,-597,8190,-917,8139,-917,8139,-597xe" filled="f" stroked="t" strokeweight=".5pt" strokecolor="#231F20">
                <v:path arrowok="t"/>
              </v:shape>
            </v:group>
            <v:group style="position:absolute;left:8300;top:-757;width:2;height:160" coordorigin="8300,-757" coordsize="2,160">
              <v:shape style="position:absolute;left:8300;top:-757;width:2;height:160" coordorigin="8300,-757" coordsize="0,160" path="m8300,-757l8300,-597e" filled="f" stroked="t" strokeweight="2.641pt" strokecolor="#D1D3D4">
                <v:path arrowok="t"/>
              </v:shape>
            </v:group>
            <v:group style="position:absolute;left:8275;top:-757;width:51;height:160" coordorigin="8275,-757" coordsize="51,160">
              <v:shape style="position:absolute;left:8275;top:-757;width:51;height:160" coordorigin="8275,-757" coordsize="51,160" path="m8275,-597l8326,-597,8326,-757,8275,-757,8275,-597xe" filled="f" stroked="t" strokeweight=".5pt" strokecolor="#231F20">
                <v:path arrowok="t"/>
              </v:shape>
            </v:group>
            <v:group style="position:absolute;left:8436;top:-917;width:2;height:320" coordorigin="8436,-917" coordsize="2,320">
              <v:shape style="position:absolute;left:8436;top:-917;width:2;height:320" coordorigin="8436,-917" coordsize="0,320" path="m8436,-917l8436,-597e" filled="f" stroked="t" strokeweight="2.64pt" strokecolor="#D1D3D4">
                <v:path arrowok="t"/>
              </v:shape>
            </v:group>
            <v:group style="position:absolute;left:8410;top:-917;width:51;height:320" coordorigin="8410,-917" coordsize="51,320">
              <v:shape style="position:absolute;left:8410;top:-917;width:51;height:320" coordorigin="8410,-917" coordsize="51,320" path="m8410,-597l8461,-597,8461,-917,8410,-917,8410,-597xe" filled="f" stroked="t" strokeweight=".5pt" strokecolor="#231F20">
                <v:path arrowok="t"/>
              </v:shape>
            </v:group>
            <v:group style="position:absolute;left:2261;top:-757;width:2;height:160" coordorigin="2261,-757" coordsize="2,160">
              <v:shape style="position:absolute;left:2261;top:-757;width:2;height:160" coordorigin="2261,-757" coordsize="0,160" path="m2261,-757l2261,-597e" filled="f" stroked="t" strokeweight="2.64pt" strokecolor="#D1D3D4">
                <v:path arrowok="t"/>
              </v:shape>
            </v:group>
            <v:group style="position:absolute;left:2235;top:-757;width:51;height:160" coordorigin="2235,-757" coordsize="51,160">
              <v:shape style="position:absolute;left:2235;top:-757;width:51;height:160" coordorigin="2235,-757" coordsize="51,160" path="m2235,-597l2286,-597,2286,-757,2235,-757,2235,-597xe" filled="f" stroked="t" strokeweight=".5pt" strokecolor="#231F20">
                <v:path arrowok="t"/>
              </v:shape>
            </v:group>
            <v:group style="position:absolute;left:2329;top:-2517;width:2;height:1920" coordorigin="2329,-2517" coordsize="2,1920">
              <v:shape style="position:absolute;left:2329;top:-2517;width:2;height:1920" coordorigin="2329,-2517" coordsize="0,1920" path="m2329,-2517l2329,-597e" filled="f" stroked="t" strokeweight="2.6395pt" strokecolor="#D1D3D4">
                <v:path arrowok="t"/>
              </v:shape>
            </v:group>
            <v:group style="position:absolute;left:2303;top:-2517;width:51;height:1920" coordorigin="2303,-2517" coordsize="51,1920">
              <v:shape style="position:absolute;left:2303;top:-2517;width:51;height:1920" coordorigin="2303,-2517" coordsize="51,1920" path="m2303,-597l2354,-597,2354,-2517,2303,-2517,2303,-597xe" filled="f" stroked="t" strokeweight=".5pt" strokecolor="#231F20">
                <v:path arrowok="t"/>
              </v:shape>
            </v:group>
            <v:group style="position:absolute;left:2396;top:-2197;width:2;height:1600" coordorigin="2396,-2197" coordsize="2,1600">
              <v:shape style="position:absolute;left:2396;top:-2197;width:2;height:1600" coordorigin="2396,-2197" coordsize="0,1600" path="m2396,-2197l2396,-597e" filled="f" stroked="t" strokeweight="2.64pt" strokecolor="#D1D3D4">
                <v:path arrowok="t"/>
              </v:shape>
            </v:group>
            <v:group style="position:absolute;left:2371;top:-2197;width:51;height:1600" coordorigin="2371,-2197" coordsize="51,1600">
              <v:shape style="position:absolute;left:2371;top:-2197;width:51;height:1600" coordorigin="2371,-2197" coordsize="51,1600" path="m2371,-597l2422,-597,2422,-2197,2371,-2197,2371,-597xe" filled="f" stroked="t" strokeweight=".5pt" strokecolor="#231F20">
                <v:path arrowok="t"/>
              </v:shape>
            </v:group>
            <v:group style="position:absolute;left:2464;top:-1397;width:2;height:800" coordorigin="2464,-1397" coordsize="2,800">
              <v:shape style="position:absolute;left:2464;top:-1397;width:2;height:800" coordorigin="2464,-1397" coordsize="0,800" path="m2464,-1397l2464,-597e" filled="f" stroked="t" strokeweight="2.6396pt" strokecolor="#D1D3D4">
                <v:path arrowok="t"/>
              </v:shape>
            </v:group>
            <v:group style="position:absolute;left:2439;top:-1397;width:51;height:800" coordorigin="2439,-1397" coordsize="51,800">
              <v:shape style="position:absolute;left:2439;top:-1397;width:51;height:800" coordorigin="2439,-1397" coordsize="51,800" path="m2439,-597l2489,-597,2489,-1397,2439,-1397,2439,-597xe" filled="f" stroked="t" strokeweight=".5pt" strokecolor="#231F20">
                <v:path arrowok="t"/>
              </v:shape>
            </v:group>
            <v:group style="position:absolute;left:2532;top:-4116;width:2;height:3519" coordorigin="2532,-4116" coordsize="2,3519">
              <v:shape style="position:absolute;left:2532;top:-4116;width:2;height:3519" coordorigin="2532,-4116" coordsize="0,3519" path="m2532,-4116l2532,-597e" filled="f" stroked="t" strokeweight="2.6401pt" strokecolor="#D1D3D4">
                <v:path arrowok="t"/>
              </v:shape>
            </v:group>
            <v:group style="position:absolute;left:2506;top:-4116;width:51;height:3519" coordorigin="2506,-4116" coordsize="51,3519">
              <v:shape style="position:absolute;left:2506;top:-4116;width:51;height:3519" coordorigin="2506,-4116" coordsize="51,3519" path="m2506,-597l2557,-597,2557,-4116,2506,-4116,2506,-597xe" filled="f" stroked="t" strokeweight=".5pt" strokecolor="#231F20">
                <v:path arrowok="t"/>
              </v:shape>
            </v:group>
            <v:group style="position:absolute;left:2599;top:-3476;width:2;height:2879" coordorigin="2599,-3476" coordsize="2,2879">
              <v:shape style="position:absolute;left:2599;top:-3476;width:2;height:2879" coordorigin="2599,-3476" coordsize="0,2879" path="m2599,-3476l2599,-597e" filled="f" stroked="t" strokeweight="2.6396pt" strokecolor="#D1D3D4">
                <v:path arrowok="t"/>
              </v:shape>
            </v:group>
            <v:group style="position:absolute;left:2574;top:-3476;width:51;height:2879" coordorigin="2574,-3476" coordsize="51,2879">
              <v:shape style="position:absolute;left:2574;top:-3476;width:51;height:2879" coordorigin="2574,-3476" coordsize="51,2879" path="m2574,-597l2625,-597,2625,-3476,2574,-3476,2574,-597xe" filled="f" stroked="t" strokeweight=".5pt" strokecolor="#231F20">
                <v:path arrowok="t"/>
              </v:shape>
            </v:group>
            <v:group style="position:absolute;left:2667;top:-2676;width:2;height:2079" coordorigin="2667,-2676" coordsize="2,2079">
              <v:shape style="position:absolute;left:2667;top:-2676;width:2;height:2079" coordorigin="2667,-2676" coordsize="0,2079" path="m2667,-2676l2667,-597e" filled="f" stroked="t" strokeweight="2.6401pt" strokecolor="#D1D3D4">
                <v:path arrowok="t"/>
              </v:shape>
            </v:group>
            <v:group style="position:absolute;left:2642;top:-2676;width:51;height:2079" coordorigin="2642,-2676" coordsize="51,2079">
              <v:shape style="position:absolute;left:2642;top:-2676;width:51;height:2079" coordorigin="2642,-2676" coordsize="51,2079" path="m2642,-597l2693,-597,2693,-2676,2642,-2676,2642,-597xe" filled="f" stroked="t" strokeweight=".5pt" strokecolor="#231F20">
                <v:path arrowok="t"/>
              </v:shape>
            </v:group>
            <v:group style="position:absolute;left:2735;top:-4276;width:2;height:3679" coordorigin="2735,-4276" coordsize="2,3679">
              <v:shape style="position:absolute;left:2735;top:-4276;width:2;height:3679" coordorigin="2735,-4276" coordsize="0,3679" path="m2735,-4276l2735,-597e" filled="f" stroked="t" strokeweight="2.64pt" strokecolor="#D1D3D4">
                <v:path arrowok="t"/>
              </v:shape>
            </v:group>
            <v:group style="position:absolute;left:2710;top:-4276;width:51;height:3679" coordorigin="2710,-4276" coordsize="51,3679">
              <v:shape style="position:absolute;left:2710;top:-4276;width:51;height:3679" coordorigin="2710,-4276" coordsize="51,3679" path="m2710,-597l2760,-597,2760,-4276,2710,-4276,2710,-597xe" filled="f" stroked="t" strokeweight=".5pt" strokecolor="#231F20">
                <v:path arrowok="t"/>
              </v:shape>
            </v:group>
            <v:group style="position:absolute;left:2803;top:-4436;width:2;height:3839" coordorigin="2803,-4436" coordsize="2,3839">
              <v:shape style="position:absolute;left:2803;top:-4436;width:2;height:3839" coordorigin="2803,-4436" coordsize="0,3839" path="m2803,-4436l2803,-597e" filled="f" stroked="t" strokeweight="2.64pt" strokecolor="#D1D3D4">
                <v:path arrowok="t"/>
              </v:shape>
            </v:group>
            <v:group style="position:absolute;left:2777;top:-4436;width:51;height:3839" coordorigin="2777,-4436" coordsize="51,3839">
              <v:shape style="position:absolute;left:2777;top:-4436;width:51;height:3839" coordorigin="2777,-4436" coordsize="51,3839" path="m2777,-597l2828,-597,2828,-4436,2777,-4436,2777,-597xe" filled="f" stroked="t" strokeweight=".5pt" strokecolor="#231F20">
                <v:path arrowok="t"/>
              </v:shape>
            </v:group>
            <v:group style="position:absolute;left:2870;top:-3156;width:2;height:2559" coordorigin="2870,-3156" coordsize="2,2559">
              <v:shape style="position:absolute;left:2870;top:-3156;width:2;height:2559" coordorigin="2870,-3156" coordsize="0,2559" path="m2870,-3156l2870,-597e" filled="f" stroked="t" strokeweight="2.64pt" strokecolor="#D1D3D4">
                <v:path arrowok="t"/>
              </v:shape>
            </v:group>
            <v:group style="position:absolute;left:2845;top:-3156;width:51;height:2559" coordorigin="2845,-3156" coordsize="51,2559">
              <v:shape style="position:absolute;left:2845;top:-3156;width:51;height:2559" coordorigin="2845,-3156" coordsize="51,2559" path="m2845,-597l2896,-597,2896,-3156,2845,-3156,2845,-597xe" filled="f" stroked="t" strokeweight=".5pt" strokecolor="#231F20">
                <v:path arrowok="t"/>
              </v:shape>
            </v:group>
            <v:group style="position:absolute;left:2938;top:-2836;width:2;height:2240" coordorigin="2938,-2836" coordsize="2,2240">
              <v:shape style="position:absolute;left:2938;top:-2836;width:2;height:2240" coordorigin="2938,-2836" coordsize="0,2240" path="m2938,-2836l2938,-597e" filled="f" stroked="t" strokeweight="2.64pt" strokecolor="#D1D3D4">
                <v:path arrowok="t"/>
              </v:shape>
            </v:group>
            <v:group style="position:absolute;left:2913;top:-2836;width:51;height:2240" coordorigin="2913,-2836" coordsize="51,2240">
              <v:shape style="position:absolute;left:2913;top:-2836;width:51;height:2240" coordorigin="2913,-2836" coordsize="51,2240" path="m2913,-597l2964,-597,2964,-2836,2913,-2836,2913,-597xe" filled="f" stroked="t" strokeweight=".5pt" strokecolor="#231F20">
                <v:path arrowok="t"/>
              </v:shape>
            </v:group>
            <v:group style="position:absolute;left:3006;top:-2996;width:2;height:2399" coordorigin="3006,-2996" coordsize="2,2399">
              <v:shape style="position:absolute;left:3006;top:-2996;width:2;height:2399" coordorigin="3006,-2996" coordsize="0,2399" path="m3006,-2996l3006,-597e" filled="f" stroked="t" strokeweight="2.6396pt" strokecolor="#D1D3D4">
                <v:path arrowok="t"/>
              </v:shape>
            </v:group>
            <v:group style="position:absolute;left:2980;top:-2996;width:51;height:2399" coordorigin="2980,-2996" coordsize="51,2399">
              <v:shape style="position:absolute;left:2980;top:-2996;width:51;height:2399" coordorigin="2980,-2996" coordsize="51,2399" path="m2980,-597l3031,-597,3031,-2996,2980,-2996,2980,-597xe" filled="f" stroked="t" strokeweight=".5pt" strokecolor="#231F20">
                <v:path arrowok="t"/>
              </v:shape>
            </v:group>
            <v:group style="position:absolute;left:3074;top:-3156;width:2;height:2559" coordorigin="3074,-3156" coordsize="2,2559">
              <v:shape style="position:absolute;left:3074;top:-3156;width:2;height:2559" coordorigin="3074,-3156" coordsize="0,2559" path="m3074,-3156l3074,-597e" filled="f" stroked="t" strokeweight="2.6405pt" strokecolor="#D1D3D4">
                <v:path arrowok="t"/>
              </v:shape>
            </v:group>
            <v:group style="position:absolute;left:3048;top:-3156;width:51;height:2559" coordorigin="3048,-3156" coordsize="51,2559">
              <v:shape style="position:absolute;left:3048;top:-3156;width:51;height:2559" coordorigin="3048,-3156" coordsize="51,2559" path="m3048,-597l3099,-597,3099,-3156,3048,-3156,3048,-597xe" filled="f" stroked="t" strokeweight=".5pt" strokecolor="#231F20">
                <v:path arrowok="t"/>
              </v:shape>
            </v:group>
            <v:group style="position:absolute;left:3141;top:-2996;width:2;height:2399" coordorigin="3141,-2996" coordsize="2,2399">
              <v:shape style="position:absolute;left:3141;top:-2996;width:2;height:2399" coordorigin="3141,-2996" coordsize="0,2399" path="m3141,-2996l3141,-597e" filled="f" stroked="t" strokeweight="2.6395pt" strokecolor="#D1D3D4">
                <v:path arrowok="t"/>
              </v:shape>
            </v:group>
            <v:group style="position:absolute;left:3116;top:-2996;width:51;height:2399" coordorigin="3116,-2996" coordsize="51,2399">
              <v:shape style="position:absolute;left:3116;top:-2996;width:51;height:2399" coordorigin="3116,-2996" coordsize="51,2399" path="m3116,-597l3167,-597,3167,-2996,3116,-2996,3116,-597xe" filled="f" stroked="t" strokeweight=".5pt" strokecolor="#231F20">
                <v:path arrowok="t"/>
              </v:shape>
            </v:group>
            <v:group style="position:absolute;left:3209;top:-2197;width:2;height:1600" coordorigin="3209,-2197" coordsize="2,1600">
              <v:shape style="position:absolute;left:3209;top:-2197;width:2;height:1600" coordorigin="3209,-2197" coordsize="0,1600" path="m3209,-2197l3209,-597e" filled="f" stroked="t" strokeweight="2.6405pt" strokecolor="#D1D3D4">
                <v:path arrowok="t"/>
              </v:shape>
            </v:group>
            <v:group style="position:absolute;left:3184;top:-2197;width:51;height:1600" coordorigin="3184,-2197" coordsize="51,1600">
              <v:shape style="position:absolute;left:3184;top:-2197;width:51;height:1600" coordorigin="3184,-2197" coordsize="51,1600" path="m3184,-597l3235,-597,3235,-2197,3184,-2197,3184,-597xe" filled="f" stroked="t" strokeweight=".5pt" strokecolor="#231F20">
                <v:path arrowok="t"/>
              </v:shape>
            </v:group>
            <v:group style="position:absolute;left:3277;top:-1717;width:2;height:1120" coordorigin="3277,-1717" coordsize="2,1120">
              <v:shape style="position:absolute;left:3277;top:-1717;width:2;height:1120" coordorigin="3277,-1717" coordsize="0,1120" path="m3277,-1717l3277,-597e" filled="f" stroked="t" strokeweight="2.6401pt" strokecolor="#D1D3D4">
                <v:path arrowok="t"/>
              </v:shape>
            </v:group>
            <v:group style="position:absolute;left:3251;top:-1717;width:51;height:1120" coordorigin="3251,-1717" coordsize="51,1120">
              <v:shape style="position:absolute;left:3251;top:-1717;width:51;height:1120" coordorigin="3251,-1717" coordsize="51,1120" path="m3251,-597l3302,-597,3302,-1717,3251,-1717,3251,-597xe" filled="f" stroked="t" strokeweight=".5pt" strokecolor="#231F20">
                <v:path arrowok="t"/>
              </v:shape>
            </v:group>
            <v:group style="position:absolute;left:3345;top:-757;width:2;height:160" coordorigin="3345,-757" coordsize="2,160">
              <v:shape style="position:absolute;left:3345;top:-757;width:2;height:160" coordorigin="3345,-757" coordsize="0,160" path="m3345,-757l3345,-597e" filled="f" stroked="t" strokeweight="2.64pt" strokecolor="#D1D3D4">
                <v:path arrowok="t"/>
              </v:shape>
            </v:group>
            <v:group style="position:absolute;left:3319;top:-757;width:51;height:160" coordorigin="3319,-757" coordsize="51,160">
              <v:shape style="position:absolute;left:3319;top:-757;width:51;height:160" coordorigin="3319,-757" coordsize="51,160" path="m3319,-597l3370,-597,3370,-757,3319,-757,3319,-597xe" filled="f" stroked="t" strokeweight=".5pt" strokecolor="#231F20">
                <v:path arrowok="t"/>
              </v:shape>
            </v:group>
            <v:group style="position:absolute;left:3412;top:-1237;width:2;height:640" coordorigin="3412,-1237" coordsize="2,640">
              <v:shape style="position:absolute;left:3412;top:-1237;width:2;height:640" coordorigin="3412,-1237" coordsize="0,640" path="m3412,-1237l3412,-597e" filled="f" stroked="t" strokeweight="2.64pt" strokecolor="#D1D3D4">
                <v:path arrowok="t"/>
              </v:shape>
            </v:group>
            <v:group style="position:absolute;left:3387;top:-1237;width:51;height:640" coordorigin="3387,-1237" coordsize="51,640">
              <v:shape style="position:absolute;left:3387;top:-1237;width:51;height:640" coordorigin="3387,-1237" coordsize="51,640" path="m3387,-597l3438,-597,3438,-1237,3387,-1237,3387,-597xe" filled="f" stroked="t" strokeweight=".5pt" strokecolor="#231F20">
                <v:path arrowok="t"/>
              </v:shape>
            </v:group>
            <v:group style="position:absolute;left:3480;top:-2197;width:2;height:1600" coordorigin="3480,-2197" coordsize="2,1600">
              <v:shape style="position:absolute;left:3480;top:-2197;width:2;height:1600" coordorigin="3480,-2197" coordsize="0,1600" path="m3480,-2197l3480,-597e" filled="f" stroked="t" strokeweight="2.6401pt" strokecolor="#D1D3D4">
                <v:path arrowok="t"/>
              </v:shape>
            </v:group>
            <v:group style="position:absolute;left:3455;top:-2197;width:51;height:1600" coordorigin="3455,-2197" coordsize="51,1600">
              <v:shape style="position:absolute;left:3455;top:-2197;width:51;height:1600" coordorigin="3455,-2197" coordsize="51,1600" path="m3455,-597l3505,-597,3505,-2197,3455,-2197,3455,-597xe" filled="f" stroked="t" strokeweight=".5pt" strokecolor="#231F20">
                <v:path arrowok="t"/>
              </v:shape>
            </v:group>
            <v:group style="position:absolute;left:3548;top:-2996;width:2;height:2399" coordorigin="3548,-2996" coordsize="2,2399">
              <v:shape style="position:absolute;left:3548;top:-2996;width:2;height:2399" coordorigin="3548,-2996" coordsize="0,2399" path="m3548,-2996l3548,-597e" filled="f" stroked="t" strokeweight="2.6402pt" strokecolor="#D1D3D4">
                <v:path arrowok="t"/>
              </v:shape>
            </v:group>
            <v:group style="position:absolute;left:3522;top:-2996;width:51;height:2399" coordorigin="3522,-2996" coordsize="51,2399">
              <v:shape style="position:absolute;left:3522;top:-2996;width:51;height:2399" coordorigin="3522,-2996" coordsize="51,2399" path="m3522,-597l3573,-597,3573,-2996,3522,-2996,3522,-597xe" filled="f" stroked="t" strokeweight=".5pt" strokecolor="#231F20">
                <v:path arrowok="t"/>
              </v:shape>
            </v:group>
            <v:group style="position:absolute;left:3615;top:-3156;width:2;height:2559" coordorigin="3615,-3156" coordsize="2,2559">
              <v:shape style="position:absolute;left:3615;top:-3156;width:2;height:2559" coordorigin="3615,-3156" coordsize="0,2559" path="m3615,-3156l3615,-597e" filled="f" stroked="t" strokeweight="2.64pt" strokecolor="#D1D3D4">
                <v:path arrowok="t"/>
              </v:shape>
            </v:group>
            <v:group style="position:absolute;left:3590;top:-3156;width:51;height:2559" coordorigin="3590,-3156" coordsize="51,2559">
              <v:shape style="position:absolute;left:3590;top:-3156;width:51;height:2559" coordorigin="3590,-3156" coordsize="51,2559" path="m3590,-597l3641,-597,3641,-3156,3590,-3156,3590,-597xe" filled="f" stroked="t" strokeweight=".5pt" strokecolor="#231F20">
                <v:path arrowok="t"/>
              </v:shape>
            </v:group>
            <v:group style="position:absolute;left:3683;top:-1077;width:2;height:480" coordorigin="3683,-1077" coordsize="2,480">
              <v:shape style="position:absolute;left:3683;top:-1077;width:2;height:480" coordorigin="3683,-1077" coordsize="0,480" path="m3683,-1077l3683,-597e" filled="f" stroked="t" strokeweight="2.64pt" strokecolor="#D1D3D4">
                <v:path arrowok="t"/>
              </v:shape>
            </v:group>
            <v:group style="position:absolute;left:3658;top:-1077;width:51;height:480" coordorigin="3658,-1077" coordsize="51,480">
              <v:shape style="position:absolute;left:3658;top:-1077;width:51;height:480" coordorigin="3658,-1077" coordsize="51,480" path="m3658,-597l3709,-597,3709,-1077,3658,-1077,3658,-597xe" filled="f" stroked="t" strokeweight=".5pt" strokecolor="#231F20">
                <v:path arrowok="t"/>
              </v:shape>
            </v:group>
            <v:group style="position:absolute;left:3751;top:-2517;width:2;height:1920" coordorigin="3751,-2517" coordsize="2,1920">
              <v:shape style="position:absolute;left:3751;top:-2517;width:2;height:1920" coordorigin="3751,-2517" coordsize="0,1920" path="m3751,-2517l3751,-597e" filled="f" stroked="t" strokeweight="2.64pt" strokecolor="#D1D3D4">
                <v:path arrowok="t"/>
              </v:shape>
            </v:group>
            <v:group style="position:absolute;left:3726;top:-2517;width:51;height:1920" coordorigin="3726,-2517" coordsize="51,1920">
              <v:shape style="position:absolute;left:3726;top:-2517;width:51;height:1920" coordorigin="3726,-2517" coordsize="51,1920" path="m3726,-597l3776,-597,3776,-2517,3726,-2517,3726,-597xe" filled="f" stroked="t" strokeweight=".5pt" strokecolor="#231F20">
                <v:path arrowok="t"/>
              </v:shape>
            </v:group>
            <v:group style="position:absolute;left:3819;top:-1397;width:2;height:800" coordorigin="3819,-1397" coordsize="2,800">
              <v:shape style="position:absolute;left:3819;top:-1397;width:2;height:800" coordorigin="3819,-1397" coordsize="0,800" path="m3819,-1397l3819,-597e" filled="f" stroked="t" strokeweight="2.64pt" strokecolor="#D1D3D4">
                <v:path arrowok="t"/>
              </v:shape>
            </v:group>
            <v:group style="position:absolute;left:3793;top:-1397;width:51;height:800" coordorigin="3793,-1397" coordsize="51,800">
              <v:shape style="position:absolute;left:3793;top:-1397;width:51;height:800" coordorigin="3793,-1397" coordsize="51,800" path="m3793,-597l3844,-597,3844,-1397,3793,-1397,3793,-597xe" filled="f" stroked="t" strokeweight=".5pt" strokecolor="#231F20">
                <v:path arrowok="t"/>
              </v:shape>
            </v:group>
            <v:group style="position:absolute;left:3887;top:-757;width:2;height:160" coordorigin="3887,-757" coordsize="2,160">
              <v:shape style="position:absolute;left:3887;top:-757;width:2;height:160" coordorigin="3887,-757" coordsize="0,160" path="m3887,-757l3887,-597e" filled="f" stroked="t" strokeweight="2.64pt" strokecolor="#D1D3D4">
                <v:path arrowok="t"/>
              </v:shape>
            </v:group>
            <v:group style="position:absolute;left:3861;top:-757;width:51;height:160" coordorigin="3861,-757" coordsize="51,160">
              <v:shape style="position:absolute;left:3861;top:-757;width:51;height:160" coordorigin="3861,-757" coordsize="51,160" path="m3861,-597l3912,-597,3912,-757,3861,-757,3861,-597xe" filled="f" stroked="t" strokeweight=".5pt" strokecolor="#231F20">
                <v:path arrowok="t"/>
              </v:shape>
            </v:group>
            <v:group style="position:absolute;left:3954;top:-917;width:2;height:320" coordorigin="3954,-917" coordsize="2,320">
              <v:shape style="position:absolute;left:3954;top:-917;width:2;height:320" coordorigin="3954,-917" coordsize="0,320" path="m3954,-917l3954,-597e" filled="f" stroked="t" strokeweight="2.641pt" strokecolor="#D1D3D4">
                <v:path arrowok="t"/>
              </v:shape>
            </v:group>
            <v:group style="position:absolute;left:3929;top:-917;width:51;height:320" coordorigin="3929,-917" coordsize="51,320">
              <v:shape style="position:absolute;left:3929;top:-917;width:51;height:320" coordorigin="3929,-917" coordsize="51,320" path="m3929,-597l3980,-597,3980,-917,3929,-917,3929,-597xe" filled="f" stroked="t" strokeweight=".5pt" strokecolor="#231F20">
                <v:path arrowok="t"/>
              </v:shape>
            </v:group>
            <v:group style="position:absolute;left:4022;top:-757;width:2;height:160" coordorigin="4022,-757" coordsize="2,160">
              <v:shape style="position:absolute;left:4022;top:-757;width:2;height:160" coordorigin="4022,-757" coordsize="0,160" path="m4022,-757l4022,-597e" filled="f" stroked="t" strokeweight="2.64pt" strokecolor="#D1D3D4">
                <v:path arrowok="t"/>
              </v:shape>
            </v:group>
            <v:group style="position:absolute;left:3997;top:-757;width:51;height:160" coordorigin="3997,-757" coordsize="51,160">
              <v:shape style="position:absolute;left:3997;top:-757;width:51;height:160" coordorigin="3997,-757" coordsize="51,160" path="m3997,-597l4047,-597,4047,-757,3997,-757,3997,-597xe" filled="f" stroked="t" strokeweight=".5pt" strokecolor="#231F20">
                <v:path arrowok="t"/>
              </v:shape>
            </v:group>
            <v:group style="position:absolute;left:4090;top:-757;width:2;height:160" coordorigin="4090,-757" coordsize="2,160">
              <v:shape style="position:absolute;left:4090;top:-757;width:2;height:160" coordorigin="4090,-757" coordsize="0,160" path="m4090,-757l4090,-597e" filled="f" stroked="t" strokeweight="2.64pt" strokecolor="#D1D3D4">
                <v:path arrowok="t"/>
              </v:shape>
            </v:group>
            <v:group style="position:absolute;left:4064;top:-757;width:51;height:160" coordorigin="4064,-757" coordsize="51,160">
              <v:shape style="position:absolute;left:4064;top:-757;width:51;height:160" coordorigin="4064,-757" coordsize="51,160" path="m4064,-597l4115,-597,4115,-757,4064,-757,4064,-597xe" filled="f" stroked="t" strokeweight=".5pt" strokecolor="#231F20">
                <v:path arrowok="t"/>
              </v:shape>
            </v:group>
            <v:group style="position:absolute;left:4157;top:-1077;width:2;height:480" coordorigin="4157,-1077" coordsize="2,480">
              <v:shape style="position:absolute;left:4157;top:-1077;width:2;height:480" coordorigin="4157,-1077" coordsize="0,480" path="m4157,-1077l4157,-597e" filled="f" stroked="t" strokeweight="2.64pt" strokecolor="#D1D3D4">
                <v:path arrowok="t"/>
              </v:shape>
            </v:group>
            <v:group style="position:absolute;left:4132;top:-1077;width:51;height:480" coordorigin="4132,-1077" coordsize="51,480">
              <v:shape style="position:absolute;left:4132;top:-1077;width:51;height:480" coordorigin="4132,-1077" coordsize="51,480" path="m4132,-597l4183,-597,4183,-1077,4132,-1077,4132,-597xe" filled="f" stroked="t" strokeweight=".5pt" strokecolor="#231F20">
                <v:path arrowok="t"/>
              </v:shape>
            </v:group>
            <v:group style="position:absolute;left:4225;top:-1557;width:2;height:960" coordorigin="4225,-1557" coordsize="2,960">
              <v:shape style="position:absolute;left:4225;top:-1557;width:2;height:960" coordorigin="4225,-1557" coordsize="0,960" path="m4225,-1557l4225,-597e" filled="f" stroked="t" strokeweight="2.64pt" strokecolor="#D1D3D4">
                <v:path arrowok="t"/>
              </v:shape>
            </v:group>
            <v:group style="position:absolute;left:4200;top:-1557;width:51;height:960" coordorigin="4200,-1557" coordsize="51,960">
              <v:shape style="position:absolute;left:4200;top:-1557;width:51;height:960" coordorigin="4200,-1557" coordsize="51,960" path="m4200,-597l4251,-597,4251,-1557,4200,-1557,4200,-597xe" filled="f" stroked="t" strokeweight=".5pt" strokecolor="#231F20">
                <v:path arrowok="t"/>
              </v:shape>
            </v:group>
            <v:group style="position:absolute;left:4293;top:-1237;width:2;height:640" coordorigin="4293,-1237" coordsize="2,640">
              <v:shape style="position:absolute;left:4293;top:-1237;width:2;height:640" coordorigin="4293,-1237" coordsize="0,640" path="m4293,-1237l4293,-597e" filled="f" stroked="t" strokeweight="2.64pt" strokecolor="#D1D3D4">
                <v:path arrowok="t"/>
              </v:shape>
            </v:group>
            <v:group style="position:absolute;left:4267;top:-1237;width:51;height:640" coordorigin="4267,-1237" coordsize="51,640">
              <v:shape style="position:absolute;left:4267;top:-1237;width:51;height:640" coordorigin="4267,-1237" coordsize="51,640" path="m4267,-597l4318,-597,4318,-1237,4267,-1237,4267,-597xe" filled="f" stroked="t" strokeweight=".5pt" strokecolor="#231F20">
                <v:path arrowok="t"/>
              </v:shape>
            </v:group>
            <v:group style="position:absolute;left:4361;top:-757;width:2;height:160" coordorigin="4361,-757" coordsize="2,160">
              <v:shape style="position:absolute;left:4361;top:-757;width:2;height:160" coordorigin="4361,-757" coordsize="0,160" path="m4361,-757l4361,-597e" filled="f" stroked="t" strokeweight="2.64pt" strokecolor="#D1D3D4">
                <v:path arrowok="t"/>
              </v:shape>
            </v:group>
            <v:group style="position:absolute;left:4335;top:-757;width:51;height:160" coordorigin="4335,-757" coordsize="51,160">
              <v:shape style="position:absolute;left:4335;top:-757;width:51;height:160" coordorigin="4335,-757" coordsize="51,160" path="m4335,-597l4386,-597,4386,-757,4335,-757,4335,-597xe" filled="f" stroked="t" strokeweight=".5pt" strokecolor="#231F20">
                <v:path arrowok="t"/>
              </v:shape>
            </v:group>
            <v:group style="position:absolute;left:4428;top:-757;width:2;height:160" coordorigin="4428,-757" coordsize="2,160">
              <v:shape style="position:absolute;left:4428;top:-757;width:2;height:160" coordorigin="4428,-757" coordsize="0,160" path="m4428,-757l4428,-597e" filled="f" stroked="t" strokeweight="2.64pt" strokecolor="#D1D3D4">
                <v:path arrowok="t"/>
              </v:shape>
            </v:group>
            <v:group style="position:absolute;left:4403;top:-757;width:51;height:160" coordorigin="4403,-757" coordsize="51,160">
              <v:shape style="position:absolute;left:4403;top:-757;width:51;height:160" coordorigin="4403,-757" coordsize="51,160" path="m4403,-597l4454,-597,4454,-757,4403,-757,4403,-597xe" filled="f" stroked="t" strokeweight=".5pt" strokecolor="#231F20">
                <v:path arrowok="t"/>
              </v:shape>
            </v:group>
            <v:group style="position:absolute;left:4496;top:-917;width:2;height:320" coordorigin="4496,-917" coordsize="2,320">
              <v:shape style="position:absolute;left:4496;top:-917;width:2;height:320" coordorigin="4496,-917" coordsize="0,320" path="m4496,-917l4496,-597e" filled="f" stroked="t" strokeweight="2.639pt" strokecolor="#D1D3D4">
                <v:path arrowok="t"/>
              </v:shape>
            </v:group>
            <v:group style="position:absolute;left:4471;top:-917;width:51;height:320" coordorigin="4471,-917" coordsize="51,320">
              <v:shape style="position:absolute;left:4471;top:-917;width:51;height:320" coordorigin="4471,-917" coordsize="51,320" path="m4471,-597l4522,-597,4522,-917,4471,-917,4471,-597xe" filled="f" stroked="t" strokeweight=".5pt" strokecolor="#231F20">
                <v:path arrowok="t"/>
              </v:shape>
            </v:group>
            <v:group style="position:absolute;left:4564;top:-917;width:2;height:320" coordorigin="4564,-917" coordsize="2,320">
              <v:shape style="position:absolute;left:4564;top:-917;width:2;height:320" coordorigin="4564,-917" coordsize="0,320" path="m4564,-917l4564,-597e" filled="f" stroked="t" strokeweight="2.64pt" strokecolor="#D1D3D4">
                <v:path arrowok="t"/>
              </v:shape>
            </v:group>
            <v:group style="position:absolute;left:4539;top:-917;width:51;height:320" coordorigin="4539,-917" coordsize="51,320">
              <v:shape style="position:absolute;left:4539;top:-917;width:51;height:320" coordorigin="4539,-917" coordsize="51,320" path="m4539,-597l4589,-597,4589,-917,4539,-917,4539,-597xe" filled="f" stroked="t" strokeweight=".5pt" strokecolor="#231F20">
                <v:path arrowok="t"/>
              </v:shape>
            </v:group>
            <v:group style="position:absolute;left:4632;top:-917;width:2;height:320" coordorigin="4632,-917" coordsize="2,320">
              <v:shape style="position:absolute;left:4632;top:-917;width:2;height:320" coordorigin="4632,-917" coordsize="0,320" path="m4632,-917l4632,-597e" filled="f" stroked="t" strokeweight="2.64pt" strokecolor="#D1D3D4">
                <v:path arrowok="t"/>
              </v:shape>
            </v:group>
            <v:group style="position:absolute;left:4606;top:-917;width:51;height:320" coordorigin="4606,-917" coordsize="51,320">
              <v:shape style="position:absolute;left:4606;top:-917;width:51;height:320" coordorigin="4606,-917" coordsize="51,320" path="m4606,-597l4657,-597,4657,-917,4606,-917,4606,-597xe" filled="f" stroked="t" strokeweight=".5pt" strokecolor="#231F20">
                <v:path arrowok="t"/>
              </v:shape>
            </v:group>
            <v:group style="position:absolute;left:4699;top:-757;width:2;height:160" coordorigin="4699,-757" coordsize="2,160">
              <v:shape style="position:absolute;left:4699;top:-757;width:2;height:160" coordorigin="4699,-757" coordsize="0,160" path="m4699,-757l4699,-597e" filled="f" stroked="t" strokeweight="2.64pt" strokecolor="#D1D3D4">
                <v:path arrowok="t"/>
              </v:shape>
            </v:group>
            <v:group style="position:absolute;left:4674;top:-757;width:51;height:160" coordorigin="4674,-757" coordsize="51,160">
              <v:shape style="position:absolute;left:4674;top:-757;width:51;height:160" coordorigin="4674,-757" coordsize="51,160" path="m4674,-597l4725,-597,4725,-757,4674,-757,4674,-597xe" filled="f" stroked="t" strokeweight=".5pt" strokecolor="#231F20">
                <v:path arrowok="t"/>
              </v:shape>
            </v:group>
            <v:group style="position:absolute;left:4767;top:-917;width:2;height:320" coordorigin="4767,-917" coordsize="2,320">
              <v:shape style="position:absolute;left:4767;top:-917;width:2;height:320" coordorigin="4767,-917" coordsize="0,320" path="m4767,-917l4767,-597e" filled="f" stroked="t" strokeweight="2.64pt" strokecolor="#D1D3D4">
                <v:path arrowok="t"/>
              </v:shape>
            </v:group>
            <v:group style="position:absolute;left:4742;top:-917;width:51;height:320" coordorigin="4742,-917" coordsize="51,320">
              <v:shape style="position:absolute;left:4742;top:-917;width:51;height:320" coordorigin="4742,-917" coordsize="51,320" path="m4742,-597l4792,-597,4792,-917,4742,-917,4742,-597xe" filled="f" stroked="t" strokeweight=".5pt" strokecolor="#231F20">
                <v:path arrowok="t"/>
              </v:shape>
            </v:group>
            <v:group style="position:absolute;left:4835;top:-757;width:2;height:160" coordorigin="4835,-757" coordsize="2,160">
              <v:shape style="position:absolute;left:4835;top:-757;width:2;height:160" coordorigin="4835,-757" coordsize="0,160" path="m4835,-757l4835,-597e" filled="f" stroked="t" strokeweight="2.64pt" strokecolor="#D1D3D4">
                <v:path arrowok="t"/>
              </v:shape>
            </v:group>
            <v:group style="position:absolute;left:4809;top:-757;width:51;height:160" coordorigin="4809,-757" coordsize="51,160">
              <v:shape style="position:absolute;left:4809;top:-757;width:51;height:160" coordorigin="4809,-757" coordsize="51,160" path="m4809,-597l4860,-597,4860,-757,4809,-757,4809,-597xe" filled="f" stroked="t" strokeweight=".5pt" strokecolor="#231F20">
                <v:path arrowok="t"/>
              </v:shape>
            </v:group>
            <v:group style="position:absolute;left:4903;top:-1397;width:2;height:800" coordorigin="4903,-1397" coordsize="2,800">
              <v:shape style="position:absolute;left:4903;top:-1397;width:2;height:800" coordorigin="4903,-1397" coordsize="0,800" path="m4903,-1397l4903,-597e" filled="f" stroked="t" strokeweight="2.64pt" strokecolor="#D1D3D4">
                <v:path arrowok="t"/>
              </v:shape>
            </v:group>
            <v:group style="position:absolute;left:4877;top:-1397;width:51;height:800" coordorigin="4877,-1397" coordsize="51,800">
              <v:shape style="position:absolute;left:4877;top:-1397;width:51;height:800" coordorigin="4877,-1397" coordsize="51,800" path="m4877,-597l4928,-597,4928,-1397,4877,-1397,4877,-597xe" filled="f" stroked="t" strokeweight=".5pt" strokecolor="#231F20">
                <v:path arrowok="t"/>
              </v:shape>
            </v:group>
            <v:group style="position:absolute;left:4970;top:-757;width:2;height:160" coordorigin="4970,-757" coordsize="2,160">
              <v:shape style="position:absolute;left:4970;top:-757;width:2;height:160" coordorigin="4970,-757" coordsize="0,160" path="m4970,-757l4970,-597e" filled="f" stroked="t" strokeweight="2.64pt" strokecolor="#D1D3D4">
                <v:path arrowok="t"/>
              </v:shape>
            </v:group>
            <v:group style="position:absolute;left:4945;top:-757;width:51;height:160" coordorigin="4945,-757" coordsize="51,160">
              <v:shape style="position:absolute;left:4945;top:-757;width:51;height:160" coordorigin="4945,-757" coordsize="51,160" path="m4945,-597l4996,-597,4996,-757,4945,-757,4945,-597xe" filled="f" stroked="t" strokeweight=".5pt" strokecolor="#231F20">
                <v:path arrowok="t"/>
              </v:shape>
            </v:group>
            <v:group style="position:absolute;left:5038;top:-757;width:2;height:160" coordorigin="5038,-757" coordsize="2,160">
              <v:shape style="position:absolute;left:5038;top:-757;width:2;height:160" coordorigin="5038,-757" coordsize="0,160" path="m5038,-757l5038,-597e" filled="f" stroked="t" strokeweight="2.64pt" strokecolor="#D1D3D4">
                <v:path arrowok="t"/>
              </v:shape>
            </v:group>
            <v:group style="position:absolute;left:5013;top:-757;width:51;height:160" coordorigin="5013,-757" coordsize="51,160">
              <v:shape style="position:absolute;left:5013;top:-757;width:51;height:160" coordorigin="5013,-757" coordsize="51,160" path="m5013,-597l5064,-597,5064,-757,5013,-757,5013,-597xe" filled="f" stroked="t" strokeweight=".5pt" strokecolor="#231F20">
                <v:path arrowok="t"/>
              </v:shape>
            </v:group>
            <v:group style="position:absolute;left:2065;top:-4807;width:3236;height:4210" coordorigin="2065,-4807" coordsize="3236,4210">
              <v:shape style="position:absolute;left:2065;top:-4807;width:3236;height:4210" coordorigin="2065,-4807" coordsize="3236,4210" path="m2065,-597l5301,-597,5301,-4807,2065,-4807,2065,-597xe" filled="f" stroked="t" strokeweight=".5pt" strokecolor="#231F20">
                <v:path arrowok="t"/>
              </v:shape>
            </v:group>
            <v:group style="position:absolute;left:5395;top:-4807;width:3236;height:4210" coordorigin="5395,-4807" coordsize="3236,4210">
              <v:shape style="position:absolute;left:5395;top:-4807;width:3236;height:4210" coordorigin="5395,-4807" coordsize="3236,4210" path="m5395,-597l8631,-597,8631,-4807,5395,-4807,5395,-597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Figure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Distribution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indictment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conviction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conviction.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7" w:lineRule="auto"/>
        <w:ind w:left="141" w:right="53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(logged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on).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incorpor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3"/>
        </w:rPr>
        <w:t>x</w:t>
      </w:r>
      <w:r>
        <w:rPr>
          <w:rFonts w:ascii="Arial" w:hAnsi="Arial" w:cs="Arial" w:eastAsia="Arial"/>
          <w:sz w:val="20"/>
          <w:szCs w:val="20"/>
          <w:spacing w:val="-51"/>
          <w:w w:val="15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  <w:position w:val="9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40" w:lineRule="exact"/>
        <w:ind w:left="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results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2"/>
          <w:position w:val="8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2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12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eline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9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model,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nonw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enders.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educ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consistent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itional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enders,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vely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sistent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consiste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Hypothe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enders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nificantly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comparab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1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88%,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conside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0" w:lineRule="auto"/>
        <w:ind w:left="141" w:right="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multivaria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collinear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diagnostic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indicators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(available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request)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accepta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levels.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tolerances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greater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0.60.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inflation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factors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exceed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1.4.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1" w:after="0" w:line="259" w:lineRule="auto"/>
        <w:ind w:left="141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control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differences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sentence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severity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re-estimat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mod-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variables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regions.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alter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substanti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ely.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However,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excluding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degrees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freedom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optimize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statistical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power,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therefore</w:t>
      </w:r>
      <w:r>
        <w:rPr>
          <w:rFonts w:ascii="Times New Roman" w:hAnsi="Times New Roman" w:cs="Times New Roman" w:eastAsia="Times New Roman"/>
          <w:sz w:val="16"/>
          <w:szCs w:val="16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present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results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dummies.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district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variables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districts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rep-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resented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(50),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cases.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39" w:footer="1078685827" w:top="880" w:bottom="280" w:left="1360" w:right="1080"/>
          <w:pgSz w:w="9880" w:h="14060"/>
        </w:sectPr>
      </w:pPr>
      <w:rPr/>
    </w:p>
    <w:p>
      <w:pPr>
        <w:spacing w:before="4" w:after="0" w:line="10" w:lineRule="exact"/>
        <w:jc w:val="left"/>
        <w:rPr>
          <w:sz w:val="1"/>
          <w:szCs w:val="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7.270569pt;margin-top:299.982605pt;width:11.9626pt;height:82.283615pt;mso-position-horizontal-relative:page;mso-position-vertical-relative:page;z-index:-1882" type="#_x0000_t202" filled="f" stroked="f">
            <v:textbox inset="0,0,0,0" style="layout-flow:vertical">
              <w:txbxContent>
                <w:p>
                  <w:pPr>
                    <w:spacing w:before="0" w:after="0" w:line="221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87"/>
                    </w:rPr>
                    <w:t>PLEA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3"/>
                      <w:w w:val="8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86"/>
                    </w:rPr>
                    <w:t>BAR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2"/>
                      <w:w w:val="8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86"/>
                    </w:rPr>
                    <w:t>AINING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7.270569pt;margin-top:401.576202pt;width:11.9626pt;height:17.541656pt;mso-position-horizontal-relative:page;mso-position-vertical-relative:page;z-index:-1881" type="#_x0000_t202" filled="f" stroked="f">
            <v:textbox inset="0,0,0,0" style="layout-flow:vertical">
              <w:txbxContent>
                <w:p>
                  <w:pPr>
                    <w:spacing w:before="0" w:after="0" w:line="221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3"/>
                    </w:rPr>
                    <w:t>845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083216" w:type="dxa"/>
      </w:tblPr>
      <w:tblGrid/>
      <w:tr>
        <w:trPr>
          <w:trHeight w:val="394" w:hRule="exact"/>
        </w:trPr>
        <w:tc>
          <w:tcPr>
            <w:tcW w:w="24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single" w:sz="2.614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Model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single" w:sz="2.614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single" w:sz="2.614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Model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single" w:sz="2.614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single" w:sz="2.614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Model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0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90"/>
              </w:rPr>
              <w:t>SD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9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" w:right="12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23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8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398" w:hRule="exact"/>
        </w:trPr>
        <w:tc>
          <w:tcPr>
            <w:tcW w:w="2432" w:type="dxa"/>
            <w:vMerge/>
            <w:tcBorders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4" w:type="dxa"/>
            <w:tcBorders>
              <w:top w:val="nil" w:sz="6" w:space="0" w:color="auto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2.61424" w:space="0" w:color="000000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354" w:right="4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2.61424" w:space="0" w:color="000000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SD(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683" w:right="4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2.61424" w:space="0" w:color="000000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354" w:right="5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2.61424" w:space="0" w:color="000000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2.61424" w:space="0" w:color="000000"/>
              <w:bottom w:val="single" w:sz="5.335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3" w:after="0" w:line="240" w:lineRule="auto"/>
              <w:ind w:left="354" w:right="5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2432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characteristics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single" w:sz="5.3355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45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6"/>
              </w:rPr>
              <w:t>Nonwhite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9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0.36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0.12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7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45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0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Female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23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</w:rPr>
              <w:t>0.55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23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23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</w:rPr>
              <w:t>0.43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9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23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0.10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7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-8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23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Education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2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45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667" w:right="3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45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45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Offense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characteristics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Crime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severity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9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8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8"/>
              </w:rPr>
              <w:t>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0.32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8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8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Criminal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history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9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0.07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7"/>
              </w:rPr>
              <w:t>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</w:rPr>
              <w:t>counts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9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8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0.28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8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8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Conviction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characteristics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5"/>
              </w:rPr>
              <w:t>Trial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0.88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9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0.29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7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Ln(Time)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0.27</w:t>
            </w:r>
            <w:r>
              <w:rPr>
                <w:rFonts w:ascii="Arial" w:hAnsi="Arial" w:cs="Arial" w:eastAsia="Arial"/>
                <w:sz w:val="12"/>
                <w:szCs w:val="12"/>
                <w:w w:val="348"/>
                <w:position w:val="7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w w:val="100"/>
                <w:position w:val="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274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Ln(Time)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4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3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4"/>
              </w:rPr>
              <w:t>trial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0.01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09"/>
                <w:position w:val="-1"/>
              </w:rPr>
              <w:t>0.3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9"/>
                <w:position w:val="-1"/>
              </w:rPr>
              <w:t>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48"/>
                <w:position w:val="7"/>
              </w:rPr>
              <w:t>⁄⁄⁄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315" w:hRule="exact"/>
        </w:trPr>
        <w:tc>
          <w:tcPr>
            <w:tcW w:w="2432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8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w w:val="116"/>
                <w:position w:val="8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w w:val="100"/>
                <w:position w:val="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position w:val="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4"/>
                <w:position w:val="0"/>
              </w:rPr>
              <w:t>(adjusted)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14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6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0.47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0.51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tcBorders>
              <w:top w:val="nil" w:sz="6" w:space="0" w:color="auto"/>
              <w:bottom w:val="single" w:sz="9.871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2432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372"/>
                <w:position w:val="7"/>
              </w:rPr>
              <w:t>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  <w:position w:val="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1"/>
                <w:position w:val="0"/>
              </w:rPr>
              <w:t>&lt;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9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0.05,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372"/>
                <w:position w:val="7"/>
              </w:rPr>
              <w:t>⁄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372"/>
                <w:position w:val="7"/>
              </w:rPr>
              <w:t>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  <w:position w:val="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1"/>
                <w:position w:val="0"/>
              </w:rPr>
              <w:t>&lt;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9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0.01,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372"/>
                <w:position w:val="7"/>
              </w:rPr>
              <w:t>⁄⁄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372"/>
                <w:position w:val="7"/>
              </w:rPr>
              <w:t>⁄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  <w:position w:val="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1"/>
                <w:position w:val="0"/>
              </w:rPr>
              <w:t>&lt;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9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1"/>
                <w:position w:val="0"/>
              </w:rPr>
              <w:t>0.001.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814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1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8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3" w:type="dxa"/>
            <w:tcBorders>
              <w:top w:val="single" w:sz="9.871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39" w:footer="1078685827" w:top="2560" w:bottom="280" w:left="960" w:right="1280"/>
          <w:headerReference w:type="even" r:id="rId24"/>
          <w:headerReference w:type="odd" r:id="rId25"/>
          <w:pgSz w:w="14060" w:h="988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8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9" w:lineRule="auto"/>
        <w:ind w:left="141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(64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Consist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Hypot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inistra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spectiv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eals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significan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stantial.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tment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ximately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ceration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ordered,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smaller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history.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Intro-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5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variance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length,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explain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varianc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Furth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rmore,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ison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Hypoth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tent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ganizat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efficiency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i.e.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lty,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disparity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reduced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20%.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ver,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remains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signif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rong,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ceiving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roughly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arable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ially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but,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signif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Hypothe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adminis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rative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ality/foc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rns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perspec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dicted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plea-tr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Interest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ngly,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interacti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positive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interact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disparity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dimin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coeffi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redu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24%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mains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ificant,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24%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Howev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3"/>
        </w:rPr>
        <w:t>x</w:t>
      </w:r>
      <w:r>
        <w:rPr>
          <w:rFonts w:ascii="Arial" w:hAnsi="Arial" w:cs="Arial" w:eastAsia="Arial"/>
          <w:sz w:val="20"/>
          <w:szCs w:val="20"/>
          <w:spacing w:val="-51"/>
          <w:w w:val="15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positive,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5%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(0.0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4"/>
        </w:rPr>
        <w:t>1%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sider-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trial-c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nvicted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(0.01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141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0.05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effect)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“time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penalt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tantially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smalle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ificant.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-33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39" w:footer="1078685827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Hypothe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4?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mean-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interacti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arisons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makes.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rely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ier,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istent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argu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icula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steep.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absolute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sense,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ver,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shrink,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tantly,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increases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rkedly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dimin-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28" w:lineRule="exact"/>
        <w:ind w:left="111" w:right="14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0.250618pt;height:315.36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Figure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Predicted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(sentence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length)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time.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847"/>
          <w:pgMar w:header="694" w:footer="0" w:top="880" w:bottom="280" w:left="1080" w:right="1360"/>
          <w:headerReference w:type="odd" r:id="rId26"/>
          <w:headerReference w:type="even" r:id="rId27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1" w:lineRule="exact"/>
        <w:ind w:left="3196" w:right="31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141" w:right="58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Findings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measur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cessing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criti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titative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udies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exami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affec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exerts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ust,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lengt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h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penal-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ty”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comparab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ction;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rolling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erity,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ory,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sex,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approx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3%.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addit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ined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addit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partially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redu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disparity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20%.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medi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redu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ignific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del,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mediates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history,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condit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disparity,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pleas.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affec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distinct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ch,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penalt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tan-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rolling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longer,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incurring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cum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lative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lty;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lty,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(alt: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results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lighter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tigat-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lty).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7" w:lineRule="auto"/>
        <w:ind w:left="141" w:right="52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tantive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import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standa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coeffic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esented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severity,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rongest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predic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lty),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seldom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nologi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(especi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ch)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introduc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produce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power.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5%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another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4%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Togeth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terms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18%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([0.51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0.42]/0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0.1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0"/>
        </w:rPr>
        <w:t>tot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explain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variance.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1" w:right="48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Theoretical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Implications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141" w:right="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iating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5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tionship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length.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nting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substan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ially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eases.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inistra-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spectiv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sig-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assoc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(i.e.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lties)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amou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sted.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facts”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revealed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Ulmer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Bradley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3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instit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feren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nuan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measur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tution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“time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lty”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ounts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reward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progress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cted-d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fendant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ender’s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tence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greatest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Interp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eting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atistical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tantively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raightforw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theore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ically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challeng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ially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contradic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hypo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hesis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ti-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theo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spectiv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hand,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ceive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accepts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sibility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remor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part,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depending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hand,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-trial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adminis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incipal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interp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alty”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rewarded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mitiga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“time”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penal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61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-set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features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explore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interpl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hypo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hes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extant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theo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regardi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“time.”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ngth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outweighs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limit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exist.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Potent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limitati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regardi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sam-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here,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specializ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examp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white-co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end-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offend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overa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popula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central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terror-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intere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terror-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activ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case.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lving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white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-32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intere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-scale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stigati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entire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“behe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ding”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leadersh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Fur-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thermore,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assoc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blamew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rthiness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sibility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especi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unrel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itnesse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imony,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(Shields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Dampho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white-co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offens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onetti,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uncerta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ction.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icula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revea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informa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ion)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especia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nont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adition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l/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cases.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whether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icula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influen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nitude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arison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ants.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sults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inves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igati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(alth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traditio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data-se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data-se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Howe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relative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5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dicto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differenc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gnitude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eviden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liter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ture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influen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cases.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trary;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infl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tently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interpre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time-re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evant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believe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unlikely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(offen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severity,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gender,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c.)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amongst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nont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rrorism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pleading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influen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ver,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arisons.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studies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rporating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measur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explore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uniform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influenc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4" w:lineRule="auto"/>
        <w:ind w:left="111" w:right="85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offender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  <w:position w:val="9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5" w:after="0" w:line="270" w:lineRule="auto"/>
        <w:ind w:left="111" w:right="8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variab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interest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chers,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nicity,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gender,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ense,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histor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cur-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idea.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lly,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parison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tioned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impact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arities.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African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obta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downw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guid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especi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tantly,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inves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igate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portance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differe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tiat-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Unfortu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ately,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suff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variab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eviden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failing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ortant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limitat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ncing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Wheth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extraleg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cteristics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portant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quest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explore.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aps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only,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rewardi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beh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atti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organizat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onally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33"/>
          <w:w w:val="81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8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i.e.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orts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easi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ceedi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smoot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ly.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study,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consiste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explanat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questi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approa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[who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ty].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lty”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altho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length,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perh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entering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noneth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panied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111" w:right="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5"/>
        </w:rPr>
        <w:t>USA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traditional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prosecu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political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motiva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offenders,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“conventional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crimi-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nals”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(Smith,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1994;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Turk,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1982),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practice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continued,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increase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dec-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(Chesney,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7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2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7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2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2011).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Prosec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terrorists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traditional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(e.g.</w:t>
      </w:r>
      <w:r>
        <w:rPr>
          <w:rFonts w:ascii="Times New Roman" w:hAnsi="Times New Roman" w:cs="Times New Roman" w:eastAsia="Times New Roman"/>
          <w:sz w:val="16"/>
          <w:szCs w:val="16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illegal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possessi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firearms)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avoids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political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specter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created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“terrorism”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(Smith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Damp-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housse,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renders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defendan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politic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motives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irrelevan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course,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defendants’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political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motives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terrorist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connections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asserted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implied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phase,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perhaps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defendants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dangerou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reoffe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possi-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culpable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nonterror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sts.</w:t>
      </w:r>
      <w:r>
        <w:rPr>
          <w:rFonts w:ascii="Times New Roman" w:hAnsi="Times New Roman" w:cs="Times New Roman" w:eastAsia="Times New Roman"/>
          <w:sz w:val="16"/>
          <w:szCs w:val="16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However,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consequen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increase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severity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punishm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nt.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theoretic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expect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allegations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“terroris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motives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alter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sentenc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calcul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offens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offenders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receive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stiffer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penalties,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defendants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cooperate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pleading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perhaps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rendering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assista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compensate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70" w:lineRule="auto"/>
        <w:ind w:left="14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sizeable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sugg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differ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concerns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salient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attention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ngth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eviden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cessing,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sion-mak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cessing.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7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severe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bestow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pleading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defendan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effic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model,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court’s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tures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assoc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hand,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beco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lient.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rred,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prosec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tors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tivated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secure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turn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investm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nts.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icative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secutor’s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(a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uncer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ainty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secure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avoid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solution.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dants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elves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singly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averse,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length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beco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secutor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standp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weakn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effic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orient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prosecut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anxious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deals”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suspect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wea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ntives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barg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confid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vation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ient,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likeliho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charg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viously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duced.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circum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tances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pres-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return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stme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motiva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wardi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Seldom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discuss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conseque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uddy”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unavail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variab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dispariti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rstood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cesses.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time-r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expo-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neg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informa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ion)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levant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comes,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cognize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shortco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extend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effo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incorp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fut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collect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effo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41" w:right="56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differe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trial,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sclassify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latively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similar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lar,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overlooking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aningful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Distin-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guishing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decon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truct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lty.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haps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“time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lty,”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furth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evid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import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ssing-rela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senten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better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tandi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onship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betw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conflat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3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69" w:lineRule="auto"/>
        <w:ind w:left="111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variation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dispos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gnificant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parities.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0" w:lineRule="auto"/>
        <w:ind w:left="111" w:right="87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presented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onstrate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ortance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incorp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parities.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variab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assu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ed,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attribut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interpre-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tations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liter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ture,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actua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red,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criti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fically,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sugge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maski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portant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varia-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convicti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66" w:lineRule="auto"/>
        <w:ind w:left="111" w:right="83" w:firstLine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adva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tage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rtunity,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consiste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nent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differe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(particu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empha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tencing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cor-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5"/>
          <w:position w:val="9"/>
        </w:rPr>
        <w:t>17</w:t>
      </w:r>
      <w:r>
        <w:rPr>
          <w:rFonts w:ascii="Times New Roman" w:hAnsi="Times New Roman" w:cs="Times New Roman" w:eastAsia="Times New Roman"/>
          <w:sz w:val="13"/>
          <w:szCs w:val="13"/>
          <w:spacing w:val="37"/>
          <w:w w:val="115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urrent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paper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directio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“agree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0"/>
        </w:rPr>
        <w:t>ents”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day-to-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resea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exami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ction,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time,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interpl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guilty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poten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0"/>
        </w:rPr>
        <w:t>bute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significa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55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3"/>
        </w:rPr>
        <w:t>Acknowledg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11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provided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Justi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2006-I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-CX-0026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rtm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eland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/Behav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rough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(START).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auth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eau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Investig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missio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Jud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ciary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Subco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Judiciary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sistance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tification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opi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endat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authors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rily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rtment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rtment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afore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entio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mittees.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19" w:right="31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9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Albonetti,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integration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theories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discretion.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Problems,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247-266.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Albonetti,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guidelines: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defendant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characteristics,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pleas,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departures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outcomes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offenses,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1991-1992.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789-822.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11" w:right="9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recently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theme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NSF-sp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nsored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conference,</w:t>
      </w:r>
      <w:r>
        <w:rPr>
          <w:rFonts w:ascii="Times New Roman" w:hAnsi="Times New Roman" w:cs="Times New Roman" w:eastAsia="Times New Roman"/>
          <w:sz w:val="16"/>
          <w:szCs w:val="16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hosted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4"/>
        </w:rPr>
        <w:t>SUNY-Alban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entitled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Symposium</w:t>
      </w:r>
      <w:r>
        <w:rPr>
          <w:rFonts w:ascii="Arial" w:hAnsi="Arial" w:cs="Arial" w:eastAsia="Arial"/>
          <w:sz w:val="16"/>
          <w:szCs w:val="16"/>
          <w:spacing w:val="10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Crime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Justice: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Past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Future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Empirical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Sentenci</w:t>
      </w:r>
      <w:r>
        <w:rPr>
          <w:rFonts w:ascii="Arial" w:hAnsi="Arial" w:cs="Arial" w:eastAsia="Arial"/>
          <w:sz w:val="16"/>
          <w:szCs w:val="16"/>
          <w:spacing w:val="-2"/>
          <w:w w:val="9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6"/>
        </w:rPr>
        <w:t>g</w:t>
      </w:r>
      <w:r>
        <w:rPr>
          <w:rFonts w:ascii="Arial" w:hAnsi="Arial" w:cs="Arial" w:eastAsia="Arial"/>
          <w:sz w:val="16"/>
          <w:szCs w:val="16"/>
          <w:spacing w:val="11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Researc</w:t>
      </w:r>
      <w:r>
        <w:rPr>
          <w:rFonts w:ascii="Arial" w:hAnsi="Arial" w:cs="Arial" w:eastAsia="Arial"/>
          <w:sz w:val="16"/>
          <w:szCs w:val="16"/>
          <w:spacing w:val="-1"/>
          <w:w w:val="9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30" w:lineRule="auto"/>
        <w:ind w:left="436" w:right="59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Albonetti,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indirect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complexity,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pleas,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offender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characteristics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offenders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convicted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white-collar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offense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guidelines.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Quantitative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1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353-378.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Alschuler,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(1968).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prosecutor’s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bargaining.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Chicago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50-112.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6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8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5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5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7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135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9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5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Alschuler,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defendant’s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trial: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Alternative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98" w:lineRule="exact"/>
        <w:ind w:left="141" w:right="1192" w:firstLine="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system.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Chicago</w:t>
      </w:r>
      <w:r>
        <w:rPr>
          <w:rFonts w:ascii="Arial" w:hAnsi="Arial" w:cs="Arial" w:eastAsia="Arial"/>
          <w:sz w:val="18"/>
          <w:szCs w:val="18"/>
          <w:spacing w:val="14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931-1050.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Blumberg,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(1967).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justice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Chicago,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Quadrangle.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Blumstein,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Cohen,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5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3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Martin,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Tonry,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(Eds.).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Research</w:t>
      </w:r>
      <w:r>
        <w:rPr>
          <w:rFonts w:ascii="Arial" w:hAnsi="Arial" w:cs="Arial" w:eastAsia="Arial"/>
          <w:sz w:val="18"/>
          <w:szCs w:val="18"/>
          <w:spacing w:val="3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ing: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search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reform.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Washington,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DC: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98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Bowen,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Calling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bluff: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prosecutors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defense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attorneys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adapt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strategies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increased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formalization.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2-59.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Brereton,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Casper,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Differential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functioning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courts.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45-70.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Brunk,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problem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voluntariness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coercion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negotiated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plea.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527-553.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Bushway,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Piehl,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Judging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discretion: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factors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racial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discrimination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733-764.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Chesney,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prosecution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terrorism-related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cases: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“data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reliability”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“soft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sentence”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critiques.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Retrieved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hyperlink r:id="rId29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14"/>
          </w:rPr>
          <w:t>http://ssrn.com/abstract_id=1005478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</w:r>
      </w:hyperlink>
    </w:p>
    <w:p>
      <w:pPr>
        <w:spacing w:before="1" w:after="0" w:line="198" w:lineRule="exact"/>
        <w:ind w:left="141" w:right="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prosecute.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331-344.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Dixon,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Journal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Sociology,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1157-1198.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Downie,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Praeger.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98" w:lineRule="exact"/>
        <w:ind w:left="436" w:right="59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Eisenstein,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Jacob,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Felony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organizational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analysis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criminal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Boston,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MA: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Little,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Brown.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Gainey,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Modeling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legally-relevant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extra-legal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factors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guidelines: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changed.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1207-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1230.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Gainey,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Crutchfield,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Weis,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dis-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guidelines: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departures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structured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alternatives.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99130.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Steen,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punish: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reform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Sociology,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1357-1395.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Everett,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Nienstedt,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remorse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sentence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reduction: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say-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you’re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sorry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enough?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99-122.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Flemming,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Nardulli,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Eisenstein,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craft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Politics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court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communitie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Philadelphia,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Pennsylvania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Frase,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Implementing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commission-based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guidelines: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lessons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Minnesota.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Cornell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Policy,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278-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337.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98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Hagan,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construction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justice: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presentence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process.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Problems,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620-637.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Harrington,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race,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matter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deci-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sions?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incarceration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non-guideline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jurisdiction.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Journal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Research</w:t>
      </w:r>
      <w:r>
        <w:rPr>
          <w:rFonts w:ascii="Arial" w:hAnsi="Arial" w:cs="Arial" w:eastAsia="Arial"/>
          <w:sz w:val="18"/>
          <w:szCs w:val="18"/>
          <w:spacing w:val="1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Delinquency,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36-63.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Holleran,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incarceration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tencing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research.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211-240.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Holmes,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Hosch,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Daudistel,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Perez,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Graves,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(1996).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Ethnicity,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resources,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felony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dispositions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southwestern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jurisdictions.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11-30.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Johnson,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ethnic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disparities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departures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modes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conviction.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449-488.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00" w:lineRule="exact"/>
        <w:ind w:left="405" w:right="90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Johnson,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cir-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cumvention: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district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courts.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711-783.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Kautt,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Location,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location,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location: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Interdistrict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intercircuit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outcomes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drug-trafficking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offenses.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633-671.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0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Kempf-Leonard,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Sample,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guidelines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reduced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severity?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examination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circuit.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Quantitative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111-144.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98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Soule,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Steen,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Weidner,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affects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punishment: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Differences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sentences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plea,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trial,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guideline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states.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Columbia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960-1009.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Kingsnorth,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Risso,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Decision-making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courts: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Continuities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discontinuities.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3-14.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Steffensmeier,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imprisonment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decisions.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Sociologi-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cal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357-376.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98" w:lineRule="exact"/>
        <w:ind w:left="405" w:right="91" w:firstLine="-2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Downward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departures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offend-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corrections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Pennsylvania’s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guidelines.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601-636.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Sentencing</w:t>
      </w:r>
      <w:r>
        <w:rPr>
          <w:rFonts w:ascii="Arial" w:hAnsi="Arial" w:cs="Arial" w:eastAsia="Arial"/>
          <w:sz w:val="18"/>
          <w:szCs w:val="18"/>
          <w:spacing w:val="1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guidelines: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Lessons</w:t>
      </w:r>
      <w:r>
        <w:rPr>
          <w:rFonts w:ascii="Arial" w:hAnsi="Arial" w:cs="Arial" w:eastAsia="Arial"/>
          <w:sz w:val="18"/>
          <w:szCs w:val="18"/>
          <w:spacing w:val="15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Pennsylvani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Boulder,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CO: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Lynne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Rienner.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0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Kurlychek,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Johnson,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juvenile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penalty: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juvenile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outcomes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court.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485-515.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LaFree,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Adversarial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nonadversarial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justice: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pleas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trials.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289-312.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Langbein,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Torture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bargaining.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Chicago</w:t>
      </w:r>
      <w:r>
        <w:rPr>
          <w:rFonts w:ascii="Arial" w:hAnsi="Arial" w:cs="Arial" w:eastAsia="Arial"/>
          <w:sz w:val="18"/>
          <w:szCs w:val="18"/>
          <w:spacing w:val="2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3-22.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Canada.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procedure: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Paper.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Ottawa,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Canada.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Little,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Rubin,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Statistical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analysis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dat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York,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Wiley.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98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Mather,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determinants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method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disposition: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Decision-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defenders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Angeles.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187-216.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Mather,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(1979a).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Comments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bargaining.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281-285.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Mather,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(1979b).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bargaining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trial?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dispositio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Lexington,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MA: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Lexington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Books.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Maynard,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Inside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bargaining: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language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negotiatio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York,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Plenum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98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Moore,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Miethe,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Regulated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unregulated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decisions: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first-year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practices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Minnesota’s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felony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guidelines.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253-277.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Mullins,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punished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harshly?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examination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race/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ethnicity,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gender,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employment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status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guide-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lines.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Research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Policy,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25-56.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0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Osgood,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Finken,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McMorris,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Analyzing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multiple-item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mea-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deviance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II: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Tobit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regression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transformed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scores.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Quantitative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319-347.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Osgood,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Rowe,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Bridging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careers,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theory,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policy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latent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offending.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517-554.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11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Packer,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(1968).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sanctio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Stanford,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Stanford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Peterson,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Hagan,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conceptions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race: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anomalous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research.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Sociological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56-70.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0" w:firstLine="-2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Rhodes,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sentencing: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measurement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applica-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pre-guideline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disparity.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1002-1033.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694" w:footer="0" w:top="880" w:bottom="280" w:left="1080" w:right="136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7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9" w:lineRule="auto"/>
        <w:ind w:left="436" w:right="59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Rodriguez,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Curry,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differences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sentenc-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ing: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violent,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property,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offenses?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Science</w:t>
      </w:r>
      <w:r>
        <w:rPr>
          <w:rFonts w:ascii="Arial" w:hAnsi="Arial" w:cs="Arial" w:eastAsia="Arial"/>
          <w:sz w:val="18"/>
          <w:szCs w:val="18"/>
          <w:spacing w:val="13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terly,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318-339.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ind w:left="141" w:right="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Rosett,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Cressey,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Consent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Philadelphia,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PA: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Lippincott.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Rossi,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punishments: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Federal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guidelines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public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views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compare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Aldine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Gruyter.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Royston,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imputation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values.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227-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241.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Rubin,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Inference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discussion).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Biometrika,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581-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592.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Savelsberg,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society: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guidelines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neoclas-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reaction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dilemmas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substantivized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Sociology,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13466-13481.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Shields,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Damphousse,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court: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terrorists.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Contemporary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261-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276.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Terrorism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America: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Pipe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bombs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pipe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dreams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Albany,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Damphousse,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Punishing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political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offenders: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political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decisions.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289-322.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Damphousse,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Terrorism,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politics,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punishment: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structural-contextual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theory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“Liberation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Hypothesis”.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67-92.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bargaining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controversy.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949-968.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Gruhl,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5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3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Welch,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sentencing: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reexami-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unsettled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question.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71-88.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98" w:lineRule="exact"/>
        <w:ind w:left="436" w:right="6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Holleran,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imprisonment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penalty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unemployed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offenders.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281-306.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Spohn,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Welch,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Gruhl,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defendants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cour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29"/>
          <w:w w:val="81"/>
        </w:rPr>
        <w:t>—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interac-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convicting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Science</w:t>
      </w:r>
      <w:r>
        <w:rPr>
          <w:rFonts w:ascii="Arial" w:hAnsi="Arial" w:cs="Arial" w:eastAsia="Arial"/>
          <w:sz w:val="18"/>
          <w:szCs w:val="18"/>
          <w:spacing w:val="34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178-185.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10" w:right="9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Steen,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Gainey,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Images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culpability: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Racial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stereotyping,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processing,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435-468.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Steffensmeier,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differences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patterns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crime,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1965-77: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assessment.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Forces,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1080-1108.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Steffensmeier,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DeMuth,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Ethnicity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outcomes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Fed-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Courts: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punished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harshly?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Sociological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705-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729.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Steffensmeier,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DeMuth,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Ethnicity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decisions: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panic-black-white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comparisons.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145-178.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98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Steffensmeier,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5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3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Streifel,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(1993).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imprisonment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deci-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411-446.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59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Steffensmeier,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(1998).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interaction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race,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gender,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sentencing: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punishment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young,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black,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male.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763-798.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Turk,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dynamics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terrorism.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Annals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American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Academy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Science,</w:t>
      </w:r>
      <w:r>
        <w:rPr>
          <w:rFonts w:ascii="Arial" w:hAnsi="Arial" w:cs="Arial" w:eastAsia="Arial"/>
          <w:sz w:val="18"/>
          <w:szCs w:val="18"/>
          <w:spacing w:val="1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119-128.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Uhlman,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Walker,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(1979).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bargain: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impact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disposition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sentence.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Science</w:t>
      </w:r>
      <w:r>
        <w:rPr>
          <w:rFonts w:ascii="Arial" w:hAnsi="Arial" w:cs="Arial" w:eastAsia="Arial"/>
          <w:sz w:val="18"/>
          <w:szCs w:val="18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218-234.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Uhlman,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Walker,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“He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time,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his”: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patterns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cases.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Society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Review,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323-341.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worlds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sentencing: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Court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communities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sentencing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  <w:t>guidelines</w:t>
      </w:r>
      <w:r>
        <w:rPr>
          <w:rFonts w:ascii="Times New Roman" w:hAnsi="Times New Roman" w:cs="Times New Roman" w:eastAsia="Times New Roman"/>
          <w:sz w:val="18"/>
          <w:szCs w:val="18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Albany,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NY: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36" w:right="6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Bradley,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penalties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violent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offenders.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631-670.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694" w:footer="0" w:top="880" w:bottom="280" w:left="1360" w:right="1080"/>
          <w:pgSz w:w="9880" w:h="14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953263pt;margin-top:257.321991pt;width:12.0pt;height:190.850009pt;mso-position-horizontal-relative:page;mso-position-vertical-relative:page;z-index:-186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Downloaded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15:38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December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2012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00" w:lineRule="exact"/>
        <w:ind w:left="405" w:right="9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Eisenstein,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Johnson,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(2010).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penalties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sentenc-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Extra-guidelines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factors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district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variation.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Quarterly,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560-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592.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1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5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3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Johnson,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context: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multilevel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analysis.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Crimi-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nology,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137-177.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77" w:right="8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communities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guidelines: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95" w:right="106" w:firstLine="4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Dilemmas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rationality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sentencing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disparity.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306-332.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Ulmer,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Kurlychek,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Kramer,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Prosecutorial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discretion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imposition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mandatory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minimums.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Research</w:t>
      </w:r>
      <w:r>
        <w:rPr>
          <w:rFonts w:ascii="Arial" w:hAnsi="Arial" w:cs="Arial" w:eastAsia="Arial"/>
          <w:sz w:val="18"/>
          <w:szCs w:val="18"/>
          <w:spacing w:val="2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Delinquency,</w:t>
      </w:r>
    </w:p>
    <w:p>
      <w:pPr>
        <w:spacing w:before="0" w:after="0" w:line="198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427-458.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9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Vogel,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bargaining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US</w:t>
      </w:r>
      <w:r>
        <w:rPr>
          <w:rFonts w:ascii="Arial" w:hAnsi="Arial" w:cs="Arial" w:eastAsia="Arial"/>
          <w:sz w:val="18"/>
          <w:szCs w:val="18"/>
          <w:spacing w:val="31"/>
          <w:w w:val="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England: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comparative-historical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perspective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presented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53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Criminology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(ASC),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Angeles,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77" w:right="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Walsh,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(1990).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versus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copping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pleas: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penalty?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Contemporary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Criminal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Justice,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226-236.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75" w:right="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Wolfgang,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Figlio,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National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Survey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11" w:right="91" w:firstLine="2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Crime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Severity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(NCJ-96017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Washington,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DC: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Government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Office.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Wooldredge,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Neighborhood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felony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sentencing.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Journal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Research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left="4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Delinquency,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238-263.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98" w:lineRule="exact"/>
        <w:ind w:left="405" w:right="90" w:firstLine="-2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Zatz,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ethnicity,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determinate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sentencing: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controversy.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Criminology,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147-171.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Mar w:header="694" w:footer="0" w:top="880" w:bottom="280" w:left="1080" w:right="1360"/>
      <w:pgSz w:w="9880" w:h="14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857125" w:lineRule="exact"/>
      <w:jc w:val="left"/>
      <w:rPr>
        <w:sz w:val="19.984375"/>
        <w:szCs w:val="19.98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060402pt;margin-top:33.741825pt;width:19.542759pt;height:11.981144pt;mso-position-horizontal-relative:page;mso-position-vertical-relative:page;z-index:-1911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250793pt;margin-top:33.74572pt;width:107.929337pt;height:11.9626pt;mso-position-horizontal-relative:page;mso-position-vertical-relative:page;z-index:-1910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BRA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LEY-E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86"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0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AL.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84375"/>
        <w:szCs w:val="19.984375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715985" w:lineRule="exact"/>
      <w:jc w:val="left"/>
      <w:rPr>
        <w:sz w:val="19.970703"/>
        <w:szCs w:val="19.97070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82605pt;margin-top:33.75882pt;width:82.283615pt;height:11.9626pt;mso-position-horizontal-relative:page;mso-position-vertical-relative:page;z-index:-1909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7"/>
                  </w:rPr>
                  <w:t>PLEA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3"/>
                    <w:w w:val="8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BAR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AINING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571716pt;margin-top:33.741825pt;width:19.546172pt;height:11.979593pt;mso-position-horizontal-relative:page;mso-position-vertical-relative:page;z-index:-1908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70703"/>
        <w:szCs w:val="19.970703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.879002pt;margin-top:129.372955pt;width:576.680pt;height:.1pt;mso-position-horizontal-relative:page;mso-position-vertical-relative:page;z-index:-1907" coordorigin="1098,2587" coordsize="11534,2">
          <v:shape style="position:absolute;left:1098;top:2587;width:11534;height:2" coordorigin="1098,2587" coordsize="11534,0" path="m12631,2587l1098,2587e" filled="f" stroked="t" strokeweight="1.2339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820007pt;margin-top:.953263pt;width:190.850009pt;height:12pt;mso-position-horizontal-relative:page;mso-position-vertical-relative:page;z-index:-19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Downloaded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[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]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15:38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December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8787pt;margin-top:114.426575pt;width:213.200307pt;height:10.984547pt;mso-position-horizontal-relative:page;mso-position-vertical-relative:page;z-index:-1905" type="#_x0000_t202" filled="f" stroked="f">
          <v:textbox inset="0,0,0,0">
            <w:txbxContent>
              <w:p>
                <w:pPr>
                  <w:spacing w:before="0" w:after="0" w:line="201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Table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9"/>
                  </w:rPr>
                  <w:t>Correlation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matrix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9"/>
                  </w:rPr>
                  <w:t>variables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9"/>
                  </w:rPr>
                  <w:t>analyses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842861" w:lineRule="exact"/>
      <w:jc w:val="left"/>
      <w:rPr>
        <w:sz w:val="19.982422"/>
        <w:szCs w:val="19.9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061401pt;margin-top:33.75882pt;width:19.541656pt;height:11.9626pt;mso-position-horizontal-relative:page;mso-position-vertical-relative:page;z-index:-1904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251785pt;margin-top:33.75882pt;width:107.929337pt;height:11.9626pt;mso-position-horizontal-relative:page;mso-position-vertical-relative:page;z-index:-1903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BRA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LEY-E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86"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0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AL.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82422"/>
        <w:szCs w:val="19.982422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105pt;margin-top:129.032944pt;width:576.623pt;height:.1pt;mso-position-horizontal-relative:page;mso-position-vertical-relative:page;z-index:-1902" coordorigin="1102,2581" coordsize="11532,2">
          <v:shape style="position:absolute;left:1102;top:2581;width:11532;height:2" coordorigin="1102,2581" coordsize="11532,0" path="m12635,2581l1102,2581e" filled="f" stroked="t" strokeweight="1.2339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820007pt;margin-top:.953263pt;width:190.850009pt;height:12pt;mso-position-horizontal-relative:page;mso-position-vertical-relative:page;z-index:-19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Downloaded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[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]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15:38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December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105499pt;margin-top:114.086372pt;width:399.512856pt;height:10.984547pt;mso-position-horizontal-relative:page;mso-position-vertical-relative:page;z-index:-1900" type="#_x0000_t202" filled="f" stroked="f">
          <v:textbox inset="0,0,0,0">
            <w:txbxContent>
              <w:p>
                <w:pPr>
                  <w:spacing w:before="0" w:after="0" w:line="201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Table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Regression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Ln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3"/>
                  </w:rPr>
                  <w:t>(sentence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4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3"/>
                  </w:rPr>
                  <w:t>length)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1"/>
                  </w:rPr>
                  <w:t>individual,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3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1"/>
                  </w:rPr>
                  <w:t>offense,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7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8"/>
                  </w:rPr>
                  <w:t>conviction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4"/>
                  </w:rPr>
                  <w:t>characteristics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842861" w:lineRule="exact"/>
      <w:jc w:val="left"/>
      <w:rPr>
        <w:sz w:val="19.982422"/>
        <w:szCs w:val="19.98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061401pt;margin-top:33.741825pt;width:19.541656pt;height:11.9626pt;mso-position-horizontal-relative:page;mso-position-vertical-relative:page;z-index:-1899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251785pt;margin-top:33.741825pt;width:107.929337pt;height:11.9626pt;mso-position-horizontal-relative:page;mso-position-vertical-relative:page;z-index:-1898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BRA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LEY-E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86"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0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AL.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82422"/>
        <w:szCs w:val="19.982422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82605pt;margin-top:33.75882pt;width:82.283615pt;height:11.9626pt;mso-position-horizontal-relative:page;mso-position-vertical-relative:page;z-index:-1897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7"/>
                  </w:rPr>
                  <w:t>PLEA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3"/>
                    <w:w w:val="8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BAR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AINING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574677pt;margin-top:33.758320pt;width:19.543183pt;height:11.96310pt;mso-position-horizontal-relative:page;mso-position-vertical-relative:page;z-index:-1896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811839" w:lineRule="exact"/>
      <w:jc w:val="left"/>
      <w:rPr>
        <w:sz w:val="19.980469"/>
        <w:szCs w:val="19.98046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061401pt;margin-top:33.760368pt;width:19.541656pt;height:11.9626pt;mso-position-horizontal-relative:page;mso-position-vertical-relative:page;z-index:-1895" type="#_x0000_t202" filled="f" stroked="f">
          <v:textbox inset="0,0,0,0">
            <w:txbxContent>
              <w:p>
                <w:pPr>
                  <w:spacing w:before="0" w:after="0" w:line="22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251785pt;margin-top:33.760368pt;width:107.929337pt;height:11.9626pt;mso-position-horizontal-relative:page;mso-position-vertical-relative:page;z-index:-1894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BRA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LEY-E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8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86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86"/>
                  </w:rPr>
                  <w:t>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0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AL.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80469"/>
        <w:szCs w:val="19.980469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tandfonline.com/loi/rjqy20" TargetMode="External"/><Relationship Id="rId7" Type="http://schemas.openxmlformats.org/officeDocument/2006/relationships/hyperlink" Target="http://dx.doi.org/10.1080/07418825.2011.624112" TargetMode="External"/><Relationship Id="rId8" Type="http://schemas.openxmlformats.org/officeDocument/2006/relationships/hyperlink" Target="http://www.tandfonline.com/page/terms-and-conditions" TargetMode="External"/><Relationship Id="rId9" Type="http://schemas.openxmlformats.org/officeDocument/2006/relationships/hyperlink" Target="http://www.tandfonline.com/page/terms-and-conditions" TargetMode="External"/><Relationship Id="rId10" Type="http://schemas.openxmlformats.org/officeDocument/2006/relationships/hyperlink" Target="mailto:mwbradl@uark.edu" TargetMode="External"/><Relationship Id="rId11" Type="http://schemas.openxmlformats.org/officeDocument/2006/relationships/hyperlink" Target="mailto:dl@uark.edu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dx.doi.org/10.1080/07418825.2011.624112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image" Target="media/image9.png"/><Relationship Id="rId29" Type="http://schemas.openxmlformats.org/officeDocument/2006/relationships/hyperlink" Target="http://ssrn.com/abstract_id%3D1005478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S. Bradley-Engen, Rodney L. Engen, Chris Shields, Kelly R. Damphousse, and Brent L. Smith</dc:creator>
  <dc:subject>Justice Quarterly 2012.29:829-857</dc:subject>
  <dc:title>The Time Penalty: Examining the Relationship Between Time to Conviction and Trial vs. Plea Disparities in Sentencing</dc:title>
  <dcterms:created xsi:type="dcterms:W3CDTF">2016-06-22T15:49:18Z</dcterms:created>
  <dcterms:modified xsi:type="dcterms:W3CDTF">2016-06-22T15:49:18Z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2016-06-22T00:00:00Z</vt:filetime>
  </property>
</Properties>
</file>