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74" w:lineRule="exact"/>
        <w:ind w:left="100" w:right="5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ATTERNS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89" w:right="40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ABSTRAC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ibute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ticul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group-bas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264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identifie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affiliati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executi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atively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3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riginality/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ethodological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ecently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TS).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ocially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group-bas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Explanati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avoidi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9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2" w:right="37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INTR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DUCTI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3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criminological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80"/>
        </w:sectPr>
      </w:pPr>
      <w:rPr/>
    </w:p>
    <w:p>
      <w:pPr>
        <w:spacing w:before="76" w:after="0" w:line="480" w:lineRule="auto"/>
        <w:ind w:left="10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problematic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(Zie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counterintelligence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(Bakke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10" w:after="0" w:line="480" w:lineRule="auto"/>
        <w:ind w:left="100" w:right="26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operationalize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ortunatel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methodologicall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00" w:right="6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contradict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ignated”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</w:p>
    <w:p>
      <w:pPr>
        <w:jc w:val="left"/>
        <w:spacing w:after="0"/>
        <w:sectPr>
          <w:pgNumType w:start="2"/>
          <w:pgMar w:footer="766" w:header="0" w:top="1360" w:bottom="960" w:left="1340" w:right="1320"/>
          <w:footerReference w:type="default" r:id="rId5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adherent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2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1950s,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Cuba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lgeria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lgeria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ro’s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revolutiona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guerilla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ro’s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urroundi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uevara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revolutiona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dramaticall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overnight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arighella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86" w:lineRule="exact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reedom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Weathe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rground,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rganizati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uevara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ro’s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revolutiona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1994).</w:t>
      </w:r>
    </w:p>
    <w:p>
      <w:pPr>
        <w:spacing w:before="10" w:after="0" w:line="480" w:lineRule="auto"/>
        <w:ind w:left="10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rizona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ff’s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Chri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“capture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terrain”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34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uevara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‘84”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‘85”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Sword,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80" w:lineRule="auto"/>
        <w:ind w:left="100" w:right="5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00" w:right="1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byproduct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d-1990s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prominent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klahoma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gh’s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5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14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d-1990s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eminate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(Jooss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nimal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d-1990s.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“direct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0" w:after="0" w:line="480" w:lineRule="auto"/>
        <w:ind w:left="100" w:right="3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proclamati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“kill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20" w:right="8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E]ve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orp,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329).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0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hybri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revolutiona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(creati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2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rs),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neverthele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burgeoni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LITERATUR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interchangeabl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ynonym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elude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uzzie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ubtle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antucci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conceptualize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(Borum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</w:p>
    <w:p>
      <w:pPr>
        <w:spacing w:before="10" w:after="0" w:line="480" w:lineRule="auto"/>
        <w:ind w:left="10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ccordi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“alonene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iderati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2013a;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antucci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ambiguit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Borum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10" w:after="0" w:line="480" w:lineRule="auto"/>
        <w:ind w:left="1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ambiguitie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12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methodological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dilemma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exponentiall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00" w:right="13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(2010),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dramaticall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klahoma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80" w:lineRule="auto"/>
        <w:ind w:left="100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iliated”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2013a;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4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“type”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proportionate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olated,”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ard,”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“inept”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cCaule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ijboe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2014).</w:t>
      </w:r>
    </w:p>
    <w:p>
      <w:pPr>
        <w:spacing w:before="10" w:after="0" w:line="480" w:lineRule="auto"/>
        <w:ind w:left="100" w:right="10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kground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2014).</w:t>
      </w:r>
    </w:p>
    <w:p>
      <w:pPr>
        <w:spacing w:before="10" w:after="0" w:line="480" w:lineRule="auto"/>
        <w:ind w:left="100" w:right="2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plague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80" w:lineRule="auto"/>
        <w:ind w:left="10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eparately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80" w:lineRule="auto"/>
        <w:ind w:left="10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urvive”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49" w:right="37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METHO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OLOG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nalytical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1980-1987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ubcommittee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7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0" w:lineRule="auto"/>
        <w:ind w:left="100" w:right="9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uantitative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primarily: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count/ca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tamping”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00" w:right="36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1,788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0" w:after="0" w:line="480" w:lineRule="auto"/>
        <w:ind w:left="1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antucci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Borum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ticipat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typology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movement;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methodological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(2015).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articipat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8.098319pt;height:238.0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nabombe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Furrow,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4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oxym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inchoate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klahoma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gory.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actuall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</w:p>
    <w:p>
      <w:pPr>
        <w:spacing w:before="10" w:after="0" w:line="480" w:lineRule="auto"/>
        <w:ind w:left="100" w:right="1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methodological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80" w:lineRule="auto"/>
        <w:ind w:left="100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4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cycle.”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240" w:lineRule="auto"/>
        <w:ind w:left="4195" w:right="41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2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ignated”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“loner”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“cell/group.”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0" w:after="0" w:line="480" w:lineRule="auto"/>
        <w:ind w:left="10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2296" w:right="22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466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28" w:after="0" w:line="361" w:lineRule="exact"/>
        <w:ind w:left="100"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739998pt;margin-top:-30.606878pt;width:469pt;height:26.5pt;mso-position-horizontal-relative:page;mso-position-vertical-relative:paragraph;z-index:-807" coordorigin="1315,-612" coordsize="9380,530">
            <v:group style="position:absolute;left:1325;top:-486;width:2366;height:278" coordorigin="1325,-486" coordsize="2366,278">
              <v:shape style="position:absolute;left:1325;top:-486;width:2366;height:278" coordorigin="1325,-486" coordsize="2366,278" path="m1325,-208l3691,-208,3691,-486,1325,-486,1325,-208xe" filled="t" fillcolor="#F2F2F2" stroked="f">
                <v:path arrowok="t"/>
                <v:fill/>
              </v:shape>
            </v:group>
            <v:group style="position:absolute;left:1440;top:-486;width:2136;height:278" coordorigin="1440,-486" coordsize="2136,278">
              <v:shape style="position:absolute;left:1440;top:-486;width:2136;height:278" coordorigin="1440,-486" coordsize="2136,278" path="m1440,-486l3576,-486,3576,-208,1440,-208,1440,-486e" filled="t" fillcolor="#F2F2F2" stroked="f">
                <v:path arrowok="t"/>
                <v:fill/>
              </v:shape>
            </v:group>
            <v:group style="position:absolute;left:3691;top:-486;width:3331;height:278" coordorigin="3691,-486" coordsize="3331,278">
              <v:shape style="position:absolute;left:3691;top:-486;width:3331;height:278" coordorigin="3691,-486" coordsize="3331,278" path="m3691,-208l7022,-208,7022,-486,3691,-486,3691,-208xe" filled="t" fillcolor="#F2F2F2" stroked="f">
                <v:path arrowok="t"/>
                <v:fill/>
              </v:shape>
            </v:group>
            <v:group style="position:absolute;left:3806;top:-486;width:3101;height:278" coordorigin="3806,-486" coordsize="3101,278">
              <v:shape style="position:absolute;left:3806;top:-486;width:3101;height:278" coordorigin="3806,-486" coordsize="3101,278" path="m3806,-486l6907,-486,6907,-208,3806,-208,3806,-486e" filled="t" fillcolor="#F2F2F2" stroked="f">
                <v:path arrowok="t"/>
                <v:fill/>
              </v:shape>
            </v:group>
            <v:group style="position:absolute;left:7022;top:-486;width:3662;height:278" coordorigin="7022,-486" coordsize="3662,278">
              <v:shape style="position:absolute;left:7022;top:-486;width:3662;height:278" coordorigin="7022,-486" coordsize="3662,278" path="m7022,-208l10685,-208,10685,-486,7022,-486,7022,-208xe" filled="t" fillcolor="#F2F2F2" stroked="f">
                <v:path arrowok="t"/>
                <v:fill/>
              </v:shape>
            </v:group>
            <v:group style="position:absolute;left:7133;top:-486;width:3437;height:278" coordorigin="7133,-486" coordsize="3437,278">
              <v:shape style="position:absolute;left:7133;top:-486;width:3437;height:278" coordorigin="7133,-486" coordsize="3437,278" path="m7133,-486l10570,-486,10570,-208,7133,-208,7133,-486e" filled="t" fillcolor="#F2F2F2" stroked="f">
                <v:path arrowok="t"/>
                <v:fill/>
              </v:shape>
            </v:group>
            <v:group style="position:absolute;left:1325;top:-606;width:9360;height:2" coordorigin="1325,-606" coordsize="9360,2">
              <v:shape style="position:absolute;left:1325;top:-606;width:9360;height:2" coordorigin="1325,-606" coordsize="9360,0" path="m1325,-606l10685,-606e" filled="f" stroked="t" strokeweight=".580pt" strokecolor="#000000">
                <v:path arrowok="t"/>
              </v:shape>
            </v:group>
            <v:group style="position:absolute;left:1325;top:-602;width:2366;height:115" coordorigin="1325,-602" coordsize="2366,115">
              <v:shape style="position:absolute;left:1325;top:-602;width:2366;height:115" coordorigin="1325,-602" coordsize="2366,115" path="m1325,-602l3691,-602,3691,-486,1325,-486,1325,-602e" filled="t" fillcolor="#F2F2F2" stroked="f">
                <v:path arrowok="t"/>
                <v:fill/>
              </v:shape>
            </v:group>
            <v:group style="position:absolute;left:3696;top:-602;width:2;height:115" coordorigin="3696,-602" coordsize="2,115">
              <v:shape style="position:absolute;left:3696;top:-602;width:2;height:115" coordorigin="3696,-602" coordsize="0,115" path="m3696,-602l3696,-486e" filled="f" stroked="t" strokeweight=".580pt" strokecolor="#F2F2F2">
                <v:path arrowok="t"/>
              </v:shape>
            </v:group>
            <v:group style="position:absolute;left:3701;top:-602;width:3322;height:115" coordorigin="3701,-602" coordsize="3322,115">
              <v:shape style="position:absolute;left:3701;top:-602;width:3322;height:115" coordorigin="3701,-602" coordsize="3322,115" path="m3701,-602l7022,-602,7022,-486,3701,-486,3701,-602e" filled="t" fillcolor="#F2F2F2" stroked="f">
                <v:path arrowok="t"/>
                <v:fill/>
              </v:shape>
            </v:group>
            <v:group style="position:absolute;left:7027;top:-602;width:2;height:115" coordorigin="7027,-602" coordsize="2,115">
              <v:shape style="position:absolute;left:7027;top:-602;width:2;height:115" coordorigin="7027,-602" coordsize="0,115" path="m7027,-602l7027,-486e" filled="f" stroked="t" strokeweight=".580pt" strokecolor="#F2F2F2">
                <v:path arrowok="t"/>
              </v:shape>
            </v:group>
            <v:group style="position:absolute;left:7032;top:-602;width:3653;height:115" coordorigin="7032,-602" coordsize="3653,115">
              <v:shape style="position:absolute;left:7032;top:-602;width:3653;height:115" coordorigin="7032,-602" coordsize="3653,115" path="m7032,-602l10685,-602,10685,-486,7032,-486,7032,-602e" filled="t" fillcolor="#F2F2F2" stroked="f">
                <v:path arrowok="t"/>
                <v:fill/>
              </v:shape>
            </v:group>
            <v:group style="position:absolute;left:1325;top:-208;width:2366;height:115" coordorigin="1325,-208" coordsize="2366,115">
              <v:shape style="position:absolute;left:1325;top:-208;width:2366;height:115" coordorigin="1325,-208" coordsize="2366,115" path="m1325,-208l3691,-208,3691,-93,1325,-93,1325,-208e" filled="t" fillcolor="#F2F2F2" stroked="f">
                <v:path arrowok="t"/>
                <v:fill/>
              </v:shape>
            </v:group>
            <v:group style="position:absolute;left:3691;top:-208;width:3331;height:115" coordorigin="3691,-208" coordsize="3331,115">
              <v:shape style="position:absolute;left:3691;top:-208;width:3331;height:115" coordorigin="3691,-208" coordsize="3331,115" path="m3691,-208l7022,-208,7022,-93,3691,-93,3691,-208e" filled="t" fillcolor="#F2F2F2" stroked="f">
                <v:path arrowok="t"/>
                <v:fill/>
              </v:shape>
            </v:group>
            <v:group style="position:absolute;left:7022;top:-208;width:3662;height:115" coordorigin="7022,-208" coordsize="3662,115">
              <v:shape style="position:absolute;left:7022;top:-208;width:3662;height:115" coordorigin="7022,-208" coordsize="3662,115" path="m7022,-208l10685,-208,10685,-93,7022,-93,7022,-208e" filled="t" fillcolor="#F2F2F2" stroked="f">
                <v:path arrowok="t"/>
                <v:fill/>
              </v:shape>
            </v:group>
            <v:group style="position:absolute;left:1325;top:-88;width:9360;height:2" coordorigin="1325,-88" coordsize="9360,2">
              <v:shape style="position:absolute;left:1325;top:-88;width:9360;height:2" coordorigin="1325,-88" coordsize="9360,0" path="m1325,-88l10685,-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erpetrat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ors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90" w:lineRule="exact"/>
        <w:ind w:left="2428" w:right="19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15.24019pt;width:468.1pt;height:1.06pt;mso-position-horizontal-relative:page;mso-position-vertical-relative:paragraph;z-index:-806" coordorigin="1319,305" coordsize="9362,21">
            <v:group style="position:absolute;left:1334;top:318;width:9341;height:2" coordorigin="1334,318" coordsize="9341,2">
              <v:shape style="position:absolute;left:1334;top:318;width:9341;height:2" coordorigin="1334,318" coordsize="9341,0" path="m1334,318l10675,31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  <w:t>n=37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exact"/>
        <w:ind w:left="100"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27%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9" w:lineRule="exact"/>
        <w:ind w:left="2428" w:right="19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15.220198pt;width:468.1pt;height:1.06pt;mso-position-horizontal-relative:page;mso-position-vertical-relative:paragraph;z-index:-805" coordorigin="1319,304" coordsize="9362,21">
            <v:group style="position:absolute;left:1334;top:317;width:9341;height:2" coordorigin="1334,317" coordsize="9341,2">
              <v:shape style="position:absolute;left:1334;top:317;width:9341;height:2" coordorigin="1334,317" coordsize="9341,0" path="m1334,317l10675,31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  <w:t>n=37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7" w:lineRule="auto"/>
        <w:ind w:left="2466" w:right="1276" w:firstLine="-2366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29.401663pt;width:468.1pt;height:1.06pt;mso-position-horizontal-relative:page;mso-position-vertical-relative:paragraph;z-index:-804" coordorigin="1319,588" coordsize="9362,21">
            <v:group style="position:absolute;left:1334;top:601;width:9341;height:2" coordorigin="1334,601" coordsize="9341,2">
              <v:shape style="position:absolute;left:1334;top:601;width:9341;height:2" coordorigin="1334,601" coordsize="9341,0" path="m1334,601l10675,6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verage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n=35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7" w:lineRule="auto"/>
        <w:ind w:left="2466" w:right="23" w:firstLine="-2366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***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(n=28)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exact"/>
        <w:ind w:left="100" w:right="-97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-6.36688pt;width:468.1pt;height:1.06pt;mso-position-horizontal-relative:page;mso-position-vertical-relative:paragraph;z-index:-803" coordorigin="1319,-127" coordsize="9362,21">
            <v:group style="position:absolute;left:1334;top:-114;width:9341;height:2" coordorigin="1334,-114" coordsize="9341,2">
              <v:shape style="position:absolute;left:1334;top:-114;width:9341;height:2" coordorigin="1334,-114" coordsize="9341,0" path="m1334,-114l10675,-1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arital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us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19%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marrie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d***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4" w:lineRule="exact"/>
        <w:ind w:left="2428" w:right="19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19997pt;margin-top:15.750188pt;width:468.72pt;height:.1pt;mso-position-horizontal-relative:page;mso-position-vertical-relative:paragraph;z-index:-802" coordorigin="1310,315" coordsize="9374,2">
            <v:shape style="position:absolute;left:1310;top:315;width:9374;height:2" coordorigin="1310,315" coordsize="9374,0" path="m1310,315l10685,315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  <w:t>n=32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92%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n=455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n=455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exact"/>
        <w:ind w:right="25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n=391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***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n=324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d***</w:t>
      </w:r>
    </w:p>
    <w:p>
      <w:pPr>
        <w:spacing w:before="0" w:after="0" w:line="269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n=294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4993" w:space="800"/>
            <w:col w:w="3787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367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**p&lt;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01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***p&lt;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001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3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remarkabl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76" w:after="0" w:line="480" w:lineRule="auto"/>
        <w:ind w:left="10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conduct,”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ijboe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(89%)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helmingl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“occupation,”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pproximatel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gory.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predominatel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10" w:after="0" w:line="480" w:lineRule="auto"/>
        <w:ind w:left="100" w:right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“ecotage”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71" w:lineRule="exact"/>
        <w:ind w:left="23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Completi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29" w:after="0" w:line="240" w:lineRule="auto"/>
        <w:ind w:left="3391" w:right="-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69" w:lineRule="exact"/>
        <w:ind w:right="25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29" w:after="0" w:line="240" w:lineRule="auto"/>
        <w:ind w:left="593" w:right="14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-38" w:right="7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5185" w:space="1236"/>
            <w:col w:w="3159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739998pt;margin-top:-44.276875pt;width:469pt;height:40.18pt;mso-position-horizontal-relative:page;mso-position-vertical-relative:paragraph;z-index:-801" coordorigin="1315,-886" coordsize="9380,804">
            <v:group style="position:absolute;left:1325;top:-760;width:2818;height:552" coordorigin="1325,-760" coordsize="2818,552">
              <v:shape style="position:absolute;left:1325;top:-760;width:2818;height:552" coordorigin="1325,-760" coordsize="2818,552" path="m1325,-208l4142,-208,4142,-760,1325,-760,1325,-208xe" filled="t" fillcolor="#F2F2F2" stroked="f">
                <v:path arrowok="t"/>
                <v:fill/>
              </v:shape>
            </v:group>
            <v:group style="position:absolute;left:1440;top:-621;width:2587;height:274" coordorigin="1440,-621" coordsize="2587,274">
              <v:shape style="position:absolute;left:1440;top:-621;width:2587;height:274" coordorigin="1440,-621" coordsize="2587,274" path="m1440,-621l4027,-621,4027,-347,1440,-347,1440,-621e" filled="t" fillcolor="#F2F2F2" stroked="f">
                <v:path arrowok="t"/>
                <v:fill/>
              </v:shape>
            </v:group>
            <v:group style="position:absolute;left:4142;top:-760;width:3019;height:552" coordorigin="4142,-760" coordsize="3019,552">
              <v:shape style="position:absolute;left:4142;top:-760;width:3019;height:552" coordorigin="4142,-760" coordsize="3019,552" path="m4142,-208l7162,-208,7162,-760,4142,-760,4142,-208xe" filled="t" fillcolor="#F2F2F2" stroked="f">
                <v:path arrowok="t"/>
                <v:fill/>
              </v:shape>
            </v:group>
            <v:group style="position:absolute;left:4253;top:-760;width:2794;height:274" coordorigin="4253,-760" coordsize="2794,274">
              <v:shape style="position:absolute;left:4253;top:-760;width:2794;height:274" coordorigin="4253,-760" coordsize="2794,274" path="m4253,-760l7046,-760,7046,-486,4253,-486,4253,-760e" filled="t" fillcolor="#F2F2F2" stroked="f">
                <v:path arrowok="t"/>
                <v:fill/>
              </v:shape>
            </v:group>
            <v:group style="position:absolute;left:4253;top:-486;width:2794;height:278" coordorigin="4253,-486" coordsize="2794,278">
              <v:shape style="position:absolute;left:4253;top:-486;width:2794;height:278" coordorigin="4253,-486" coordsize="2794,278" path="m4253,-486l7046,-486,7046,-208,4253,-208,4253,-486e" filled="t" fillcolor="#F2F2F2" stroked="f">
                <v:path arrowok="t"/>
                <v:fill/>
              </v:shape>
            </v:group>
            <v:group style="position:absolute;left:7162;top:-760;width:3523;height:552" coordorigin="7162,-760" coordsize="3523,552">
              <v:shape style="position:absolute;left:7162;top:-760;width:3523;height:552" coordorigin="7162,-760" coordsize="3523,552" path="m7162,-208l10685,-208,10685,-760,7162,-760,7162,-208xe" filled="t" fillcolor="#F2F2F2" stroked="f">
                <v:path arrowok="t"/>
                <v:fill/>
              </v:shape>
            </v:group>
            <v:group style="position:absolute;left:7277;top:-760;width:3293;height:274" coordorigin="7277,-760" coordsize="3293,274">
              <v:shape style="position:absolute;left:7277;top:-760;width:3293;height:274" coordorigin="7277,-760" coordsize="3293,274" path="m7277,-760l10570,-760,10570,-486,7277,-486,7277,-760e" filled="t" fillcolor="#F2F2F2" stroked="f">
                <v:path arrowok="t"/>
                <v:fill/>
              </v:shape>
            </v:group>
            <v:group style="position:absolute;left:7277;top:-486;width:3293;height:278" coordorigin="7277,-486" coordsize="3293,278">
              <v:shape style="position:absolute;left:7277;top:-486;width:3293;height:278" coordorigin="7277,-486" coordsize="3293,278" path="m7277,-486l10570,-486,10570,-208,7277,-208,7277,-486e" filled="t" fillcolor="#F2F2F2" stroked="f">
                <v:path arrowok="t"/>
                <v:fill/>
              </v:shape>
            </v:group>
            <v:group style="position:absolute;left:1325;top:-880;width:9360;height:2" coordorigin="1325,-880" coordsize="9360,2">
              <v:shape style="position:absolute;left:1325;top:-880;width:9360;height:2" coordorigin="1325,-880" coordsize="9360,0" path="m1325,-880l10685,-880e" filled="f" stroked="t" strokeweight=".580pt" strokecolor="#000000">
                <v:path arrowok="t"/>
              </v:shape>
            </v:group>
            <v:group style="position:absolute;left:1325;top:-875;width:2818;height:115" coordorigin="1325,-875" coordsize="2818,115">
              <v:shape style="position:absolute;left:1325;top:-875;width:2818;height:115" coordorigin="1325,-875" coordsize="2818,115" path="m1325,-875l4142,-875,4142,-760,1325,-760,1325,-875e" filled="t" fillcolor="#F2F2F2" stroked="f">
                <v:path arrowok="t"/>
                <v:fill/>
              </v:shape>
            </v:group>
            <v:group style="position:absolute;left:4147;top:-875;width:2;height:115" coordorigin="4147,-875" coordsize="2,115">
              <v:shape style="position:absolute;left:4147;top:-875;width:2;height:115" coordorigin="4147,-875" coordsize="0,115" path="m4147,-875l4147,-760e" filled="f" stroked="t" strokeweight=".580pt" strokecolor="#F2F2F2">
                <v:path arrowok="t"/>
              </v:shape>
            </v:group>
            <v:group style="position:absolute;left:4152;top:-875;width:3010;height:115" coordorigin="4152,-875" coordsize="3010,115">
              <v:shape style="position:absolute;left:4152;top:-875;width:3010;height:115" coordorigin="4152,-875" coordsize="3010,115" path="m4152,-875l7162,-875,7162,-760,4152,-760,4152,-875e" filled="t" fillcolor="#F2F2F2" stroked="f">
                <v:path arrowok="t"/>
                <v:fill/>
              </v:shape>
            </v:group>
            <v:group style="position:absolute;left:7166;top:-875;width:2;height:115" coordorigin="7166,-875" coordsize="2,115">
              <v:shape style="position:absolute;left:7166;top:-875;width:2;height:115" coordorigin="7166,-875" coordsize="0,115" path="m7166,-875l7166,-760e" filled="f" stroked="t" strokeweight=".580pt" strokecolor="#F2F2F2">
                <v:path arrowok="t"/>
              </v:shape>
            </v:group>
            <v:group style="position:absolute;left:7171;top:-875;width:3514;height:115" coordorigin="7171,-875" coordsize="3514,115">
              <v:shape style="position:absolute;left:7171;top:-875;width:3514;height:115" coordorigin="7171,-875" coordsize="3514,115" path="m7171,-875l10685,-875,10685,-760,7171,-760,7171,-875e" filled="t" fillcolor="#F2F2F2" stroked="f">
                <v:path arrowok="t"/>
                <v:fill/>
              </v:shape>
            </v:group>
            <v:group style="position:absolute;left:1325;top:-208;width:2818;height:115" coordorigin="1325,-208" coordsize="2818,115">
              <v:shape style="position:absolute;left:1325;top:-208;width:2818;height:115" coordorigin="1325,-208" coordsize="2818,115" path="m1325,-208l4142,-208,4142,-93,1325,-93,1325,-208e" filled="t" fillcolor="#F2F2F2" stroked="f">
                <v:path arrowok="t"/>
                <v:fill/>
              </v:shape>
            </v:group>
            <v:group style="position:absolute;left:4142;top:-208;width:3019;height:115" coordorigin="4142,-208" coordsize="3019,115">
              <v:shape style="position:absolute;left:4142;top:-208;width:3019;height:115" coordorigin="4142,-208" coordsize="3019,115" path="m4142,-208l7162,-208,7162,-93,4142,-93,4142,-208e" filled="t" fillcolor="#F2F2F2" stroked="f">
                <v:path arrowok="t"/>
                <v:fill/>
              </v:shape>
            </v:group>
            <v:group style="position:absolute;left:7162;top:-208;width:3523;height:115" coordorigin="7162,-208" coordsize="3523,115">
              <v:shape style="position:absolute;left:7162;top:-208;width:3523;height:115" coordorigin="7162,-208" coordsize="3523,115" path="m7162,-208l10685,-208,10685,-93,7162,-93,7162,-208e" filled="t" fillcolor="#F2F2F2" stroked="f">
                <v:path arrowok="t"/>
                <v:fill/>
              </v:shape>
            </v:group>
            <v:group style="position:absolute;left:1325;top:-88;width:9360;height:2" coordorigin="1325,-88" coordsize="9360,2">
              <v:shape style="position:absolute;left:1325;top:-88;width:9360;height:2" coordorigin="1325,-88" coordsize="9360,0" path="m1325,-88l10685,-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100" w:right="-20"/>
        <w:jc w:val="left"/>
        <w:tabs>
          <w:tab w:pos="4080" w:val="left"/>
          <w:tab w:pos="7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22.080191pt;width:468.1pt;height:1.06pt;mso-position-horizontal-relative:page;mso-position-vertical-relative:paragraph;z-index:-800" coordorigin="1319,442" coordsize="9362,21">
            <v:group style="position:absolute;left:1334;top:455;width:9341;height:2" coordorigin="1334,455" coordsize="9341,2">
              <v:shape style="position:absolute;left:1334;top:455;width:9341;height:2" coordorigin="1334,455" coordsize="9341,0" path="m1334,455l10675,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34%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66%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2" w:lineRule="exact"/>
        <w:ind w:left="100" w:right="-20"/>
        <w:jc w:val="left"/>
        <w:tabs>
          <w:tab w:pos="4080" w:val="left"/>
          <w:tab w:pos="7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19997pt;margin-top:22.610195pt;width:468.72pt;height:.1pt;mso-position-horizontal-relative:page;mso-position-vertical-relative:paragraph;z-index:-799" coordorigin="1310,452" coordsize="9374,2">
            <v:shape style="position:absolute;left:1310;top:452;width:9374;height:2" coordorigin="1310,452" coordsize="9374,0" path="m1310,452l10685,452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44%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56%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81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239998pt;margin-top:-1.786904pt;width:468pt;height:.1pt;mso-position-horizontal-relative:page;mso-position-vertical-relative:paragraph;z-index:-798" coordorigin="1325,-36" coordsize="9360,2">
            <v:shape style="position:absolute;left:1325;top:-36;width:9360;height:2" coordorigin="1325,-36" coordsize="9360,0" path="m1325,-36l10685,-3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32" w:lineRule="exact"/>
        <w:ind w:left="100" w:right="-97"/>
        <w:jc w:val="left"/>
        <w:tabs>
          <w:tab w:pos="4080" w:val="left"/>
          <w:tab w:pos="7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19997pt;margin-top:22.610176pt;width:468.72pt;height:.1pt;mso-position-horizontal-relative:page;mso-position-vertical-relative:paragraph;z-index:-797" coordorigin="1310,452" coordsize="9374,2">
            <v:shape style="position:absolute;left:1310;top:452;width:9374;height:2" coordorigin="1310,452" coordsize="9374,0" path="m1310,452l10685,452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n=264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  <w:t>42%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3"/>
        </w:rPr>
        <w:t>58%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p&lt;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766" w:top="1480" w:bottom="960" w:left="1340" w:right="1320"/>
          <w:pgSz w:w="12240" w:h="15840"/>
          <w:cols w:num="2" w:equalWidth="0">
            <w:col w:w="7805" w:space="704"/>
            <w:col w:w="1071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0" w:right="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80" w:lineRule="auto"/>
        <w:ind w:left="10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colleague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71" w:lineRule="exact"/>
        <w:ind w:left="27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ctiviti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29" w:after="0" w:line="223" w:lineRule="exact"/>
        <w:ind w:left="38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4056" w:right="-96"/>
        <w:jc w:val="left"/>
        <w:tabs>
          <w:tab w:pos="5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Acts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-41" w:right="7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69" w:lineRule="exact"/>
        <w:ind w:left="89" w:right="8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6434" w:space="949"/>
            <w:col w:w="2197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4080" w:val="left"/>
          <w:tab w:pos="5860" w:val="left"/>
          <w:tab w:pos="7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739998pt;margin-top:-44.276875pt;width:469pt;height:40.18pt;mso-position-horizontal-relative:page;mso-position-vertical-relative:paragraph;z-index:-796" coordorigin="1315,-886" coordsize="9380,804">
            <v:group style="position:absolute;left:1325;top:-760;width:3418;height:552" coordorigin="1325,-760" coordsize="3418,552">
              <v:shape style="position:absolute;left:1325;top:-760;width:3418;height:552" coordorigin="1325,-760" coordsize="3418,552" path="m1325,-208l4742,-208,4742,-760,1325,-760,1325,-208xe" filled="t" fillcolor="#F2F2F2" stroked="f">
                <v:path arrowok="t"/>
                <v:fill/>
              </v:shape>
            </v:group>
            <v:group style="position:absolute;left:1440;top:-621;width:3187;height:274" coordorigin="1440,-621" coordsize="3187,274">
              <v:shape style="position:absolute;left:1440;top:-621;width:3187;height:274" coordorigin="1440,-621" coordsize="3187,274" path="m1440,-621l4627,-621,4627,-347,1440,-347,1440,-621e" filled="t" fillcolor="#F2F2F2" stroked="f">
                <v:path arrowok="t"/>
                <v:fill/>
              </v:shape>
            </v:group>
            <v:group style="position:absolute;left:4742;top:-760;width:1747;height:552" coordorigin="4742,-760" coordsize="1747,552">
              <v:shape style="position:absolute;left:4742;top:-760;width:1747;height:552" coordorigin="4742,-760" coordsize="1747,552" path="m4742,-208l6490,-208,6490,-760,4742,-760,4742,-208xe" filled="t" fillcolor="#F2F2F2" stroked="f">
                <v:path arrowok="t"/>
                <v:fill/>
              </v:shape>
            </v:group>
            <v:group style="position:absolute;left:4858;top:-760;width:1517;height:274" coordorigin="4858,-760" coordsize="1517,274">
              <v:shape style="position:absolute;left:4858;top:-760;width:1517;height:274" coordorigin="4858,-760" coordsize="1517,274" path="m4858,-760l6374,-760,6374,-486,4858,-486,4858,-760e" filled="t" fillcolor="#F2F2F2" stroked="f">
                <v:path arrowok="t"/>
                <v:fill/>
              </v:shape>
            </v:group>
            <v:group style="position:absolute;left:4858;top:-486;width:1517;height:278" coordorigin="4858,-486" coordsize="1517,278">
              <v:shape style="position:absolute;left:4858;top:-486;width:1517;height:278" coordorigin="4858,-486" coordsize="1517,278" path="m4858,-486l6374,-486,6374,-208,4858,-208,4858,-486e" filled="t" fillcolor="#F2F2F2" stroked="f">
                <v:path arrowok="t"/>
                <v:fill/>
              </v:shape>
            </v:group>
            <v:group style="position:absolute;left:6490;top:-760;width:1690;height:552" coordorigin="6490,-760" coordsize="1690,552">
              <v:shape style="position:absolute;left:6490;top:-760;width:1690;height:552" coordorigin="6490,-760" coordsize="1690,552" path="m6490,-208l8179,-208,8179,-760,6490,-760,6490,-208xe" filled="t" fillcolor="#F2F2F2" stroked="f">
                <v:path arrowok="t"/>
                <v:fill/>
              </v:shape>
            </v:group>
            <v:group style="position:absolute;left:6605;top:-621;width:1459;height:274" coordorigin="6605,-621" coordsize="1459,274">
              <v:shape style="position:absolute;left:6605;top:-621;width:1459;height:274" coordorigin="6605,-621" coordsize="1459,274" path="m6605,-621l8064,-621,8064,-347,6605,-347,6605,-621e" filled="t" fillcolor="#F2F2F2" stroked="f">
                <v:path arrowok="t"/>
                <v:fill/>
              </v:shape>
            </v:group>
            <v:group style="position:absolute;left:8179;top:-760;width:2506;height:552" coordorigin="8179,-760" coordsize="2506,552">
              <v:shape style="position:absolute;left:8179;top:-760;width:2506;height:552" coordorigin="8179,-760" coordsize="2506,552" path="m8179,-208l10685,-208,10685,-760,8179,-760,8179,-208xe" filled="t" fillcolor="#F2F2F2" stroked="f">
                <v:path arrowok="t"/>
                <v:fill/>
              </v:shape>
            </v:group>
            <v:group style="position:absolute;left:8294;top:-760;width:2275;height:274" coordorigin="8294,-760" coordsize="2275,274">
              <v:shape style="position:absolute;left:8294;top:-760;width:2275;height:274" coordorigin="8294,-760" coordsize="2275,274" path="m8294,-760l10570,-760,10570,-486,8294,-486,8294,-760e" filled="t" fillcolor="#F2F2F2" stroked="f">
                <v:path arrowok="t"/>
                <v:fill/>
              </v:shape>
            </v:group>
            <v:group style="position:absolute;left:8294;top:-486;width:2275;height:278" coordorigin="8294,-486" coordsize="2275,278">
              <v:shape style="position:absolute;left:8294;top:-486;width:2275;height:278" coordorigin="8294,-486" coordsize="2275,278" path="m8294,-486l10570,-486,10570,-208,8294,-208,8294,-486e" filled="t" fillcolor="#F2F2F2" stroked="f">
                <v:path arrowok="t"/>
                <v:fill/>
              </v:shape>
            </v:group>
            <v:group style="position:absolute;left:1325;top:-880;width:9360;height:2" coordorigin="1325,-880" coordsize="9360,2">
              <v:shape style="position:absolute;left:1325;top:-880;width:9360;height:2" coordorigin="1325,-880" coordsize="9360,0" path="m1325,-880l10685,-880e" filled="f" stroked="t" strokeweight=".580pt" strokecolor="#000000">
                <v:path arrowok="t"/>
              </v:shape>
            </v:group>
            <v:group style="position:absolute;left:1325;top:-875;width:3418;height:115" coordorigin="1325,-875" coordsize="3418,115">
              <v:shape style="position:absolute;left:1325;top:-875;width:3418;height:115" coordorigin="1325,-875" coordsize="3418,115" path="m1325,-875l4742,-875,4742,-760,1325,-760,1325,-875e" filled="t" fillcolor="#F2F2F2" stroked="f">
                <v:path arrowok="t"/>
                <v:fill/>
              </v:shape>
            </v:group>
            <v:group style="position:absolute;left:4747;top:-875;width:2;height:115" coordorigin="4747,-875" coordsize="2,115">
              <v:shape style="position:absolute;left:4747;top:-875;width:2;height:115" coordorigin="4747,-875" coordsize="0,115" path="m4747,-875l4747,-760e" filled="f" stroked="t" strokeweight=".580pt" strokecolor="#F2F2F2">
                <v:path arrowok="t"/>
              </v:shape>
            </v:group>
            <v:group style="position:absolute;left:4752;top:-875;width:1738;height:115" coordorigin="4752,-875" coordsize="1738,115">
              <v:shape style="position:absolute;left:4752;top:-875;width:1738;height:115" coordorigin="4752,-875" coordsize="1738,115" path="m4752,-875l6490,-875,6490,-760,4752,-760,4752,-875e" filled="t" fillcolor="#F2F2F2" stroked="f">
                <v:path arrowok="t"/>
                <v:fill/>
              </v:shape>
            </v:group>
            <v:group style="position:absolute;left:6494;top:-875;width:2;height:115" coordorigin="6494,-875" coordsize="2,115">
              <v:shape style="position:absolute;left:6494;top:-875;width:2;height:115" coordorigin="6494,-875" coordsize="0,115" path="m6494,-875l6494,-760e" filled="f" stroked="t" strokeweight=".580pt" strokecolor="#F2F2F2">
                <v:path arrowok="t"/>
              </v:shape>
            </v:group>
            <v:group style="position:absolute;left:6499;top:-875;width:1680;height:115" coordorigin="6499,-875" coordsize="1680,115">
              <v:shape style="position:absolute;left:6499;top:-875;width:1680;height:115" coordorigin="6499,-875" coordsize="1680,115" path="m6499,-875l8179,-875,8179,-760,6499,-760,6499,-875e" filled="t" fillcolor="#F2F2F2" stroked="f">
                <v:path arrowok="t"/>
                <v:fill/>
              </v:shape>
            </v:group>
            <v:group style="position:absolute;left:8184;top:-875;width:2;height:115" coordorigin="8184,-875" coordsize="2,115">
              <v:shape style="position:absolute;left:8184;top:-875;width:2;height:115" coordorigin="8184,-875" coordsize="0,115" path="m8184,-875l8184,-760e" filled="f" stroked="t" strokeweight=".580pt" strokecolor="#F2F2F2">
                <v:path arrowok="t"/>
              </v:shape>
            </v:group>
            <v:group style="position:absolute;left:8189;top:-875;width:2496;height:115" coordorigin="8189,-875" coordsize="2496,115">
              <v:shape style="position:absolute;left:8189;top:-875;width:2496;height:115" coordorigin="8189,-875" coordsize="2496,115" path="m8189,-875l10685,-875,10685,-760,8189,-760,8189,-875e" filled="t" fillcolor="#F2F2F2" stroked="f">
                <v:path arrowok="t"/>
                <v:fill/>
              </v:shape>
            </v:group>
            <v:group style="position:absolute;left:1325;top:-208;width:3418;height:115" coordorigin="1325,-208" coordsize="3418,115">
              <v:shape style="position:absolute;left:1325;top:-208;width:3418;height:115" coordorigin="1325,-208" coordsize="3418,115" path="m1325,-208l4742,-208,4742,-93,1325,-93,1325,-208e" filled="t" fillcolor="#F2F2F2" stroked="f">
                <v:path arrowok="t"/>
                <v:fill/>
              </v:shape>
            </v:group>
            <v:group style="position:absolute;left:4742;top:-208;width:1747;height:115" coordorigin="4742,-208" coordsize="1747,115">
              <v:shape style="position:absolute;left:4742;top:-208;width:1747;height:115" coordorigin="4742,-208" coordsize="1747,115" path="m4742,-208l6490,-208,6490,-93,4742,-93,4742,-208e" filled="t" fillcolor="#F2F2F2" stroked="f">
                <v:path arrowok="t"/>
                <v:fill/>
              </v:shape>
            </v:group>
            <v:group style="position:absolute;left:6490;top:-208;width:1690;height:115" coordorigin="6490,-208" coordsize="1690,115">
              <v:shape style="position:absolute;left:6490;top:-208;width:1690;height:115" coordorigin="6490,-208" coordsize="1690,115" path="m6490,-208l8179,-208,8179,-93,6490,-93,6490,-208e" filled="t" fillcolor="#F2F2F2" stroked="f">
                <v:path arrowok="t"/>
                <v:fill/>
              </v:shape>
            </v:group>
            <v:group style="position:absolute;left:8179;top:-208;width:2506;height:115" coordorigin="8179,-208" coordsize="2506,115">
              <v:shape style="position:absolute;left:8179;top:-208;width:2506;height:115" coordorigin="8179,-208" coordsize="2506,115" path="m8179,-208l10685,-208,10685,-93,8179,-93,8179,-208e" filled="t" fillcolor="#F2F2F2" stroked="f">
                <v:path arrowok="t"/>
                <v:fill/>
              </v:shape>
            </v:group>
            <v:group style="position:absolute;left:1325;top:-88;width:9360;height:2" coordorigin="1325,-88" coordsize="9360,2">
              <v:shape style="position:absolute;left:1325;top:-88;width:9360;height:2" coordorigin="1325,-88" coordsize="9360,0" path="m1325,-88l10685,-8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949997pt;margin-top:20.763124pt;width:468.1pt;height:1.06pt;mso-position-horizontal-relative:page;mso-position-vertical-relative:paragraph;z-index:-795" coordorigin="1319,415" coordsize="9362,21">
            <v:group style="position:absolute;left:1334;top:428;width:9341;height:2" coordorigin="1334,428" coordsize="9341,2">
              <v:shape style="position:absolute;left:1334;top:428;width:9341;height:2" coordorigin="1334,428" coordsize="9341,0" path="m1334,428l10675,42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4000" w:val="left"/>
          <w:tab w:pos="5800" w:val="left"/>
          <w:tab w:pos="7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239998pt;margin-top:21.533133pt;width:468pt;height:.1pt;mso-position-horizontal-relative:page;mso-position-vertical-relative:paragraph;z-index:-794" coordorigin="1325,431" coordsize="9360,2">
            <v:shape style="position:absolute;left:1325;top:431;width:9360;height:2" coordorigin="1325,431" coordsize="9360,0" path="m1325,431l10685,43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1,675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8.42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29" w:after="0" w:line="240" w:lineRule="auto"/>
        <w:ind w:left="100" w:right="-76"/>
        <w:jc w:val="left"/>
        <w:tabs>
          <w:tab w:pos="4000" w:val="left"/>
          <w:tab w:pos="5800" w:val="left"/>
          <w:tab w:pos="7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19997pt;margin-top:21.293119pt;width:468.72pt;height:.1pt;mso-position-horizontal-relative:page;mso-position-vertical-relative:paragraph;z-index:-793" coordorigin="1310,426" coordsize="9374,2">
            <v:shape style="position:absolute;left:1310;top:426;width:9374;height:2" coordorigin="1310,426" coordsize="9374,0" path="m1310,426l10685,42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1,837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6.96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6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p&lt;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001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8303" w:space="155"/>
            <w:col w:w="1122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0" w:right="7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y).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76" w:after="0" w:line="480" w:lineRule="auto"/>
        <w:ind w:left="100" w:right="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proportionate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magnitude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tulate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86" w:lineRule="exact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5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724" w:right="-20"/>
        <w:jc w:val="left"/>
        <w:tabs>
          <w:tab w:pos="5040" w:val="left"/>
          <w:tab w:pos="7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739998pt;margin-top:-56.276875pt;width:469pt;height:52.18pt;mso-position-horizontal-relative:page;mso-position-vertical-relative:paragraph;z-index:-792" coordorigin="1315,-1126" coordsize="9380,1044">
            <v:group style="position:absolute;left:1325;top:-1000;width:2506;height:274" coordorigin="1325,-1000" coordsize="2506,274">
              <v:shape style="position:absolute;left:1325;top:-1000;width:2506;height:274" coordorigin="1325,-1000" coordsize="2506,274" path="m1325,-726l3830,-726,3830,-1000,1325,-1000,1325,-726xe" filled="t" fillcolor="#F2F2F2" stroked="f">
                <v:path arrowok="t"/>
                <v:fill/>
              </v:shape>
            </v:group>
            <v:group style="position:absolute;left:1440;top:-1000;width:2275;height:274" coordorigin="1440,-1000" coordsize="2275,274">
              <v:shape style="position:absolute;left:1440;top:-1000;width:2275;height:274" coordorigin="1440,-1000" coordsize="2275,274" path="m1440,-1000l3715,-1000,3715,-726,1440,-726,1440,-1000e" filled="t" fillcolor="#F2F2F2" stroked="f">
                <v:path arrowok="t"/>
                <v:fill/>
              </v:shape>
            </v:group>
            <v:group style="position:absolute;left:3830;top:-1000;width:6854;height:274" coordorigin="3830,-1000" coordsize="6854,274">
              <v:shape style="position:absolute;left:3830;top:-1000;width:6854;height:274" coordorigin="3830,-1000" coordsize="6854,274" path="m3830,-726l10685,-726,10685,-1000,3830,-1000,3830,-726xe" filled="t" fillcolor="#F2F2F2" stroked="f">
                <v:path arrowok="t"/>
                <v:fill/>
              </v:shape>
            </v:group>
            <v:group style="position:absolute;left:3946;top:-1000;width:6624;height:274" coordorigin="3946,-1000" coordsize="6624,274">
              <v:shape style="position:absolute;left:3946;top:-1000;width:6624;height:274" coordorigin="3946,-1000" coordsize="6624,274" path="m3946,-1000l10570,-1000,10570,-726,3946,-726,3946,-1000e" filled="t" fillcolor="#F2F2F2" stroked="f">
                <v:path arrowok="t"/>
                <v:fill/>
              </v:shape>
            </v:group>
            <v:group style="position:absolute;left:1325;top:-1120;width:9360;height:2" coordorigin="1325,-1120" coordsize="9360,2">
              <v:shape style="position:absolute;left:1325;top:-1120;width:9360;height:2" coordorigin="1325,-1120" coordsize="9360,0" path="m1325,-1120l10685,-1120e" filled="f" stroked="t" strokeweight=".580pt" strokecolor="#000000">
                <v:path arrowok="t"/>
              </v:shape>
            </v:group>
            <v:group style="position:absolute;left:1325;top:-1115;width:2506;height:115" coordorigin="1325,-1115" coordsize="2506,115">
              <v:shape style="position:absolute;left:1325;top:-1115;width:2506;height:115" coordorigin="1325,-1115" coordsize="2506,115" path="m1325,-1115l3830,-1115,3830,-1000,1325,-1000,1325,-1115e" filled="t" fillcolor="#F2F2F2" stroked="f">
                <v:path arrowok="t"/>
                <v:fill/>
              </v:shape>
            </v:group>
            <v:group style="position:absolute;left:3835;top:-1115;width:2;height:115" coordorigin="3835,-1115" coordsize="2,115">
              <v:shape style="position:absolute;left:3835;top:-1115;width:2;height:115" coordorigin="3835,-1115" coordsize="0,115" path="m3835,-1115l3835,-1000e" filled="f" stroked="t" strokeweight=".580pt" strokecolor="#F2F2F2">
                <v:path arrowok="t"/>
              </v:shape>
            </v:group>
            <v:group style="position:absolute;left:3840;top:-1115;width:6845;height:115" coordorigin="3840,-1115" coordsize="6845,115">
              <v:shape style="position:absolute;left:3840;top:-1115;width:6845;height:115" coordorigin="3840,-1115" coordsize="6845,115" path="m3840,-1115l10685,-1115,10685,-1000,3840,-1000,3840,-1115e" filled="t" fillcolor="#F2F2F2" stroked="f">
                <v:path arrowok="t"/>
                <v:fill/>
              </v:shape>
            </v:group>
            <v:group style="position:absolute;left:1325;top:-726;width:2506;height:115" coordorigin="1325,-726" coordsize="2506,115">
              <v:shape style="position:absolute;left:1325;top:-726;width:2506;height:115" coordorigin="1325,-726" coordsize="2506,115" path="m1325,-726l3830,-726,3830,-611,1325,-611,1325,-726e" filled="t" fillcolor="#F2F2F2" stroked="f">
                <v:path arrowok="t"/>
                <v:fill/>
              </v:shape>
            </v:group>
            <v:group style="position:absolute;left:3830;top:-726;width:6854;height:115" coordorigin="3830,-726" coordsize="6854,115">
              <v:shape style="position:absolute;left:3830;top:-726;width:6854;height:115" coordorigin="3830,-726" coordsize="6854,115" path="m3830,-726l10685,-726,10685,-611,3830,-611,3830,-726e" filled="t" fillcolor="#F2F2F2" stroked="f">
                <v:path arrowok="t"/>
                <v:fill/>
              </v:shape>
            </v:group>
            <v:group style="position:absolute;left:1325;top:-606;width:9360;height:2" coordorigin="1325,-606" coordsize="9360,2">
              <v:shape style="position:absolute;left:1325;top:-606;width:9360;height:2" coordorigin="1325,-606" coordsize="9360,0" path="m1325,-606l10685,-606e" filled="f" stroked="t" strokeweight=".580pt" strokecolor="#000000">
                <v:path arrowok="t"/>
              </v:shape>
            </v:group>
            <v:group style="position:absolute;left:1325;top:-486;width:2506;height:278" coordorigin="1325,-486" coordsize="2506,278">
              <v:shape style="position:absolute;left:1325;top:-486;width:2506;height:278" coordorigin="1325,-486" coordsize="2506,278" path="m1325,-208l3830,-208,3830,-486,1325,-486,1325,-208xe" filled="t" fillcolor="#F2F2F2" stroked="f">
                <v:path arrowok="t"/>
                <v:fill/>
              </v:shape>
            </v:group>
            <v:group style="position:absolute;left:1440;top:-486;width:2275;height:278" coordorigin="1440,-486" coordsize="2275,278">
              <v:shape style="position:absolute;left:1440;top:-486;width:2275;height:278" coordorigin="1440,-486" coordsize="2275,278" path="m1440,-486l3715,-486,3715,-208,1440,-208,1440,-486e" filled="t" fillcolor="#F2F2F2" stroked="f">
                <v:path arrowok="t"/>
                <v:fill/>
              </v:shape>
            </v:group>
            <v:group style="position:absolute;left:3830;top:-486;width:2328;height:278" coordorigin="3830,-486" coordsize="2328,278">
              <v:shape style="position:absolute;left:3830;top:-486;width:2328;height:278" coordorigin="3830,-486" coordsize="2328,278" path="m3830,-208l6158,-208,6158,-486,3830,-486,3830,-208xe" filled="t" fillcolor="#F2F2F2" stroked="f">
                <v:path arrowok="t"/>
                <v:fill/>
              </v:shape>
            </v:group>
            <v:group style="position:absolute;left:3946;top:-486;width:2098;height:278" coordorigin="3946,-486" coordsize="2098,278">
              <v:shape style="position:absolute;left:3946;top:-486;width:2098;height:278" coordorigin="3946,-486" coordsize="2098,278" path="m3946,-486l6043,-486,6043,-208,3946,-208,3946,-486e" filled="t" fillcolor="#F2F2F2" stroked="f">
                <v:path arrowok="t"/>
                <v:fill/>
              </v:shape>
            </v:group>
            <v:group style="position:absolute;left:6158;top:-486;width:2246;height:278" coordorigin="6158,-486" coordsize="2246,278">
              <v:shape style="position:absolute;left:6158;top:-486;width:2246;height:278" coordorigin="6158,-486" coordsize="2246,278" path="m6158,-208l8405,-208,8405,-486,6158,-486,6158,-208xe" filled="t" fillcolor="#F2F2F2" stroked="f">
                <v:path arrowok="t"/>
                <v:fill/>
              </v:shape>
            </v:group>
            <v:group style="position:absolute;left:6274;top:-486;width:2016;height:278" coordorigin="6274,-486" coordsize="2016,278">
              <v:shape style="position:absolute;left:6274;top:-486;width:2016;height:278" coordorigin="6274,-486" coordsize="2016,278" path="m6274,-486l8290,-486,8290,-208,6274,-208,6274,-486e" filled="t" fillcolor="#F2F2F2" stroked="f">
                <v:path arrowok="t"/>
                <v:fill/>
              </v:shape>
            </v:group>
            <v:group style="position:absolute;left:8405;top:-486;width:2280;height:278" coordorigin="8405,-486" coordsize="2280,278">
              <v:shape style="position:absolute;left:8405;top:-486;width:2280;height:278" coordorigin="8405,-486" coordsize="2280,278" path="m8405,-208l10685,-208,10685,-486,8405,-486,8405,-208xe" filled="t" fillcolor="#F2F2F2" stroked="f">
                <v:path arrowok="t"/>
                <v:fill/>
              </v:shape>
            </v:group>
            <v:group style="position:absolute;left:8520;top:-486;width:2050;height:278" coordorigin="8520,-486" coordsize="2050,278">
              <v:shape style="position:absolute;left:8520;top:-486;width:2050;height:278" coordorigin="8520,-486" coordsize="2050,278" path="m8520,-486l10570,-486,10570,-208,8520,-208,8520,-486e" filled="t" fillcolor="#F2F2F2" stroked="f">
                <v:path arrowok="t"/>
                <v:fill/>
              </v:shape>
            </v:group>
            <v:group style="position:absolute;left:1325;top:-601;width:2506;height:115" coordorigin="1325,-601" coordsize="2506,115">
              <v:shape style="position:absolute;left:1325;top:-601;width:2506;height:115" coordorigin="1325,-601" coordsize="2506,115" path="m1325,-601l3830,-601,3830,-486,1325,-486,1325,-601e" filled="t" fillcolor="#F2F2F2" stroked="f">
                <v:path arrowok="t"/>
                <v:fill/>
              </v:shape>
            </v:group>
            <v:group style="position:absolute;left:3835;top:-601;width:2;height:115" coordorigin="3835,-601" coordsize="2,115">
              <v:shape style="position:absolute;left:3835;top:-601;width:2;height:115" coordorigin="3835,-601" coordsize="0,115" path="m3835,-601l3835,-486e" filled="f" stroked="t" strokeweight=".580pt" strokecolor="#F2F2F2">
                <v:path arrowok="t"/>
              </v:shape>
            </v:group>
            <v:group style="position:absolute;left:3840;top:-601;width:2318;height:115" coordorigin="3840,-601" coordsize="2318,115">
              <v:shape style="position:absolute;left:3840;top:-601;width:2318;height:115" coordorigin="3840,-601" coordsize="2318,115" path="m3840,-601l6158,-601,6158,-486,3840,-486,3840,-601e" filled="t" fillcolor="#F2F2F2" stroked="f">
                <v:path arrowok="t"/>
                <v:fill/>
              </v:shape>
            </v:group>
            <v:group style="position:absolute;left:6163;top:-601;width:2;height:115" coordorigin="6163,-601" coordsize="2,115">
              <v:shape style="position:absolute;left:6163;top:-601;width:2;height:115" coordorigin="6163,-601" coordsize="0,115" path="m6163,-601l6163,-486e" filled="f" stroked="t" strokeweight=".580pt" strokecolor="#F2F2F2">
                <v:path arrowok="t"/>
              </v:shape>
            </v:group>
            <v:group style="position:absolute;left:6168;top:-601;width:2237;height:115" coordorigin="6168,-601" coordsize="2237,115">
              <v:shape style="position:absolute;left:6168;top:-601;width:2237;height:115" coordorigin="6168,-601" coordsize="2237,115" path="m6168,-601l8405,-601,8405,-486,6168,-486,6168,-601e" filled="t" fillcolor="#F2F2F2" stroked="f">
                <v:path arrowok="t"/>
                <v:fill/>
              </v:shape>
            </v:group>
            <v:group style="position:absolute;left:8410;top:-601;width:2;height:115" coordorigin="8410,-601" coordsize="2,115">
              <v:shape style="position:absolute;left:8410;top:-601;width:2;height:115" coordorigin="8410,-601" coordsize="0,115" path="m8410,-601l8410,-486e" filled="f" stroked="t" strokeweight=".580pt" strokecolor="#F2F2F2">
                <v:path arrowok="t"/>
              </v:shape>
            </v:group>
            <v:group style="position:absolute;left:8414;top:-601;width:2270;height:115" coordorigin="8414,-601" coordsize="2270,115">
              <v:shape style="position:absolute;left:8414;top:-601;width:2270;height:115" coordorigin="8414,-601" coordsize="2270,115" path="m8414,-601l10685,-601,10685,-486,8414,-486,8414,-601e" filled="t" fillcolor="#F2F2F2" stroked="f">
                <v:path arrowok="t"/>
                <v:fill/>
              </v:shape>
            </v:group>
            <v:group style="position:absolute;left:1325;top:-208;width:2506;height:115" coordorigin="1325,-208" coordsize="2506,115">
              <v:shape style="position:absolute;left:1325;top:-208;width:2506;height:115" coordorigin="1325,-208" coordsize="2506,115" path="m1325,-208l3830,-208,3830,-93,1325,-93,1325,-208e" filled="t" fillcolor="#F2F2F2" stroked="f">
                <v:path arrowok="t"/>
                <v:fill/>
              </v:shape>
            </v:group>
            <v:group style="position:absolute;left:3830;top:-208;width:2328;height:115" coordorigin="3830,-208" coordsize="2328,115">
              <v:shape style="position:absolute;left:3830;top:-208;width:2328;height:115" coordorigin="3830,-208" coordsize="2328,115" path="m3830,-208l6158,-208,6158,-93,3830,-93,3830,-208e" filled="t" fillcolor="#F2F2F2" stroked="f">
                <v:path arrowok="t"/>
                <v:fill/>
              </v:shape>
            </v:group>
            <v:group style="position:absolute;left:6158;top:-208;width:2246;height:115" coordorigin="6158,-208" coordsize="2246,115">
              <v:shape style="position:absolute;left:6158;top:-208;width:2246;height:115" coordorigin="6158,-208" coordsize="2246,115" path="m6158,-208l8405,-208,8405,-93,6158,-93,6158,-208e" filled="t" fillcolor="#F2F2F2" stroked="f">
                <v:path arrowok="t"/>
                <v:fill/>
              </v:shape>
            </v:group>
            <v:group style="position:absolute;left:8405;top:-208;width:2280;height:115" coordorigin="8405,-208" coordsize="2280,115">
              <v:shape style="position:absolute;left:8405;top:-208;width:2280;height:115" coordorigin="8405,-208" coordsize="2280,115" path="m8405,-208l10685,-208,10685,-93,8405,-93,8405,-208e" filled="t" fillcolor="#F2F2F2" stroked="f">
                <v:path arrowok="t"/>
                <v:fill/>
              </v:shape>
            </v:group>
            <v:group style="position:absolute;left:1325;top:-88;width:9360;height:2" coordorigin="1325,-88" coordsize="9360,2">
              <v:shape style="position:absolute;left:1325;top:-88;width:9360;height:2" coordorigin="1325,-88" coordsize="9360,0" path="m1325,-88l10685,-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100" w:right="-20"/>
        <w:jc w:val="left"/>
        <w:tabs>
          <w:tab w:pos="3420" w:val="left"/>
          <w:tab w:pos="5720" w:val="left"/>
          <w:tab w:pos="7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22.080191pt;width:468.1pt;height:1.06pt;mso-position-horizontal-relative:page;mso-position-vertical-relative:paragraph;z-index:-791" coordorigin="1319,442" coordsize="9362,21">
            <v:group style="position:absolute;left:1334;top:455;width:9341;height:2" coordorigin="1334,455" coordsize="9341,2">
              <v:shape style="position:absolute;left:1334;top:455;width:9341;height:2" coordorigin="1334,455" coordsize="9341,0" path="m1334,455l10675,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33%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33%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100" w:right="-20"/>
        <w:jc w:val="left"/>
        <w:tabs>
          <w:tab w:pos="3420" w:val="left"/>
          <w:tab w:pos="5720" w:val="left"/>
          <w:tab w:pos="7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239998pt;margin-top:22.610188pt;width:468pt;height:.1pt;mso-position-horizontal-relative:page;mso-position-vertical-relative:paragraph;z-index:-790" coordorigin="1325,452" coordsize="9360,2">
            <v:shape style="position:absolute;left:1325;top:452;width:9360;height:2" coordorigin="1325,452" coordsize="9360,0" path="m1325,452l10685,452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n=154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33%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31%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36%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2" w:lineRule="exact"/>
        <w:ind w:left="100" w:right="-20"/>
        <w:jc w:val="left"/>
        <w:tabs>
          <w:tab w:pos="3420" w:val="left"/>
          <w:tab w:pos="5720" w:val="left"/>
          <w:tab w:pos="7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n=184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33%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31%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36%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right="296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5.519997pt;margin-top:-.490853pt;width:468.72pt;height:.1pt;mso-position-horizontal-relative:page;mso-position-vertical-relative:paragraph;z-index:-789" coordorigin="1310,-10" coordsize="9374,2">
            <v:shape style="position:absolute;left:1310;top:-10;width:9374;height:2" coordorigin="1310,-10" coordsize="9374,0" path="m1310,-10l10685,-1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0" w:right="6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0" w:after="0" w:line="480" w:lineRule="auto"/>
        <w:ind w:left="10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hortene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year,”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220" w:right="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circle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10" w:after="0" w:line="472" w:lineRule="auto"/>
        <w:ind w:left="220" w:right="2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(dependi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azimut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52" w:lineRule="exact"/>
        <w:ind w:left="16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4.559998pt;margin-top:27.306866pt;width:.1pt;height:5.76pt;mso-position-horizontal-relative:page;mso-position-vertical-relative:paragraph;z-index:-788" coordorigin="4291,546" coordsize="2,115">
            <v:shape style="position:absolute;left:4291;top:546;width:2;height:115" coordorigin="4291,546" coordsize="0,115" path="m4291,546l4291,661e" filled="f" stroked="t" strokeweight=".580pt" strokecolor="#F2F2F2">
              <v:path arrowok="t"/>
            </v:shape>
          </v:group>
          <w10:wrap type="none"/>
        </w:pict>
      </w:r>
      <w:r>
        <w:rPr/>
        <w:pict>
          <v:group style="position:absolute;margin-left:308.399994pt;margin-top:27.306866pt;width:.1pt;height:5.76pt;mso-position-horizontal-relative:page;mso-position-vertical-relative:paragraph;z-index:-787" coordorigin="6168,546" coordsize="2,115">
            <v:shape style="position:absolute;left:6168;top:546;width:2;height:115" coordorigin="6168,546" coordsize="0,115" path="m6168,546l6168,661e" filled="f" stroked="t" strokeweight=".580pt" strokecolor="#F2F2F2">
              <v:path arrowok="t"/>
            </v:shape>
          </v:group>
          <w10:wrap type="none"/>
        </w:pict>
      </w:r>
      <w:r>
        <w:rPr/>
        <w:pict>
          <v:group style="position:absolute;margin-left:412.320007pt;margin-top:27.306866pt;width:.1pt;height:5.76pt;mso-position-horizontal-relative:page;mso-position-vertical-relative:paragraph;z-index:-786" coordorigin="8246,546" coordsize="2,115">
            <v:shape style="position:absolute;left:8246;top:546;width:2;height:115" coordorigin="8246,546" coordsize="0,115" path="m8246,546l8246,661e" filled="f" stroked="t" strokeweight=".580pt" strokecolor="#F2F2F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14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Groups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erpetrat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ors</w:t>
            </w:r>
          </w:p>
        </w:tc>
      </w:tr>
      <w:tr>
        <w:trPr>
          <w:trHeight w:val="521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verage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14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eviati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638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669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666</w:t>
            </w:r>
          </w:p>
        </w:tc>
      </w:tr>
      <w:tr>
        <w:trPr>
          <w:trHeight w:val="514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inimum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16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aximum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2,571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2,696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2,696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220" w:right="13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pgMar w:header="0" w:footer="766" w:top="1360" w:bottom="960" w:left="1220" w:right="1320"/>
          <w:pgSz w:w="12240" w:h="15840"/>
        </w:sectPr>
      </w:pPr>
      <w:rPr/>
    </w:p>
    <w:p>
      <w:pPr>
        <w:spacing w:before="76" w:after="0" w:line="480" w:lineRule="auto"/>
        <w:ind w:left="22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y).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(41%)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(23%)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shown).</w:t>
      </w:r>
    </w:p>
    <w:p>
      <w:pPr>
        <w:spacing w:before="10" w:after="0" w:line="271" w:lineRule="exact"/>
        <w:ind w:left="22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4.559998pt;margin-top:28.743122pt;width:.1pt;height:5.76pt;mso-position-horizontal-relative:page;mso-position-vertical-relative:paragraph;z-index:-785" coordorigin="4291,575" coordsize="2,115">
            <v:shape style="position:absolute;left:4291;top:575;width:2;height:115" coordorigin="4291,575" coordsize="0,115" path="m4291,575l4291,690e" filled="f" stroked="t" strokeweight=".580pt" strokecolor="#F2F2F2">
              <v:path arrowok="t"/>
            </v:shape>
          </v:group>
          <w10:wrap type="none"/>
        </w:pict>
      </w:r>
      <w:r>
        <w:rPr/>
        <w:pict>
          <v:group style="position:absolute;margin-left:308.399994pt;margin-top:28.743122pt;width:.1pt;height:5.76pt;mso-position-horizontal-relative:page;mso-position-vertical-relative:paragraph;z-index:-784" coordorigin="6168,575" coordsize="2,115">
            <v:shape style="position:absolute;left:6168;top:575;width:2;height:115" coordorigin="6168,575" coordsize="0,115" path="m6168,575l6168,690e" filled="f" stroked="t" strokeweight=".580pt" strokecolor="#F2F2F2">
              <v:path arrowok="t"/>
            </v:shape>
          </v:group>
          <w10:wrap type="none"/>
        </w:pict>
      </w:r>
      <w:r>
        <w:rPr/>
        <w:pict>
          <v:group style="position:absolute;margin-left:412.320007pt;margin-top:28.743122pt;width:.1pt;height:5.76pt;mso-position-horizontal-relative:page;mso-position-vertical-relative:paragraph;z-index:-783" coordorigin="8246,575" coordsize="2,115">
            <v:shape style="position:absolute;left:8246;top:575;width:2;height:115" coordorigin="8246,575" coordsize="0,115" path="m8246,575l8246,690e" filled="f" stroked="t" strokeweight=".580pt" strokecolor="#F2F2F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14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Groups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erpetrat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ors</w:t>
            </w:r>
          </w:p>
        </w:tc>
      </w:tr>
      <w:tr>
        <w:trPr>
          <w:trHeight w:val="521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verage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14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eviati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685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543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567</w:t>
            </w:r>
          </w:p>
        </w:tc>
      </w:tr>
      <w:tr>
        <w:trPr>
          <w:trHeight w:val="514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inimum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16" w:hRule="exact"/>
        </w:trPr>
        <w:tc>
          <w:tcPr>
            <w:tcW w:w="254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aximum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2,563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05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2,696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2,696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220" w:right="1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y).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(37%)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6" w:top="1360" w:bottom="960" w:left="1220" w:right="1320"/>
          <w:pgSz w:w="12240" w:h="15840"/>
        </w:sectPr>
      </w:pPr>
      <w:rPr/>
    </w:p>
    <w:p>
      <w:pPr>
        <w:spacing w:before="76" w:after="0" w:line="480" w:lineRule="auto"/>
        <w:ind w:left="100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marriage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0" w:after="0" w:line="271" w:lineRule="exact"/>
        <w:ind w:left="28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1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457" w:right="-20"/>
        <w:jc w:val="left"/>
        <w:tabs>
          <w:tab w:pos="4780" w:val="left"/>
          <w:tab w:pos="7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739998pt;margin-top:-56.276867pt;width:469pt;height:52.18pt;mso-position-horizontal-relative:page;mso-position-vertical-relative:paragraph;z-index:-782" coordorigin="1315,-1126" coordsize="9380,1044">
            <v:group style="position:absolute;left:1325;top:-1000;width:2342;height:274" coordorigin="1325,-1000" coordsize="2342,274">
              <v:shape style="position:absolute;left:1325;top:-1000;width:2342;height:274" coordorigin="1325,-1000" coordsize="2342,274" path="m1325,-726l3667,-726,3667,-1000,1325,-1000,1325,-726xe" filled="t" fillcolor="#F2F2F2" stroked="f">
                <v:path arrowok="t"/>
                <v:fill/>
              </v:shape>
            </v:group>
            <v:group style="position:absolute;left:1440;top:-1000;width:2112;height:274" coordorigin="1440,-1000" coordsize="2112,274">
              <v:shape style="position:absolute;left:1440;top:-1000;width:2112;height:274" coordorigin="1440,-1000" coordsize="2112,274" path="m1440,-1000l3552,-1000,3552,-726,1440,-726,1440,-1000e" filled="t" fillcolor="#F2F2F2" stroked="f">
                <v:path arrowok="t"/>
                <v:fill/>
              </v:shape>
            </v:group>
            <v:group style="position:absolute;left:3667;top:-1000;width:7018;height:274" coordorigin="3667,-1000" coordsize="7018,274">
              <v:shape style="position:absolute;left:3667;top:-1000;width:7018;height:274" coordorigin="3667,-1000" coordsize="7018,274" path="m3667,-726l10685,-726,10685,-1000,3667,-1000,3667,-726xe" filled="t" fillcolor="#F2F2F2" stroked="f">
                <v:path arrowok="t"/>
                <v:fill/>
              </v:shape>
            </v:group>
            <v:group style="position:absolute;left:3782;top:-1000;width:6787;height:274" coordorigin="3782,-1000" coordsize="6787,274">
              <v:shape style="position:absolute;left:3782;top:-1000;width:6787;height:274" coordorigin="3782,-1000" coordsize="6787,274" path="m3782,-1000l10570,-1000,10570,-726,3782,-726,3782,-1000e" filled="t" fillcolor="#F2F2F2" stroked="f">
                <v:path arrowok="t"/>
                <v:fill/>
              </v:shape>
            </v:group>
            <v:group style="position:absolute;left:1325;top:-1120;width:9360;height:2" coordorigin="1325,-1120" coordsize="9360,2">
              <v:shape style="position:absolute;left:1325;top:-1120;width:9360;height:2" coordorigin="1325,-1120" coordsize="9360,0" path="m1325,-1120l10685,-1120e" filled="f" stroked="t" strokeweight=".580pt" strokecolor="#000000">
                <v:path arrowok="t"/>
              </v:shape>
            </v:group>
            <v:group style="position:absolute;left:1325;top:-1115;width:2342;height:115" coordorigin="1325,-1115" coordsize="2342,115">
              <v:shape style="position:absolute;left:1325;top:-1115;width:2342;height:115" coordorigin="1325,-1115" coordsize="2342,115" path="m1325,-1115l3667,-1115,3667,-1000,1325,-1000,1325,-1115e" filled="t" fillcolor="#F2F2F2" stroked="f">
                <v:path arrowok="t"/>
                <v:fill/>
              </v:shape>
            </v:group>
            <v:group style="position:absolute;left:3672;top:-1115;width:2;height:115" coordorigin="3672,-1115" coordsize="2,115">
              <v:shape style="position:absolute;left:3672;top:-1115;width:2;height:115" coordorigin="3672,-1115" coordsize="0,115" path="m3672,-1115l3672,-1000e" filled="f" stroked="t" strokeweight=".580pt" strokecolor="#F2F2F2">
                <v:path arrowok="t"/>
              </v:shape>
            </v:group>
            <v:group style="position:absolute;left:3677;top:-1115;width:7008;height:115" coordorigin="3677,-1115" coordsize="7008,115">
              <v:shape style="position:absolute;left:3677;top:-1115;width:7008;height:115" coordorigin="3677,-1115" coordsize="7008,115" path="m3677,-1115l10685,-1115,10685,-1000,3677,-1000,3677,-1115e" filled="t" fillcolor="#F2F2F2" stroked="f">
                <v:path arrowok="t"/>
                <v:fill/>
              </v:shape>
            </v:group>
            <v:group style="position:absolute;left:1325;top:-726;width:2342;height:115" coordorigin="1325,-726" coordsize="2342,115">
              <v:shape style="position:absolute;left:1325;top:-726;width:2342;height:115" coordorigin="1325,-726" coordsize="2342,115" path="m1325,-726l3667,-726,3667,-611,1325,-611,1325,-726e" filled="t" fillcolor="#F2F2F2" stroked="f">
                <v:path arrowok="t"/>
                <v:fill/>
              </v:shape>
            </v:group>
            <v:group style="position:absolute;left:3667;top:-726;width:7018;height:115" coordorigin="3667,-726" coordsize="7018,115">
              <v:shape style="position:absolute;left:3667;top:-726;width:7018;height:115" coordorigin="3667,-726" coordsize="7018,115" path="m3667,-726l10685,-726,10685,-611,3667,-611,3667,-726e" filled="t" fillcolor="#F2F2F2" stroked="f">
                <v:path arrowok="t"/>
                <v:fill/>
              </v:shape>
            </v:group>
            <v:group style="position:absolute;left:1325;top:-606;width:9360;height:2" coordorigin="1325,-606" coordsize="9360,2">
              <v:shape style="position:absolute;left:1325;top:-606;width:9360;height:2" coordorigin="1325,-606" coordsize="9360,0" path="m1325,-606l10685,-606e" filled="f" stroked="t" strokeweight=".580pt" strokecolor="#000000">
                <v:path arrowok="t"/>
              </v:shape>
            </v:group>
            <v:group style="position:absolute;left:1325;top:-486;width:2357;height:278" coordorigin="1325,-486" coordsize="2357,278">
              <v:shape style="position:absolute;left:1325;top:-486;width:2357;height:278" coordorigin="1325,-486" coordsize="2357,278" path="m1325,-208l3682,-208,3682,-486,1325,-486,1325,-208xe" filled="t" fillcolor="#F2F2F2" stroked="f">
                <v:path arrowok="t"/>
                <v:fill/>
              </v:shape>
            </v:group>
            <v:group style="position:absolute;left:1440;top:-486;width:2126;height:278" coordorigin="1440,-486" coordsize="2126,278">
              <v:shape style="position:absolute;left:1440;top:-486;width:2126;height:278" coordorigin="1440,-486" coordsize="2126,278" path="m1440,-486l3566,-486,3566,-208,1440,-208,1440,-486e" filled="t" fillcolor="#F2F2F2" stroked="f">
                <v:path arrowok="t"/>
                <v:fill/>
              </v:shape>
            </v:group>
            <v:group style="position:absolute;left:3682;top:-486;width:2338;height:278" coordorigin="3682,-486" coordsize="2338,278">
              <v:shape style="position:absolute;left:3682;top:-486;width:2338;height:278" coordorigin="3682,-486" coordsize="2338,278" path="m3682,-208l6019,-208,6019,-486,3682,-486,3682,-208xe" filled="t" fillcolor="#F2F2F2" stroked="f">
                <v:path arrowok="t"/>
                <v:fill/>
              </v:shape>
            </v:group>
            <v:group style="position:absolute;left:3797;top:-486;width:2107;height:278" coordorigin="3797,-486" coordsize="2107,278">
              <v:shape style="position:absolute;left:3797;top:-486;width:2107;height:278" coordorigin="3797,-486" coordsize="2107,278" path="m3797,-486l5904,-486,5904,-208,3797,-208,3797,-486e" filled="t" fillcolor="#F2F2F2" stroked="f">
                <v:path arrowok="t"/>
                <v:fill/>
              </v:shape>
            </v:group>
            <v:group style="position:absolute;left:6019;top:-486;width:2333;height:278" coordorigin="6019,-486" coordsize="2333,278">
              <v:shape style="position:absolute;left:6019;top:-486;width:2333;height:278" coordorigin="6019,-486" coordsize="2333,278" path="m6019,-208l8352,-208,8352,-486,6019,-486,6019,-208xe" filled="t" fillcolor="#F2F2F2" stroked="f">
                <v:path arrowok="t"/>
                <v:fill/>
              </v:shape>
            </v:group>
            <v:group style="position:absolute;left:6134;top:-486;width:2102;height:278" coordorigin="6134,-486" coordsize="2102,278">
              <v:shape style="position:absolute;left:6134;top:-486;width:2102;height:278" coordorigin="6134,-486" coordsize="2102,278" path="m6134,-486l8237,-486,8237,-208,6134,-208,6134,-486e" filled="t" fillcolor="#F2F2F2" stroked="f">
                <v:path arrowok="t"/>
                <v:fill/>
              </v:shape>
            </v:group>
            <v:group style="position:absolute;left:8352;top:-486;width:2333;height:278" coordorigin="8352,-486" coordsize="2333,278">
              <v:shape style="position:absolute;left:8352;top:-486;width:2333;height:278" coordorigin="8352,-486" coordsize="2333,278" path="m8352,-208l10685,-208,10685,-486,8352,-486,8352,-208xe" filled="t" fillcolor="#F2F2F2" stroked="f">
                <v:path arrowok="t"/>
                <v:fill/>
              </v:shape>
            </v:group>
            <v:group style="position:absolute;left:8467;top:-486;width:2102;height:278" coordorigin="8467,-486" coordsize="2102,278">
              <v:shape style="position:absolute;left:8467;top:-486;width:2102;height:278" coordorigin="8467,-486" coordsize="2102,278" path="m8467,-486l10570,-486,10570,-208,8467,-208,8467,-486e" filled="t" fillcolor="#F2F2F2" stroked="f">
                <v:path arrowok="t"/>
                <v:fill/>
              </v:shape>
            </v:group>
            <v:group style="position:absolute;left:1325;top:-601;width:2342;height:115" coordorigin="1325,-601" coordsize="2342,115">
              <v:shape style="position:absolute;left:1325;top:-601;width:2342;height:115" coordorigin="1325,-601" coordsize="2342,115" path="m1325,-601l3667,-601,3667,-486,1325,-486,1325,-601e" filled="t" fillcolor="#F2F2F2" stroked="f">
                <v:path arrowok="t"/>
                <v:fill/>
              </v:shape>
            </v:group>
            <v:group style="position:absolute;left:3672;top:-601;width:2;height:115" coordorigin="3672,-601" coordsize="2,115">
              <v:shape style="position:absolute;left:3672;top:-601;width:2;height:115" coordorigin="3672,-601" coordsize="0,115" path="m3672,-601l3672,-486e" filled="f" stroked="t" strokeweight=".580pt" strokecolor="#F2F2F2">
                <v:path arrowok="t"/>
              </v:shape>
            </v:group>
            <v:group style="position:absolute;left:3679;top:-601;width:2;height:115" coordorigin="3679,-601" coordsize="2,115">
              <v:shape style="position:absolute;left:3679;top:-601;width:2;height:115" coordorigin="3679,-601" coordsize="0,115" path="m3679,-601l3679,-486e" filled="f" stroked="t" strokeweight=".34pt" strokecolor="#F2F2F2">
                <v:path arrowok="t"/>
              </v:shape>
            </v:group>
            <v:group style="position:absolute;left:3686;top:-601;width:2;height:115" coordorigin="3686,-601" coordsize="2,115">
              <v:shape style="position:absolute;left:3686;top:-601;width:2;height:115" coordorigin="3686,-601" coordsize="0,115" path="m3686,-601l3686,-486e" filled="f" stroked="t" strokeweight=".580pt" strokecolor="#F2F2F2">
                <v:path arrowok="t"/>
              </v:shape>
            </v:group>
            <v:group style="position:absolute;left:3691;top:-601;width:2328;height:115" coordorigin="3691,-601" coordsize="2328,115">
              <v:shape style="position:absolute;left:3691;top:-601;width:2328;height:115" coordorigin="3691,-601" coordsize="2328,115" path="m3691,-601l6019,-601,6019,-486,3691,-486,3691,-601e" filled="t" fillcolor="#F2F2F2" stroked="f">
                <v:path arrowok="t"/>
                <v:fill/>
              </v:shape>
            </v:group>
            <v:group style="position:absolute;left:6024;top:-601;width:2;height:115" coordorigin="6024,-601" coordsize="2,115">
              <v:shape style="position:absolute;left:6024;top:-601;width:2;height:115" coordorigin="6024,-601" coordsize="0,115" path="m6024,-601l6024,-486e" filled="f" stroked="t" strokeweight=".580pt" strokecolor="#F2F2F2">
                <v:path arrowok="t"/>
              </v:shape>
            </v:group>
            <v:group style="position:absolute;left:6029;top:-601;width:2323;height:115" coordorigin="6029,-601" coordsize="2323,115">
              <v:shape style="position:absolute;left:6029;top:-601;width:2323;height:115" coordorigin="6029,-601" coordsize="2323,115" path="m6029,-601l8352,-601,8352,-486,6029,-486,6029,-601e" filled="t" fillcolor="#F2F2F2" stroked="f">
                <v:path arrowok="t"/>
                <v:fill/>
              </v:shape>
            </v:group>
            <v:group style="position:absolute;left:8357;top:-601;width:2;height:115" coordorigin="8357,-601" coordsize="2,115">
              <v:shape style="position:absolute;left:8357;top:-601;width:2;height:115" coordorigin="8357,-601" coordsize="0,115" path="m8357,-601l8357,-486e" filled="f" stroked="t" strokeweight=".580pt" strokecolor="#F2F2F2">
                <v:path arrowok="t"/>
              </v:shape>
            </v:group>
            <v:group style="position:absolute;left:8362;top:-601;width:2323;height:115" coordorigin="8362,-601" coordsize="2323,115">
              <v:shape style="position:absolute;left:8362;top:-601;width:2323;height:115" coordorigin="8362,-601" coordsize="2323,115" path="m8362,-601l10685,-601,10685,-486,8362,-486,8362,-601e" filled="t" fillcolor="#F2F2F2" stroked="f">
                <v:path arrowok="t"/>
                <v:fill/>
              </v:shape>
            </v:group>
            <v:group style="position:absolute;left:1325;top:-208;width:2357;height:115" coordorigin="1325,-208" coordsize="2357,115">
              <v:shape style="position:absolute;left:1325;top:-208;width:2357;height:115" coordorigin="1325,-208" coordsize="2357,115" path="m1325,-208l3682,-208,3682,-93,1325,-93,1325,-208e" filled="t" fillcolor="#F2F2F2" stroked="f">
                <v:path arrowok="t"/>
                <v:fill/>
              </v:shape>
            </v:group>
            <v:group style="position:absolute;left:3682;top:-208;width:2338;height:115" coordorigin="3682,-208" coordsize="2338,115">
              <v:shape style="position:absolute;left:3682;top:-208;width:2338;height:115" coordorigin="3682,-208" coordsize="2338,115" path="m3682,-208l6019,-208,6019,-93,3682,-93,3682,-208e" filled="t" fillcolor="#F2F2F2" stroked="f">
                <v:path arrowok="t"/>
                <v:fill/>
              </v:shape>
            </v:group>
            <v:group style="position:absolute;left:6019;top:-208;width:2333;height:115" coordorigin="6019,-208" coordsize="2333,115">
              <v:shape style="position:absolute;left:6019;top:-208;width:2333;height:115" coordorigin="6019,-208" coordsize="2333,115" path="m6019,-208l8352,-208,8352,-93,6019,-93,6019,-208e" filled="t" fillcolor="#F2F2F2" stroked="f">
                <v:path arrowok="t"/>
                <v:fill/>
              </v:shape>
            </v:group>
            <v:group style="position:absolute;left:8352;top:-208;width:2333;height:115" coordorigin="8352,-208" coordsize="2333,115">
              <v:shape style="position:absolute;left:8352;top:-208;width:2333;height:115" coordorigin="8352,-208" coordsize="2333,115" path="m8352,-208l10685,-208,10685,-93,8352,-93,8352,-208e" filled="t" fillcolor="#F2F2F2" stroked="f">
                <v:path arrowok="t"/>
                <v:fill/>
              </v:shape>
            </v:group>
            <v:group style="position:absolute;left:1325;top:-88;width:9360;height:2" coordorigin="1325,-88" coordsize="9360,2">
              <v:shape style="position:absolute;left:1325;top:-88;width:9360;height:2" coordorigin="1325,-88" coordsize="9360,0" path="m1325,-88l10685,-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100" w:right="-20"/>
        <w:jc w:val="left"/>
        <w:tabs>
          <w:tab w:pos="3340" w:val="left"/>
          <w:tab w:pos="5620" w:val="left"/>
          <w:tab w:pos="7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949997pt;margin-top:22.080194pt;width:468.1pt;height:1.06pt;mso-position-horizontal-relative:page;mso-position-vertical-relative:paragraph;z-index:-781" coordorigin="1319,442" coordsize="9362,21">
            <v:group style="position:absolute;left:1334;top:455;width:9341;height:2" coordorigin="1334,455" coordsize="9341,2">
              <v:shape style="position:absolute;left:1334;top:455;width:9341;height:2" coordorigin="1334,455" coordsize="9341,0" path="m1334,455l10675,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8%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13%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79%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100" w:right="-20"/>
        <w:jc w:val="left"/>
        <w:tabs>
          <w:tab w:pos="3280" w:val="left"/>
          <w:tab w:pos="5620" w:val="left"/>
          <w:tab w:pos="7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6.239998pt;margin-top:22.610191pt;width:468pt;height:.1pt;mso-position-horizontal-relative:page;mso-position-vertical-relative:paragraph;z-index:-780" coordorigin="1325,452" coordsize="9360,2">
            <v:shape style="position:absolute;left:1325;top:452;width:9360;height:2" coordorigin="1325,452" coordsize="9360,0" path="m1325,452l10685,452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n=279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22%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28%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29" w:after="0" w:line="22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erpetrat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22" w:lineRule="exact"/>
        <w:ind w:left="100" w:right="-96"/>
        <w:jc w:val="left"/>
        <w:tabs>
          <w:tab w:pos="3280" w:val="left"/>
          <w:tab w:pos="5620" w:val="left"/>
          <w:tab w:pos="7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19997pt;margin-top:22.610188pt;width:468.72pt;height:.1pt;mso-position-horizontal-relative:page;mso-position-vertical-relative:paragraph;z-index:-779" coordorigin="1310,452" coordsize="9374,2">
            <v:shape style="position:absolute;left:1310;top:452;width:9374;height:2" coordorigin="1310,452" coordsize="9374,0" path="m1310,452l10685,452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n=303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21%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26%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2"/>
        </w:rPr>
        <w:t>53%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p&lt;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001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8400" w:space="419"/>
            <w:col w:w="761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0" w:right="11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roportionall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(22%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480" w:lineRule="auto"/>
        <w:ind w:left="10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8%,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y).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(60%)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(21%)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“longevity”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76" w:after="0" w:line="480" w:lineRule="auto"/>
        <w:ind w:left="100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urvived”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1,900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lympic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Rudol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“underground”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0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radicalizi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62" w:right="3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NCLUSI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3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2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predominatel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ortunatel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yndrome”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conceivabl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omething”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0" w:after="0" w:line="480" w:lineRule="auto"/>
        <w:ind w:left="100" w:right="14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perplexi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umpti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10" w:after="0" w:line="480" w:lineRule="auto"/>
        <w:ind w:left="100" w:right="75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ormidable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0" w:after="0" w:line="480" w:lineRule="auto"/>
        <w:ind w:left="10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vacuum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10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intimate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homogeneit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ultimatel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240" w:lineRule="auto"/>
        <w:ind w:left="3935" w:right="3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ERENCES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Bakke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9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(5-6),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.terrori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manal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ys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.com/pt/index.php/pot/article/vie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/preventi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ng-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lone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-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/html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820" w:right="74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1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1613–1662.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234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Seditioni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.loui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beam.com/leaderle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.htm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10" w:after="0" w:line="240" w:lineRule="auto"/>
        <w:ind w:left="62" w:right="1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959-978.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10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ekuil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Violent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389-396.</w:t>
      </w:r>
    </w:p>
    <w:p>
      <w:pPr>
        <w:spacing w:before="10" w:after="0" w:line="480" w:lineRule="auto"/>
        <w:ind w:left="820" w:right="12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(pp.75-90)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0" w:after="0" w:line="480" w:lineRule="auto"/>
        <w:ind w:left="820" w:right="36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eckert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antecedent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425-</w:t>
      </w:r>
    </w:p>
    <w:p>
      <w:pPr>
        <w:spacing w:before="1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435.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114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(2013b).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“loner”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homicide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inology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65-91.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480" w:lineRule="auto"/>
        <w:ind w:left="820" w:right="11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820" w:right="522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rganizati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58-68.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351-368.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cCaule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ychol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ychology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115–126.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348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ijboe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ocialc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os.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library.uu.nl/index.php/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c/article/vie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ile/43/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antucci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typology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Radicali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.trackingterrori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m.org/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ite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/de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ault/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ile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/chatter/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1302002992ICSRP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ape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r_A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LoneWolve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s_P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antucci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.pdf</w:t>
      </w:r>
    </w:p>
    <w:p>
      <w:pPr>
        <w:spacing w:before="10" w:after="0" w:line="480" w:lineRule="auto"/>
        <w:ind w:left="820" w:right="74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orp,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321-330.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13(4),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1-14.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63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Books.</w:t>
      </w:r>
    </w:p>
    <w:p>
      <w:pPr>
        <w:jc w:val="left"/>
        <w:spacing w:after="0"/>
        <w:sectPr>
          <w:pgMar w:header="0" w:footer="766" w:top="1360" w:bottom="960" w:left="1340" w:right="1320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bombs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660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enigma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854–870.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paaij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167-178.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386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Rinehart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ilitant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820" w:right="59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Rudol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legacy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erennial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335" w:right="43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10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1.691251pt;width:144pt;height:.1pt;mso-position-horizontal-relative:page;mso-position-vertical-relative:paragraph;z-index:-778" coordorigin="1440,-34" coordsize="2880,2">
            <v:shape style="position:absolute;left:1440;top:-34;width:2880;height:2" coordorigin="1440,-34" coordsize="2880,0" path="m1440,-34l4320,-34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1995-96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F’s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bombi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Buildi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criticize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William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ierce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ubcommittee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klahoma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</w:p>
    <w:p>
      <w:pPr>
        <w:spacing w:before="0" w:after="0" w:line="27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00" w:right="6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equenci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titute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2013-ZA-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X-0001.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diagram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prelimina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260,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2-6.</w:t>
      </w:r>
    </w:p>
    <w:sectPr>
      <w:pgMar w:header="0" w:footer="766" w:top="1360" w:bottom="96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pt;margin-top:742.703918pt;width:16.000001pt;height:14pt;mso-position-horizontal-relative:page;mso-position-vertical-relative:page;z-index:-80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terrorismanalysts.com/pt/index.php/pot/article/view/preventing-lone-" TargetMode="External"/><Relationship Id="rId8" Type="http://schemas.openxmlformats.org/officeDocument/2006/relationships/hyperlink" Target="http://www.louisbeam.com/leaderless.htm" TargetMode="External"/><Relationship Id="rId9" Type="http://schemas.openxmlformats.org/officeDocument/2006/relationships/hyperlink" Target="http://socialcosmos/" TargetMode="External"/><Relationship Id="rId10" Type="http://schemas.openxmlformats.org/officeDocument/2006/relationships/hyperlink" Target="http://www.trackingterrorism.org/sites/default/files/chatter/1302002992ICSRPaper_A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2016-06-22T15:51:39Z</dcterms:created>
  <dcterms:modified xsi:type="dcterms:W3CDTF">2016-06-22T15:51:39Z</dcterms:modified>
</cp:coreProperties>
</file>