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520" w:lineRule="exact"/>
        <w:ind w:left="100" w:right="1913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FFFFFF"/>
          <w:spacing w:val="0"/>
          <w:w w:val="87"/>
        </w:rPr>
        <w:t>A</w:t>
      </w:r>
      <w:r>
        <w:rPr>
          <w:rFonts w:ascii="Arial" w:hAnsi="Arial" w:cs="Arial" w:eastAsia="Arial"/>
          <w:sz w:val="48"/>
          <w:szCs w:val="48"/>
          <w:color w:val="FFFFFF"/>
          <w:spacing w:val="-4"/>
          <w:w w:val="87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L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o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o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87"/>
        </w:rPr>
        <w:t>k</w:t>
      </w:r>
      <w:r>
        <w:rPr>
          <w:rFonts w:ascii="Arial" w:hAnsi="Arial" w:cs="Arial" w:eastAsia="Arial"/>
          <w:sz w:val="48"/>
          <w:szCs w:val="48"/>
          <w:color w:val="FFFFFF"/>
          <w:spacing w:val="-26"/>
          <w:w w:val="87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a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87"/>
        </w:rPr>
        <w:t>t</w:t>
      </w:r>
      <w:r>
        <w:rPr>
          <w:rFonts w:ascii="Arial" w:hAnsi="Arial" w:cs="Arial" w:eastAsia="Arial"/>
          <w:sz w:val="48"/>
          <w:szCs w:val="48"/>
          <w:color w:val="FFFFFF"/>
          <w:spacing w:val="6"/>
          <w:w w:val="87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-37"/>
          <w:w w:val="87"/>
        </w:rPr>
        <w:t>T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e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r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r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o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r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i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s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87"/>
        </w:rPr>
        <w:t>t</w:t>
      </w:r>
      <w:r>
        <w:rPr>
          <w:rFonts w:ascii="Arial" w:hAnsi="Arial" w:cs="Arial" w:eastAsia="Arial"/>
          <w:sz w:val="48"/>
          <w:szCs w:val="48"/>
          <w:color w:val="FFFFFF"/>
          <w:spacing w:val="64"/>
          <w:w w:val="87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B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e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h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a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v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i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o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r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87"/>
        </w:rPr>
        <w:t>:</w:t>
      </w:r>
      <w:r>
        <w:rPr>
          <w:rFonts w:ascii="Arial" w:hAnsi="Arial" w:cs="Arial" w:eastAsia="Arial"/>
          <w:sz w:val="48"/>
          <w:szCs w:val="48"/>
          <w:color w:val="FFFFFF"/>
          <w:spacing w:val="41"/>
          <w:w w:val="87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H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o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87"/>
        </w:rPr>
        <w:t>w</w:t>
      </w:r>
      <w:r>
        <w:rPr>
          <w:rFonts w:ascii="Arial" w:hAnsi="Arial" w:cs="Arial" w:eastAsia="Arial"/>
          <w:sz w:val="48"/>
          <w:szCs w:val="48"/>
          <w:color w:val="FFFFFF"/>
          <w:spacing w:val="23"/>
          <w:w w:val="87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T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h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7"/>
        </w:rPr>
        <w:t>e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87"/>
        </w:rPr>
        <w:t>y</w:t>
      </w:r>
      <w:r>
        <w:rPr>
          <w:rFonts w:ascii="Arial" w:hAnsi="Arial" w:cs="Arial" w:eastAsia="Arial"/>
          <w:sz w:val="48"/>
          <w:szCs w:val="48"/>
          <w:color w:val="FFFFFF"/>
          <w:spacing w:val="-22"/>
          <w:w w:val="87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3"/>
        </w:rPr>
        <w:t>P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9"/>
        </w:rPr>
        <w:t>e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9"/>
        </w:rPr>
        <w:t>p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9"/>
        </w:rPr>
        <w:t>a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9"/>
        </w:rPr>
        <w:t>e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79"/>
        </w:rPr>
        <w:t>,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79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8"/>
        </w:rPr>
        <w:t>W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8"/>
        </w:rPr>
        <w:t>h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8"/>
        </w:rPr>
        <w:t>e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8"/>
        </w:rPr>
        <w:t>r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88"/>
        </w:rPr>
        <w:t>e</w:t>
      </w:r>
      <w:r>
        <w:rPr>
          <w:rFonts w:ascii="Arial" w:hAnsi="Arial" w:cs="Arial" w:eastAsia="Arial"/>
          <w:sz w:val="48"/>
          <w:szCs w:val="48"/>
          <w:color w:val="FFFFFF"/>
          <w:spacing w:val="35"/>
          <w:w w:val="88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8"/>
        </w:rPr>
        <w:t>T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8"/>
        </w:rPr>
        <w:t>h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8"/>
        </w:rPr>
        <w:t>e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88"/>
        </w:rPr>
        <w:t>y</w:t>
      </w:r>
      <w:r>
        <w:rPr>
          <w:rFonts w:ascii="Arial" w:hAnsi="Arial" w:cs="Arial" w:eastAsia="Arial"/>
          <w:sz w:val="48"/>
          <w:szCs w:val="48"/>
          <w:color w:val="FFFFFF"/>
          <w:spacing w:val="-34"/>
          <w:w w:val="88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3"/>
        </w:rPr>
        <w:t>S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100"/>
        </w:rPr>
        <w:t>t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100"/>
        </w:rPr>
        <w:t>r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100"/>
        </w:rPr>
        <w:t>i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8"/>
        </w:rPr>
        <w:t>k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89"/>
        </w:rPr>
        <w:t>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93" w:lineRule="exact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0"/>
          <w:w w:val="89"/>
          <w:i/>
        </w:rPr>
        <w:t>by</w:t>
      </w:r>
      <w:r>
        <w:rPr>
          <w:rFonts w:ascii="Arial" w:hAnsi="Arial" w:cs="Arial" w:eastAsia="Arial"/>
          <w:sz w:val="28"/>
          <w:szCs w:val="28"/>
          <w:color w:val="FFFFFF"/>
          <w:spacing w:val="-7"/>
          <w:w w:val="89"/>
          <w:i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89"/>
          <w:i/>
        </w:rPr>
        <w:t>Brent</w:t>
      </w:r>
      <w:r>
        <w:rPr>
          <w:rFonts w:ascii="Arial" w:hAnsi="Arial" w:cs="Arial" w:eastAsia="Arial"/>
          <w:sz w:val="28"/>
          <w:szCs w:val="28"/>
          <w:color w:val="FFFFFF"/>
          <w:spacing w:val="13"/>
          <w:w w:val="89"/>
          <w:i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89"/>
          <w:i/>
        </w:rPr>
        <w:t>Smith,</w:t>
      </w:r>
      <w:r>
        <w:rPr>
          <w:rFonts w:ascii="Arial" w:hAnsi="Arial" w:cs="Arial" w:eastAsia="Arial"/>
          <w:sz w:val="28"/>
          <w:szCs w:val="28"/>
          <w:color w:val="FFFFFF"/>
          <w:spacing w:val="-15"/>
          <w:w w:val="89"/>
          <w:i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i/>
        </w:rPr>
        <w:t>Ph.D.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"/>
          <w:pgMar w:footer="423" w:top="1480" w:bottom="520" w:left="380" w:right="660"/>
          <w:footerReference w:type="even" r:id="rId5"/>
          <w:footerReference w:type="odd" r:id="rId6"/>
          <w:type w:val="continuous"/>
          <w:pgSz w:w="12240" w:h="15840"/>
        </w:sectPr>
      </w:pPr>
      <w:rPr/>
    </w:p>
    <w:p>
      <w:pPr>
        <w:spacing w:before="78" w:after="0" w:line="250" w:lineRule="auto"/>
        <w:ind w:left="344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0pt;width:612pt;height:428.344pt;mso-position-horizontal-relative:page;mso-position-vertical-relative:page;z-index:-4553" coordorigin="0,0" coordsize="12240,8567">
            <v:shape style="position:absolute;left:0;top:1920;width:12240;height:4920" type="#_x0000_t75">
              <v:imagedata r:id="rId7" o:title=""/>
            </v:shape>
            <v:group style="position:absolute;left:0;top:6830;width:12240;height:20" coordorigin="0,6830" coordsize="12240,20">
              <v:shape style="position:absolute;left:0;top:6830;width:12240;height:20" coordorigin="0,6830" coordsize="12240,20" path="m480,6850l12720,6850,12720,6830,480,6830,480,6850e" filled="t" fillcolor="#FFFFFF" stroked="f">
                <v:path arrowok="t"/>
                <v:fill/>
              </v:shape>
            </v:group>
            <v:group style="position:absolute;left:0;top:6837;width:12240;height:1720" coordorigin="0,6837" coordsize="12240,1720">
              <v:shape style="position:absolute;left:0;top:6837;width:12240;height:1720" coordorigin="0,6837" coordsize="12240,1720" path="m0,8557l12240,8557,12240,6837,0,6837,0,8557e" filled="t" fillcolor="#669DCD" stroked="f">
                <v:path arrowok="t"/>
                <v:fill/>
              </v:shape>
            </v:group>
            <v:group style="position:absolute;left:3060;top:0;width:2;height:6840" coordorigin="3060,0" coordsize="2,6840">
              <v:shape style="position:absolute;left:3060;top:0;width:2;height:6840" coordorigin="3060,0" coordsize="0,6840" path="m3060,7320l3060,480e" filled="f" stroked="t" strokeweight="1pt" strokecolor="#FFFFF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259445pt;margin-top:2.995246pt;width:24.041941pt;height:43.240898pt;mso-position-horizontal-relative:page;mso-position-vertical-relative:paragraph;z-index:-4552" type="#_x0000_t202" filled="f" stroked="f">
            <v:textbox inset="0,0,0,0">
              <w:txbxContent>
                <w:p>
                  <w:pPr>
                    <w:spacing w:before="0" w:after="0" w:line="865" w:lineRule="exact"/>
                    <w:ind w:right="-170"/>
                    <w:jc w:val="left"/>
                    <w:rPr>
                      <w:rFonts w:ascii="Arial" w:hAnsi="Arial" w:cs="Arial" w:eastAsia="Arial"/>
                      <w:sz w:val="86"/>
                      <w:szCs w:val="86"/>
                    </w:rPr>
                  </w:pPr>
                  <w:rPr/>
                  <w:r>
                    <w:rPr>
                      <w:rFonts w:ascii="Arial" w:hAnsi="Arial" w:cs="Arial" w:eastAsia="Arial"/>
                      <w:sz w:val="86"/>
                      <w:szCs w:val="86"/>
                      <w:color w:val="005CAB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Arial" w:hAnsi="Arial" w:cs="Arial" w:eastAsia="Arial"/>
                      <w:sz w:val="86"/>
                      <w:szCs w:val="8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mothy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Mc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gh,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Sept.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jack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Rudolph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someth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2920" w:right="213" w:firstLine="52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common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targets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hundreds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ved.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Mc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wandered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dwest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trans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mak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bomb</w:t>
      </w:r>
      <w:r>
        <w:rPr>
          <w:rFonts w:ascii="Arial" w:hAnsi="Arial" w:cs="Arial" w:eastAsia="Arial"/>
          <w:sz w:val="20"/>
          <w:szCs w:val="20"/>
          <w:color w:val="231F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2920" w:right="-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ngton,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Kan.,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250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south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blast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Alfred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Murrah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Federal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2920" w:right="1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Oklahoma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Sept.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jackers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traveled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hundreds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targets.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Rudolph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drove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nearly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300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Murph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N.C.,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bomb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abort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ngham,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9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departments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search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ways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stop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occu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much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comfort.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When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2920" w:right="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look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attacks,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get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mpress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much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mprov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phys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secur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gh-r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targets.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nfamous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cal?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8" w:after="0" w:line="247" w:lineRule="auto"/>
        <w:ind w:right="26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?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9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16"/>
          <w:w w:val="100"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position w:val="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right="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answer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right="2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tute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Just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(NIJ)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launched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explore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patterns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behav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9"/>
        </w:rPr>
        <w:t>2</w:t>
      </w:r>
      <w:r>
        <w:rPr>
          <w:rFonts w:ascii="Arial" w:hAnsi="Arial" w:cs="Arial" w:eastAsia="Arial"/>
          <w:sz w:val="12"/>
          <w:szCs w:val="12"/>
          <w:color w:val="231F20"/>
          <w:spacing w:val="22"/>
          <w:w w:val="100"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rst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  <w:position w:val="0"/>
        </w:rPr>
        <w:t>these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240" w:lineRule="exact"/>
        <w:ind w:right="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projects,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panel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experts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9"/>
        </w:rPr>
        <w:t>3</w:t>
      </w:r>
      <w:r>
        <w:rPr>
          <w:rFonts w:ascii="Arial" w:hAnsi="Arial" w:cs="Arial" w:eastAsia="Arial"/>
          <w:sz w:val="12"/>
          <w:szCs w:val="12"/>
          <w:color w:val="231F20"/>
          <w:spacing w:val="29"/>
          <w:w w:val="100"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was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assembled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exam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60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case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stud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nvolv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dents</w:t>
      </w:r>
      <w:r>
        <w:rPr>
          <w:rFonts w:ascii="Arial" w:hAnsi="Arial" w:cs="Arial" w:eastAsia="Arial"/>
          <w:sz w:val="20"/>
          <w:szCs w:val="20"/>
          <w:color w:val="231F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U.S.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exact"/>
        <w:ind w:right="3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years.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9"/>
        </w:rPr>
        <w:t>4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cases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nvolved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four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major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types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U.S.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  <w:position w:val="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groups: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left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ng,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ght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ng,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ngle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380" w:right="660"/>
          <w:cols w:num="2" w:equalWidth="0">
            <w:col w:w="6907" w:space="243"/>
            <w:col w:w="40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320" w:top="1020" w:bottom="620" w:left="0" w:right="0"/>
          <w:headerReference w:type="even" r:id="rId8"/>
          <w:headerReference w:type="odd" r:id="rId9"/>
          <w:pgSz w:w="12240" w:h="15840"/>
        </w:sectPr>
      </w:pPr>
      <w:rPr/>
    </w:p>
    <w:p>
      <w:pPr>
        <w:spacing w:before="42" w:after="0" w:line="240" w:lineRule="auto"/>
        <w:ind w:left="720" w:right="-4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47.5pt;margin-top:4.299341pt;width:333pt;height:400.544pt;mso-position-horizontal-relative:page;mso-position-vertical-relative:paragraph;z-index:-4551" coordorigin="4950,86" coordsize="6660,8011">
            <v:group style="position:absolute;left:4960;top:96;width:6640;height:7991" coordorigin="4960,96" coordsize="6640,7991">
              <v:shape style="position:absolute;left:4960;top:96;width:6640;height:7991" coordorigin="4960,96" coordsize="6640,7991" path="m4960,96l4960,8087,11600,8087,11600,96,4960,96xe" filled="f" stroked="t" strokeweight="1pt" strokecolor="#231F20">
                <v:path arrowok="t"/>
              </v:shape>
            </v:group>
            <v:group style="position:absolute;left:11209;top:4439;width:9;height:15" coordorigin="11209,4439" coordsize="9,15">
              <v:shape style="position:absolute;left:11209;top:4439;width:9;height:15" coordorigin="11209,4439" coordsize="9,15" path="m11210,4439l11209,4454,11218,4454,11218,4440,11210,4439e" filled="t" fillcolor="#231F20" stroked="f">
                <v:path arrowok="t"/>
                <v:fill/>
              </v:shape>
            </v:group>
            <v:group style="position:absolute;left:11210;top:4413;width:9;height:15" coordorigin="11210,4413" coordsize="9,15">
              <v:shape style="position:absolute;left:11210;top:4413;width:9;height:15" coordorigin="11210,4413" coordsize="9,15" path="m11210,4413l11210,4428,11219,4428,11219,4413,11210,4413e" filled="t" fillcolor="#231F20" stroked="f">
                <v:path arrowok="t"/>
                <v:fill/>
              </v:shape>
            </v:group>
            <v:group style="position:absolute;left:11211;top:4387;width:9;height:15" coordorigin="11211,4387" coordsize="9,15">
              <v:shape style="position:absolute;left:11211;top:4387;width:9;height:15" coordorigin="11211,4387" coordsize="9,15" path="m11211,4387l11211,4402,11219,4402,11220,4387,11211,4387e" filled="t" fillcolor="#231F20" stroked="f">
                <v:path arrowok="t"/>
                <v:fill/>
              </v:shape>
            </v:group>
            <v:group style="position:absolute;left:11207;top:4518;width:9;height:15" coordorigin="11207,4518" coordsize="9,15">
              <v:shape style="position:absolute;left:11207;top:4518;width:9;height:15" coordorigin="11207,4518" coordsize="9,15" path="m11208,4518l11207,4533,11216,4533,11216,4518,11208,4518e" filled="t" fillcolor="#231F20" stroked="f">
                <v:path arrowok="t"/>
                <v:fill/>
              </v:shape>
            </v:group>
            <v:group style="position:absolute;left:11208;top:4492;width:9;height:15" coordorigin="11208,4492" coordsize="9,15">
              <v:shape style="position:absolute;left:11208;top:4492;width:9;height:15" coordorigin="11208,4492" coordsize="9,15" path="m11208,4492l11208,4506,11217,4507,11217,4492,11208,4492e" filled="t" fillcolor="#231F20" stroked="f">
                <v:path arrowok="t"/>
                <v:fill/>
              </v:shape>
            </v:group>
            <v:group style="position:absolute;left:11209;top:4466;width:9;height:15" coordorigin="11209,4466" coordsize="9,15">
              <v:shape style="position:absolute;left:11209;top:4466;width:9;height:15" coordorigin="11209,4466" coordsize="9,15" path="m11209,4466l11209,4480,11217,4481,11218,4466,11209,4466e" filled="t" fillcolor="#231F20" stroked="f">
                <v:path arrowok="t"/>
                <v:fill/>
              </v:shape>
            </v:group>
            <v:group style="position:absolute;left:11201;top:4596;width:10;height:15" coordorigin="11201,4596" coordsize="10,15">
              <v:shape style="position:absolute;left:11201;top:4596;width:10;height:15" coordorigin="11201,4596" coordsize="10,15" path="m11202,4596l11201,4611,11210,4612,11211,4597,11202,4596e" filled="t" fillcolor="#231F20" stroked="f">
                <v:path arrowok="t"/>
                <v:fill/>
              </v:shape>
            </v:group>
            <v:group style="position:absolute;left:11203;top:4570;width:10;height:15" coordorigin="11203,4570" coordsize="10,15">
              <v:shape style="position:absolute;left:11203;top:4570;width:10;height:15" coordorigin="11203,4570" coordsize="10,15" path="m11204,4570l11203,4585,11212,4585,11213,4571,11204,4570e" filled="t" fillcolor="#231F20" stroked="f">
                <v:path arrowok="t"/>
                <v:fill/>
              </v:shape>
            </v:group>
            <v:group style="position:absolute;left:11205;top:4544;width:10;height:15" coordorigin="11205,4544" coordsize="10,15">
              <v:shape style="position:absolute;left:11205;top:4544;width:10;height:15" coordorigin="11205,4544" coordsize="10,15" path="m11206,4544l11205,4559,11214,4559,11215,4545,11206,4544e" filled="t" fillcolor="#231F20" stroked="f">
                <v:path arrowok="t"/>
                <v:fill/>
              </v:shape>
            </v:group>
            <v:group style="position:absolute;left:11195;top:4675;width:10;height:15" coordorigin="11195,4675" coordsize="10,15">
              <v:shape style="position:absolute;left:11195;top:4675;width:10;height:15" coordorigin="11195,4675" coordsize="10,15" path="m11196,4675l11195,4689,11203,4690,11205,4676,11196,4675e" filled="t" fillcolor="#231F20" stroked="f">
                <v:path arrowok="t"/>
                <v:fill/>
              </v:shape>
            </v:group>
            <v:group style="position:absolute;left:11197;top:4649;width:10;height:15" coordorigin="11197,4649" coordsize="10,15">
              <v:shape style="position:absolute;left:11197;top:4649;width:10;height:15" coordorigin="11197,4649" coordsize="10,15" path="m11198,4649l11197,4663,11206,4664,11207,4649,11198,4649e" filled="t" fillcolor="#231F20" stroked="f">
                <v:path arrowok="t"/>
                <v:fill/>
              </v:shape>
            </v:group>
            <v:group style="position:absolute;left:11199;top:4623;width:10;height:15" coordorigin="11199,4623" coordsize="10,15">
              <v:shape style="position:absolute;left:11199;top:4623;width:10;height:15" coordorigin="11199,4623" coordsize="10,15" path="m11200,4623l11199,4637,11208,4638,11209,4623,11200,4623e" filled="t" fillcolor="#231F20" stroked="f">
                <v:path arrowok="t"/>
                <v:fill/>
              </v:shape>
            </v:group>
            <v:group style="position:absolute;left:11185;top:4753;width:11;height:16" coordorigin="11185,4753" coordsize="11,16">
              <v:shape style="position:absolute;left:11185;top:4753;width:11;height:16" coordorigin="11185,4753" coordsize="11,16" path="m11187,4753l11185,4767,11193,4768,11195,4754,11187,4753e" filled="t" fillcolor="#231F20" stroked="f">
                <v:path arrowok="t"/>
                <v:fill/>
              </v:shape>
            </v:group>
            <v:group style="position:absolute;left:11188;top:4727;width:11;height:16" coordorigin="11188,4727" coordsize="11,16">
              <v:shape style="position:absolute;left:11188;top:4727;width:11;height:16" coordorigin="11188,4727" coordsize="11,16" path="m11190,4727l11188,4741,11197,4742,11199,4728,11190,4727e" filled="t" fillcolor="#231F20" stroked="f">
                <v:path arrowok="t"/>
                <v:fill/>
              </v:shape>
            </v:group>
            <v:group style="position:absolute;left:11191;top:4701;width:11;height:15" coordorigin="11191,4701" coordsize="11,15">
              <v:shape style="position:absolute;left:11191;top:4701;width:11;height:15" coordorigin="11191,4701" coordsize="11,15" path="m11193,4701l11191,4715,11200,4716,11202,4702,11193,4701e" filled="t" fillcolor="#231F20" stroked="f">
                <v:path arrowok="t"/>
                <v:fill/>
              </v:shape>
            </v:group>
            <v:group style="position:absolute;left:11173;top:4831;width:11;height:16" coordorigin="11173,4831" coordsize="11,16">
              <v:shape style="position:absolute;left:11173;top:4831;width:11;height:16" coordorigin="11173,4831" coordsize="11,16" path="m11176,4831l11173,4845,11182,4846,11185,4832,11176,4831e" filled="t" fillcolor="#231F20" stroked="f">
                <v:path arrowok="t"/>
                <v:fill/>
              </v:shape>
            </v:group>
            <v:group style="position:absolute;left:11178;top:4805;width:11;height:16" coordorigin="11178,4805" coordsize="11,16">
              <v:shape style="position:absolute;left:11178;top:4805;width:11;height:16" coordorigin="11178,4805" coordsize="11,16" path="m11180,4805l11178,4819,11187,4820,11189,4806,11180,4805e" filled="t" fillcolor="#231F20" stroked="f">
                <v:path arrowok="t"/>
                <v:fill/>
              </v:shape>
            </v:group>
            <v:group style="position:absolute;left:11181;top:4779;width:11;height:16" coordorigin="11181,4779" coordsize="11,16">
              <v:shape style="position:absolute;left:11181;top:4779;width:11;height:16" coordorigin="11181,4779" coordsize="11,16" path="m11183,4779l11181,4793,11190,4795,11192,4780,11183,4779e" filled="t" fillcolor="#231F20" stroked="f">
                <v:path arrowok="t"/>
                <v:fill/>
              </v:shape>
            </v:group>
            <v:group style="position:absolute;left:11160;top:4908;width:11;height:16" coordorigin="11160,4908" coordsize="11,16">
              <v:shape style="position:absolute;left:11160;top:4908;width:11;height:16" coordorigin="11160,4908" coordsize="11,16" path="m11162,4908l11160,4922,11168,4924,11171,4910,11162,4908e" filled="t" fillcolor="#231F20" stroked="f">
                <v:path arrowok="t"/>
                <v:fill/>
              </v:shape>
            </v:group>
            <v:group style="position:absolute;left:11164;top:4882;width:11;height:16" coordorigin="11164,4882" coordsize="11,16">
              <v:shape style="position:absolute;left:11164;top:4882;width:11;height:16" coordorigin="11164,4882" coordsize="11,16" path="m11167,4882l11164,4897,11173,4898,11175,4884,11167,4882e" filled="t" fillcolor="#231F20" stroked="f">
                <v:path arrowok="t"/>
                <v:fill/>
              </v:shape>
            </v:group>
            <v:group style="position:absolute;left:11169;top:4857;width:11;height:16" coordorigin="11169,4857" coordsize="11,16">
              <v:shape style="position:absolute;left:11169;top:4857;width:11;height:16" coordorigin="11169,4857" coordsize="11,16" path="m11171,4857l11169,4871,11177,4872,11180,4858,11171,4857e" filled="t" fillcolor="#231F20" stroked="f">
                <v:path arrowok="t"/>
                <v:fill/>
              </v:shape>
            </v:group>
            <v:group style="position:absolute;left:11144;top:4985;width:12;height:16" coordorigin="11144,4985" coordsize="12,16">
              <v:shape style="position:absolute;left:11144;top:4985;width:12;height:16" coordorigin="11144,4985" coordsize="12,16" path="m11147,4985l11144,4999,11153,5001,11156,4987,11147,4985e" filled="t" fillcolor="#231F20" stroked="f">
                <v:path arrowok="t"/>
                <v:fill/>
              </v:shape>
            </v:group>
            <v:group style="position:absolute;left:11150;top:4960;width:12;height:16" coordorigin="11150,4960" coordsize="12,16">
              <v:shape style="position:absolute;left:11150;top:4960;width:12;height:16" coordorigin="11150,4960" coordsize="12,16" path="m11153,4960l11150,4974,11158,4976,11162,4961,11153,4960e" filled="t" fillcolor="#231F20" stroked="f">
                <v:path arrowok="t"/>
                <v:fill/>
              </v:shape>
            </v:group>
            <v:group style="position:absolute;left:11155;top:4934;width:11;height:16" coordorigin="11155,4934" coordsize="11,16">
              <v:shape style="position:absolute;left:11155;top:4934;width:11;height:16" coordorigin="11155,4934" coordsize="11,16" path="m11158,4934l11155,4948,11164,4950,11166,4936,11158,4934e" filled="t" fillcolor="#231F20" stroked="f">
                <v:path arrowok="t"/>
                <v:fill/>
              </v:shape>
            </v:group>
            <v:group style="position:absolute;left:11126;top:5062;width:12;height:16" coordorigin="11126,5062" coordsize="12,16">
              <v:shape style="position:absolute;left:11126;top:5062;width:12;height:16" coordorigin="11126,5062" coordsize="12,16" path="m11130,5062l11126,5076,11135,5078,11138,5064,11130,5062e" filled="t" fillcolor="#231F20" stroked="f">
                <v:path arrowok="t"/>
                <v:fill/>
              </v:shape>
            </v:group>
            <v:group style="position:absolute;left:11132;top:5036;width:12;height:16" coordorigin="11132,5036" coordsize="12,16">
              <v:shape style="position:absolute;left:11132;top:5036;width:12;height:16" coordorigin="11132,5036" coordsize="12,16" path="m11135,5036l11132,5050,11141,5052,11144,5038,11135,5036e" filled="t" fillcolor="#231F20" stroked="f">
                <v:path arrowok="t"/>
                <v:fill/>
              </v:shape>
            </v:group>
            <v:group style="position:absolute;left:11138;top:5011;width:12;height:16" coordorigin="11138,5011" coordsize="12,16">
              <v:shape style="position:absolute;left:11138;top:5011;width:12;height:16" coordorigin="11138,5011" coordsize="12,16" path="m11141,5011l11138,5025,11147,5027,11150,5013,11141,5011e" filled="t" fillcolor="#231F20" stroked="f">
                <v:path arrowok="t"/>
                <v:fill/>
              </v:shape>
            </v:group>
            <v:group style="position:absolute;left:11106;top:5138;width:12;height:16" coordorigin="11106,5138" coordsize="12,16">
              <v:shape style="position:absolute;left:11106;top:5138;width:12;height:16" coordorigin="11106,5138" coordsize="12,16" path="m11110,5138l11106,5152,11115,5154,11119,5140,11110,5138e" filled="t" fillcolor="#231F20" stroked="f">
                <v:path arrowok="t"/>
                <v:fill/>
              </v:shape>
            </v:group>
            <v:group style="position:absolute;left:11113;top:5113;width:12;height:16" coordorigin="11113,5113" coordsize="12,16">
              <v:shape style="position:absolute;left:11113;top:5113;width:12;height:16" coordorigin="11113,5113" coordsize="12,16" path="m11117,5113l11113,5127,11122,5129,11126,5115,11117,5113e" filled="t" fillcolor="#231F20" stroked="f">
                <v:path arrowok="t"/>
                <v:fill/>
              </v:shape>
            </v:group>
            <v:group style="position:absolute;left:11120;top:5087;width:12;height:16" coordorigin="11120,5087" coordsize="12,16">
              <v:shape style="position:absolute;left:11120;top:5087;width:12;height:16" coordorigin="11120,5087" coordsize="12,16" path="m11124,5087l11120,5102,11129,5104,11132,5089,11124,5087e" filled="t" fillcolor="#231F20" stroked="f">
                <v:path arrowok="t"/>
                <v:fill/>
              </v:shape>
            </v:group>
            <v:group style="position:absolute;left:11085;top:5213;width:12;height:17" coordorigin="11085,5213" coordsize="12,17">
              <v:shape style="position:absolute;left:11085;top:5213;width:12;height:17" coordorigin="11085,5213" coordsize="12,17" path="m11089,5213l11085,5227,11093,5230,11097,5216,11089,5213e" filled="t" fillcolor="#231F20" stroked="f">
                <v:path arrowok="t"/>
                <v:fill/>
              </v:shape>
            </v:group>
            <v:group style="position:absolute;left:11092;top:5188;width:12;height:17" coordorigin="11092,5188" coordsize="12,17">
              <v:shape style="position:absolute;left:11092;top:5188;width:12;height:17" coordorigin="11092,5188" coordsize="12,17" path="m11096,5188l11092,5202,11100,5205,11104,5191,11096,5188e" filled="t" fillcolor="#231F20" stroked="f">
                <v:path arrowok="t"/>
                <v:fill/>
              </v:shape>
            </v:group>
            <v:group style="position:absolute;left:11099;top:5163;width:12;height:16" coordorigin="11099,5163" coordsize="12,16">
              <v:shape style="position:absolute;left:11099;top:5163;width:12;height:16" coordorigin="11099,5163" coordsize="12,16" path="m11103,5163l11099,5177,11107,5180,11111,5165,11103,5163e" filled="t" fillcolor="#231F20" stroked="f">
                <v:path arrowok="t"/>
                <v:fill/>
              </v:shape>
            </v:group>
            <v:group style="position:absolute;left:11060;top:5288;width:13;height:17" coordorigin="11060,5288" coordsize="13,17">
              <v:shape style="position:absolute;left:11060;top:5288;width:13;height:17" coordorigin="11060,5288" coordsize="13,17" path="m11065,5288l11060,5302,11068,5305,11073,5291,11065,5288e" filled="t" fillcolor="#231F20" stroked="f">
                <v:path arrowok="t"/>
                <v:fill/>
              </v:shape>
            </v:group>
            <v:group style="position:absolute;left:11068;top:5263;width:13;height:17" coordorigin="11068,5263" coordsize="13,17">
              <v:shape style="position:absolute;left:11068;top:5263;width:13;height:17" coordorigin="11068,5263" coordsize="13,17" path="m11073,5263l11068,5277,11077,5280,11081,5266,11073,5263e" filled="t" fillcolor="#231F20" stroked="f">
                <v:path arrowok="t"/>
                <v:fill/>
              </v:shape>
            </v:group>
            <v:group style="position:absolute;left:11077;top:5239;width:13;height:16" coordorigin="11077,5239" coordsize="13,16">
              <v:shape style="position:absolute;left:11077;top:5239;width:13;height:16" coordorigin="11077,5239" coordsize="13,16" path="m11081,5239l11077,5253,11085,5255,11090,5241,11081,5239e" filled="t" fillcolor="#231F20" stroked="f">
                <v:path arrowok="t"/>
                <v:fill/>
              </v:shape>
            </v:group>
            <v:group style="position:absolute;left:11034;top:5363;width:13;height:17" coordorigin="11034,5363" coordsize="13,17">
              <v:shape style="position:absolute;left:11034;top:5363;width:13;height:17" coordorigin="11034,5363" coordsize="13,17" path="m11039,5363l11034,5376,11043,5379,11048,5366,11039,5363e" filled="t" fillcolor="#231F20" stroked="f">
                <v:path arrowok="t"/>
                <v:fill/>
              </v:shape>
            </v:group>
            <v:group style="position:absolute;left:11043;top:5338;width:13;height:17" coordorigin="11043,5338" coordsize="13,17">
              <v:shape style="position:absolute;left:11043;top:5338;width:13;height:17" coordorigin="11043,5338" coordsize="13,17" path="m11048,5338l11043,5352,11051,5355,11056,5341,11048,5338e" filled="t" fillcolor="#231F20" stroked="f">
                <v:path arrowok="t"/>
                <v:fill/>
              </v:shape>
            </v:group>
            <v:group style="position:absolute;left:11051;top:5313;width:13;height:17" coordorigin="11051,5313" coordsize="13,17">
              <v:shape style="position:absolute;left:11051;top:5313;width:13;height:17" coordorigin="11051,5313" coordsize="13,17" path="m11056,5313l11051,5327,11060,5330,11064,5316,11056,5313e" filled="t" fillcolor="#231F20" stroked="f">
                <v:path arrowok="t"/>
                <v:fill/>
              </v:shape>
            </v:group>
            <v:group style="position:absolute;left:11006;top:5436;width:14;height:17" coordorigin="11006,5436" coordsize="14,17">
              <v:shape style="position:absolute;left:11006;top:5436;width:14;height:17" coordorigin="11006,5436" coordsize="14,17" path="m11011,5436l11006,5449,11014,5453,11019,5439,11011,5436e" filled="t" fillcolor="#231F20" stroked="f">
                <v:path arrowok="t"/>
                <v:fill/>
              </v:shape>
            </v:group>
            <v:group style="position:absolute;left:11015;top:5412;width:14;height:17" coordorigin="11015,5412" coordsize="14,17">
              <v:shape style="position:absolute;left:11015;top:5412;width:14;height:17" coordorigin="11015,5412" coordsize="14,17" path="m11021,5412l11015,5425,11023,5428,11029,5415,11021,5412e" filled="t" fillcolor="#231F20" stroked="f">
                <v:path arrowok="t"/>
                <v:fill/>
              </v:shape>
            </v:group>
            <v:group style="position:absolute;left:11025;top:5387;width:14;height:17" coordorigin="11025,5387" coordsize="14,17">
              <v:shape style="position:absolute;left:11025;top:5387;width:14;height:17" coordorigin="11025,5387" coordsize="14,17" path="m11030,5387l11025,5401,11033,5404,11038,5390,11030,5387e" filled="t" fillcolor="#231F20" stroked="f">
                <v:path arrowok="t"/>
                <v:fill/>
              </v:shape>
            </v:group>
            <v:group style="position:absolute;left:10976;top:5509;width:14;height:17" coordorigin="10976,5509" coordsize="14,17">
              <v:shape style="position:absolute;left:10976;top:5509;width:14;height:17" coordorigin="10976,5509" coordsize="14,17" path="m10982,5509l10976,5522,10984,5526,10990,5512,10982,5509e" filled="t" fillcolor="#231F20" stroked="f">
                <v:path arrowok="t"/>
                <v:fill/>
              </v:shape>
            </v:group>
            <v:group style="position:absolute;left:10986;top:5485;width:13;height:17" coordorigin="10986,5485" coordsize="13,17">
              <v:shape style="position:absolute;left:10986;top:5485;width:13;height:17" coordorigin="10986,5485" coordsize="13,17" path="m10992,5485l10986,5498,10994,5502,11000,5488,10992,5485e" filled="t" fillcolor="#231F20" stroked="f">
                <v:path arrowok="t"/>
                <v:fill/>
              </v:shape>
            </v:group>
            <v:group style="position:absolute;left:10996;top:5460;width:13;height:17" coordorigin="10996,5460" coordsize="13,17">
              <v:shape style="position:absolute;left:10996;top:5460;width:13;height:17" coordorigin="10996,5460" coordsize="13,17" path="m11001,5460l10996,5474,11004,5477,11009,5464,11001,5460e" filled="t" fillcolor="#231F20" stroked="f">
                <v:path arrowok="t"/>
                <v:fill/>
              </v:shape>
            </v:group>
            <v:group style="position:absolute;left:10943;top:5581;width:14;height:17" coordorigin="10943,5581" coordsize="14,17">
              <v:shape style="position:absolute;left:10943;top:5581;width:14;height:17" coordorigin="10943,5581" coordsize="14,17" path="m10949,5581l10943,5594,10951,5597,10957,5584,10949,5581e" filled="t" fillcolor="#231F20" stroked="f">
                <v:path arrowok="t"/>
                <v:fill/>
              </v:shape>
            </v:group>
            <v:group style="position:absolute;left:10954;top:5557;width:14;height:17" coordorigin="10954,5557" coordsize="14,17">
              <v:shape style="position:absolute;left:10954;top:5557;width:14;height:17" coordorigin="10954,5557" coordsize="14,17" path="m10960,5557l10954,5570,10962,5574,10968,5560,10960,5557e" filled="t" fillcolor="#231F20" stroked="f">
                <v:path arrowok="t"/>
                <v:fill/>
              </v:shape>
            </v:group>
            <v:group style="position:absolute;left:10965;top:5533;width:14;height:17" coordorigin="10965,5533" coordsize="14,17">
              <v:shape style="position:absolute;left:10965;top:5533;width:14;height:17" coordorigin="10965,5533" coordsize="14,17" path="m10971,5533l10965,5546,10973,5550,10979,5536,10971,5533e" filled="t" fillcolor="#231F20" stroked="f">
                <v:path arrowok="t"/>
                <v:fill/>
              </v:shape>
            </v:group>
            <v:group style="position:absolute;left:10909;top:5652;width:15;height:17" coordorigin="10909,5652" coordsize="15,17">
              <v:shape style="position:absolute;left:10909;top:5652;width:15;height:17" coordorigin="10909,5652" coordsize="15,17" path="m10916,5652l10909,5665,10917,5669,10924,5656,10916,5652e" filled="t" fillcolor="#231F20" stroked="f">
                <v:path arrowok="t"/>
                <v:fill/>
              </v:shape>
            </v:group>
            <v:group style="position:absolute;left:10921;top:5628;width:14;height:17" coordorigin="10921,5628" coordsize="14,17">
              <v:shape style="position:absolute;left:10921;top:5628;width:14;height:17" coordorigin="10921,5628" coordsize="14,17" path="m10928,5628l10921,5641,10929,5645,10936,5632,10928,5628e" filled="t" fillcolor="#231F20" stroked="f">
                <v:path arrowok="t"/>
                <v:fill/>
              </v:shape>
            </v:group>
            <v:group style="position:absolute;left:10933;top:5604;width:14;height:17" coordorigin="10933,5604" coordsize="14,17">
              <v:shape style="position:absolute;left:10933;top:5604;width:14;height:17" coordorigin="10933,5604" coordsize="14,17" path="m10939,5604l10933,5618,10940,5622,10946,5608,10939,5604e" filled="t" fillcolor="#231F20" stroked="f">
                <v:path arrowok="t"/>
                <v:fill/>
              </v:shape>
            </v:group>
            <v:group style="position:absolute;left:10873;top:5722;width:14;height:17" coordorigin="10873,5722" coordsize="14,17">
              <v:shape style="position:absolute;left:10873;top:5722;width:14;height:17" coordorigin="10873,5722" coordsize="14,17" path="m10880,5722l10873,5735,10881,5739,10888,5726,10880,5722e" filled="t" fillcolor="#231F20" stroked="f">
                <v:path arrowok="t"/>
                <v:fill/>
              </v:shape>
            </v:group>
            <v:group style="position:absolute;left:10885;top:5698;width:14;height:17" coordorigin="10885,5698" coordsize="14,17">
              <v:shape style="position:absolute;left:10885;top:5698;width:14;height:17" coordorigin="10885,5698" coordsize="14,17" path="m10892,5698l10885,5711,10893,5715,10900,5702,10892,5698e" filled="t" fillcolor="#231F20" stroked="f">
                <v:path arrowok="t"/>
                <v:fill/>
              </v:shape>
            </v:group>
            <v:group style="position:absolute;left:10897;top:5675;width:15;height:17" coordorigin="10897,5675" coordsize="15,17">
              <v:shape style="position:absolute;left:10897;top:5675;width:15;height:17" coordorigin="10897,5675" coordsize="15,17" path="m10904,5675l10897,5688,10905,5692,10912,5679,10904,5675e" filled="t" fillcolor="#231F20" stroked="f">
                <v:path arrowok="t"/>
                <v:fill/>
              </v:shape>
            </v:group>
            <v:group style="position:absolute;left:10835;top:5791;width:15;height:17" coordorigin="10835,5791" coordsize="15,17">
              <v:shape style="position:absolute;left:10835;top:5791;width:15;height:17" coordorigin="10835,5791" coordsize="15,17" path="m10843,5791l10835,5803,10843,5808,10850,5795,10843,5791e" filled="t" fillcolor="#231F20" stroked="f">
                <v:path arrowok="t"/>
                <v:fill/>
              </v:shape>
            </v:group>
            <v:group style="position:absolute;left:10848;top:5768;width:15;height:17" coordorigin="10848,5768" coordsize="15,17">
              <v:shape style="position:absolute;left:10848;top:5768;width:15;height:17" coordorigin="10848,5768" coordsize="15,17" path="m10856,5768l10848,5781,10856,5785,10863,5772,10856,5768e" filled="t" fillcolor="#231F20" stroked="f">
                <v:path arrowok="t"/>
                <v:fill/>
              </v:shape>
            </v:group>
            <v:group style="position:absolute;left:10861;top:5745;width:14;height:17" coordorigin="10861,5745" coordsize="14,17">
              <v:shape style="position:absolute;left:10861;top:5745;width:14;height:17" coordorigin="10861,5745" coordsize="14,17" path="m10868,5745l10861,5758,10869,5762,10876,5749,10868,5745e" filled="t" fillcolor="#231F20" stroked="f">
                <v:path arrowok="t"/>
                <v:fill/>
              </v:shape>
            </v:group>
            <v:group style="position:absolute;left:10796;top:5859;width:15;height:17" coordorigin="10796,5859" coordsize="15,17">
              <v:shape style="position:absolute;left:10796;top:5859;width:15;height:17" coordorigin="10796,5859" coordsize="15,17" path="m10803,5859l10796,5871,10804,5876,10811,5863,10803,5859e" filled="t" fillcolor="#231F20" stroked="f">
                <v:path arrowok="t"/>
                <v:fill/>
              </v:shape>
            </v:group>
            <v:group style="position:absolute;left:10809;top:5836;width:15;height:17" coordorigin="10809,5836" coordsize="15,17">
              <v:shape style="position:absolute;left:10809;top:5836;width:15;height:17" coordorigin="10809,5836" coordsize="15,17" path="m10816,5836l10809,5849,10817,5853,10824,5840,10816,5836e" filled="t" fillcolor="#231F20" stroked="f">
                <v:path arrowok="t"/>
                <v:fill/>
              </v:shape>
            </v:group>
            <v:group style="position:absolute;left:10822;top:5813;width:15;height:17" coordorigin="10822,5813" coordsize="15,17">
              <v:shape style="position:absolute;left:10822;top:5813;width:15;height:17" coordorigin="10822,5813" coordsize="15,17" path="m10829,5813l10822,5826,10830,5830,10837,5818,10829,5813e" filled="t" fillcolor="#231F20" stroked="f">
                <v:path arrowok="t"/>
                <v:fill/>
              </v:shape>
            </v:group>
            <v:group style="position:absolute;left:10754;top:5925;width:15;height:17" coordorigin="10754,5925" coordsize="15,17">
              <v:shape style="position:absolute;left:10754;top:5925;width:15;height:17" coordorigin="10754,5925" coordsize="15,17" path="m10762,5925l10754,5938,10761,5942,10769,5930,10762,5925e" filled="t" fillcolor="#231F20" stroked="f">
                <v:path arrowok="t"/>
                <v:fill/>
              </v:shape>
            </v:group>
            <v:group style="position:absolute;left:10768;top:5903;width:15;height:17" coordorigin="10768,5903" coordsize="15,17">
              <v:shape style="position:absolute;left:10768;top:5903;width:15;height:17" coordorigin="10768,5903" coordsize="15,17" path="m10776,5903l10768,5916,10775,5920,10783,5908,10776,5903e" filled="t" fillcolor="#231F20" stroked="f">
                <v:path arrowok="t"/>
                <v:fill/>
              </v:shape>
            </v:group>
            <v:group style="position:absolute;left:10782;top:5881;width:15;height:17" coordorigin="10782,5881" coordsize="15,17">
              <v:shape style="position:absolute;left:10782;top:5881;width:15;height:17" coordorigin="10782,5881" coordsize="15,17" path="m10790,5881l10782,5894,10790,5898,10797,5886,10790,5881e" filled="t" fillcolor="#231F20" stroked="f">
                <v:path arrowok="t"/>
                <v:fill/>
              </v:shape>
            </v:group>
            <v:group style="position:absolute;left:10711;top:5991;width:16;height:17" coordorigin="10711,5991" coordsize="16,17">
              <v:shape style="position:absolute;left:10711;top:5991;width:16;height:17" coordorigin="10711,5991" coordsize="16,17" path="m10719,5991l10711,6003,10718,6008,10726,5996,10719,5991e" filled="t" fillcolor="#231F20" stroked="f">
                <v:path arrowok="t"/>
                <v:fill/>
              </v:shape>
            </v:group>
            <v:group style="position:absolute;left:10725;top:5969;width:15;height:17" coordorigin="10725,5969" coordsize="15,17">
              <v:shape style="position:absolute;left:10725;top:5969;width:15;height:17" coordorigin="10725,5969" coordsize="15,17" path="m10733,5969l10725,5982,10733,5987,10741,5974,10733,5969e" filled="t" fillcolor="#231F20" stroked="f">
                <v:path arrowok="t"/>
                <v:fill/>
              </v:shape>
            </v:group>
            <v:group style="position:absolute;left:10740;top:5947;width:15;height:17" coordorigin="10740,5947" coordsize="15,17">
              <v:shape style="position:absolute;left:10740;top:5947;width:15;height:17" coordorigin="10740,5947" coordsize="15,17" path="m10747,5947l10740,5960,10747,5965,10755,5952,10747,5947e" filled="t" fillcolor="#231F20" stroked="f">
                <v:path arrowok="t"/>
                <v:fill/>
              </v:shape>
            </v:group>
            <v:group style="position:absolute;left:10665;top:6056;width:16;height:17" coordorigin="10665,6056" coordsize="16,17">
              <v:shape style="position:absolute;left:10665;top:6056;width:16;height:17" coordorigin="10665,6056" coordsize="16,17" path="m10674,6056l10665,6067,10672,6073,10681,6061,10674,6056e" filled="t" fillcolor="#231F20" stroked="f">
                <v:path arrowok="t"/>
                <v:fill/>
              </v:shape>
            </v:group>
            <v:group style="position:absolute;left:10680;top:6034;width:16;height:17" coordorigin="10680,6034" coordsize="16,17">
              <v:shape style="position:absolute;left:10680;top:6034;width:16;height:17" coordorigin="10680,6034" coordsize="16,17" path="m10689,6034l10680,6046,10688,6051,10696,6039,10689,6034e" filled="t" fillcolor="#231F20" stroked="f">
                <v:path arrowok="t"/>
                <v:fill/>
              </v:shape>
            </v:group>
            <v:group style="position:absolute;left:10696;top:6013;width:16;height:17" coordorigin="10696,6013" coordsize="16,17">
              <v:shape style="position:absolute;left:10696;top:6013;width:16;height:17" coordorigin="10696,6013" coordsize="16,17" path="m10704,6013l10696,6025,10703,6030,10711,6018,10704,6013e" filled="t" fillcolor="#231F20" stroked="f">
                <v:path arrowok="t"/>
                <v:fill/>
              </v:shape>
            </v:group>
            <v:group style="position:absolute;left:10619;top:6119;width:16;height:17" coordorigin="10619,6119" coordsize="16,17">
              <v:shape style="position:absolute;left:10619;top:6119;width:16;height:17" coordorigin="10619,6119" coordsize="16,17" path="m10628,6119l10619,6131,10626,6136,10635,6124,10628,6119e" filled="t" fillcolor="#231F20" stroked="f">
                <v:path arrowok="t"/>
                <v:fill/>
              </v:shape>
            </v:group>
            <v:group style="position:absolute;left:10635;top:6098;width:16;height:17" coordorigin="10635,6098" coordsize="16,17">
              <v:shape style="position:absolute;left:10635;top:6098;width:16;height:17" coordorigin="10635,6098" coordsize="16,17" path="m10643,6098l10635,6110,10642,6115,10650,6103,10643,6098e" filled="t" fillcolor="#231F20" stroked="f">
                <v:path arrowok="t"/>
                <v:fill/>
              </v:shape>
            </v:group>
            <v:group style="position:absolute;left:10650;top:6077;width:16;height:17" coordorigin="10650,6077" coordsize="16,17">
              <v:shape style="position:absolute;left:10650;top:6077;width:16;height:17" coordorigin="10650,6077" coordsize="16,17" path="m10658,6077l10650,6089,10657,6094,10666,6082,10658,6077e" filled="t" fillcolor="#231F20" stroked="f">
                <v:path arrowok="t"/>
                <v:fill/>
              </v:shape>
            </v:group>
            <v:group style="position:absolute;left:10570;top:6181;width:16;height:17" coordorigin="10570,6181" coordsize="16,17">
              <v:shape style="position:absolute;left:10570;top:6181;width:16;height:17" coordorigin="10570,6181" coordsize="16,17" path="m10579,6181l10570,6192,10577,6198,10586,6186,10579,6181e" filled="t" fillcolor="#231F20" stroked="f">
                <v:path arrowok="t"/>
                <v:fill/>
              </v:shape>
            </v:group>
            <v:group style="position:absolute;left:10586;top:6160;width:16;height:17" coordorigin="10586,6160" coordsize="16,17">
              <v:shape style="position:absolute;left:10586;top:6160;width:16;height:17" coordorigin="10586,6160" coordsize="16,17" path="m10595,6160l10586,6172,10593,6177,10602,6166,10595,6160e" filled="t" fillcolor="#231F20" stroked="f">
                <v:path arrowok="t"/>
                <v:fill/>
              </v:shape>
            </v:group>
            <v:group style="position:absolute;left:10602;top:6140;width:16;height:17" coordorigin="10602,6140" coordsize="16,17">
              <v:shape style="position:absolute;left:10602;top:6140;width:16;height:17" coordorigin="10602,6140" coordsize="16,17" path="m10611,6140l10602,6151,10609,6157,10618,6145,10611,6140e" filled="t" fillcolor="#231F20" stroked="f">
                <v:path arrowok="t"/>
                <v:fill/>
              </v:shape>
            </v:group>
            <v:group style="position:absolute;left:10520;top:6242;width:16;height:17" coordorigin="10520,6242" coordsize="16,17">
              <v:shape style="position:absolute;left:10520;top:6242;width:16;height:17" coordorigin="10520,6242" coordsize="16,17" path="m10529,6242l10520,6253,10526,6258,10536,6247,10529,6242e" filled="t" fillcolor="#231F20" stroked="f">
                <v:path arrowok="t"/>
                <v:fill/>
              </v:shape>
            </v:group>
            <v:group style="position:absolute;left:10537;top:6222;width:16;height:17" coordorigin="10537,6222" coordsize="16,17">
              <v:shape style="position:absolute;left:10537;top:6222;width:16;height:17" coordorigin="10537,6222" coordsize="16,17" path="m10546,6222l10537,6233,10543,6239,10553,6227,10546,6222e" filled="t" fillcolor="#231F20" stroked="f">
                <v:path arrowok="t"/>
                <v:fill/>
              </v:shape>
            </v:group>
            <v:group style="position:absolute;left:10554;top:6202;width:16;height:17" coordorigin="10554,6202" coordsize="16,17">
              <v:shape style="position:absolute;left:10554;top:6202;width:16;height:17" coordorigin="10554,6202" coordsize="16,17" path="m10563,6202l10554,6213,10560,6219,10569,6207,10563,6202e" filled="t" fillcolor="#231F20" stroked="f">
                <v:path arrowok="t"/>
                <v:fill/>
              </v:shape>
            </v:group>
            <v:group style="position:absolute;left:10468;top:6301;width:16;height:17" coordorigin="10468,6301" coordsize="16,17">
              <v:shape style="position:absolute;left:10468;top:6301;width:16;height:17" coordorigin="10468,6301" coordsize="16,17" path="m10478,6301l10468,6312,10474,6318,10484,6307,10478,6301e" filled="t" fillcolor="#231F20" stroked="f">
                <v:path arrowok="t"/>
                <v:fill/>
              </v:shape>
            </v:group>
            <v:group style="position:absolute;left:10485;top:6281;width:16;height:17" coordorigin="10485,6281" coordsize="16,17">
              <v:shape style="position:absolute;left:10485;top:6281;width:16;height:17" coordorigin="10485,6281" coordsize="16,17" path="m10495,6281l10485,6292,10492,6298,10501,6287,10495,6281e" filled="t" fillcolor="#231F20" stroked="f">
                <v:path arrowok="t"/>
                <v:fill/>
              </v:shape>
            </v:group>
            <v:group style="position:absolute;left:10502;top:6262;width:16;height:17" coordorigin="10502,6262" coordsize="16,17">
              <v:shape style="position:absolute;left:10502;top:6262;width:16;height:17" coordorigin="10502,6262" coordsize="16,17" path="m10512,6262l10502,6273,10509,6278,10518,6267,10512,6262e" filled="t" fillcolor="#231F20" stroked="f">
                <v:path arrowok="t"/>
                <v:fill/>
              </v:shape>
            </v:group>
            <v:group style="position:absolute;left:10414;top:6359;width:16;height:17" coordorigin="10414,6359" coordsize="16,17">
              <v:shape style="position:absolute;left:10414;top:6359;width:16;height:17" coordorigin="10414,6359" coordsize="16,17" path="m10424,6359l10414,6369,10420,6375,10431,6365,10424,6359e" filled="t" fillcolor="#231F20" stroked="f">
                <v:path arrowok="t"/>
                <v:fill/>
              </v:shape>
            </v:group>
            <v:group style="position:absolute;left:10432;top:6340;width:17;height:17" coordorigin="10432,6340" coordsize="17,17">
              <v:shape style="position:absolute;left:10432;top:6340;width:17;height:17" coordorigin="10432,6340" coordsize="17,17" path="m10442,6340l10432,6350,10439,6356,10449,6346,10442,6340e" filled="t" fillcolor="#231F20" stroked="f">
                <v:path arrowok="t"/>
                <v:fill/>
              </v:shape>
            </v:group>
            <v:group style="position:absolute;left:10450;top:6321;width:17;height:17" coordorigin="10450,6321" coordsize="17,17">
              <v:shape style="position:absolute;left:10450;top:6321;width:17;height:17" coordorigin="10450,6321" coordsize="17,17" path="m10460,6321l10450,6331,10457,6337,10467,6327,10460,6321e" filled="t" fillcolor="#231F20" stroked="f">
                <v:path arrowok="t"/>
                <v:fill/>
              </v:shape>
            </v:group>
            <v:group style="position:absolute;left:10360;top:6415;width:17;height:17" coordorigin="10360,6415" coordsize="17,17">
              <v:shape style="position:absolute;left:10360;top:6415;width:17;height:17" coordorigin="10360,6415" coordsize="17,17" path="m10370,6415l10360,6426,10366,6432,10376,6422,10370,6415e" filled="t" fillcolor="#231F20" stroked="f">
                <v:path arrowok="t"/>
                <v:fill/>
              </v:shape>
            </v:group>
            <v:group style="position:absolute;left:10378;top:6397;width:16;height:17" coordorigin="10378,6397" coordsize="16,17">
              <v:shape style="position:absolute;left:10378;top:6397;width:16;height:17" coordorigin="10378,6397" coordsize="16,17" path="m10388,6397l10378,6407,10384,6413,10394,6403,10388,6397e" filled="t" fillcolor="#231F20" stroked="f">
                <v:path arrowok="t"/>
                <v:fill/>
              </v:shape>
            </v:group>
            <v:group style="position:absolute;left:10396;top:6378;width:16;height:17" coordorigin="10396,6378" coordsize="16,17">
              <v:shape style="position:absolute;left:10396;top:6378;width:16;height:17" coordorigin="10396,6378" coordsize="16,17" path="m10406,6378l10396,6388,10402,6394,10412,6384,10406,6378e" filled="t" fillcolor="#231F20" stroked="f">
                <v:path arrowok="t"/>
                <v:fill/>
              </v:shape>
            </v:group>
            <v:group style="position:absolute;left:10303;top:6470;width:17;height:16" coordorigin="10303,6470" coordsize="17,16">
              <v:shape style="position:absolute;left:10303;top:6470;width:17;height:16" coordorigin="10303,6470" coordsize="17,16" path="m10313,6470l10303,6480,10309,6486,10319,6476,10313,6470e" filled="t" fillcolor="#231F20" stroked="f">
                <v:path arrowok="t"/>
                <v:fill/>
              </v:shape>
            </v:group>
            <v:group style="position:absolute;left:10322;top:6452;width:17;height:16" coordorigin="10322,6452" coordsize="17,16">
              <v:shape style="position:absolute;left:10322;top:6452;width:17;height:16" coordorigin="10322,6452" coordsize="17,16" path="m10332,6452l10322,6462,10328,6468,10338,6458,10332,6452e" filled="t" fillcolor="#231F20" stroked="f">
                <v:path arrowok="t"/>
                <v:fill/>
              </v:shape>
            </v:group>
            <v:group style="position:absolute;left:10341;top:6434;width:17;height:16" coordorigin="10341,6434" coordsize="17,16">
              <v:shape style="position:absolute;left:10341;top:6434;width:17;height:16" coordorigin="10341,6434" coordsize="17,16" path="m10351,6434l10341,6444,10347,6450,10357,6440,10351,6434e" filled="t" fillcolor="#231F20" stroked="f">
                <v:path arrowok="t"/>
                <v:fill/>
              </v:shape>
            </v:group>
            <v:group style="position:absolute;left:10245;top:6524;width:17;height:16" coordorigin="10245,6524" coordsize="17,16">
              <v:shape style="position:absolute;left:10245;top:6524;width:17;height:16" coordorigin="10245,6524" coordsize="17,16" path="m10256,6524l10245,6533,10251,6540,10262,6530,10256,6524e" filled="t" fillcolor="#231F20" stroked="f">
                <v:path arrowok="t"/>
                <v:fill/>
              </v:shape>
            </v:group>
            <v:group style="position:absolute;left:10265;top:6506;width:16;height:17" coordorigin="10265,6506" coordsize="16,17">
              <v:shape style="position:absolute;left:10265;top:6506;width:16;height:17" coordorigin="10265,6506" coordsize="16,17" path="m10275,6506l10265,6516,10271,6523,10281,6513,10275,6506e" filled="t" fillcolor="#231F20" stroked="f">
                <v:path arrowok="t"/>
                <v:fill/>
              </v:shape>
            </v:group>
            <v:group style="position:absolute;left:10284;top:6488;width:17;height:17" coordorigin="10284,6488" coordsize="17,17">
              <v:shape style="position:absolute;left:10284;top:6488;width:17;height:17" coordorigin="10284,6488" coordsize="17,17" path="m10294,6488l10284,6498,10290,6505,10300,6495,10294,6488e" filled="t" fillcolor="#231F20" stroked="f">
                <v:path arrowok="t"/>
                <v:fill/>
              </v:shape>
            </v:group>
            <v:group style="position:absolute;left:10185;top:6575;width:17;height:16" coordorigin="10185,6575" coordsize="17,16">
              <v:shape style="position:absolute;left:10185;top:6575;width:17;height:16" coordorigin="10185,6575" coordsize="17,16" path="m10197,6575l10185,6585,10191,6591,10202,6582,10197,6575e" filled="t" fillcolor="#231F20" stroked="f">
                <v:path arrowok="t"/>
                <v:fill/>
              </v:shape>
            </v:group>
            <v:group style="position:absolute;left:10205;top:6558;width:17;height:16" coordorigin="10205,6558" coordsize="17,16">
              <v:shape style="position:absolute;left:10205;top:6558;width:17;height:16" coordorigin="10205,6558" coordsize="17,16" path="m10216,6558l10205,6568,10211,6574,10222,6565,10216,6558e" filled="t" fillcolor="#231F20" stroked="f">
                <v:path arrowok="t"/>
                <v:fill/>
              </v:shape>
            </v:group>
            <v:group style="position:absolute;left:10225;top:6541;width:17;height:16" coordorigin="10225,6541" coordsize="17,16">
              <v:shape style="position:absolute;left:10225;top:6541;width:17;height:16" coordorigin="10225,6541" coordsize="17,16" path="m10236,6541l10225,6551,10231,6557,10242,6548,10236,6541e" filled="t" fillcolor="#231F20" stroked="f">
                <v:path arrowok="t"/>
                <v:fill/>
              </v:shape>
            </v:group>
            <v:group style="position:absolute;left:10125;top:6625;width:17;height:16" coordorigin="10125,6625" coordsize="17,16">
              <v:shape style="position:absolute;left:10125;top:6625;width:17;height:16" coordorigin="10125,6625" coordsize="17,16" path="m10136,6625l10125,6634,10130,6641,10142,6632,10136,6625e" filled="t" fillcolor="#231F20" stroked="f">
                <v:path arrowok="t"/>
                <v:fill/>
              </v:shape>
            </v:group>
            <v:group style="position:absolute;left:10145;top:6609;width:17;height:16" coordorigin="10145,6609" coordsize="17,16">
              <v:shape style="position:absolute;left:10145;top:6609;width:17;height:16" coordorigin="10145,6609" coordsize="17,16" path="m10157,6609l10145,6618,10151,6625,10162,6616,10157,6609e" filled="t" fillcolor="#231F20" stroked="f">
                <v:path arrowok="t"/>
                <v:fill/>
              </v:shape>
            </v:group>
            <v:group style="position:absolute;left:10166;top:6592;width:17;height:16" coordorigin="10166,6592" coordsize="17,16">
              <v:shape style="position:absolute;left:10166;top:6592;width:17;height:16" coordorigin="10166,6592" coordsize="17,16" path="m10177,6592l10166,6602,10171,6609,10182,6599,10177,6592e" filled="t" fillcolor="#231F20" stroked="f">
                <v:path arrowok="t"/>
                <v:fill/>
              </v:shape>
            </v:group>
            <v:group style="position:absolute;left:10063;top:6674;width:17;height:16" coordorigin="10063,6674" coordsize="17,16">
              <v:shape style="position:absolute;left:10063;top:6674;width:17;height:16" coordorigin="10063,6674" coordsize="17,16" path="m10074,6674l10063,6683,10068,6690,10080,6681,10074,6674e" filled="t" fillcolor="#231F20" stroked="f">
                <v:path arrowok="t"/>
                <v:fill/>
              </v:shape>
            </v:group>
            <v:group style="position:absolute;left:10083;top:6658;width:17;height:16" coordorigin="10083,6658" coordsize="17,16">
              <v:shape style="position:absolute;left:10083;top:6658;width:17;height:16" coordorigin="10083,6658" coordsize="17,16" path="m10095,6658l10083,6667,10089,6674,10100,6665,10095,6658e" filled="t" fillcolor="#231F20" stroked="f">
                <v:path arrowok="t"/>
                <v:fill/>
              </v:shape>
            </v:group>
            <v:group style="position:absolute;left:10104;top:6642;width:17;height:16" coordorigin="10104,6642" coordsize="17,16">
              <v:shape style="position:absolute;left:10104;top:6642;width:17;height:16" coordorigin="10104,6642" coordsize="17,16" path="m10115,6642l10104,6651,10109,6658,10121,6649,10115,6642e" filled="t" fillcolor="#231F20" stroked="f">
                <v:path arrowok="t"/>
                <v:fill/>
              </v:shape>
            </v:group>
            <v:group style="position:absolute;left:9999;top:6721;width:17;height:16" coordorigin="9999,6721" coordsize="17,16">
              <v:shape style="position:absolute;left:9999;top:6721;width:17;height:16" coordorigin="9999,6721" coordsize="17,16" path="m10011,6721l9999,6729,10004,6736,10016,6728,10011,6721e" filled="t" fillcolor="#231F20" stroked="f">
                <v:path arrowok="t"/>
                <v:fill/>
              </v:shape>
            </v:group>
            <v:group style="position:absolute;left:10021;top:6706;width:17;height:16" coordorigin="10021,6706" coordsize="17,16">
              <v:shape style="position:absolute;left:10021;top:6706;width:17;height:16" coordorigin="10021,6706" coordsize="17,16" path="m10032,6706l10021,6714,10026,6721,10038,6713,10032,6706e" filled="t" fillcolor="#231F20" stroked="f">
                <v:path arrowok="t"/>
                <v:fill/>
              </v:shape>
            </v:group>
            <v:group style="position:absolute;left:10042;top:6690;width:17;height:16" coordorigin="10042,6690" coordsize="17,16">
              <v:shape style="position:absolute;left:10042;top:6690;width:17;height:16" coordorigin="10042,6690" coordsize="17,16" path="m10054,6690l10042,6699,10047,6706,10059,6697,10054,6690e" filled="t" fillcolor="#231F20" stroked="f">
                <v:path arrowok="t"/>
                <v:fill/>
              </v:shape>
            </v:group>
            <v:group style="position:absolute;left:9935;top:6766;width:17;height:16" coordorigin="9935,6766" coordsize="17,16">
              <v:shape style="position:absolute;left:9935;top:6766;width:17;height:16" coordorigin="9935,6766" coordsize="17,16" path="m9947,6766l9935,6775,9940,6782,9952,6773,9947,6766e" filled="t" fillcolor="#231F20" stroked="f">
                <v:path arrowok="t"/>
                <v:fill/>
              </v:shape>
            </v:group>
            <v:group style="position:absolute;left:9956;top:6751;width:17;height:16" coordorigin="9956,6751" coordsize="17,16">
              <v:shape style="position:absolute;left:9956;top:6751;width:17;height:16" coordorigin="9956,6751" coordsize="17,16" path="m9968,6751l9956,6759,9961,6767,9973,6758,9968,6751e" filled="t" fillcolor="#231F20" stroked="f">
                <v:path arrowok="t"/>
                <v:fill/>
              </v:shape>
            </v:group>
            <v:group style="position:absolute;left:9978;top:6736;width:17;height:16" coordorigin="9978,6736" coordsize="17,16">
              <v:shape style="position:absolute;left:9978;top:6736;width:17;height:16" coordorigin="9978,6736" coordsize="17,16" path="m9990,6736l9978,6744,9983,6752,9995,6743,9990,6736e" filled="t" fillcolor="#231F20" stroked="f">
                <v:path arrowok="t"/>
                <v:fill/>
              </v:shape>
            </v:group>
            <v:group style="position:absolute;left:9869;top:6809;width:17;height:15" coordorigin="9869,6809" coordsize="17,15">
              <v:shape style="position:absolute;left:9869;top:6809;width:17;height:15" coordorigin="9869,6809" coordsize="17,15" path="m9881,6809l9869,6817,9874,6824,9886,6816,9881,6809e" filled="t" fillcolor="#231F20" stroked="f">
                <v:path arrowok="t"/>
                <v:fill/>
              </v:shape>
            </v:group>
            <v:group style="position:absolute;left:9891;top:6795;width:17;height:15" coordorigin="9891,6795" coordsize="17,15">
              <v:shape style="position:absolute;left:9891;top:6795;width:17;height:15" coordorigin="9891,6795" coordsize="17,15" path="m9903,6795l9891,6803,9896,6810,9908,6802,9903,6795e" filled="t" fillcolor="#231F20" stroked="f">
                <v:path arrowok="t"/>
                <v:fill/>
              </v:shape>
            </v:group>
            <v:group style="position:absolute;left:9913;top:6781;width:17;height:15" coordorigin="9913,6781" coordsize="17,15">
              <v:shape style="position:absolute;left:9913;top:6781;width:17;height:15" coordorigin="9913,6781" coordsize="17,15" path="m9925,6781l9913,6789,9918,6796,9930,6788,9925,6781e" filled="t" fillcolor="#231F20" stroked="f">
                <v:path arrowok="t"/>
                <v:fill/>
              </v:shape>
            </v:group>
            <v:group style="position:absolute;left:9802;top:6851;width:17;height:15" coordorigin="9802,6851" coordsize="17,15">
              <v:shape style="position:absolute;left:9802;top:6851;width:17;height:15" coordorigin="9802,6851" coordsize="17,15" path="m9815,6851l9802,6859,9807,6866,9819,6859,9815,6851e" filled="t" fillcolor="#231F20" stroked="f">
                <v:path arrowok="t"/>
                <v:fill/>
              </v:shape>
            </v:group>
            <v:group style="position:absolute;left:9825;top:6837;width:17;height:15" coordorigin="9825,6837" coordsize="17,15">
              <v:shape style="position:absolute;left:9825;top:6837;width:17;height:15" coordorigin="9825,6837" coordsize="17,15" path="m9837,6837l9825,6845,9829,6853,9842,6845,9837,6837e" filled="t" fillcolor="#231F20" stroked="f">
                <v:path arrowok="t"/>
                <v:fill/>
              </v:shape>
            </v:group>
            <v:group style="position:absolute;left:9847;top:6823;width:17;height:15" coordorigin="9847,6823" coordsize="17,15">
              <v:shape style="position:absolute;left:9847;top:6823;width:17;height:15" coordorigin="9847,6823" coordsize="17,15" path="m9859,6823l9847,6831,9851,6839,9864,6831,9859,6823e" filled="t" fillcolor="#231F20" stroked="f">
                <v:path arrowok="t"/>
                <v:fill/>
              </v:shape>
            </v:group>
            <v:group style="position:absolute;left:9734;top:6890;width:17;height:15" coordorigin="9734,6890" coordsize="17,15">
              <v:shape style="position:absolute;left:9734;top:6890;width:17;height:15" coordorigin="9734,6890" coordsize="17,15" path="m9747,6890l9734,6898,9738,6905,9751,6898,9747,6890e" filled="t" fillcolor="#231F20" stroked="f">
                <v:path arrowok="t"/>
                <v:fill/>
              </v:shape>
            </v:group>
            <v:group style="position:absolute;left:9757;top:6877;width:17;height:15" coordorigin="9757,6877" coordsize="17,15">
              <v:shape style="position:absolute;left:9757;top:6877;width:17;height:15" coordorigin="9757,6877" coordsize="17,15" path="m9769,6877l9757,6885,9761,6892,9774,6885,9769,6877e" filled="t" fillcolor="#231F20" stroked="f">
                <v:path arrowok="t"/>
                <v:fill/>
              </v:shape>
            </v:group>
            <v:group style="position:absolute;left:9779;top:6864;width:17;height:15" coordorigin="9779,6864" coordsize="17,15">
              <v:shape style="position:absolute;left:9779;top:6864;width:17;height:15" coordorigin="9779,6864" coordsize="17,15" path="m9792,6864l9779,6872,9784,6879,9796,6872,9792,6864e" filled="t" fillcolor="#231F20" stroked="f">
                <v:path arrowok="t"/>
                <v:fill/>
              </v:shape>
            </v:group>
            <v:group style="position:absolute;left:9665;top:6929;width:17;height:14" coordorigin="9665,6929" coordsize="17,14">
              <v:shape style="position:absolute;left:9665;top:6929;width:17;height:14" coordorigin="9665,6929" coordsize="17,14" path="m9678,6929l9665,6935,9669,6943,9682,6936,9678,6929e" filled="t" fillcolor="#231F20" stroked="f">
                <v:path arrowok="t"/>
                <v:fill/>
              </v:shape>
            </v:group>
            <v:group style="position:absolute;left:9688;top:6916;width:17;height:15" coordorigin="9688,6916" coordsize="17,15">
              <v:shape style="position:absolute;left:9688;top:6916;width:17;height:15" coordorigin="9688,6916" coordsize="17,15" path="m9701,6916l9688,6923,9692,6931,9705,6924,9701,6916e" filled="t" fillcolor="#231F20" stroked="f">
                <v:path arrowok="t"/>
                <v:fill/>
              </v:shape>
            </v:group>
            <v:group style="position:absolute;left:9711;top:6903;width:17;height:15" coordorigin="9711,6903" coordsize="17,15">
              <v:shape style="position:absolute;left:9711;top:6903;width:17;height:15" coordorigin="9711,6903" coordsize="17,15" path="m9724,6903l9711,6911,9715,6918,9728,6911,9724,6903e" filled="t" fillcolor="#231F20" stroked="f">
                <v:path arrowok="t"/>
                <v:fill/>
              </v:shape>
            </v:group>
            <v:group style="position:absolute;left:9595;top:6964;width:17;height:14" coordorigin="9595,6964" coordsize="17,14">
              <v:shape style="position:absolute;left:9595;top:6964;width:17;height:14" coordorigin="9595,6964" coordsize="17,14" path="m9608,6964l9595,6971,9599,6979,9612,6972,9608,6964e" filled="t" fillcolor="#231F20" stroked="f">
                <v:path arrowok="t"/>
                <v:fill/>
              </v:shape>
            </v:group>
            <v:group style="position:absolute;left:9618;top:6952;width:17;height:14" coordorigin="9618,6952" coordsize="17,14">
              <v:shape style="position:absolute;left:9618;top:6952;width:17;height:14" coordorigin="9618,6952" coordsize="17,14" path="m9631,6952l9618,6959,9622,6967,9635,6960,9631,6952e" filled="t" fillcolor="#231F20" stroked="f">
                <v:path arrowok="t"/>
                <v:fill/>
              </v:shape>
            </v:group>
            <v:group style="position:absolute;left:9642;top:6941;width:17;height:14" coordorigin="9642,6941" coordsize="17,14">
              <v:shape style="position:absolute;left:9642;top:6941;width:17;height:14" coordorigin="9642,6941" coordsize="17,14" path="m9655,6941l9642,6947,9646,6955,9659,6948,9655,6941e" filled="t" fillcolor="#231F20" stroked="f">
                <v:path arrowok="t"/>
                <v:fill/>
              </v:shape>
            </v:group>
            <v:group style="position:absolute;left:9524;top:6998;width:17;height:14" coordorigin="9524,6998" coordsize="17,14">
              <v:shape style="position:absolute;left:9524;top:6998;width:17;height:14" coordorigin="9524,6998" coordsize="17,14" path="m9537,6998l9524,7004,9528,7012,9541,7006,9537,6998e" filled="t" fillcolor="#231F20" stroked="f">
                <v:path arrowok="t"/>
                <v:fill/>
              </v:shape>
            </v:group>
            <v:group style="position:absolute;left:9548;top:6988;width:17;height:14" coordorigin="9548,6988" coordsize="17,14">
              <v:shape style="position:absolute;left:9548;top:6988;width:17;height:14" coordorigin="9548,6988" coordsize="17,14" path="m9561,6988l9548,6994,9552,7002,9565,6996,9561,6988e" filled="t" fillcolor="#231F20" stroked="f">
                <v:path arrowok="t"/>
                <v:fill/>
              </v:shape>
            </v:group>
            <v:group style="position:absolute;left:9572;top:6976;width:17;height:15" coordorigin="9572,6976" coordsize="17,15">
              <v:shape style="position:absolute;left:9572;top:6976;width:17;height:15" coordorigin="9572,6976" coordsize="17,15" path="m9585,6976l9572,6983,9575,6991,9588,6984,9585,6976e" filled="t" fillcolor="#231F20" stroked="f">
                <v:path arrowok="t"/>
                <v:fill/>
              </v:shape>
            </v:group>
            <v:group style="position:absolute;left:9452;top:7031;width:17;height:14" coordorigin="9452,7031" coordsize="17,14">
              <v:shape style="position:absolute;left:9452;top:7031;width:17;height:14" coordorigin="9452,7031" coordsize="17,14" path="m9466,7031l9452,7037,9456,7045,9469,7039,9466,7031e" filled="t" fillcolor="#231F20" stroked="f">
                <v:path arrowok="t"/>
                <v:fill/>
              </v:shape>
            </v:group>
            <v:group style="position:absolute;left:9476;top:7020;width:17;height:14" coordorigin="9476,7020" coordsize="17,14">
              <v:shape style="position:absolute;left:9476;top:7020;width:17;height:14" coordorigin="9476,7020" coordsize="17,14" path="m9489,7020l9476,7026,9480,7034,9493,7028,9489,7020e" filled="t" fillcolor="#231F20" stroked="f">
                <v:path arrowok="t"/>
                <v:fill/>
              </v:shape>
            </v:group>
            <v:group style="position:absolute;left:9500;top:7009;width:17;height:14" coordorigin="9500,7009" coordsize="17,14">
              <v:shape style="position:absolute;left:9500;top:7009;width:17;height:14" coordorigin="9500,7009" coordsize="17,14" path="m9513,7009l9500,7015,9503,7023,9517,7017,9513,7009e" filled="t" fillcolor="#231F20" stroked="f">
                <v:path arrowok="t"/>
                <v:fill/>
              </v:shape>
            </v:group>
            <v:group style="position:absolute;left:9379;top:7060;width:17;height:14" coordorigin="9379,7060" coordsize="17,14">
              <v:shape style="position:absolute;left:9379;top:7060;width:17;height:14" coordorigin="9379,7060" coordsize="17,14" path="m9393,7060l9379,7066,9383,7074,9396,7069,9393,7060e" filled="t" fillcolor="#231F20" stroked="f">
                <v:path arrowok="t"/>
                <v:fill/>
              </v:shape>
            </v:group>
            <v:group style="position:absolute;left:9404;top:7051;width:17;height:13" coordorigin="9404,7051" coordsize="17,13">
              <v:shape style="position:absolute;left:9404;top:7051;width:17;height:13" coordorigin="9404,7051" coordsize="17,13" path="m9417,7051l9404,7056,9407,7064,9421,7059,9417,7051e" filled="t" fillcolor="#231F20" stroked="f">
                <v:path arrowok="t"/>
                <v:fill/>
              </v:shape>
            </v:group>
            <v:group style="position:absolute;left:9428;top:7041;width:17;height:13" coordorigin="9428,7041" coordsize="17,13">
              <v:shape style="position:absolute;left:9428;top:7041;width:17;height:13" coordorigin="9428,7041" coordsize="17,13" path="m9441,7041l9428,7047,9431,7055,9445,7049,9441,7041e" filled="t" fillcolor="#231F20" stroked="f">
                <v:path arrowok="t"/>
                <v:fill/>
              </v:shape>
            </v:group>
            <v:group style="position:absolute;left:9306;top:7089;width:17;height:13" coordorigin="9306,7089" coordsize="17,13">
              <v:shape style="position:absolute;left:9306;top:7089;width:17;height:13" coordorigin="9306,7089" coordsize="17,13" path="m9320,7089l9306,7094,9309,7103,9323,7098,9320,7089e" filled="t" fillcolor="#231F20" stroked="f">
                <v:path arrowok="t"/>
                <v:fill/>
              </v:shape>
            </v:group>
            <v:group style="position:absolute;left:9330;top:7080;width:17;height:14" coordorigin="9330,7080" coordsize="17,14">
              <v:shape style="position:absolute;left:9330;top:7080;width:17;height:14" coordorigin="9330,7080" coordsize="17,14" path="m9344,7080l9330,7085,9334,7093,9347,7088,9344,7080e" filled="t" fillcolor="#231F20" stroked="f">
                <v:path arrowok="t"/>
                <v:fill/>
              </v:shape>
            </v:group>
            <v:group style="position:absolute;left:9355;top:7070;width:17;height:14" coordorigin="9355,7070" coordsize="17,14">
              <v:shape style="position:absolute;left:9355;top:7070;width:17;height:14" coordorigin="9355,7070" coordsize="17,14" path="m9368,7070l9355,7075,9358,7084,9372,7078,9368,7070e" filled="t" fillcolor="#231F20" stroked="f">
                <v:path arrowok="t"/>
                <v:fill/>
              </v:shape>
            </v:group>
            <v:group style="position:absolute;left:9232;top:7115;width:17;height:13" coordorigin="9232,7115" coordsize="17,13">
              <v:shape style="position:absolute;left:9232;top:7115;width:17;height:13" coordorigin="9232,7115" coordsize="17,13" path="m9245,7115l9232,7119,9234,7128,9248,7123,9245,7115e" filled="t" fillcolor="#231F20" stroked="f">
                <v:path arrowok="t"/>
                <v:fill/>
              </v:shape>
            </v:group>
            <v:group style="position:absolute;left:9256;top:7106;width:17;height:13" coordorigin="9256,7106" coordsize="17,13">
              <v:shape style="position:absolute;left:9256;top:7106;width:17;height:13" coordorigin="9256,7106" coordsize="17,13" path="m9270,7106l9256,7111,9259,7119,9273,7115,9270,7106e" filled="t" fillcolor="#231F20" stroked="f">
                <v:path arrowok="t"/>
                <v:fill/>
              </v:shape>
            </v:group>
            <v:group style="position:absolute;left:9281;top:7098;width:17;height:13" coordorigin="9281,7098" coordsize="17,13">
              <v:shape style="position:absolute;left:9281;top:7098;width:17;height:13" coordorigin="9281,7098" coordsize="17,13" path="m9295,7098l9281,7103,9284,7111,9298,7106,9295,7098e" filled="t" fillcolor="#231F20" stroked="f">
                <v:path arrowok="t"/>
                <v:fill/>
              </v:shape>
            </v:group>
            <v:group style="position:absolute;left:9157;top:7140;width:17;height:12" coordorigin="9157,7140" coordsize="17,12">
              <v:shape style="position:absolute;left:9157;top:7140;width:17;height:12" coordorigin="9157,7140" coordsize="17,12" path="m9171,7140l9157,7143,9159,7152,9173,7148,9171,7140e" filled="t" fillcolor="#231F20" stroked="f">
                <v:path arrowok="t"/>
                <v:fill/>
              </v:shape>
            </v:group>
            <v:group style="position:absolute;left:9182;top:7132;width:16;height:13" coordorigin="9182,7132" coordsize="16,13">
              <v:shape style="position:absolute;left:9182;top:7132;width:16;height:13" coordorigin="9182,7132" coordsize="16,13" path="m9196,7132l9182,7136,9185,7145,9198,7140,9196,7132e" filled="t" fillcolor="#231F20" stroked="f">
                <v:path arrowok="t"/>
                <v:fill/>
              </v:shape>
            </v:group>
            <v:group style="position:absolute;left:9207;top:7123;width:17;height:13" coordorigin="9207,7123" coordsize="17,13">
              <v:shape style="position:absolute;left:9207;top:7123;width:17;height:13" coordorigin="9207,7123" coordsize="17,13" path="m9220,7123l9207,7128,9209,7136,9223,7132,9220,7123e" filled="t" fillcolor="#231F20" stroked="f">
                <v:path arrowok="t"/>
                <v:fill/>
              </v:shape>
            </v:group>
            <v:group style="position:absolute;left:9081;top:7161;width:16;height:12" coordorigin="9081,7161" coordsize="16,12">
              <v:shape style="position:absolute;left:9081;top:7161;width:16;height:12" coordorigin="9081,7161" coordsize="16,12" path="m9095,7161l9081,7165,9083,7173,9098,7169,9095,7161e" filled="t" fillcolor="#231F20" stroked="f">
                <v:path arrowok="t"/>
                <v:fill/>
              </v:shape>
            </v:group>
            <v:group style="position:absolute;left:9106;top:7154;width:16;height:12" coordorigin="9106,7154" coordsize="16,12">
              <v:shape style="position:absolute;left:9106;top:7154;width:16;height:12" coordorigin="9106,7154" coordsize="16,12" path="m9120,7154l9106,7158,9109,7166,9123,7162,9120,7154e" filled="t" fillcolor="#231F20" stroked="f">
                <v:path arrowok="t"/>
                <v:fill/>
              </v:shape>
            </v:group>
            <v:group style="position:absolute;left:9131;top:7147;width:17;height:12" coordorigin="9131,7147" coordsize="17,12">
              <v:shape style="position:absolute;left:9131;top:7147;width:17;height:12" coordorigin="9131,7147" coordsize="17,12" path="m9145,7147l9131,7151,9134,7159,9148,7155,9145,7147e" filled="t" fillcolor="#231F20" stroked="f">
                <v:path arrowok="t"/>
                <v:fill/>
              </v:shape>
            </v:group>
            <v:group style="position:absolute;left:9005;top:7181;width:16;height:12" coordorigin="9005,7181" coordsize="16,12">
              <v:shape style="position:absolute;left:9005;top:7181;width:16;height:12" coordorigin="9005,7181" coordsize="16,12" path="m9019,7181l9005,7185,9007,7193,9021,7190,9019,7181e" filled="t" fillcolor="#231F20" stroked="f">
                <v:path arrowok="t"/>
                <v:fill/>
              </v:shape>
            </v:group>
            <v:group style="position:absolute;left:9031;top:7175;width:16;height:12" coordorigin="9031,7175" coordsize="16,12">
              <v:shape style="position:absolute;left:9031;top:7175;width:16;height:12" coordorigin="9031,7175" coordsize="16,12" path="m9045,7175l9031,7179,9033,7187,9047,7184,9045,7175e" filled="t" fillcolor="#231F20" stroked="f">
                <v:path arrowok="t"/>
                <v:fill/>
              </v:shape>
            </v:group>
            <v:group style="position:absolute;left:9056;top:7168;width:16;height:12" coordorigin="9056,7168" coordsize="16,12">
              <v:shape style="position:absolute;left:9056;top:7168;width:16;height:12" coordorigin="9056,7168" coordsize="16,12" path="m9070,7168l9056,7172,9058,7181,9072,7177,9070,7168e" filled="t" fillcolor="#231F20" stroked="f">
                <v:path arrowok="t"/>
                <v:fill/>
              </v:shape>
            </v:group>
            <v:group style="position:absolute;left:8928;top:7199;width:16;height:12" coordorigin="8928,7199" coordsize="16,12">
              <v:shape style="position:absolute;left:8928;top:7199;width:16;height:12" coordorigin="8928,7199" coordsize="16,12" path="m8943,7199l8928,7202,8930,7211,8945,7207,8943,7199e" filled="t" fillcolor="#231F20" stroked="f">
                <v:path arrowok="t"/>
                <v:fill/>
              </v:shape>
            </v:group>
            <v:group style="position:absolute;left:8954;top:7193;width:16;height:12" coordorigin="8954,7193" coordsize="16,12">
              <v:shape style="position:absolute;left:8954;top:7193;width:16;height:12" coordorigin="8954,7193" coordsize="16,12" path="m8968,7193l8954,7196,8956,7205,8970,7202,8968,7193e" filled="t" fillcolor="#231F20" stroked="f">
                <v:path arrowok="t"/>
                <v:fill/>
              </v:shape>
            </v:group>
            <v:group style="position:absolute;left:8979;top:7187;width:16;height:12" coordorigin="8979,7187" coordsize="16,12">
              <v:shape style="position:absolute;left:8979;top:7187;width:16;height:12" coordorigin="8979,7187" coordsize="16,12" path="m8994,7187l8979,7190,8981,7199,8996,7196,8994,7187e" filled="t" fillcolor="#231F20" stroked="f">
                <v:path arrowok="t"/>
                <v:fill/>
              </v:shape>
            </v:group>
            <v:group style="position:absolute;left:8851;top:7215;width:16;height:11" coordorigin="8851,7215" coordsize="16,11">
              <v:shape style="position:absolute;left:8851;top:7215;width:16;height:11" coordorigin="8851,7215" coordsize="16,11" path="m8866,7215l8851,7217,8853,7226,8867,7223,8866,7215e" filled="t" fillcolor="#231F20" stroked="f">
                <v:path arrowok="t"/>
                <v:fill/>
              </v:shape>
            </v:group>
            <v:group style="position:absolute;left:8877;top:7210;width:16;height:11" coordorigin="8877,7210" coordsize="16,11">
              <v:shape style="position:absolute;left:8877;top:7210;width:16;height:11" coordorigin="8877,7210" coordsize="16,11" path="m8891,7210l8877,7213,8879,7221,8893,7219,8891,7210e" filled="t" fillcolor="#231F20" stroked="f">
                <v:path arrowok="t"/>
                <v:fill/>
              </v:shape>
            </v:group>
            <v:group style="position:absolute;left:8903;top:7205;width:16;height:12" coordorigin="8903,7205" coordsize="16,12">
              <v:shape style="position:absolute;left:8903;top:7205;width:16;height:12" coordorigin="8903,7205" coordsize="16,12" path="m8917,7205l8903,7208,8905,7217,8919,7213,8917,7205e" filled="t" fillcolor="#231F20" stroked="f">
                <v:path arrowok="t"/>
                <v:fill/>
              </v:shape>
            </v:group>
            <v:group style="position:absolute;left:8774;top:7229;width:16;height:11" coordorigin="8774,7229" coordsize="16,11">
              <v:shape style="position:absolute;left:8774;top:7229;width:16;height:11" coordorigin="8774,7229" coordsize="16,11" path="m8788,7229l8774,7231,8775,7240,8790,7237,8788,7229e" filled="t" fillcolor="#231F20" stroked="f">
                <v:path arrowok="t"/>
                <v:fill/>
              </v:shape>
            </v:group>
            <v:group style="position:absolute;left:8800;top:7224;width:16;height:11" coordorigin="8800,7224" coordsize="16,11">
              <v:shape style="position:absolute;left:8800;top:7224;width:16;height:11" coordorigin="8800,7224" coordsize="16,11" path="m8814,7224l8800,7227,8801,7235,8816,7233,8814,7224e" filled="t" fillcolor="#231F20" stroked="f">
                <v:path arrowok="t"/>
                <v:fill/>
              </v:shape>
            </v:group>
            <v:group style="position:absolute;left:8825;top:7219;width:16;height:11" coordorigin="8825,7219" coordsize="16,11">
              <v:shape style="position:absolute;left:8825;top:7219;width:16;height:11" coordorigin="8825,7219" coordsize="16,11" path="m8840,7219l8825,7222,8827,7231,8841,7228,8840,7219e" filled="t" fillcolor="#231F20" stroked="f">
                <v:path arrowok="t"/>
                <v:fill/>
              </v:shape>
            </v:group>
            <v:group style="position:absolute;left:8696;top:7240;width:16;height:11" coordorigin="8696,7240" coordsize="16,11">
              <v:shape style="position:absolute;left:8696;top:7240;width:16;height:11" coordorigin="8696,7240" coordsize="16,11" path="m8711,7240l8696,7242,8697,7250,8712,7249,8711,7240e" filled="t" fillcolor="#231F20" stroked="f">
                <v:path arrowok="t"/>
                <v:fill/>
              </v:shape>
            </v:group>
            <v:group style="position:absolute;left:8722;top:7237;width:16;height:11" coordorigin="8722,7237" coordsize="16,11">
              <v:shape style="position:absolute;left:8722;top:7237;width:16;height:11" coordorigin="8722,7237" coordsize="16,11" path="m8737,7237l8722,7238,8723,7247,8738,7245,8737,7237e" filled="t" fillcolor="#231F20" stroked="f">
                <v:path arrowok="t"/>
                <v:fill/>
              </v:shape>
            </v:group>
            <v:group style="position:absolute;left:8748;top:7233;width:16;height:11" coordorigin="8748,7233" coordsize="16,11">
              <v:shape style="position:absolute;left:8748;top:7233;width:16;height:11" coordorigin="8748,7233" coordsize="16,11" path="m8762,7233l8748,7235,8749,7244,8764,7242,8762,7233e" filled="t" fillcolor="#231F20" stroked="f">
                <v:path arrowok="t"/>
                <v:fill/>
              </v:shape>
            </v:group>
            <v:group style="position:absolute;left:8618;top:7250;width:15;height:11" coordorigin="8618,7250" coordsize="15,11">
              <v:shape style="position:absolute;left:8618;top:7250;width:15;height:11" coordorigin="8618,7250" coordsize="15,11" path="m8633,7250l8618,7252,8619,7260,8634,7259,8633,7250e" filled="t" fillcolor="#231F20" stroked="f">
                <v:path arrowok="t"/>
                <v:fill/>
              </v:shape>
            </v:group>
            <v:group style="position:absolute;left:8644;top:7247;width:15;height:11" coordorigin="8644,7247" coordsize="15,11">
              <v:shape style="position:absolute;left:8644;top:7247;width:15;height:11" coordorigin="8644,7247" coordsize="15,11" path="m8659,7247l8644,7248,8645,7257,8660,7255,8659,7247e" filled="t" fillcolor="#231F20" stroked="f">
                <v:path arrowok="t"/>
                <v:fill/>
              </v:shape>
            </v:group>
            <v:group style="position:absolute;left:8670;top:7243;width:16;height:11" coordorigin="8670,7243" coordsize="16,11">
              <v:shape style="position:absolute;left:8670;top:7243;width:16;height:11" coordorigin="8670,7243" coordsize="16,11" path="m8684,7243l8670,7245,8671,7254,8686,7252,8684,7243e" filled="t" fillcolor="#231F20" stroked="f">
                <v:path arrowok="t"/>
                <v:fill/>
              </v:shape>
            </v:group>
            <v:group style="position:absolute;left:8540;top:7257;width:15;height:10" coordorigin="8540,7257" coordsize="15,10">
              <v:shape style="position:absolute;left:8540;top:7257;width:15;height:10" coordorigin="8540,7257" coordsize="15,10" path="m8554,7257l8540,7258,8540,7267,8555,7265,8554,7257e" filled="t" fillcolor="#231F20" stroked="f">
                <v:path arrowok="t"/>
                <v:fill/>
              </v:shape>
            </v:group>
            <v:group style="position:absolute;left:8566;top:7255;width:15;height:10" coordorigin="8566,7255" coordsize="15,10">
              <v:shape style="position:absolute;left:8566;top:7255;width:15;height:10" coordorigin="8566,7255" coordsize="15,10" path="m8580,7255l8566,7256,8567,7265,8581,7263,8580,7255e" filled="t" fillcolor="#231F20" stroked="f">
                <v:path arrowok="t"/>
                <v:fill/>
              </v:shape>
            </v:group>
            <v:group style="position:absolute;left:8592;top:7253;width:15;height:10" coordorigin="8592,7253" coordsize="15,10">
              <v:shape style="position:absolute;left:8592;top:7253;width:15;height:10" coordorigin="8592,7253" coordsize="15,10" path="m8606,7253l8592,7254,8593,7263,8607,7262,8606,7253e" filled="t" fillcolor="#231F20" stroked="f">
                <v:path arrowok="t"/>
                <v:fill/>
              </v:shape>
            </v:group>
            <v:group style="position:absolute;left:8461;top:7263;width:15;height:10" coordorigin="8461,7263" coordsize="15,10">
              <v:shape style="position:absolute;left:8461;top:7263;width:15;height:10" coordorigin="8461,7263" coordsize="15,10" path="m8476,7263l8461,7264,8462,7272,8476,7271,8476,7263e" filled="t" fillcolor="#231F20" stroked="f">
                <v:path arrowok="t"/>
                <v:fill/>
              </v:shape>
            </v:group>
            <v:group style="position:absolute;left:8488;top:7261;width:15;height:10" coordorigin="8488,7261" coordsize="15,10">
              <v:shape style="position:absolute;left:8488;top:7261;width:15;height:10" coordorigin="8488,7261" coordsize="15,10" path="m8502,7261l8488,7262,8488,7271,8503,7269,8502,7261e" filled="t" fillcolor="#231F20" stroked="f">
                <v:path arrowok="t"/>
                <v:fill/>
              </v:shape>
            </v:group>
            <v:group style="position:absolute;left:8514;top:7259;width:15;height:10" coordorigin="8514,7259" coordsize="15,10">
              <v:shape style="position:absolute;left:8514;top:7259;width:15;height:10" coordorigin="8514,7259" coordsize="15,10" path="m8528,7259l8514,7260,8514,7269,8529,7267,8528,7259e" filled="t" fillcolor="#231F20" stroked="f">
                <v:path arrowok="t"/>
                <v:fill/>
              </v:shape>
            </v:group>
            <v:group style="position:absolute;left:8383;top:7265;width:15;height:9" coordorigin="8383,7265" coordsize="15,9">
              <v:shape style="position:absolute;left:8383;top:7265;width:15;height:9" coordorigin="8383,7265" coordsize="15,9" path="m8397,7265l8383,7265,8383,7274,8398,7274,8397,7265e" filled="t" fillcolor="#231F20" stroked="f">
                <v:path arrowok="t"/>
                <v:fill/>
              </v:shape>
            </v:group>
            <v:group style="position:absolute;left:8409;top:7264;width:15;height:9" coordorigin="8409,7264" coordsize="15,9">
              <v:shape style="position:absolute;left:8409;top:7264;width:15;height:9" coordorigin="8409,7264" coordsize="15,9" path="m8424,7264l8409,7265,8409,7274,8424,7273,8424,7264e" filled="t" fillcolor="#231F20" stroked="f">
                <v:path arrowok="t"/>
                <v:fill/>
              </v:shape>
            </v:group>
            <v:group style="position:absolute;left:8435;top:7264;width:15;height:9" coordorigin="8435,7264" coordsize="15,9">
              <v:shape style="position:absolute;left:8435;top:7264;width:15;height:9" coordorigin="8435,7264" coordsize="15,9" path="m8450,7264l8435,7264,8435,7273,8450,7273,8450,7264e" filled="t" fillcolor="#231F20" stroked="f">
                <v:path arrowok="t"/>
                <v:fill/>
              </v:shape>
            </v:group>
            <v:group style="position:absolute;left:8304;top:7267;width:15;height:9" coordorigin="8304,7267" coordsize="15,9">
              <v:shape style="position:absolute;left:8304;top:7267;width:15;height:9" coordorigin="8304,7267" coordsize="15,9" path="m8304,7267l8304,7276,8319,7276,8319,7267,8304,7267e" filled="t" fillcolor="#231F20" stroked="f">
                <v:path arrowok="t"/>
                <v:fill/>
              </v:shape>
            </v:group>
            <v:group style="position:absolute;left:8330;top:7266;width:15;height:9" coordorigin="8330,7266" coordsize="15,9">
              <v:shape style="position:absolute;left:8330;top:7266;width:15;height:9" coordorigin="8330,7266" coordsize="15,9" path="m8345,7266l8330,7267,8330,7276,8345,7275,8345,7266e" filled="t" fillcolor="#231F20" stroked="f">
                <v:path arrowok="t"/>
                <v:fill/>
              </v:shape>
            </v:group>
            <v:group style="position:absolute;left:8357;top:7266;width:15;height:9" coordorigin="8357,7266" coordsize="15,9">
              <v:shape style="position:absolute;left:8357;top:7266;width:15;height:9" coordorigin="8357,7266" coordsize="15,9" path="m8371,7266l8357,7266,8357,7275,8371,7275,8371,7266e" filled="t" fillcolor="#231F20" stroked="f">
                <v:path arrowok="t"/>
                <v:fill/>
              </v:shape>
            </v:group>
            <v:group style="position:absolute;left:8225;top:7265;width:15;height:9" coordorigin="8225,7265" coordsize="15,9">
              <v:shape style="position:absolute;left:8225;top:7265;width:15;height:9" coordorigin="8225,7265" coordsize="15,9" path="m8226,7265l8225,7274,8240,7274,8240,7265,8226,7265e" filled="t" fillcolor="#231F20" stroked="f">
                <v:path arrowok="t"/>
                <v:fill/>
              </v:shape>
            </v:group>
            <v:group style="position:absolute;left:8252;top:7265;width:15;height:9" coordorigin="8252,7265" coordsize="15,9">
              <v:shape style="position:absolute;left:8252;top:7265;width:15;height:9" coordorigin="8252,7265" coordsize="15,9" path="m8252,7265l8252,7274,8266,7275,8266,7266,8252,7265e" filled="t" fillcolor="#231F20" stroked="f">
                <v:path arrowok="t"/>
                <v:fill/>
              </v:shape>
            </v:group>
            <v:group style="position:absolute;left:8278;top:7266;width:15;height:9" coordorigin="8278,7266" coordsize="15,9">
              <v:shape style="position:absolute;left:8278;top:7266;width:15;height:9" coordorigin="8278,7266" coordsize="15,9" path="m8278,7266l8278,7275,8292,7275,8293,7266,8278,7266e" filled="t" fillcolor="#231F20" stroked="f">
                <v:path arrowok="t"/>
                <v:fill/>
              </v:shape>
            </v:group>
            <v:group style="position:absolute;left:8147;top:7262;width:15;height:10" coordorigin="8147,7262" coordsize="15,10">
              <v:shape style="position:absolute;left:8147;top:7262;width:15;height:10" coordorigin="8147,7262" coordsize="15,10" path="m8147,7262l8147,7270,8161,7272,8162,7263,8147,7262e" filled="t" fillcolor="#231F20" stroked="f">
                <v:path arrowok="t"/>
                <v:fill/>
              </v:shape>
            </v:group>
            <v:group style="position:absolute;left:8173;top:7263;width:15;height:9" coordorigin="8173,7263" coordsize="15,9">
              <v:shape style="position:absolute;left:8173;top:7263;width:15;height:9" coordorigin="8173,7263" coordsize="15,9" path="m8173,7263l8173,7272,8188,7273,8188,7264,8173,7263e" filled="t" fillcolor="#231F20" stroked="f">
                <v:path arrowok="t"/>
                <v:fill/>
              </v:shape>
            </v:group>
            <v:group style="position:absolute;left:8199;top:7264;width:15;height:9" coordorigin="8199,7264" coordsize="15,9">
              <v:shape style="position:absolute;left:8199;top:7264;width:15;height:9" coordorigin="8199,7264" coordsize="15,9" path="m8199,7264l8199,7273,8214,7273,8214,7264,8199,7264e" filled="t" fillcolor="#231F20" stroked="f">
                <v:path arrowok="t"/>
                <v:fill/>
              </v:shape>
            </v:group>
            <v:group style="position:absolute;left:8068;top:7256;width:15;height:10" coordorigin="8068,7256" coordsize="15,10">
              <v:shape style="position:absolute;left:8068;top:7256;width:15;height:10" coordorigin="8068,7256" coordsize="15,10" path="m8069,7256l8068,7264,8083,7266,8083,7257,8069,7256e" filled="t" fillcolor="#231F20" stroked="f">
                <v:path arrowok="t"/>
                <v:fill/>
              </v:shape>
            </v:group>
            <v:group style="position:absolute;left:8094;top:7258;width:15;height:10" coordorigin="8094,7258" coordsize="15,10">
              <v:shape style="position:absolute;left:8094;top:7258;width:15;height:10" coordorigin="8094,7258" coordsize="15,10" path="m8095,7258l8094,7266,8109,7268,8109,7259,8095,7258e" filled="t" fillcolor="#231F20" stroked="f">
                <v:path arrowok="t"/>
                <v:fill/>
              </v:shape>
            </v:group>
            <v:group style="position:absolute;left:8120;top:7260;width:15;height:10" coordorigin="8120,7260" coordsize="15,10">
              <v:shape style="position:absolute;left:8120;top:7260;width:15;height:10" coordorigin="8120,7260" coordsize="15,10" path="m8121,7260l8120,7268,8135,7270,8135,7261,8121,7260e" filled="t" fillcolor="#231F20" stroked="f">
                <v:path arrowok="t"/>
                <v:fill/>
              </v:shape>
            </v:group>
            <v:group style="position:absolute;left:7990;top:7248;width:15;height:11" coordorigin="7990,7248" coordsize="15,11">
              <v:shape style="position:absolute;left:7990;top:7248;width:15;height:11" coordorigin="7990,7248" coordsize="15,11" path="m7991,7248l7990,7257,8004,7259,8005,7250,7991,7248e" filled="t" fillcolor="#231F20" stroked="f">
                <v:path arrowok="t"/>
                <v:fill/>
              </v:shape>
            </v:group>
            <v:group style="position:absolute;left:8016;top:7251;width:15;height:10" coordorigin="8016,7251" coordsize="15,10">
              <v:shape style="position:absolute;left:8016;top:7251;width:15;height:10" coordorigin="8016,7251" coordsize="15,10" path="m8017,7251l8016,7260,8030,7262,8031,7253,8017,7251e" filled="t" fillcolor="#231F20" stroked="f">
                <v:path arrowok="t"/>
                <v:fill/>
              </v:shape>
            </v:group>
            <v:group style="position:absolute;left:8042;top:7254;width:15;height:10" coordorigin="8042,7254" coordsize="15,10">
              <v:shape style="position:absolute;left:8042;top:7254;width:15;height:10" coordorigin="8042,7254" coordsize="15,10" path="m8043,7254l8042,7262,8056,7264,8057,7255,8043,7254e" filled="t" fillcolor="#231F20" stroked="f">
                <v:path arrowok="t"/>
                <v:fill/>
              </v:shape>
            </v:group>
            <v:group style="position:absolute;left:7911;top:7238;width:16;height:11" coordorigin="7911,7238" coordsize="16,11">
              <v:shape style="position:absolute;left:7911;top:7238;width:16;height:11" coordorigin="7911,7238" coordsize="16,11" path="m7913,7238l7911,7247,7926,7249,7927,7240,7913,7238e" filled="t" fillcolor="#231F20" stroked="f">
                <v:path arrowok="t"/>
                <v:fill/>
              </v:shape>
            </v:group>
            <v:group style="position:absolute;left:7937;top:7242;width:16;height:11" coordorigin="7937,7242" coordsize="16,11">
              <v:shape style="position:absolute;left:7937;top:7242;width:16;height:11" coordorigin="7937,7242" coordsize="16,11" path="m7939,7242l7937,7250,7952,7252,7953,7243,7939,7242e" filled="t" fillcolor="#231F20" stroked="f">
                <v:path arrowok="t"/>
                <v:fill/>
              </v:shape>
            </v:group>
            <v:group style="position:absolute;left:7963;top:7245;width:16;height:11" coordorigin="7963,7245" coordsize="16,11">
              <v:shape style="position:absolute;left:7963;top:7245;width:16;height:11" coordorigin="7963,7245" coordsize="16,11" path="m7964,7245l7963,7254,7978,7255,7979,7247,7964,7245e" filled="t" fillcolor="#231F20" stroked="f">
                <v:path arrowok="t"/>
                <v:fill/>
              </v:shape>
            </v:group>
            <v:group style="position:absolute;left:7834;top:7226;width:16;height:11" coordorigin="7834,7226" coordsize="16,11">
              <v:shape style="position:absolute;left:7834;top:7226;width:16;height:11" coordorigin="7834,7226" coordsize="16,11" path="m7835,7226l7834,7235,7848,7237,7849,7229,7835,7226e" filled="t" fillcolor="#231F20" stroked="f">
                <v:path arrowok="t"/>
                <v:fill/>
              </v:shape>
            </v:group>
            <v:group style="position:absolute;left:7859;top:7231;width:16;height:11" coordorigin="7859,7231" coordsize="16,11">
              <v:shape style="position:absolute;left:7859;top:7231;width:16;height:11" coordorigin="7859,7231" coordsize="16,11" path="m7861,7231l7859,7240,7874,7242,7875,7233,7861,7231e" filled="t" fillcolor="#231F20" stroked="f">
                <v:path arrowok="t"/>
                <v:fill/>
              </v:shape>
            </v:group>
            <v:group style="position:absolute;left:7885;top:7235;width:16;height:10" coordorigin="7885,7235" coordsize="16,10">
              <v:shape style="position:absolute;left:7885;top:7235;width:16;height:10" coordorigin="7885,7235" coordsize="16,10" path="m7887,7235l7885,7244,7900,7246,7901,7237,7887,7235e" filled="t" fillcolor="#231F20" stroked="f">
                <v:path arrowok="t"/>
                <v:fill/>
              </v:shape>
            </v:group>
            <v:group style="position:absolute;left:7756;top:7213;width:16;height:11" coordorigin="7756,7213" coordsize="16,11">
              <v:shape style="position:absolute;left:7756;top:7213;width:16;height:11" coordorigin="7756,7213" coordsize="16,11" path="m7758,7213l7756,7221,7770,7224,7772,7215,7758,7213e" filled="t" fillcolor="#231F20" stroked="f">
                <v:path arrowok="t"/>
                <v:fill/>
              </v:shape>
            </v:group>
            <v:group style="position:absolute;left:7782;top:7217;width:16;height:11" coordorigin="7782,7217" coordsize="16,11">
              <v:shape style="position:absolute;left:7782;top:7217;width:16;height:11" coordorigin="7782,7217" coordsize="16,11" path="m7783,7217l7782,7226,7796,7228,7798,7220,7783,7217e" filled="t" fillcolor="#231F20" stroked="f">
                <v:path arrowok="t"/>
                <v:fill/>
              </v:shape>
            </v:group>
            <v:group style="position:absolute;left:7808;top:7222;width:16;height:11" coordorigin="7808,7222" coordsize="16,11">
              <v:shape style="position:absolute;left:7808;top:7222;width:16;height:11" coordorigin="7808,7222" coordsize="16,11" path="m7809,7222l7808,7230,7822,7233,7823,7224,7809,7222e" filled="t" fillcolor="#231F20" stroked="f">
                <v:path arrowok="t"/>
                <v:fill/>
              </v:shape>
            </v:group>
            <v:group style="position:absolute;left:7679;top:7196;width:16;height:12" coordorigin="7679,7196" coordsize="16,12">
              <v:shape style="position:absolute;left:7679;top:7196;width:16;height:12" coordorigin="7679,7196" coordsize="16,12" path="m7681,7196l7679,7205,7693,7208,7695,7199,7681,7196e" filled="t" fillcolor="#231F20" stroked="f">
                <v:path arrowok="t"/>
                <v:fill/>
              </v:shape>
            </v:group>
            <v:group style="position:absolute;left:7704;top:7202;width:16;height:12" coordorigin="7704,7202" coordsize="16,12">
              <v:shape style="position:absolute;left:7704;top:7202;width:16;height:12" coordorigin="7704,7202" coordsize="16,12" path="m7706,7202l7704,7210,7719,7214,7720,7205,7706,7202e" filled="t" fillcolor="#231F20" stroked="f">
                <v:path arrowok="t"/>
                <v:fill/>
              </v:shape>
            </v:group>
            <v:group style="position:absolute;left:7730;top:7208;width:16;height:11" coordorigin="7730,7208" coordsize="16,11">
              <v:shape style="position:absolute;left:7730;top:7208;width:16;height:11" coordorigin="7730,7208" coordsize="16,11" path="m7732,7208l7730,7216,7744,7219,7746,7210,7732,7208e" filled="t" fillcolor="#231F20" stroked="f">
                <v:path arrowok="t"/>
                <v:fill/>
              </v:shape>
            </v:group>
            <v:group style="position:absolute;left:7602;top:7178;width:16;height:12" coordorigin="7602,7178" coordsize="16,12">
              <v:shape style="position:absolute;left:7602;top:7178;width:16;height:12" coordorigin="7602,7178" coordsize="16,12" path="m7604,7178l7602,7187,7616,7190,7618,7182,7604,7178e" filled="t" fillcolor="#231F20" stroked="f">
                <v:path arrowok="t"/>
                <v:fill/>
              </v:shape>
            </v:group>
            <v:group style="position:absolute;left:7628;top:7184;width:16;height:12" coordorigin="7628,7184" coordsize="16,12">
              <v:shape style="position:absolute;left:7628;top:7184;width:16;height:12" coordorigin="7628,7184" coordsize="16,12" path="m7630,7184l7628,7193,7642,7196,7644,7188,7630,7184e" filled="t" fillcolor="#231F20" stroked="f">
                <v:path arrowok="t"/>
                <v:fill/>
              </v:shape>
            </v:group>
            <v:group style="position:absolute;left:7653;top:7190;width:16;height:12" coordorigin="7653,7190" coordsize="16,12">
              <v:shape style="position:absolute;left:7653;top:7190;width:16;height:12" coordorigin="7653,7190" coordsize="16,12" path="m7655,7190l7653,7199,7667,7202,7669,7193,7655,7190e" filled="t" fillcolor="#231F20" stroked="f">
                <v:path arrowok="t"/>
                <v:fill/>
              </v:shape>
            </v:group>
            <v:group style="position:absolute;left:7526;top:7157;width:16;height:12" coordorigin="7526,7157" coordsize="16,12">
              <v:shape style="position:absolute;left:7526;top:7157;width:16;height:12" coordorigin="7526,7157" coordsize="16,12" path="m7528,7157l7526,7166,7540,7170,7542,7161,7528,7157e" filled="t" fillcolor="#231F20" stroked="f">
                <v:path arrowok="t"/>
                <v:fill/>
              </v:shape>
            </v:group>
            <v:group style="position:absolute;left:7551;top:7165;width:16;height:12" coordorigin="7551,7165" coordsize="16,12">
              <v:shape style="position:absolute;left:7551;top:7165;width:16;height:12" coordorigin="7551,7165" coordsize="16,12" path="m7554,7165l7551,7173,7565,7177,7568,7168,7554,7165e" filled="t" fillcolor="#231F20" stroked="f">
                <v:path arrowok="t"/>
                <v:fill/>
              </v:shape>
            </v:group>
            <v:group style="position:absolute;left:7576;top:7172;width:16;height:12" coordorigin="7576,7172" coordsize="16,12">
              <v:shape style="position:absolute;left:7576;top:7172;width:16;height:12" coordorigin="7576,7172" coordsize="16,12" path="m7579,7172l7576,7180,7591,7184,7593,7176,7579,7172e" filled="t" fillcolor="#231F20" stroked="f">
                <v:path arrowok="t"/>
                <v:fill/>
              </v:shape>
            </v:group>
            <v:group style="position:absolute;left:7450;top:7136;width:17;height:13" coordorigin="7450,7136" coordsize="17,13">
              <v:shape style="position:absolute;left:7450;top:7136;width:17;height:13" coordorigin="7450,7136" coordsize="17,13" path="m7453,7136l7450,7144,7464,7148,7467,7140,7453,7136e" filled="t" fillcolor="#231F20" stroked="f">
                <v:path arrowok="t"/>
                <v:fill/>
              </v:shape>
            </v:group>
            <v:group style="position:absolute;left:7475;top:7143;width:17;height:12" coordorigin="7475,7143" coordsize="17,12">
              <v:shape style="position:absolute;left:7475;top:7143;width:17;height:12" coordorigin="7475,7143" coordsize="17,12" path="m7478,7143l7475,7151,7490,7155,7492,7147,7478,7143e" filled="t" fillcolor="#231F20" stroked="f">
                <v:path arrowok="t"/>
                <v:fill/>
              </v:shape>
            </v:group>
            <v:group style="position:absolute;left:7501;top:7150;width:17;height:12" coordorigin="7501,7150" coordsize="17,12">
              <v:shape style="position:absolute;left:7501;top:7150;width:17;height:12" coordorigin="7501,7150" coordsize="17,12" path="m7503,7150l7501,7159,7515,7163,7517,7154,7503,7150e" filled="t" fillcolor="#231F20" stroked="f">
                <v:path arrowok="t"/>
                <v:fill/>
              </v:shape>
            </v:group>
            <v:group style="position:absolute;left:7376;top:7111;width:17;height:13" coordorigin="7376,7111" coordsize="17,13">
              <v:shape style="position:absolute;left:7376;top:7111;width:17;height:13" coordorigin="7376,7111" coordsize="17,13" path="m7378,7111l7376,7119,7389,7124,7392,7115,7378,7111e" filled="t" fillcolor="#231F20" stroked="f">
                <v:path arrowok="t"/>
                <v:fill/>
              </v:shape>
            </v:group>
            <v:group style="position:absolute;left:7400;top:7119;width:17;height:13" coordorigin="7400,7119" coordsize="17,13">
              <v:shape style="position:absolute;left:7400;top:7119;width:17;height:13" coordorigin="7400,7119" coordsize="17,13" path="m7403,7119l7400,7127,7414,7132,7417,7124,7403,7119e" filled="t" fillcolor="#231F20" stroked="f">
                <v:path arrowok="t"/>
                <v:fill/>
              </v:shape>
            </v:group>
            <v:group style="position:absolute;left:7425;top:7127;width:17;height:13" coordorigin="7425,7127" coordsize="17,13">
              <v:shape style="position:absolute;left:7425;top:7127;width:17;height:13" coordorigin="7425,7127" coordsize="17,13" path="m7428,7127l7425,7136,7439,7140,7442,7132,7428,7127e" filled="t" fillcolor="#231F20" stroked="f">
                <v:path arrowok="t"/>
                <v:fill/>
              </v:shape>
            </v:group>
            <v:group style="position:absolute;left:7301;top:7084;width:17;height:14" coordorigin="7301,7084" coordsize="17,14">
              <v:shape style="position:absolute;left:7301;top:7084;width:17;height:14" coordorigin="7301,7084" coordsize="17,14" path="m7304,7084l7301,7093,7315,7098,7318,7090,7304,7084e" filled="t" fillcolor="#231F20" stroked="f">
                <v:path arrowok="t"/>
                <v:fill/>
              </v:shape>
            </v:group>
            <v:group style="position:absolute;left:7326;top:7094;width:17;height:13" coordorigin="7326,7094" coordsize="17,13">
              <v:shape style="position:absolute;left:7326;top:7094;width:17;height:13" coordorigin="7326,7094" coordsize="17,13" path="m7329,7094l7326,7102,7340,7107,7343,7098,7329,7094e" filled="t" fillcolor="#231F20" stroked="f">
                <v:path arrowok="t"/>
                <v:fill/>
              </v:shape>
            </v:group>
            <v:group style="position:absolute;left:7351;top:7102;width:17;height:13" coordorigin="7351,7102" coordsize="17,13">
              <v:shape style="position:absolute;left:7351;top:7102;width:17;height:13" coordorigin="7351,7102" coordsize="17,13" path="m7353,7102l7351,7110,7364,7115,7367,7107,7353,7102e" filled="t" fillcolor="#231F20" stroked="f">
                <v:path arrowok="t"/>
                <v:fill/>
              </v:shape>
            </v:group>
            <v:group style="position:absolute;left:7228;top:7056;width:17;height:13" coordorigin="7228,7056" coordsize="17,13">
              <v:shape style="position:absolute;left:7228;top:7056;width:17;height:13" coordorigin="7228,7056" coordsize="17,13" path="m7231,7056l7228,7064,7241,7069,7245,7061,7231,7056e" filled="t" fillcolor="#231F20" stroked="f">
                <v:path arrowok="t"/>
                <v:fill/>
              </v:shape>
            </v:group>
            <v:group style="position:absolute;left:7252;top:7065;width:17;height:14" coordorigin="7252,7065" coordsize="17,14">
              <v:shape style="position:absolute;left:7252;top:7065;width:17;height:14" coordorigin="7252,7065" coordsize="17,14" path="m7256,7065l7252,7073,7266,7079,7269,7071,7256,7065e" filled="t" fillcolor="#231F20" stroked="f">
                <v:path arrowok="t"/>
                <v:fill/>
              </v:shape>
            </v:group>
            <v:group style="position:absolute;left:7277;top:7075;width:17;height:14" coordorigin="7277,7075" coordsize="17,14">
              <v:shape style="position:absolute;left:7277;top:7075;width:17;height:14" coordorigin="7277,7075" coordsize="17,14" path="m7280,7075l7277,7083,7290,7088,7293,7080,7280,7075e" filled="t" fillcolor="#231F20" stroked="f">
                <v:path arrowok="t"/>
                <v:fill/>
              </v:shape>
            </v:group>
            <v:group style="position:absolute;left:7155;top:7025;width:17;height:14" coordorigin="7155,7025" coordsize="17,14">
              <v:shape style="position:absolute;left:7155;top:7025;width:17;height:14" coordorigin="7155,7025" coordsize="17,14" path="m7159,7025l7155,7033,7169,7039,7172,7031,7159,7025e" filled="t" fillcolor="#231F20" stroked="f">
                <v:path arrowok="t"/>
                <v:fill/>
              </v:shape>
            </v:group>
            <v:group style="position:absolute;left:7179;top:7036;width:17;height:14" coordorigin="7179,7036" coordsize="17,14">
              <v:shape style="position:absolute;left:7179;top:7036;width:17;height:14" coordorigin="7179,7036" coordsize="17,14" path="m7183,7036l7179,7044,7193,7050,7196,7042,7183,7036e" filled="t" fillcolor="#231F20" stroked="f">
                <v:path arrowok="t"/>
                <v:fill/>
              </v:shape>
            </v:group>
            <v:group style="position:absolute;left:7203;top:7046;width:17;height:13" coordorigin="7203,7046" coordsize="17,13">
              <v:shape style="position:absolute;left:7203;top:7046;width:17;height:13" coordorigin="7203,7046" coordsize="17,13" path="m7207,7046l7203,7054,7217,7060,7220,7051,7207,7046e" filled="t" fillcolor="#231F20" stroked="f">
                <v:path arrowok="t"/>
                <v:fill/>
              </v:shape>
            </v:group>
            <v:group style="position:absolute;left:7083;top:6993;width:17;height:14" coordorigin="7083,6993" coordsize="17,14">
              <v:shape style="position:absolute;left:7083;top:6993;width:17;height:14" coordorigin="7083,6993" coordsize="17,14" path="m7087,6993l7083,7001,7097,7007,7100,6999,7087,6993e" filled="t" fillcolor="#231F20" stroked="f">
                <v:path arrowok="t"/>
                <v:fill/>
              </v:shape>
            </v:group>
            <v:group style="position:absolute;left:7107;top:7004;width:17;height:14" coordorigin="7107,7004" coordsize="17,14">
              <v:shape style="position:absolute;left:7107;top:7004;width:17;height:14" coordorigin="7107,7004" coordsize="17,14" path="m7111,7004l7107,7012,7121,7018,7124,7010,7111,7004e" filled="t" fillcolor="#231F20" stroked="f">
                <v:path arrowok="t"/>
                <v:fill/>
              </v:shape>
            </v:group>
            <v:group style="position:absolute;left:7131;top:7014;width:17;height:14" coordorigin="7131,7014" coordsize="17,14">
              <v:shape style="position:absolute;left:7131;top:7014;width:17;height:14" coordorigin="7131,7014" coordsize="17,14" path="m7135,7014l7131,7022,7144,7029,7148,7020,7135,7014e" filled="t" fillcolor="#231F20" stroked="f">
                <v:path arrowok="t"/>
                <v:fill/>
              </v:shape>
            </v:group>
            <v:group style="position:absolute;left:7013;top:6958;width:17;height:14" coordorigin="7013,6958" coordsize="17,14">
              <v:shape style="position:absolute;left:7013;top:6958;width:17;height:14" coordorigin="7013,6958" coordsize="17,14" path="m7017,6958l7013,6966,7026,6973,7030,6965,7017,6958e" filled="t" fillcolor="#231F20" stroked="f">
                <v:path arrowok="t"/>
                <v:fill/>
              </v:shape>
            </v:group>
            <v:group style="position:absolute;left:7036;top:6970;width:17;height:15" coordorigin="7036,6970" coordsize="17,15">
              <v:shape style="position:absolute;left:7036;top:6970;width:17;height:15" coordorigin="7036,6970" coordsize="17,15" path="m7040,6970l7036,6978,7049,6985,7053,6977,7040,6970e" filled="t" fillcolor="#231F20" stroked="f">
                <v:path arrowok="t"/>
                <v:fill/>
              </v:shape>
            </v:group>
            <v:group style="position:absolute;left:7059;top:6982;width:17;height:14" coordorigin="7059,6982" coordsize="17,14">
              <v:shape style="position:absolute;left:7059;top:6982;width:17;height:14" coordorigin="7059,6982" coordsize="17,14" path="m7063,6982l7059,6990,7073,6996,7076,6988,7063,6982e" filled="t" fillcolor="#231F20" stroked="f">
                <v:path arrowok="t"/>
                <v:fill/>
              </v:shape>
            </v:group>
            <v:group style="position:absolute;left:6942;top:6923;width:17;height:14" coordorigin="6942,6923" coordsize="17,14">
              <v:shape style="position:absolute;left:6942;top:6923;width:17;height:14" coordorigin="6942,6923" coordsize="17,14" path="m6947,6923l6942,6930,6955,6937,6960,6929,6947,6923e" filled="t" fillcolor="#231F20" stroked="f">
                <v:path arrowok="t"/>
                <v:fill/>
              </v:shape>
            </v:group>
            <v:group style="position:absolute;left:6966;top:6934;width:17;height:14" coordorigin="6966,6934" coordsize="17,14">
              <v:shape style="position:absolute;left:6966;top:6934;width:17;height:14" coordorigin="6966,6934" coordsize="17,14" path="m6970,6934l6966,6942,6979,6949,6983,6941,6970,6934e" filled="t" fillcolor="#231F20" stroked="f">
                <v:path arrowok="t"/>
                <v:fill/>
              </v:shape>
            </v:group>
            <v:group style="position:absolute;left:6989;top:6946;width:17;height:14" coordorigin="6989,6946" coordsize="17,14">
              <v:shape style="position:absolute;left:6989;top:6946;width:17;height:14" coordorigin="6989,6946" coordsize="17,14" path="m6993,6946l6989,6954,7002,6961,7006,6953,6993,6946e" filled="t" fillcolor="#231F20" stroked="f">
                <v:path arrowok="t"/>
                <v:fill/>
              </v:shape>
            </v:group>
            <v:group style="position:absolute;left:6874;top:6884;width:17;height:15" coordorigin="6874,6884" coordsize="17,15">
              <v:shape style="position:absolute;left:6874;top:6884;width:17;height:15" coordorigin="6874,6884" coordsize="17,15" path="m6878,6884l6874,6891,6887,6899,6891,6891,6878,6884e" filled="t" fillcolor="#231F20" stroked="f">
                <v:path arrowok="t"/>
                <v:fill/>
              </v:shape>
            </v:group>
            <v:group style="position:absolute;left:6897;top:6897;width:17;height:15" coordorigin="6897,6897" coordsize="17,15">
              <v:shape style="position:absolute;left:6897;top:6897;width:17;height:15" coordorigin="6897,6897" coordsize="17,15" path="m6901,6897l6897,6905,6909,6912,6914,6904,6901,6897e" filled="t" fillcolor="#231F20" stroked="f">
                <v:path arrowok="t"/>
                <v:fill/>
              </v:shape>
            </v:group>
            <v:group style="position:absolute;left:6919;top:6910;width:17;height:15" coordorigin="6919,6910" coordsize="17,15">
              <v:shape style="position:absolute;left:6919;top:6910;width:17;height:15" coordorigin="6919,6910" coordsize="17,15" path="m6923,6910l6919,6918,6932,6925,6936,6917,6923,6910e" filled="t" fillcolor="#231F20" stroked="f">
                <v:path arrowok="t"/>
                <v:fill/>
              </v:shape>
            </v:group>
            <v:group style="position:absolute;left:6806;top:6844;width:17;height:15" coordorigin="6806,6844" coordsize="17,15">
              <v:shape style="position:absolute;left:6806;top:6844;width:17;height:15" coordorigin="6806,6844" coordsize="17,15" path="m6810,6844l6806,6852,6818,6860,6823,6852,6810,6844e" filled="t" fillcolor="#231F20" stroked="f">
                <v:path arrowok="t"/>
                <v:fill/>
              </v:shape>
            </v:group>
            <v:group style="position:absolute;left:6828;top:6858;width:17;height:15" coordorigin="6828,6858" coordsize="17,15">
              <v:shape style="position:absolute;left:6828;top:6858;width:17;height:15" coordorigin="6828,6858" coordsize="17,15" path="m6833,6858l6828,6865,6841,6873,6845,6865,6833,6858e" filled="t" fillcolor="#231F20" stroked="f">
                <v:path arrowok="t"/>
                <v:fill/>
              </v:shape>
            </v:group>
            <v:group style="position:absolute;left:6851;top:6871;width:17;height:15" coordorigin="6851,6871" coordsize="17,15">
              <v:shape style="position:absolute;left:6851;top:6871;width:17;height:15" coordorigin="6851,6871" coordsize="17,15" path="m6855,6871l6851,6878,6864,6886,6868,6878,6855,6871e" filled="t" fillcolor="#231F20" stroked="f">
                <v:path arrowok="t"/>
                <v:fill/>
              </v:shape>
            </v:group>
            <v:group style="position:absolute;left:6739;top:6802;width:17;height:15" coordorigin="6739,6802" coordsize="17,15">
              <v:shape style="position:absolute;left:6739;top:6802;width:17;height:15" coordorigin="6739,6802" coordsize="17,15" path="m6744,6802l6739,6809,6752,6817,6756,6810,6744,6802e" filled="t" fillcolor="#231F20" stroked="f">
                <v:path arrowok="t"/>
                <v:fill/>
              </v:shape>
            </v:group>
            <v:group style="position:absolute;left:6761;top:6816;width:17;height:15" coordorigin="6761,6816" coordsize="17,15">
              <v:shape style="position:absolute;left:6761;top:6816;width:17;height:15" coordorigin="6761,6816" coordsize="17,15" path="m6766,6816l6761,6824,6774,6831,6778,6824,6766,6816e" filled="t" fillcolor="#231F20" stroked="f">
                <v:path arrowok="t"/>
                <v:fill/>
              </v:shape>
            </v:group>
            <v:group style="position:absolute;left:6783;top:6830;width:17;height:15" coordorigin="6783,6830" coordsize="17,15">
              <v:shape style="position:absolute;left:6783;top:6830;width:17;height:15" coordorigin="6783,6830" coordsize="17,15" path="m6788,6830l6783,6838,6796,6846,6800,6838,6788,6830e" filled="t" fillcolor="#231F20" stroked="f">
                <v:path arrowok="t"/>
                <v:fill/>
              </v:shape>
            </v:group>
            <v:group style="position:absolute;left:6674;top:6759;width:17;height:16" coordorigin="6674,6759" coordsize="17,16">
              <v:shape style="position:absolute;left:6674;top:6759;width:17;height:16" coordorigin="6674,6759" coordsize="17,16" path="m6679,6759l6674,6766,6685,6774,6690,6767,6679,6759e" filled="t" fillcolor="#231F20" stroked="f">
                <v:path arrowok="t"/>
                <v:fill/>
              </v:shape>
            </v:group>
            <v:group style="position:absolute;left:6695;top:6774;width:17;height:15" coordorigin="6695,6774" coordsize="17,15">
              <v:shape style="position:absolute;left:6695;top:6774;width:17;height:15" coordorigin="6695,6774" coordsize="17,15" path="m6700,6774l6695,6781,6707,6789,6712,6782,6700,6774e" filled="t" fillcolor="#231F20" stroked="f">
                <v:path arrowok="t"/>
                <v:fill/>
              </v:shape>
            </v:group>
            <v:group style="position:absolute;left:6717;top:6788;width:17;height:15" coordorigin="6717,6788" coordsize="17,15">
              <v:shape style="position:absolute;left:6717;top:6788;width:17;height:15" coordorigin="6717,6788" coordsize="17,15" path="m6722,6788l6717,6795,6729,6803,6734,6796,6722,6788e" filled="t" fillcolor="#231F20" stroked="f">
                <v:path arrowok="t"/>
                <v:fill/>
              </v:shape>
            </v:group>
            <v:group style="position:absolute;left:6609;top:6713;width:17;height:16" coordorigin="6609,6713" coordsize="17,16">
              <v:shape style="position:absolute;left:6609;top:6713;width:17;height:16" coordorigin="6609,6713" coordsize="17,16" path="m6614,6713l6609,6720,6621,6729,6626,6722,6614,6713e" filled="t" fillcolor="#231F20" stroked="f">
                <v:path arrowok="t"/>
                <v:fill/>
              </v:shape>
            </v:group>
            <v:group style="position:absolute;left:6631;top:6728;width:17;height:16" coordorigin="6631,6728" coordsize="17,16">
              <v:shape style="position:absolute;left:6631;top:6728;width:17;height:16" coordorigin="6631,6728" coordsize="17,16" path="m6636,6728l6631,6735,6643,6744,6648,6737,6636,6728e" filled="t" fillcolor="#231F20" stroked="f">
                <v:path arrowok="t"/>
                <v:fill/>
              </v:shape>
            </v:group>
            <v:group style="position:absolute;left:6652;top:6743;width:17;height:16" coordorigin="6652,6743" coordsize="17,16">
              <v:shape style="position:absolute;left:6652;top:6743;width:17;height:16" coordorigin="6652,6743" coordsize="17,16" path="m6657,6743l6652,6751,6664,6759,6669,6752,6657,6743e" filled="t" fillcolor="#231F20" stroked="f">
                <v:path arrowok="t"/>
                <v:fill/>
              </v:shape>
            </v:group>
            <v:group style="position:absolute;left:6546;top:6666;width:17;height:16" coordorigin="6546,6666" coordsize="17,16">
              <v:shape style="position:absolute;left:6546;top:6666;width:17;height:16" coordorigin="6546,6666" coordsize="17,16" path="m6552,6666l6546,6673,6558,6682,6563,6675,6552,6666e" filled="t" fillcolor="#231F20" stroked="f">
                <v:path arrowok="t"/>
                <v:fill/>
              </v:shape>
            </v:group>
            <v:group style="position:absolute;left:6567;top:6682;width:17;height:16" coordorigin="6567,6682" coordsize="17,16">
              <v:shape style="position:absolute;left:6567;top:6682;width:17;height:16" coordorigin="6567,6682" coordsize="17,16" path="m6572,6682l6567,6689,6578,6698,6584,6691,6572,6682e" filled="t" fillcolor="#231F20" stroked="f">
                <v:path arrowok="t"/>
                <v:fill/>
              </v:shape>
            </v:group>
            <v:group style="position:absolute;left:6588;top:6698;width:17;height:16" coordorigin="6588,6698" coordsize="17,16">
              <v:shape style="position:absolute;left:6588;top:6698;width:17;height:16" coordorigin="6588,6698" coordsize="17,16" path="m6593,6698l6588,6705,6600,6713,6605,6706,6593,6698e" filled="t" fillcolor="#231F20" stroked="f">
                <v:path arrowok="t"/>
                <v:fill/>
              </v:shape>
            </v:group>
            <v:group style="position:absolute;left:6484;top:6617;width:17;height:16" coordorigin="6484,6617" coordsize="17,16">
              <v:shape style="position:absolute;left:6484;top:6617;width:17;height:16" coordorigin="6484,6617" coordsize="17,16" path="m6490,6617l6484,6624,6496,6633,6501,6626,6490,6617e" filled="t" fillcolor="#231F20" stroked="f">
                <v:path arrowok="t"/>
                <v:fill/>
              </v:shape>
            </v:group>
            <v:group style="position:absolute;left:6505;top:6634;width:17;height:16" coordorigin="6505,6634" coordsize="17,16">
              <v:shape style="position:absolute;left:6505;top:6634;width:17;height:16" coordorigin="6505,6634" coordsize="17,16" path="m6510,6634l6505,6640,6516,6649,6522,6643,6510,6634e" filled="t" fillcolor="#231F20" stroked="f">
                <v:path arrowok="t"/>
                <v:fill/>
              </v:shape>
            </v:group>
            <v:group style="position:absolute;left:6525;top:6650;width:17;height:16" coordorigin="6525,6650" coordsize="17,16">
              <v:shape style="position:absolute;left:6525;top:6650;width:17;height:16" coordorigin="6525,6650" coordsize="17,16" path="m6531,6650l6525,6657,6537,6666,6542,6659,6531,6650e" filled="t" fillcolor="#231F20" stroked="f">
                <v:path arrowok="t"/>
                <v:fill/>
              </v:shape>
            </v:group>
            <v:group style="position:absolute;left:6424;top:6567;width:17;height:16" coordorigin="6424,6567" coordsize="17,16">
              <v:shape style="position:absolute;left:6424;top:6567;width:17;height:16" coordorigin="6424,6567" coordsize="17,16" path="m6430,6567l6424,6573,6435,6583,6441,6576,6430,6567e" filled="t" fillcolor="#231F20" stroked="f">
                <v:path arrowok="t"/>
                <v:fill/>
              </v:shape>
            </v:group>
            <v:group style="position:absolute;left:6444;top:6584;width:17;height:16" coordorigin="6444,6584" coordsize="17,16">
              <v:shape style="position:absolute;left:6444;top:6584;width:17;height:16" coordorigin="6444,6584" coordsize="17,16" path="m6450,6584l6444,6590,6455,6600,6461,6593,6450,6584e" filled="t" fillcolor="#231F20" stroked="f">
                <v:path arrowok="t"/>
                <v:fill/>
              </v:shape>
            </v:group>
            <v:group style="position:absolute;left:6464;top:6601;width:17;height:16" coordorigin="6464,6601" coordsize="17,16">
              <v:shape style="position:absolute;left:6464;top:6601;width:17;height:16" coordorigin="6464,6601" coordsize="17,16" path="m6469,6601l6464,6608,6475,6617,6480,6610,6469,6601e" filled="t" fillcolor="#231F20" stroked="f">
                <v:path arrowok="t"/>
                <v:fill/>
              </v:shape>
            </v:group>
            <v:group style="position:absolute;left:6365;top:6515;width:17;height:16" coordorigin="6365,6515" coordsize="17,16">
              <v:shape style="position:absolute;left:6365;top:6515;width:17;height:16" coordorigin="6365,6515" coordsize="17,16" path="m6370,6515l6365,6522,6376,6531,6381,6525,6370,6515e" filled="t" fillcolor="#231F20" stroked="f">
                <v:path arrowok="t"/>
                <v:fill/>
              </v:shape>
            </v:group>
            <v:group style="position:absolute;left:6384;top:6532;width:17;height:16" coordorigin="6384,6532" coordsize="17,16">
              <v:shape style="position:absolute;left:6384;top:6532;width:17;height:16" coordorigin="6384,6532" coordsize="17,16" path="m6390,6532l6384,6539,6395,6548,6401,6542,6390,6532e" filled="t" fillcolor="#231F20" stroked="f">
                <v:path arrowok="t"/>
                <v:fill/>
              </v:shape>
            </v:group>
            <v:group style="position:absolute;left:6404;top:6549;width:17;height:16" coordorigin="6404,6549" coordsize="17,16">
              <v:shape style="position:absolute;left:6404;top:6549;width:17;height:16" coordorigin="6404,6549" coordsize="17,16" path="m6410,6549l6404,6556,6415,6566,6421,6559,6410,6549e" filled="t" fillcolor="#231F20" stroked="f">
                <v:path arrowok="t"/>
                <v:fill/>
              </v:shape>
            </v:group>
            <v:group style="position:absolute;left:6307;top:6461;width:17;height:16" coordorigin="6307,6461" coordsize="17,16">
              <v:shape style="position:absolute;left:6307;top:6461;width:17;height:16" coordorigin="6307,6461" coordsize="17,16" path="m6314,6461l6307,6467,6318,6477,6324,6471,6314,6461e" filled="t" fillcolor="#231F20" stroked="f">
                <v:path arrowok="t"/>
                <v:fill/>
              </v:shape>
            </v:group>
            <v:group style="position:absolute;left:6326;top:6479;width:17;height:16" coordorigin="6326,6479" coordsize="17,16">
              <v:shape style="position:absolute;left:6326;top:6479;width:17;height:16" coordorigin="6326,6479" coordsize="17,16" path="m6332,6479l6326,6485,6337,6495,6343,6489,6332,6479e" filled="t" fillcolor="#231F20" stroked="f">
                <v:path arrowok="t"/>
                <v:fill/>
              </v:shape>
            </v:group>
            <v:group style="position:absolute;left:6345;top:6497;width:17;height:17" coordorigin="6345,6497" coordsize="17,17">
              <v:shape style="position:absolute;left:6345;top:6497;width:17;height:17" coordorigin="6345,6497" coordsize="17,17" path="m6351,6497l6345,6503,6356,6513,6362,6507,6351,6497e" filled="t" fillcolor="#231F20" stroked="f">
                <v:path arrowok="t"/>
                <v:fill/>
              </v:shape>
            </v:group>
            <v:group style="position:absolute;left:6251;top:6406;width:16;height:17" coordorigin="6251,6406" coordsize="16,17">
              <v:shape style="position:absolute;left:6251;top:6406;width:16;height:17" coordorigin="6251,6406" coordsize="16,17" path="m6257,6406l6251,6412,6261,6423,6267,6417,6257,6406e" filled="t" fillcolor="#231F20" stroked="f">
                <v:path arrowok="t"/>
                <v:fill/>
              </v:shape>
            </v:group>
            <v:group style="position:absolute;left:6269;top:6425;width:17;height:16" coordorigin="6269,6425" coordsize="17,16">
              <v:shape style="position:absolute;left:6269;top:6425;width:17;height:16" coordorigin="6269,6425" coordsize="17,16" path="m6276,6425l6269,6431,6280,6441,6286,6435,6276,6425e" filled="t" fillcolor="#231F20" stroked="f">
                <v:path arrowok="t"/>
                <v:fill/>
              </v:shape>
            </v:group>
            <v:group style="position:absolute;left:6288;top:6443;width:17;height:16" coordorigin="6288,6443" coordsize="17,16">
              <v:shape style="position:absolute;left:6288;top:6443;width:17;height:16" coordorigin="6288,6443" coordsize="17,16" path="m6294,6443l6288,6449,6299,6459,6305,6453,6294,6443e" filled="t" fillcolor="#231F20" stroked="f">
                <v:path arrowok="t"/>
                <v:fill/>
              </v:shape>
            </v:group>
            <v:group style="position:absolute;left:6197;top:6349;width:16;height:17" coordorigin="6197,6349" coordsize="16,17">
              <v:shape style="position:absolute;left:6197;top:6349;width:16;height:17" coordorigin="6197,6349" coordsize="16,17" path="m6203,6349l6197,6355,6207,6366,6213,6360,6203,6349e" filled="t" fillcolor="#231F20" stroked="f">
                <v:path arrowok="t"/>
                <v:fill/>
              </v:shape>
            </v:group>
            <v:group style="position:absolute;left:6215;top:6368;width:16;height:17" coordorigin="6215,6368" coordsize="16,17">
              <v:shape style="position:absolute;left:6215;top:6368;width:16;height:17" coordorigin="6215,6368" coordsize="16,17" path="m6221,6368l6215,6374,6225,6385,6231,6379,6221,6368e" filled="t" fillcolor="#231F20" stroked="f">
                <v:path arrowok="t"/>
                <v:fill/>
              </v:shape>
            </v:group>
            <v:group style="position:absolute;left:6233;top:6387;width:16;height:17" coordorigin="6233,6387" coordsize="16,17">
              <v:shape style="position:absolute;left:6233;top:6387;width:16;height:17" coordorigin="6233,6387" coordsize="16,17" path="m6239,6387l6233,6393,6243,6404,6249,6398,6239,6387e" filled="t" fillcolor="#231F20" stroked="f">
                <v:path arrowok="t"/>
                <v:fill/>
              </v:shape>
            </v:group>
            <v:group style="position:absolute;left:6144;top:6291;width:16;height:17" coordorigin="6144,6291" coordsize="16,17">
              <v:shape style="position:absolute;left:6144;top:6291;width:16;height:17" coordorigin="6144,6291" coordsize="16,17" path="m6150,6291l6144,6297,6153,6308,6160,6302,6150,6291e" filled="t" fillcolor="#231F20" stroked="f">
                <v:path arrowok="t"/>
                <v:fill/>
              </v:shape>
            </v:group>
            <v:group style="position:absolute;left:6161;top:6311;width:16;height:17" coordorigin="6161,6311" coordsize="16,17">
              <v:shape style="position:absolute;left:6161;top:6311;width:16;height:17" coordorigin="6161,6311" coordsize="16,17" path="m6167,6311l6161,6317,6170,6328,6177,6322,6167,6311e" filled="t" fillcolor="#231F20" stroked="f">
                <v:path arrowok="t"/>
                <v:fill/>
              </v:shape>
            </v:group>
            <v:group style="position:absolute;left:6178;top:6330;width:17;height:17" coordorigin="6178,6330" coordsize="17,17">
              <v:shape style="position:absolute;left:6178;top:6330;width:17;height:17" coordorigin="6178,6330" coordsize="17,17" path="m6185,6330l6178,6336,6188,6347,6195,6341,6185,6330e" filled="t" fillcolor="#231F20" stroked="f">
                <v:path arrowok="t"/>
                <v:fill/>
              </v:shape>
            </v:group>
            <v:group style="position:absolute;left:6092;top:6232;width:16;height:17" coordorigin="6092,6232" coordsize="16,17">
              <v:shape style="position:absolute;left:6092;top:6232;width:16;height:17" coordorigin="6092,6232" coordsize="16,17" path="m6099,6232l6092,6237,6101,6248,6108,6243,6099,6232e" filled="t" fillcolor="#231F20" stroked="f">
                <v:path arrowok="t"/>
                <v:fill/>
              </v:shape>
            </v:group>
            <v:group style="position:absolute;left:6109;top:6251;width:16;height:17" coordorigin="6109,6251" coordsize="16,17">
              <v:shape style="position:absolute;left:6109;top:6251;width:16;height:17" coordorigin="6109,6251" coordsize="16,17" path="m6116,6251l6109,6257,6119,6268,6125,6263,6116,6251e" filled="t" fillcolor="#231F20" stroked="f">
                <v:path arrowok="t"/>
                <v:fill/>
              </v:shape>
            </v:group>
            <v:group style="position:absolute;left:6126;top:6271;width:16;height:17" coordorigin="6126,6271" coordsize="16,17">
              <v:shape style="position:absolute;left:6126;top:6271;width:16;height:17" coordorigin="6126,6271" coordsize="16,17" path="m6133,6271l6126,6277,6136,6288,6142,6282,6133,6271e" filled="t" fillcolor="#231F20" stroked="f">
                <v:path arrowok="t"/>
                <v:fill/>
              </v:shape>
            </v:group>
            <v:group style="position:absolute;left:6042;top:6171;width:16;height:17" coordorigin="6042,6171" coordsize="16,17">
              <v:shape style="position:absolute;left:6042;top:6171;width:16;height:17" coordorigin="6042,6171" coordsize="16,17" path="m6049,6171l6042,6176,6051,6188,6058,6182,6049,6171e" filled="t" fillcolor="#231F20" stroked="f">
                <v:path arrowok="t"/>
                <v:fill/>
              </v:shape>
            </v:group>
            <v:group style="position:absolute;left:6059;top:6191;width:16;height:17" coordorigin="6059,6191" coordsize="16,17">
              <v:shape style="position:absolute;left:6059;top:6191;width:16;height:17" coordorigin="6059,6191" coordsize="16,17" path="m6065,6191l6059,6197,6068,6208,6074,6203,6065,6191e" filled="t" fillcolor="#231F20" stroked="f">
                <v:path arrowok="t"/>
                <v:fill/>
              </v:shape>
            </v:group>
            <v:group style="position:absolute;left:6075;top:6212;width:16;height:17" coordorigin="6075,6212" coordsize="16,17">
              <v:shape style="position:absolute;left:6075;top:6212;width:16;height:17" coordorigin="6075,6212" coordsize="16,17" path="m6082,6212l6075,6217,6084,6228,6091,6223,6082,6212e" filled="t" fillcolor="#231F20" stroked="f">
                <v:path arrowok="t"/>
                <v:fill/>
              </v:shape>
            </v:group>
            <v:group style="position:absolute;left:5994;top:6109;width:16;height:17" coordorigin="5994,6109" coordsize="16,17">
              <v:shape style="position:absolute;left:5994;top:6109;width:16;height:17" coordorigin="5994,6109" coordsize="16,17" path="m6001,6109l5994,6114,6003,6126,6010,6120,6001,6109e" filled="t" fillcolor="#231F20" stroked="f">
                <v:path arrowok="t"/>
                <v:fill/>
              </v:shape>
            </v:group>
            <v:group style="position:absolute;left:6010;top:6129;width:16;height:17" coordorigin="6010,6129" coordsize="16,17">
              <v:shape style="position:absolute;left:6010;top:6129;width:16;height:17" coordorigin="6010,6129" coordsize="16,17" path="m6017,6129l6010,6135,6019,6146,6026,6141,6017,6129e" filled="t" fillcolor="#231F20" stroked="f">
                <v:path arrowok="t"/>
                <v:fill/>
              </v:shape>
            </v:group>
            <v:group style="position:absolute;left:6026;top:6150;width:16;height:17" coordorigin="6026,6150" coordsize="16,17">
              <v:shape style="position:absolute;left:6026;top:6150;width:16;height:17" coordorigin="6026,6150" coordsize="16,17" path="m6033,6150l6026,6155,6035,6167,6042,6161,6033,6150e" filled="t" fillcolor="#231F20" stroked="f">
                <v:path arrowok="t"/>
                <v:fill/>
              </v:shape>
            </v:group>
            <v:group style="position:absolute;left:5948;top:6045;width:16;height:17" coordorigin="5948,6045" coordsize="16,17">
              <v:shape style="position:absolute;left:5948;top:6045;width:16;height:17" coordorigin="5948,6045" coordsize="16,17" path="m5955,6045l5948,6050,5956,6062,5963,6057,5955,6045e" filled="t" fillcolor="#231F20" stroked="f">
                <v:path arrowok="t"/>
                <v:fill/>
              </v:shape>
            </v:group>
            <v:group style="position:absolute;left:5963;top:6066;width:16;height:17" coordorigin="5963,6066" coordsize="16,17">
              <v:shape style="position:absolute;left:5963;top:6066;width:16;height:17" coordorigin="5963,6066" coordsize="16,17" path="m5970,6066l5963,6071,5971,6083,5979,6078,5970,6066e" filled="t" fillcolor="#231F20" stroked="f">
                <v:path arrowok="t"/>
                <v:fill/>
              </v:shape>
            </v:group>
            <v:group style="position:absolute;left:5978;top:6087;width:16;height:17" coordorigin="5978,6087" coordsize="16,17">
              <v:shape style="position:absolute;left:5978;top:6087;width:16;height:17" coordorigin="5978,6087" coordsize="16,17" path="m5985,6087l5978,6093,5987,6105,5994,6099,5985,6087e" filled="t" fillcolor="#231F20" stroked="f">
                <v:path arrowok="t"/>
                <v:fill/>
              </v:shape>
            </v:group>
            <v:group style="position:absolute;left:5903;top:5980;width:15;height:17" coordorigin="5903,5980" coordsize="15,17">
              <v:shape style="position:absolute;left:5903;top:5980;width:15;height:17" coordorigin="5903,5980" coordsize="15,17" path="m5910,5980l5903,5985,5911,5998,5918,5993,5910,5980e" filled="t" fillcolor="#231F20" stroked="f">
                <v:path arrowok="t"/>
                <v:fill/>
              </v:shape>
            </v:group>
            <v:group style="position:absolute;left:5917;top:6002;width:16;height:17" coordorigin="5917,6002" coordsize="16,17">
              <v:shape style="position:absolute;left:5917;top:6002;width:16;height:17" coordorigin="5917,6002" coordsize="16,17" path="m5924,6002l5917,6007,5926,6019,5933,6014,5924,6002e" filled="t" fillcolor="#231F20" stroked="f">
                <v:path arrowok="t"/>
                <v:fill/>
              </v:shape>
            </v:group>
            <v:group style="position:absolute;left:5932;top:6023;width:16;height:17" coordorigin="5932,6023" coordsize="16,17">
              <v:shape style="position:absolute;left:5932;top:6023;width:16;height:17" coordorigin="5932,6023" coordsize="16,17" path="m5940,6023l5932,6028,5941,6040,5948,6035,5940,6023e" filled="t" fillcolor="#231F20" stroked="f">
                <v:path arrowok="t"/>
                <v:fill/>
              </v:shape>
            </v:group>
            <v:group style="position:absolute;left:5860;top:5914;width:15;height:17" coordorigin="5860,5914" coordsize="15,17">
              <v:shape style="position:absolute;left:5860;top:5914;width:15;height:17" coordorigin="5860,5914" coordsize="15,17" path="m5867,5914l5860,5919,5868,5931,5875,5927,5867,5914e" filled="t" fillcolor="#231F20" stroked="f">
                <v:path arrowok="t"/>
                <v:fill/>
              </v:shape>
            </v:group>
            <v:group style="position:absolute;left:5874;top:5936;width:15;height:17" coordorigin="5874,5936" coordsize="15,17">
              <v:shape style="position:absolute;left:5874;top:5936;width:15;height:17" coordorigin="5874,5936" coordsize="15,17" path="m5882,5936l5874,5941,5882,5953,5889,5949,5882,5936e" filled="t" fillcolor="#231F20" stroked="f">
                <v:path arrowok="t"/>
                <v:fill/>
              </v:shape>
            </v:group>
            <v:group style="position:absolute;left:5888;top:5958;width:15;height:17" coordorigin="5888,5958" coordsize="15,17">
              <v:shape style="position:absolute;left:5888;top:5958;width:15;height:17" coordorigin="5888,5958" coordsize="15,17" path="m5896,5958l5888,5963,5896,5975,5904,5971,5896,5958e" filled="t" fillcolor="#231F20" stroked="f">
                <v:path arrowok="t"/>
                <v:fill/>
              </v:shape>
            </v:group>
            <v:group style="position:absolute;left:5819;top:5847;width:15;height:17" coordorigin="5819,5847" coordsize="15,17">
              <v:shape style="position:absolute;left:5819;top:5847;width:15;height:17" coordorigin="5819,5847" coordsize="15,17" path="m5826,5847l5819,5852,5826,5864,5834,5860,5826,5847e" filled="t" fillcolor="#231F20" stroked="f">
                <v:path arrowok="t"/>
                <v:fill/>
              </v:shape>
            </v:group>
            <v:group style="position:absolute;left:5832;top:5870;width:15;height:17" coordorigin="5832,5870" coordsize="15,17">
              <v:shape style="position:absolute;left:5832;top:5870;width:15;height:17" coordorigin="5832,5870" coordsize="15,17" path="m5839,5870l5832,5875,5840,5887,5847,5882,5839,5870e" filled="t" fillcolor="#231F20" stroked="f">
                <v:path arrowok="t"/>
                <v:fill/>
              </v:shape>
            </v:group>
            <v:group style="position:absolute;left:5846;top:5892;width:15;height:17" coordorigin="5846,5892" coordsize="15,17">
              <v:shape style="position:absolute;left:5846;top:5892;width:15;height:17" coordorigin="5846,5892" coordsize="15,17" path="m5853,5892l5846,5897,5854,5909,5861,5904,5853,5892e" filled="t" fillcolor="#231F20" stroked="f">
                <v:path arrowok="t"/>
                <v:fill/>
              </v:shape>
            </v:group>
            <v:group style="position:absolute;left:5779;top:5779;width:15;height:17" coordorigin="5779,5779" coordsize="15,17">
              <v:shape style="position:absolute;left:5779;top:5779;width:15;height:17" coordorigin="5779,5779" coordsize="15,17" path="m5787,5779l5779,5783,5787,5796,5794,5792,5787,5779e" filled="t" fillcolor="#231F20" stroked="f">
                <v:path arrowok="t"/>
                <v:fill/>
              </v:shape>
            </v:group>
            <v:group style="position:absolute;left:5793;top:5802;width:15;height:17" coordorigin="5793,5802" coordsize="15,17">
              <v:shape style="position:absolute;left:5793;top:5802;width:15;height:17" coordorigin="5793,5802" coordsize="15,17" path="m5800,5802l5793,5806,5800,5819,5807,5815,5800,5802e" filled="t" fillcolor="#231F20" stroked="f">
                <v:path arrowok="t"/>
                <v:fill/>
              </v:shape>
            </v:group>
            <v:group style="position:absolute;left:5806;top:5824;width:15;height:17" coordorigin="5806,5824" coordsize="15,17">
              <v:shape style="position:absolute;left:5806;top:5824;width:15;height:17" coordorigin="5806,5824" coordsize="15,17" path="m5813,5824l5806,5829,5813,5842,5821,5837,5813,5824e" filled="t" fillcolor="#231F20" stroked="f">
                <v:path arrowok="t"/>
                <v:fill/>
              </v:shape>
            </v:group>
            <v:group style="position:absolute;left:5742;top:5710;width:14;height:17" coordorigin="5742,5710" coordsize="14,17">
              <v:shape style="position:absolute;left:5742;top:5710;width:14;height:17" coordorigin="5742,5710" coordsize="14,17" path="m5750,5710l5742,5714,5749,5727,5757,5723,5750,5710e" filled="t" fillcolor="#231F20" stroked="f">
                <v:path arrowok="t"/>
                <v:fill/>
              </v:shape>
            </v:group>
            <v:group style="position:absolute;left:5754;top:5733;width:14;height:17" coordorigin="5754,5733" coordsize="14,17">
              <v:shape style="position:absolute;left:5754;top:5733;width:14;height:17" coordorigin="5754,5733" coordsize="14,17" path="m5762,5733l5754,5737,5761,5750,5769,5746,5762,5733e" filled="t" fillcolor="#231F20" stroked="f">
                <v:path arrowok="t"/>
                <v:fill/>
              </v:shape>
            </v:group>
            <v:group style="position:absolute;left:5766;top:5756;width:15;height:17" coordorigin="5766,5756" coordsize="15,17">
              <v:shape style="position:absolute;left:5766;top:5756;width:15;height:17" coordorigin="5766,5756" coordsize="15,17" path="m5774,5756l5766,5761,5774,5773,5781,5769,5774,5756e" filled="t" fillcolor="#231F20" stroked="f">
                <v:path arrowok="t"/>
                <v:fill/>
              </v:shape>
            </v:group>
            <v:group style="position:absolute;left:5706;top:5640;width:15;height:17" coordorigin="5706,5640" coordsize="15,17">
              <v:shape style="position:absolute;left:5706;top:5640;width:15;height:17" coordorigin="5706,5640" coordsize="15,17" path="m5714,5640l5706,5644,5713,5657,5721,5653,5714,5640e" filled="t" fillcolor="#231F20" stroked="f">
                <v:path arrowok="t"/>
                <v:fill/>
              </v:shape>
            </v:group>
            <v:group style="position:absolute;left:5718;top:5663;width:15;height:17" coordorigin="5718,5663" coordsize="15,17">
              <v:shape style="position:absolute;left:5718;top:5663;width:15;height:17" coordorigin="5718,5663" coordsize="15,17" path="m5726,5663l5718,5667,5725,5680,5733,5676,5726,5663e" filled="t" fillcolor="#231F20" stroked="f">
                <v:path arrowok="t"/>
                <v:fill/>
              </v:shape>
            </v:group>
            <v:group style="position:absolute;left:5730;top:5686;width:14;height:17" coordorigin="5730,5686" coordsize="14,17">
              <v:shape style="position:absolute;left:5730;top:5686;width:14;height:17" coordorigin="5730,5686" coordsize="14,17" path="m5738,5686l5730,5690,5737,5703,5745,5699,5738,5686e" filled="t" fillcolor="#231F20" stroked="f">
                <v:path arrowok="t"/>
                <v:fill/>
              </v:shape>
            </v:group>
            <v:group style="position:absolute;left:5673;top:5569;width:14;height:17" coordorigin="5673,5569" coordsize="14,17">
              <v:shape style="position:absolute;left:5673;top:5569;width:14;height:17" coordorigin="5673,5569" coordsize="14,17" path="m5681,5569l5673,5572,5679,5586,5687,5582,5681,5569e" filled="t" fillcolor="#231F20" stroked="f">
                <v:path arrowok="t"/>
                <v:fill/>
              </v:shape>
            </v:group>
            <v:group style="position:absolute;left:5684;top:5592;width:14;height:17" coordorigin="5684,5592" coordsize="14,17">
              <v:shape style="position:absolute;left:5684;top:5592;width:14;height:17" coordorigin="5684,5592" coordsize="14,17" path="m5692,5592l5684,5596,5690,5609,5698,5606,5692,5592e" filled="t" fillcolor="#231F20" stroked="f">
                <v:path arrowok="t"/>
                <v:fill/>
              </v:shape>
            </v:group>
            <v:group style="position:absolute;left:5695;top:5616;width:14;height:17" coordorigin="5695,5616" coordsize="14,17">
              <v:shape style="position:absolute;left:5695;top:5616;width:14;height:17" coordorigin="5695,5616" coordsize="14,17" path="m5703,5616l5695,5620,5701,5633,5709,5629,5703,5616e" filled="t" fillcolor="#231F20" stroked="f">
                <v:path arrowok="t"/>
                <v:fill/>
              </v:shape>
            </v:group>
            <v:group style="position:absolute;left:5641;top:5497;width:14;height:17" coordorigin="5641,5497" coordsize="14,17">
              <v:shape style="position:absolute;left:5641;top:5497;width:14;height:17" coordorigin="5641,5497" coordsize="14,17" path="m5649,5497l5641,5500,5647,5514,5655,5510,5649,5497e" filled="t" fillcolor="#231F20" stroked="f">
                <v:path arrowok="t"/>
                <v:fill/>
              </v:shape>
            </v:group>
            <v:group style="position:absolute;left:5652;top:5521;width:14;height:17" coordorigin="5652,5521" coordsize="14,17">
              <v:shape style="position:absolute;left:5652;top:5521;width:14;height:17" coordorigin="5652,5521" coordsize="14,17" path="m5660,5521l5652,5524,5658,5538,5666,5534,5660,5521e" filled="t" fillcolor="#231F20" stroked="f">
                <v:path arrowok="t"/>
                <v:fill/>
              </v:shape>
            </v:group>
            <v:group style="position:absolute;left:5663;top:5545;width:14;height:17" coordorigin="5663,5545" coordsize="14,17">
              <v:shape style="position:absolute;left:5663;top:5545;width:14;height:17" coordorigin="5663,5545" coordsize="14,17" path="m5671,5545l5663,5548,5669,5561,5677,5558,5671,5545e" filled="t" fillcolor="#231F20" stroked="f">
                <v:path arrowok="t"/>
                <v:fill/>
              </v:shape>
            </v:group>
            <v:group style="position:absolute;left:5612;top:5424;width:14;height:17" coordorigin="5612,5424" coordsize="14,17">
              <v:shape style="position:absolute;left:5612;top:5424;width:14;height:17" coordorigin="5612,5424" coordsize="14,17" path="m5620,5424l5612,5427,5618,5441,5626,5437,5620,5424e" filled="t" fillcolor="#231F20" stroked="f">
                <v:path arrowok="t"/>
                <v:fill/>
              </v:shape>
            </v:group>
            <v:group style="position:absolute;left:5622;top:5448;width:14;height:17" coordorigin="5622,5448" coordsize="14,17">
              <v:shape style="position:absolute;left:5622;top:5448;width:14;height:17" coordorigin="5622,5448" coordsize="14,17" path="m5630,5448l5622,5451,5627,5465,5635,5462,5630,5448e" filled="t" fillcolor="#231F20" stroked="f">
                <v:path arrowok="t"/>
                <v:fill/>
              </v:shape>
            </v:group>
            <v:group style="position:absolute;left:5632;top:5472;width:13;height:17" coordorigin="5632,5472" coordsize="13,17">
              <v:shape style="position:absolute;left:5632;top:5472;width:13;height:17" coordorigin="5632,5472" coordsize="13,17" path="m5640,5472l5632,5476,5637,5489,5645,5486,5640,5472e" filled="t" fillcolor="#231F20" stroked="f">
                <v:path arrowok="t"/>
                <v:fill/>
              </v:shape>
            </v:group>
            <v:group style="position:absolute;left:5584;top:5350;width:13;height:17" coordorigin="5584,5350" coordsize="13,17">
              <v:shape style="position:absolute;left:5584;top:5350;width:13;height:17" coordorigin="5584,5350" coordsize="13,17" path="m5593,5350l5584,5353,5589,5367,5597,5364,5593,5350e" filled="t" fillcolor="#231F20" stroked="f">
                <v:path arrowok="t"/>
                <v:fill/>
              </v:shape>
            </v:group>
            <v:group style="position:absolute;left:5593;top:5375;width:14;height:17" coordorigin="5593,5375" coordsize="14,17">
              <v:shape style="position:absolute;left:5593;top:5375;width:14;height:17" coordorigin="5593,5375" coordsize="14,17" path="m5601,5375l5593,5378,5598,5392,5607,5389,5601,5375e" filled="t" fillcolor="#231F20" stroked="f">
                <v:path arrowok="t"/>
                <v:fill/>
              </v:shape>
            </v:group>
            <v:group style="position:absolute;left:5603;top:5399;width:14;height:17" coordorigin="5603,5399" coordsize="14,17">
              <v:shape style="position:absolute;left:5603;top:5399;width:14;height:17" coordorigin="5603,5399" coordsize="14,17" path="m5611,5399l5603,5402,5608,5416,5616,5413,5611,5399e" filled="t" fillcolor="#231F20" stroked="f">
                <v:path arrowok="t"/>
                <v:fill/>
              </v:shape>
            </v:group>
            <v:group style="position:absolute;left:5559;top:5276;width:13;height:17" coordorigin="5559,5276" coordsize="13,17">
              <v:shape style="position:absolute;left:5559;top:5276;width:13;height:17" coordorigin="5559,5276" coordsize="13,17" path="m5567,5276l5559,5279,5564,5292,5572,5290,5567,5276e" filled="t" fillcolor="#231F20" stroked="f">
                <v:path arrowok="t"/>
                <v:fill/>
              </v:shape>
            </v:group>
            <v:group style="position:absolute;left:5568;top:5301;width:13;height:17" coordorigin="5568,5301" coordsize="13,17">
              <v:shape style="position:absolute;left:5568;top:5301;width:13;height:17" coordorigin="5568,5301" coordsize="13,17" path="m5576,5301l5568,5303,5572,5317,5581,5314,5576,5301e" filled="t" fillcolor="#231F20" stroked="f">
                <v:path arrowok="t"/>
                <v:fill/>
              </v:shape>
            </v:group>
            <v:group style="position:absolute;left:5576;top:5325;width:13;height:17" coordorigin="5576,5325" coordsize="13,17">
              <v:shape style="position:absolute;left:5576;top:5325;width:13;height:17" coordorigin="5576,5325" coordsize="13,17" path="m5584,5325l5576,5328,5581,5342,5589,5339,5584,5325e" filled="t" fillcolor="#231F20" stroked="f">
                <v:path arrowok="t"/>
                <v:fill/>
              </v:shape>
            </v:group>
            <v:group style="position:absolute;left:5536;top:5201;width:12;height:17" coordorigin="5536,5201" coordsize="12,17">
              <v:shape style="position:absolute;left:5536;top:5201;width:12;height:17" coordorigin="5536,5201" coordsize="12,17" path="m5544,5201l5536,5203,5540,5217,5548,5215,5544,5201e" filled="t" fillcolor="#231F20" stroked="f">
                <v:path arrowok="t"/>
                <v:fill/>
              </v:shape>
            </v:group>
            <v:group style="position:absolute;left:5543;top:5226;width:12;height:17" coordorigin="5543,5226" coordsize="12,17">
              <v:shape style="position:absolute;left:5543;top:5226;width:12;height:17" coordorigin="5543,5226" coordsize="12,17" path="m5551,5226l5543,5229,5547,5243,5555,5240,5551,5226e" filled="t" fillcolor="#231F20" stroked="f">
                <v:path arrowok="t"/>
                <v:fill/>
              </v:shape>
            </v:group>
            <v:group style="position:absolute;left:5551;top:5251;width:13;height:16" coordorigin="5551,5251" coordsize="13,16">
              <v:shape style="position:absolute;left:5551;top:5251;width:13;height:16" coordorigin="5551,5251" coordsize="13,16" path="m5559,5251l5551,5253,5555,5267,5564,5265,5559,5251e" filled="t" fillcolor="#231F20" stroked="f">
                <v:path arrowok="t"/>
                <v:fill/>
              </v:shape>
            </v:group>
            <v:group style="position:absolute;left:5514;top:5125;width:12;height:16" coordorigin="5514,5125" coordsize="12,16">
              <v:shape style="position:absolute;left:5514;top:5125;width:12;height:16" coordorigin="5514,5125" coordsize="12,16" path="m5523,5125l5514,5127,5518,5142,5527,5139,5523,5125e" filled="t" fillcolor="#231F20" stroked="f">
                <v:path arrowok="t"/>
                <v:fill/>
              </v:shape>
            </v:group>
            <v:group style="position:absolute;left:5521;top:5150;width:12;height:16" coordorigin="5521,5150" coordsize="12,16">
              <v:shape style="position:absolute;left:5521;top:5150;width:12;height:16" coordorigin="5521,5150" coordsize="12,16" path="m5530,5150l5521,5153,5525,5167,5534,5164,5530,5150e" filled="t" fillcolor="#231F20" stroked="f">
                <v:path arrowok="t"/>
                <v:fill/>
              </v:shape>
            </v:group>
            <v:group style="position:absolute;left:5528;top:5175;width:12;height:16" coordorigin="5528,5175" coordsize="12,16">
              <v:shape style="position:absolute;left:5528;top:5175;width:12;height:16" coordorigin="5528,5175" coordsize="12,16" path="m5537,5175l5528,5178,5532,5192,5541,5189,5537,5175e" filled="t" fillcolor="#231F20" stroked="f">
                <v:path arrowok="t"/>
                <v:fill/>
              </v:shape>
            </v:group>
            <v:group style="position:absolute;left:5495;top:5049;width:12;height:16" coordorigin="5495,5049" coordsize="12,16">
              <v:shape style="position:absolute;left:5495;top:5049;width:12;height:16" coordorigin="5495,5049" coordsize="12,16" path="m5504,5049l5495,5051,5499,5065,5507,5063,5504,5049e" filled="t" fillcolor="#231F20" stroked="f">
                <v:path arrowok="t"/>
                <v:fill/>
              </v:shape>
            </v:group>
            <v:group style="position:absolute;left:5501;top:5074;width:12;height:16" coordorigin="5501,5074" coordsize="12,16">
              <v:shape style="position:absolute;left:5501;top:5074;width:12;height:16" coordorigin="5501,5074" coordsize="12,16" path="m5510,5074l5501,5077,5504,5091,5513,5089,5510,5074e" filled="t" fillcolor="#231F20" stroked="f">
                <v:path arrowok="t"/>
                <v:fill/>
              </v:shape>
            </v:group>
            <v:group style="position:absolute;left:5507;top:5100;width:12;height:16" coordorigin="5507,5100" coordsize="12,16">
              <v:shape style="position:absolute;left:5507;top:5100;width:12;height:16" coordorigin="5507,5100" coordsize="12,16" path="m5516,5100l5507,5102,5511,5116,5519,5114,5516,5100e" filled="t" fillcolor="#231F20" stroked="f">
                <v:path arrowok="t"/>
                <v:fill/>
              </v:shape>
            </v:group>
            <v:group style="position:absolute;left:5477;top:4972;width:12;height:16" coordorigin="5477,4972" coordsize="12,16">
              <v:shape style="position:absolute;left:5477;top:4972;width:12;height:16" coordorigin="5477,4972" coordsize="12,16" path="m5486,4972l5477,4974,5481,4988,5489,4987,5486,4972e" filled="t" fillcolor="#231F20" stroked="f">
                <v:path arrowok="t"/>
                <v:fill/>
              </v:shape>
            </v:group>
            <v:group style="position:absolute;left:5483;top:4998;width:12;height:16" coordorigin="5483,4998" coordsize="12,16">
              <v:shape style="position:absolute;left:5483;top:4998;width:12;height:16" coordorigin="5483,4998" coordsize="12,16" path="m5492,4998l5483,5000,5487,5014,5495,5012,5492,4998e" filled="t" fillcolor="#231F20" stroked="f">
                <v:path arrowok="t"/>
                <v:fill/>
              </v:shape>
            </v:group>
            <v:group style="position:absolute;left:5489;top:5023;width:12;height:16" coordorigin="5489,5023" coordsize="12,16">
              <v:shape style="position:absolute;left:5489;top:5023;width:12;height:16" coordorigin="5489,5023" coordsize="12,16" path="m5498,5023l5489,5025,5493,5039,5501,5037,5498,5023e" filled="t" fillcolor="#231F20" stroked="f">
                <v:path arrowok="t"/>
                <v:fill/>
              </v:shape>
            </v:group>
            <v:group style="position:absolute;left:5463;top:4895;width:11;height:16" coordorigin="5463,4895" coordsize="11,16">
              <v:shape style="position:absolute;left:5463;top:4895;width:11;height:16" coordorigin="5463,4895" coordsize="11,16" path="m5472,4895l5463,4897,5466,4911,5474,4909,5472,4895e" filled="t" fillcolor="#231F20" stroked="f">
                <v:path arrowok="t"/>
                <v:fill/>
              </v:shape>
            </v:group>
            <v:group style="position:absolute;left:5468;top:4921;width:11;height:16" coordorigin="5468,4921" coordsize="11,16">
              <v:shape style="position:absolute;left:5468;top:4921;width:11;height:16" coordorigin="5468,4921" coordsize="11,16" path="m5476,4921l5468,4922,5470,4937,5479,4935,5476,4921e" filled="t" fillcolor="#231F20" stroked="f">
                <v:path arrowok="t"/>
                <v:fill/>
              </v:shape>
            </v:group>
            <v:group style="position:absolute;left:5472;top:4946;width:11;height:16" coordorigin="5472,4946" coordsize="11,16">
              <v:shape style="position:absolute;left:5472;top:4946;width:11;height:16" coordorigin="5472,4946" coordsize="11,16" path="m5481,4946l5472,4948,5475,4963,5483,4961,5481,4946e" filled="t" fillcolor="#231F20" stroked="f">
                <v:path arrowok="t"/>
                <v:fill/>
              </v:shape>
            </v:group>
            <v:group style="position:absolute;left:5449;top:4818;width:11;height:16" coordorigin="5449,4818" coordsize="11,16">
              <v:shape style="position:absolute;left:5449;top:4818;width:11;height:16" coordorigin="5449,4818" coordsize="11,16" path="m5458,4818l5449,4819,5452,4833,5460,4832,5458,4818e" filled="t" fillcolor="#231F20" stroked="f">
                <v:path arrowok="t"/>
                <v:fill/>
              </v:shape>
            </v:group>
            <v:group style="position:absolute;left:5454;top:4843;width:11;height:16" coordorigin="5454,4843" coordsize="11,16">
              <v:shape style="position:absolute;left:5454;top:4843;width:11;height:16" coordorigin="5454,4843" coordsize="11,16" path="m5462,4843l5454,4845,5456,4859,5465,4858,5462,4843e" filled="t" fillcolor="#231F20" stroked="f">
                <v:path arrowok="t"/>
                <v:fill/>
              </v:shape>
            </v:group>
            <v:group style="position:absolute;left:5458;top:4869;width:11;height:16" coordorigin="5458,4869" coordsize="11,16">
              <v:shape style="position:absolute;left:5458;top:4869;width:11;height:16" coordorigin="5458,4869" coordsize="11,16" path="m5467,4869l5458,4871,5461,4885,5470,4883,5467,4869e" filled="t" fillcolor="#231F20" stroked="f">
                <v:path arrowok="t"/>
                <v:fill/>
              </v:shape>
            </v:group>
            <v:group style="position:absolute;left:5439;top:4740;width:11;height:16" coordorigin="5439,4740" coordsize="11,16">
              <v:shape style="position:absolute;left:5439;top:4740;width:11;height:16" coordorigin="5439,4740" coordsize="11,16" path="m5448,4740l5439,4741,5441,4755,5450,4754,5448,4740e" filled="t" fillcolor="#231F20" stroked="f">
                <v:path arrowok="t"/>
                <v:fill/>
              </v:shape>
            </v:group>
            <v:group style="position:absolute;left:5443;top:4766;width:11;height:16" coordorigin="5443,4766" coordsize="11,16">
              <v:shape style="position:absolute;left:5443;top:4766;width:11;height:16" coordorigin="5443,4766" coordsize="11,16" path="m5451,4766l5443,4767,5445,4781,5453,4780,5451,4766e" filled="t" fillcolor="#231F20" stroked="f">
                <v:path arrowok="t"/>
                <v:fill/>
              </v:shape>
            </v:group>
            <v:group style="position:absolute;left:5446;top:4792;width:11;height:16" coordorigin="5446,4792" coordsize="11,16">
              <v:shape style="position:absolute;left:5446;top:4792;width:11;height:16" coordorigin="5446,4792" coordsize="11,16" path="m5455,4792l5446,4793,5448,4807,5457,4806,5455,4792e" filled="t" fillcolor="#231F20" stroked="f">
                <v:path arrowok="t"/>
                <v:fill/>
              </v:shape>
            </v:group>
            <v:group style="position:absolute;left:5430;top:4662;width:10;height:15" coordorigin="5430,4662" coordsize="10,15">
              <v:shape style="position:absolute;left:5430;top:4662;width:10;height:15" coordorigin="5430,4662" coordsize="10,15" path="m5439,4662l5430,4663,5431,4677,5440,4676,5439,4662e" filled="t" fillcolor="#231F20" stroked="f">
                <v:path arrowok="t"/>
                <v:fill/>
              </v:shape>
            </v:group>
            <v:group style="position:absolute;left:5433;top:4688;width:11;height:15" coordorigin="5433,4688" coordsize="11,15">
              <v:shape style="position:absolute;left:5433;top:4688;width:11;height:15" coordorigin="5433,4688" coordsize="11,15" path="m5441,4688l5433,4689,5435,4703,5443,4702,5441,4688e" filled="t" fillcolor="#231F20" stroked="f">
                <v:path arrowok="t"/>
                <v:fill/>
              </v:shape>
            </v:group>
            <v:group style="position:absolute;left:5436;top:4714;width:11;height:15" coordorigin="5436,4714" coordsize="11,15">
              <v:shape style="position:absolute;left:5436;top:4714;width:11;height:15" coordorigin="5436,4714" coordsize="11,15" path="m5445,4714l5436,4715,5438,4729,5447,4728,5445,4714e" filled="t" fillcolor="#231F20" stroked="f">
                <v:path arrowok="t"/>
                <v:fill/>
              </v:shape>
            </v:group>
            <v:group style="position:absolute;left:5424;top:4583;width:10;height:15" coordorigin="5424,4583" coordsize="10,15">
              <v:shape style="position:absolute;left:5424;top:4583;width:10;height:15" coordorigin="5424,4583" coordsize="10,15" path="m5433,4583l5424,4584,5425,4598,5434,4598,5433,4583e" filled="t" fillcolor="#231F20" stroked="f">
                <v:path arrowok="t"/>
                <v:fill/>
              </v:shape>
            </v:group>
            <v:group style="position:absolute;left:5426;top:4609;width:10;height:15" coordorigin="5426,4609" coordsize="10,15">
              <v:shape style="position:absolute;left:5426;top:4609;width:10;height:15" coordorigin="5426,4609" coordsize="10,15" path="m5435,4609l5426,4610,5427,4625,5436,4624,5435,4609e" filled="t" fillcolor="#231F20" stroked="f">
                <v:path arrowok="t"/>
                <v:fill/>
              </v:shape>
            </v:group>
            <v:group style="position:absolute;left:5428;top:4635;width:10;height:15" coordorigin="5428,4635" coordsize="10,15">
              <v:shape style="position:absolute;left:5428;top:4635;width:10;height:15" coordorigin="5428,4635" coordsize="10,15" path="m5437,4635l5428,4636,5429,4651,5438,4650,5437,4635e" filled="t" fillcolor="#231F20" stroked="f">
                <v:path arrowok="t"/>
                <v:fill/>
              </v:shape>
            </v:group>
            <v:group style="position:absolute;left:5419;top:4505;width:9;height:15" coordorigin="5419,4505" coordsize="9,15">
              <v:shape style="position:absolute;left:5419;top:4505;width:9;height:15" coordorigin="5419,4505" coordsize="9,15" path="m5428,4505l5419,4505,5420,4520,5429,4519,5428,4505e" filled="t" fillcolor="#231F20" stroked="f">
                <v:path arrowok="t"/>
                <v:fill/>
              </v:shape>
            </v:group>
            <v:group style="position:absolute;left:5420;top:4531;width:10;height:15" coordorigin="5420,4531" coordsize="10,15">
              <v:shape style="position:absolute;left:5420;top:4531;width:10;height:15" coordorigin="5420,4531" coordsize="10,15" path="m5429,4531l5420,4531,5421,4546,5430,4546,5429,4531e" filled="t" fillcolor="#231F20" stroked="f">
                <v:path arrowok="t"/>
                <v:fill/>
              </v:shape>
            </v:group>
            <v:group style="position:absolute;left:5422;top:4557;width:10;height:15" coordorigin="5422,4557" coordsize="10,15">
              <v:shape style="position:absolute;left:5422;top:4557;width:10;height:15" coordorigin="5422,4557" coordsize="10,15" path="m5431,4557l5422,4558,5423,4572,5432,4572,5431,4557e" filled="t" fillcolor="#231F20" stroked="f">
                <v:path arrowok="t"/>
                <v:fill/>
              </v:shape>
            </v:group>
            <v:group style="position:absolute;left:5417;top:4426;width:9;height:15" coordorigin="5417,4426" coordsize="9,15">
              <v:shape style="position:absolute;left:5417;top:4426;width:9;height:15" coordorigin="5417,4426" coordsize="9,15" path="m5426,4426l5417,4426,5418,4441,5427,4441,5426,4426e" filled="t" fillcolor="#231F20" stroked="f">
                <v:path arrowok="t"/>
                <v:fill/>
              </v:shape>
            </v:group>
            <v:group style="position:absolute;left:5418;top:4452;width:9;height:15" coordorigin="5418,4452" coordsize="9,15">
              <v:shape style="position:absolute;left:5418;top:4452;width:9;height:15" coordorigin="5418,4452" coordsize="9,15" path="m5427,4452l5418,4453,5418,4467,5427,4467,5427,4452e" filled="t" fillcolor="#231F20" stroked="f">
                <v:path arrowok="t"/>
                <v:fill/>
              </v:shape>
            </v:group>
            <v:group style="position:absolute;left:5419;top:4479;width:9;height:15" coordorigin="5419,4479" coordsize="9,15">
              <v:shape style="position:absolute;left:5419;top:4479;width:9;height:15" coordorigin="5419,4479" coordsize="9,15" path="m5428,4479l5419,4479,5419,4493,5428,4493,5428,4479e" filled="t" fillcolor="#231F20" stroked="f">
                <v:path arrowok="t"/>
                <v:fill/>
              </v:shape>
            </v:group>
            <v:group style="position:absolute;left:5417;top:4348;width:9;height:15" coordorigin="5417,4348" coordsize="9,15">
              <v:shape style="position:absolute;left:5417;top:4348;width:9;height:15" coordorigin="5417,4348" coordsize="9,15" path="m5417,4348l5417,4362,5426,4362,5426,4348,5417,4348e" filled="t" fillcolor="#231F20" stroked="f">
                <v:path arrowok="t"/>
                <v:fill/>
              </v:shape>
            </v:group>
            <v:group style="position:absolute;left:5416;top:4374;width:9;height:15" coordorigin="5416,4374" coordsize="9,15">
              <v:shape style="position:absolute;left:5416;top:4374;width:9;height:15" coordorigin="5416,4374" coordsize="9,15" path="m5416,4381l5425,4381e" filled="f" stroked="t" strokeweight=".832pt" strokecolor="#231F20">
                <v:path arrowok="t"/>
              </v:shape>
            </v:group>
            <v:group style="position:absolute;left:5417;top:4400;width:9;height:15" coordorigin="5417,4400" coordsize="9,15">
              <v:shape style="position:absolute;left:5417;top:4400;width:9;height:15" coordorigin="5417,4400" coordsize="9,15" path="m5426,4400l5417,4400,5417,4415,5426,4415,5426,4400e" filled="t" fillcolor="#231F20" stroked="f">
                <v:path arrowok="t"/>
                <v:fill/>
              </v:shape>
            </v:group>
            <v:group style="position:absolute;left:5419;top:4269;width:9;height:15" coordorigin="5419,4269" coordsize="9,15">
              <v:shape style="position:absolute;left:5419;top:4269;width:9;height:15" coordorigin="5419,4269" coordsize="9,15" path="m5419,4269l5419,4283,5428,4284,5428,4269,5419,4269e" filled="t" fillcolor="#231F20" stroked="f">
                <v:path arrowok="t"/>
                <v:fill/>
              </v:shape>
            </v:group>
            <v:group style="position:absolute;left:5418;top:4295;width:9;height:15" coordorigin="5418,4295" coordsize="9,15">
              <v:shape style="position:absolute;left:5418;top:4295;width:9;height:15" coordorigin="5418,4295" coordsize="9,15" path="m5418,4295l5418,4310,5427,4310,5427,4295,5418,4295e" filled="t" fillcolor="#231F20" stroked="f">
                <v:path arrowok="t"/>
                <v:fill/>
              </v:shape>
            </v:group>
            <v:group style="position:absolute;left:5417;top:4321;width:9;height:15" coordorigin="5417,4321" coordsize="9,15">
              <v:shape style="position:absolute;left:5417;top:4321;width:9;height:15" coordorigin="5417,4321" coordsize="9,15" path="m5418,4321l5417,4336,5426,4336,5427,4321,5418,4321e" filled="t" fillcolor="#231F20" stroked="f">
                <v:path arrowok="t"/>
                <v:fill/>
              </v:shape>
            </v:group>
            <v:group style="position:absolute;left:5422;top:4190;width:10;height:15" coordorigin="5422,4190" coordsize="10,15">
              <v:shape style="position:absolute;left:5422;top:4190;width:10;height:15" coordorigin="5422,4190" coordsize="10,15" path="m5423,4190l5422,4205,5431,4205,5432,4191,5423,4190e" filled="t" fillcolor="#231F20" stroked="f">
                <v:path arrowok="t"/>
                <v:fill/>
              </v:shape>
            </v:group>
            <v:group style="position:absolute;left:5420;top:4216;width:10;height:15" coordorigin="5420,4216" coordsize="10,15">
              <v:shape style="position:absolute;left:5420;top:4216;width:10;height:15" coordorigin="5420,4216" coordsize="10,15" path="m5421,4216l5420,4231,5429,4231,5430,4217,5421,4216e" filled="t" fillcolor="#231F20" stroked="f">
                <v:path arrowok="t"/>
                <v:fill/>
              </v:shape>
            </v:group>
            <v:group style="position:absolute;left:5419;top:4242;width:9;height:15" coordorigin="5419,4242" coordsize="9,15">
              <v:shape style="position:absolute;left:5419;top:4242;width:9;height:15" coordorigin="5419,4242" coordsize="9,15" path="m5420,4242l5419,4257,5428,4257,5429,4243,5420,4242e" filled="t" fillcolor="#231F20" stroked="f">
                <v:path arrowok="t"/>
                <v:fill/>
              </v:shape>
            </v:group>
            <v:group style="position:absolute;left:5428;top:4112;width:10;height:15" coordorigin="5428,4112" coordsize="10,15">
              <v:shape style="position:absolute;left:5428;top:4112;width:10;height:15" coordorigin="5428,4112" coordsize="10,15" path="m5429,4112l5428,4126,5437,4127,5438,4112,5429,4112e" filled="t" fillcolor="#231F20" stroked="f">
                <v:path arrowok="t"/>
                <v:fill/>
              </v:shape>
            </v:group>
            <v:group style="position:absolute;left:5426;top:4138;width:10;height:15" coordorigin="5426,4138" coordsize="10,15">
              <v:shape style="position:absolute;left:5426;top:4138;width:10;height:15" coordorigin="5426,4138" coordsize="10,15" path="m5427,4138l5426,4152,5435,4153,5436,4138,5427,4138e" filled="t" fillcolor="#231F20" stroked="f">
                <v:path arrowok="t"/>
                <v:fill/>
              </v:shape>
            </v:group>
            <v:group style="position:absolute;left:5424;top:4164;width:10;height:15" coordorigin="5424,4164" coordsize="10,15">
              <v:shape style="position:absolute;left:5424;top:4164;width:10;height:15" coordorigin="5424,4164" coordsize="10,15" path="m5425,4164l5424,4178,5433,4179,5434,4164,5425,4164e" filled="t" fillcolor="#231F20" stroked="f">
                <v:path arrowok="t"/>
                <v:fill/>
              </v:shape>
            </v:group>
            <v:group style="position:absolute;left:5436;top:4033;width:11;height:16" coordorigin="5436,4033" coordsize="11,16">
              <v:shape style="position:absolute;left:5436;top:4033;width:11;height:16" coordorigin="5436,4033" coordsize="11,16" path="m5438,4033l5436,4048,5445,4049,5447,4034,5438,4033e" filled="t" fillcolor="#231F20" stroked="f">
                <v:path arrowok="t"/>
                <v:fill/>
              </v:shape>
            </v:group>
            <v:group style="position:absolute;left:5433;top:4059;width:11;height:15" coordorigin="5433,4059" coordsize="11,15">
              <v:shape style="position:absolute;left:5433;top:4059;width:11;height:15" coordorigin="5433,4059" coordsize="11,15" path="m5435,4059l5433,4074,5441,4075,5443,4060,5435,4059e" filled="t" fillcolor="#231F20" stroked="f">
                <v:path arrowok="t"/>
                <v:fill/>
              </v:shape>
            </v:group>
            <v:group style="position:absolute;left:5430;top:4085;width:10;height:15" coordorigin="5430,4085" coordsize="10,15">
              <v:shape style="position:absolute;left:5430;top:4085;width:10;height:15" coordorigin="5430,4085" coordsize="10,15" path="m5431,4085l5430,4100,5439,4101,5440,4086,5431,4085e" filled="t" fillcolor="#231F20" stroked="f">
                <v:path arrowok="t"/>
                <v:fill/>
              </v:shape>
            </v:group>
            <v:group style="position:absolute;left:5446;top:3955;width:11;height:16" coordorigin="5446,3955" coordsize="11,16">
              <v:shape style="position:absolute;left:5446;top:3955;width:11;height:16" coordorigin="5446,3955" coordsize="11,16" path="m5448,3955l5446,3969,5455,3971,5457,3956,5448,3955e" filled="t" fillcolor="#231F20" stroked="f">
                <v:path arrowok="t"/>
                <v:fill/>
              </v:shape>
            </v:group>
            <v:group style="position:absolute;left:5443;top:3981;width:11;height:16" coordorigin="5443,3981" coordsize="11,16">
              <v:shape style="position:absolute;left:5443;top:3981;width:11;height:16" coordorigin="5443,3981" coordsize="11,16" path="m5445,3981l5443,3996,5451,3997,5453,3982,5445,3981e" filled="t" fillcolor="#231F20" stroked="f">
                <v:path arrowok="t"/>
                <v:fill/>
              </v:shape>
            </v:group>
            <v:group style="position:absolute;left:5439;top:4007;width:11;height:16" coordorigin="5439,4007" coordsize="11,16">
              <v:shape style="position:absolute;left:5439;top:4007;width:11;height:16" coordorigin="5439,4007" coordsize="11,16" path="m5441,4007l5439,4021,5448,4023,5450,4008,5441,4007e" filled="t" fillcolor="#231F20" stroked="f">
                <v:path arrowok="t"/>
                <v:fill/>
              </v:shape>
            </v:group>
            <v:group style="position:absolute;left:5458;top:3877;width:11;height:16" coordorigin="5458,3877" coordsize="11,16">
              <v:shape style="position:absolute;left:5458;top:3877;width:11;height:16" coordorigin="5458,3877" coordsize="11,16" path="m5461,3877l5458,3892,5467,3893,5470,3879,5461,3877e" filled="t" fillcolor="#231F20" stroked="f">
                <v:path arrowok="t"/>
                <v:fill/>
              </v:shape>
            </v:group>
            <v:group style="position:absolute;left:5454;top:3903;width:11;height:16" coordorigin="5454,3903" coordsize="11,16">
              <v:shape style="position:absolute;left:5454;top:3903;width:11;height:16" coordorigin="5454,3903" coordsize="11,16" path="m5456,3903l5454,3917,5462,3919,5465,3905,5456,3903e" filled="t" fillcolor="#231F20" stroked="f">
                <v:path arrowok="t"/>
                <v:fill/>
              </v:shape>
            </v:group>
            <v:group style="position:absolute;left:5449;top:3929;width:11;height:16" coordorigin="5449,3929" coordsize="11,16">
              <v:shape style="position:absolute;left:5449;top:3929;width:11;height:16" coordorigin="5449,3929" coordsize="11,16" path="m5452,3929l5449,3943,5458,3945,5460,3930,5452,3929e" filled="t" fillcolor="#231F20" stroked="f">
                <v:path arrowok="t"/>
                <v:fill/>
              </v:shape>
            </v:group>
            <v:group style="position:absolute;left:5472;top:3800;width:11;height:16" coordorigin="5472,3800" coordsize="11,16">
              <v:shape style="position:absolute;left:5472;top:3800;width:11;height:16" coordorigin="5472,3800" coordsize="11,16" path="m5475,3800l5472,3814,5481,3816,5483,3801,5475,3800e" filled="t" fillcolor="#231F20" stroked="f">
                <v:path arrowok="t"/>
                <v:fill/>
              </v:shape>
            </v:group>
            <v:group style="position:absolute;left:5468;top:3825;width:11;height:16" coordorigin="5468,3825" coordsize="11,16">
              <v:shape style="position:absolute;left:5468;top:3825;width:11;height:16" coordorigin="5468,3825" coordsize="11,16" path="m5470,3825l5468,3840,5476,3842,5479,3827,5470,3825e" filled="t" fillcolor="#231F20" stroked="f">
                <v:path arrowok="t"/>
                <v:fill/>
              </v:shape>
            </v:group>
            <v:group style="position:absolute;left:5463;top:3851;width:11;height:16" coordorigin="5463,3851" coordsize="11,16">
              <v:shape style="position:absolute;left:5463;top:3851;width:11;height:16" coordorigin="5463,3851" coordsize="11,16" path="m5466,3851l5463,3866,5472,3867,5474,3853,5466,3851e" filled="t" fillcolor="#231F20" stroked="f">
                <v:path arrowok="t"/>
                <v:fill/>
              </v:shape>
            </v:group>
            <v:group style="position:absolute;left:5489;top:3723;width:12;height:16" coordorigin="5489,3723" coordsize="12,16">
              <v:shape style="position:absolute;left:5489;top:3723;width:12;height:16" coordorigin="5489,3723" coordsize="12,16" path="m5493,3723l5489,3737,5498,3739,5501,3725,5493,3723e" filled="t" fillcolor="#231F20" stroked="f">
                <v:path arrowok="t"/>
                <v:fill/>
              </v:shape>
            </v:group>
            <v:group style="position:absolute;left:5483;top:3748;width:12;height:16" coordorigin="5483,3748" coordsize="12,16">
              <v:shape style="position:absolute;left:5483;top:3748;width:12;height:16" coordorigin="5483,3748" coordsize="12,16" path="m5487,3748l5483,3763,5492,3765,5495,3750,5487,3748e" filled="t" fillcolor="#231F20" stroked="f">
                <v:path arrowok="t"/>
                <v:fill/>
              </v:shape>
            </v:group>
            <v:group style="position:absolute;left:5477;top:3774;width:12;height:16" coordorigin="5477,3774" coordsize="12,16">
              <v:shape style="position:absolute;left:5477;top:3774;width:12;height:16" coordorigin="5477,3774" coordsize="12,16" path="m5481,3774l5477,3788,5486,3790,5489,3776,5481,3774e" filled="t" fillcolor="#231F20" stroked="f">
                <v:path arrowok="t"/>
                <v:fill/>
              </v:shape>
            </v:group>
            <v:group style="position:absolute;left:5507;top:3646;width:12;height:16" coordorigin="5507,3646" coordsize="12,16">
              <v:shape style="position:absolute;left:5507;top:3646;width:12;height:16" coordorigin="5507,3646" coordsize="12,16" path="m5511,3646l5507,3660,5516,3662,5519,3648,5511,3646e" filled="t" fillcolor="#231F20" stroked="f">
                <v:path arrowok="t"/>
                <v:fill/>
              </v:shape>
            </v:group>
            <v:group style="position:absolute;left:5501;top:3672;width:12;height:16" coordorigin="5501,3672" coordsize="12,16">
              <v:shape style="position:absolute;left:5501;top:3672;width:12;height:16" coordorigin="5501,3672" coordsize="12,16" path="m5504,3672l5501,3686,5510,3688,5513,3674,5504,3672e" filled="t" fillcolor="#231F20" stroked="f">
                <v:path arrowok="t"/>
                <v:fill/>
              </v:shape>
            </v:group>
            <v:group style="position:absolute;left:5495;top:3697;width:12;height:16" coordorigin="5495,3697" coordsize="12,16">
              <v:shape style="position:absolute;left:5495;top:3697;width:12;height:16" coordorigin="5495,3697" coordsize="12,16" path="m5499,3697l5495,3711,5504,3713,5507,3699,5499,3697e" filled="t" fillcolor="#231F20" stroked="f">
                <v:path arrowok="t"/>
                <v:fill/>
              </v:shape>
            </v:group>
            <v:group style="position:absolute;left:5529;top:3570;width:12;height:16" coordorigin="5529,3570" coordsize="12,16">
              <v:shape style="position:absolute;left:5529;top:3570;width:12;height:16" coordorigin="5529,3570" coordsize="12,16" path="m5533,3570l5529,3584,5537,3587,5541,3573,5533,3570e" filled="t" fillcolor="#231F20" stroked="f">
                <v:path arrowok="t"/>
                <v:fill/>
              </v:shape>
            </v:group>
            <v:group style="position:absolute;left:5521;top:3596;width:12;height:16" coordorigin="5521,3596" coordsize="12,16">
              <v:shape style="position:absolute;left:5521;top:3596;width:12;height:16" coordorigin="5521,3596" coordsize="12,16" path="m5525,3596l5521,3610,5530,3612,5534,3598,5525,3596e" filled="t" fillcolor="#231F20" stroked="f">
                <v:path arrowok="t"/>
                <v:fill/>
              </v:shape>
            </v:group>
            <v:group style="position:absolute;left:5514;top:3621;width:12;height:16" coordorigin="5514,3621" coordsize="12,16">
              <v:shape style="position:absolute;left:5514;top:3621;width:12;height:16" coordorigin="5514,3621" coordsize="12,16" path="m5518,3621l5514,3635,5523,3637,5527,3623,5518,3621e" filled="t" fillcolor="#231F20" stroked="f">
                <v:path arrowok="t"/>
                <v:fill/>
              </v:shape>
            </v:group>
            <v:group style="position:absolute;left:5551;top:3495;width:13;height:16" coordorigin="5551,3495" coordsize="13,16">
              <v:shape style="position:absolute;left:5551;top:3495;width:13;height:16" coordorigin="5551,3495" coordsize="13,16" path="m5555,3495l5551,3509,5559,3511,5564,3498,5555,3495e" filled="t" fillcolor="#231F20" stroked="f">
                <v:path arrowok="t"/>
                <v:fill/>
              </v:shape>
            </v:group>
            <v:group style="position:absolute;left:5543;top:3520;width:12;height:17" coordorigin="5543,3520" coordsize="12,17">
              <v:shape style="position:absolute;left:5543;top:3520;width:12;height:17" coordorigin="5543,3520" coordsize="12,17" path="m5547,3520l5543,3534,5551,3536,5555,3522,5547,3520e" filled="t" fillcolor="#231F20" stroked="f">
                <v:path arrowok="t"/>
                <v:fill/>
              </v:shape>
            </v:group>
            <v:group style="position:absolute;left:5536;top:3545;width:12;height:17" coordorigin="5536,3545" coordsize="12,17">
              <v:shape style="position:absolute;left:5536;top:3545;width:12;height:17" coordorigin="5536,3545" coordsize="12,17" path="m5540,3545l5536,3559,5544,3561,5548,3547,5540,3545e" filled="t" fillcolor="#231F20" stroked="f">
                <v:path arrowok="t"/>
                <v:fill/>
              </v:shape>
            </v:group>
            <v:group style="position:absolute;left:5576;top:3420;width:13;height:17" coordorigin="5576,3420" coordsize="13,17">
              <v:shape style="position:absolute;left:5576;top:3420;width:13;height:17" coordorigin="5576,3420" coordsize="13,17" path="m5581,3420l5576,3434,5584,3437,5589,3423,5581,3420e" filled="t" fillcolor="#231F20" stroked="f">
                <v:path arrowok="t"/>
                <v:fill/>
              </v:shape>
            </v:group>
            <v:group style="position:absolute;left:5568;top:3445;width:13;height:17" coordorigin="5568,3445" coordsize="13,17">
              <v:shape style="position:absolute;left:5568;top:3445;width:13;height:17" coordorigin="5568,3445" coordsize="13,17" path="m5572,3445l5568,3459,5576,3462,5581,3448,5572,3445e" filled="t" fillcolor="#231F20" stroked="f">
                <v:path arrowok="t"/>
                <v:fill/>
              </v:shape>
            </v:group>
            <v:group style="position:absolute;left:5559;top:3470;width:13;height:17" coordorigin="5559,3470" coordsize="13,17">
              <v:shape style="position:absolute;left:5559;top:3470;width:13;height:17" coordorigin="5559,3470" coordsize="13,17" path="m5564,3470l5559,3484,5568,3486,5572,3473,5564,3470e" filled="t" fillcolor="#231F20" stroked="f">
                <v:path arrowok="t"/>
                <v:fill/>
              </v:shape>
            </v:group>
            <v:group style="position:absolute;left:5603;top:3346;width:14;height:17" coordorigin="5603,3346" coordsize="14,17">
              <v:shape style="position:absolute;left:5603;top:3346;width:14;height:17" coordorigin="5603,3346" coordsize="14,17" path="m5608,3346l5603,3360,5611,3363,5616,3349,5608,3346e" filled="t" fillcolor="#231F20" stroked="f">
                <v:path arrowok="t"/>
                <v:fill/>
              </v:shape>
            </v:group>
            <v:group style="position:absolute;left:5593;top:3371;width:14;height:17" coordorigin="5593,3371" coordsize="14,17">
              <v:shape style="position:absolute;left:5593;top:3371;width:14;height:17" coordorigin="5593,3371" coordsize="14,17" path="m5598,3371l5593,3384,5601,3387,5607,3374,5598,3371e" filled="t" fillcolor="#231F20" stroked="f">
                <v:path arrowok="t"/>
                <v:fill/>
              </v:shape>
            </v:group>
            <v:group style="position:absolute;left:5585;top:3395;width:13;height:17" coordorigin="5585,3395" coordsize="13,17">
              <v:shape style="position:absolute;left:5585;top:3395;width:13;height:17" coordorigin="5585,3395" coordsize="13,17" path="m5589,3395l5585,3409,5593,3412,5597,3398,5589,3395e" filled="t" fillcolor="#231F20" stroked="f">
                <v:path arrowok="t"/>
                <v:fill/>
              </v:shape>
            </v:group>
            <v:group style="position:absolute;left:5632;top:3273;width:13;height:17" coordorigin="5632,3273" coordsize="13,17">
              <v:shape style="position:absolute;left:5632;top:3273;width:13;height:17" coordorigin="5632,3273" coordsize="13,17" path="m5637,3273l5632,3287,5640,3290,5645,3276,5637,3273e" filled="t" fillcolor="#231F20" stroked="f">
                <v:path arrowok="t"/>
                <v:fill/>
              </v:shape>
            </v:group>
            <v:group style="position:absolute;left:5622;top:3297;width:14;height:17" coordorigin="5622,3297" coordsize="14,17">
              <v:shape style="position:absolute;left:5622;top:3297;width:14;height:17" coordorigin="5622,3297" coordsize="14,17" path="m5627,3297l5622,3311,5630,3314,5635,3301,5627,3297e" filled="t" fillcolor="#231F20" stroked="f">
                <v:path arrowok="t"/>
                <v:fill/>
              </v:shape>
            </v:group>
            <v:group style="position:absolute;left:5612;top:3322;width:14;height:17" coordorigin="5612,3322" coordsize="14,17">
              <v:shape style="position:absolute;left:5612;top:3322;width:14;height:17" coordorigin="5612,3322" coordsize="14,17" path="m5618,3322l5612,3335,5621,3339,5626,3325,5618,3322e" filled="t" fillcolor="#231F20" stroked="f">
                <v:path arrowok="t"/>
                <v:fill/>
              </v:shape>
            </v:group>
            <v:group style="position:absolute;left:5663;top:3201;width:14;height:17" coordorigin="5663,3201" coordsize="14,17">
              <v:shape style="position:absolute;left:5663;top:3201;width:14;height:17" coordorigin="5663,3201" coordsize="14,17" path="m5669,3201l5663,3214,5671,3218,5677,3204,5669,3201e" filled="t" fillcolor="#231F20" stroked="f">
                <v:path arrowok="t"/>
                <v:fill/>
              </v:shape>
            </v:group>
            <v:group style="position:absolute;left:5652;top:3225;width:14;height:17" coordorigin="5652,3225" coordsize="14,17">
              <v:shape style="position:absolute;left:5652;top:3225;width:14;height:17" coordorigin="5652,3225" coordsize="14,17" path="m5658,3225l5652,3238,5660,3242,5666,3228,5658,3225e" filled="t" fillcolor="#231F20" stroked="f">
                <v:path arrowok="t"/>
                <v:fill/>
              </v:shape>
            </v:group>
            <v:group style="position:absolute;left:5641;top:3249;width:14;height:17" coordorigin="5641,3249" coordsize="14,17">
              <v:shape style="position:absolute;left:5641;top:3249;width:14;height:17" coordorigin="5641,3249" coordsize="14,17" path="m5647,3249l5641,3262,5649,3265,5655,3252,5647,3249e" filled="t" fillcolor="#231F20" stroked="f">
                <v:path arrowok="t"/>
                <v:fill/>
              </v:shape>
            </v:group>
            <v:group style="position:absolute;left:5695;top:3129;width:14;height:17" coordorigin="5695,3129" coordsize="14,17">
              <v:shape style="position:absolute;left:5695;top:3129;width:14;height:17" coordorigin="5695,3129" coordsize="14,17" path="m5701,3129l5695,3142,5703,3146,5709,3133,5701,3129e" filled="t" fillcolor="#231F20" stroked="f">
                <v:path arrowok="t"/>
                <v:fill/>
              </v:shape>
            </v:group>
            <v:group style="position:absolute;left:5684;top:3153;width:14;height:17" coordorigin="5684,3153" coordsize="14,17">
              <v:shape style="position:absolute;left:5684;top:3153;width:14;height:17" coordorigin="5684,3153" coordsize="14,17" path="m5690,3153l5684,3166,5692,3170,5698,3157,5690,3153e" filled="t" fillcolor="#231F20" stroked="f">
                <v:path arrowok="t"/>
                <v:fill/>
              </v:shape>
            </v:group>
            <v:group style="position:absolute;left:5674;top:3177;width:14;height:17" coordorigin="5674,3177" coordsize="14,17">
              <v:shape style="position:absolute;left:5674;top:3177;width:14;height:17" coordorigin="5674,3177" coordsize="14,17" path="m5680,3177l5674,3190,5682,3194,5688,3180,5680,3177e" filled="t" fillcolor="#231F20" stroked="f">
                <v:path arrowok="t"/>
                <v:fill/>
              </v:shape>
            </v:group>
            <v:group style="position:absolute;left:5730;top:3059;width:15;height:17" coordorigin="5730,3059" coordsize="15,17">
              <v:shape style="position:absolute;left:5730;top:3059;width:15;height:17" coordorigin="5730,3059" coordsize="15,17" path="m5737,3059l5730,3072,5738,3076,5745,3063,5737,3059e" filled="t" fillcolor="#231F20" stroked="f">
                <v:path arrowok="t"/>
                <v:fill/>
              </v:shape>
            </v:group>
            <v:group style="position:absolute;left:5718;top:3082;width:15;height:17" coordorigin="5718,3082" coordsize="15,17">
              <v:shape style="position:absolute;left:5718;top:3082;width:15;height:17" coordorigin="5718,3082" coordsize="15,17" path="m5725,3082l5718,3095,5726,3099,5733,3086,5725,3082e" filled="t" fillcolor="#231F20" stroked="f">
                <v:path arrowok="t"/>
                <v:fill/>
              </v:shape>
            </v:group>
            <v:group style="position:absolute;left:5706;top:3105;width:15;height:17" coordorigin="5706,3105" coordsize="15,17">
              <v:shape style="position:absolute;left:5706;top:3105;width:15;height:17" coordorigin="5706,3105" coordsize="15,17" path="m5713,3105l5706,3118,5714,3122,5721,3109,5713,3105e" filled="t" fillcolor="#231F20" stroked="f">
                <v:path arrowok="t"/>
                <v:fill/>
              </v:shape>
            </v:group>
            <v:group style="position:absolute;left:5766;top:2989;width:15;height:17" coordorigin="5766,2989" coordsize="15,17">
              <v:shape style="position:absolute;left:5766;top:2989;width:15;height:17" coordorigin="5766,2989" coordsize="15,17" path="m5774,2989l5766,3002,5774,3006,5781,2993,5774,2989e" filled="t" fillcolor="#231F20" stroked="f">
                <v:path arrowok="t"/>
                <v:fill/>
              </v:shape>
            </v:group>
            <v:group style="position:absolute;left:5754;top:3012;width:14;height:17" coordorigin="5754,3012" coordsize="14,17">
              <v:shape style="position:absolute;left:5754;top:3012;width:14;height:17" coordorigin="5754,3012" coordsize="14,17" path="m5761,3012l5754,3025,5762,3029,5769,3016,5761,3012e" filled="t" fillcolor="#231F20" stroked="f">
                <v:path arrowok="t"/>
                <v:fill/>
              </v:shape>
            </v:group>
            <v:group style="position:absolute;left:5742;top:3035;width:14;height:17" coordorigin="5742,3035" coordsize="14,17">
              <v:shape style="position:absolute;left:5742;top:3035;width:14;height:17" coordorigin="5742,3035" coordsize="14,17" path="m5749,3035l5742,3048,5750,3052,5757,3039,5749,3035e" filled="t" fillcolor="#231F20" stroked="f">
                <v:path arrowok="t"/>
                <v:fill/>
              </v:shape>
            </v:group>
            <v:group style="position:absolute;left:5806;top:2921;width:15;height:17" coordorigin="5806,2921" coordsize="15,17">
              <v:shape style="position:absolute;left:5806;top:2921;width:15;height:17" coordorigin="5806,2921" coordsize="15,17" path="m5813,2921l5806,2933,5813,2938,5821,2925,5813,2921e" filled="t" fillcolor="#231F20" stroked="f">
                <v:path arrowok="t"/>
                <v:fill/>
              </v:shape>
            </v:group>
            <v:group style="position:absolute;left:5793;top:2943;width:15;height:17" coordorigin="5793,2943" coordsize="15,17">
              <v:shape style="position:absolute;left:5793;top:2943;width:15;height:17" coordorigin="5793,2943" coordsize="15,17" path="m5800,2943l5793,2956,5800,2960,5808,2948,5800,2943e" filled="t" fillcolor="#231F20" stroked="f">
                <v:path arrowok="t"/>
                <v:fill/>
              </v:shape>
            </v:group>
            <v:group style="position:absolute;left:5780;top:2966;width:15;height:17" coordorigin="5780,2966" coordsize="15,17">
              <v:shape style="position:absolute;left:5780;top:2966;width:15;height:17" coordorigin="5780,2966" coordsize="15,17" path="m5787,2966l5780,2979,5787,2983,5795,2970,5787,2966e" filled="t" fillcolor="#231F20" stroked="f">
                <v:path arrowok="t"/>
                <v:fill/>
              </v:shape>
            </v:group>
            <v:group style="position:absolute;left:5846;top:2853;width:15;height:17" coordorigin="5846,2853" coordsize="15,17">
              <v:shape style="position:absolute;left:5846;top:2853;width:15;height:17" coordorigin="5846,2853" coordsize="15,17" path="m5854,2853l5846,2866,5853,2870,5861,2858,5854,2853e" filled="t" fillcolor="#231F20" stroked="f">
                <v:path arrowok="t"/>
                <v:fill/>
              </v:shape>
            </v:group>
            <v:group style="position:absolute;left:5832;top:2875;width:15;height:17" coordorigin="5832,2875" coordsize="15,17">
              <v:shape style="position:absolute;left:5832;top:2875;width:15;height:17" coordorigin="5832,2875" coordsize="15,17" path="m5840,2875l5832,2888,5840,2892,5847,2880,5840,2875e" filled="t" fillcolor="#231F20" stroked="f">
                <v:path arrowok="t"/>
                <v:fill/>
              </v:shape>
            </v:group>
            <v:group style="position:absolute;left:5819;top:2898;width:15;height:17" coordorigin="5819,2898" coordsize="15,17">
              <v:shape style="position:absolute;left:5819;top:2898;width:15;height:17" coordorigin="5819,2898" coordsize="15,17" path="m5826,2898l5819,2910,5826,2915,5834,2902,5826,2898e" filled="t" fillcolor="#231F20" stroked="f">
                <v:path arrowok="t"/>
                <v:fill/>
              </v:shape>
            </v:group>
            <v:group style="position:absolute;left:5888;top:2787;width:15;height:17" coordorigin="5888,2787" coordsize="15,17">
              <v:shape style="position:absolute;left:5888;top:2787;width:15;height:17" coordorigin="5888,2787" coordsize="15,17" path="m5896,2787l5888,2799,5896,2804,5904,2792,5896,2787e" filled="t" fillcolor="#231F20" stroked="f">
                <v:path arrowok="t"/>
                <v:fill/>
              </v:shape>
            </v:group>
            <v:group style="position:absolute;left:5874;top:2809;width:15;height:17" coordorigin="5874,2809" coordsize="15,17">
              <v:shape style="position:absolute;left:5874;top:2809;width:15;height:17" coordorigin="5874,2809" coordsize="15,17" path="m5882,2809l5874,2821,5882,2826,5890,2814,5882,2809e" filled="t" fillcolor="#231F20" stroked="f">
                <v:path arrowok="t"/>
                <v:fill/>
              </v:shape>
            </v:group>
            <v:group style="position:absolute;left:5860;top:2831;width:15;height:17" coordorigin="5860,2831" coordsize="15,17">
              <v:shape style="position:absolute;left:5860;top:2831;width:15;height:17" coordorigin="5860,2831" coordsize="15,17" path="m5868,2831l5860,2843,5868,2848,5875,2836,5868,2831e" filled="t" fillcolor="#231F20" stroked="f">
                <v:path arrowok="t"/>
                <v:fill/>
              </v:shape>
            </v:group>
            <v:group style="position:absolute;left:5932;top:2722;width:16;height:17" coordorigin="5932,2722" coordsize="16,17">
              <v:shape style="position:absolute;left:5932;top:2722;width:16;height:17" coordorigin="5932,2722" coordsize="16,17" path="m5941,2722l5932,2734,5940,2739,5948,2727,5941,2722e" filled="t" fillcolor="#231F20" stroked="f">
                <v:path arrowok="t"/>
                <v:fill/>
              </v:shape>
            </v:group>
            <v:group style="position:absolute;left:5917;top:2743;width:16;height:17" coordorigin="5917,2743" coordsize="16,17">
              <v:shape style="position:absolute;left:5917;top:2743;width:16;height:17" coordorigin="5917,2743" coordsize="16,17" path="m5926,2743l5917,2755,5924,2760,5933,2748,5926,2743e" filled="t" fillcolor="#231F20" stroked="f">
                <v:path arrowok="t"/>
                <v:fill/>
              </v:shape>
            </v:group>
            <v:group style="position:absolute;left:5903;top:2765;width:15;height:17" coordorigin="5903,2765" coordsize="15,17">
              <v:shape style="position:absolute;left:5903;top:2765;width:15;height:17" coordorigin="5903,2765" coordsize="15,17" path="m5911,2765l5903,2777,5910,2782,5918,2770,5911,2765e" filled="t" fillcolor="#231F20" stroked="f">
                <v:path arrowok="t"/>
                <v:fill/>
              </v:shape>
            </v:group>
            <v:group style="position:absolute;left:5978;top:2658;width:16;height:17" coordorigin="5978,2658" coordsize="16,17">
              <v:shape style="position:absolute;left:5978;top:2658;width:16;height:17" coordorigin="5978,2658" coordsize="16,17" path="m5987,2658l5978,2670,5985,2675,5994,2663,5987,2658e" filled="t" fillcolor="#231F20" stroked="f">
                <v:path arrowok="t"/>
                <v:fill/>
              </v:shape>
            </v:group>
            <v:group style="position:absolute;left:5963;top:2679;width:16;height:17" coordorigin="5963,2679" coordsize="16,17">
              <v:shape style="position:absolute;left:5963;top:2679;width:16;height:17" coordorigin="5963,2679" coordsize="16,17" path="m5972,2679l5963,2691,5970,2696,5979,2684,5972,2679e" filled="t" fillcolor="#231F20" stroked="f">
                <v:path arrowok="t"/>
                <v:fill/>
              </v:shape>
            </v:group>
            <v:group style="position:absolute;left:5948;top:2700;width:16;height:17" coordorigin="5948,2700" coordsize="16,17">
              <v:shape style="position:absolute;left:5948;top:2700;width:16;height:17" coordorigin="5948,2700" coordsize="16,17" path="m5956,2700l5948,2712,5955,2717,5963,2706,5956,2700e" filled="t" fillcolor="#231F20" stroked="f">
                <v:path arrowok="t"/>
                <v:fill/>
              </v:shape>
            </v:group>
            <v:group style="position:absolute;left:6026;top:2595;width:16;height:17" coordorigin="6026,2595" coordsize="16,17">
              <v:shape style="position:absolute;left:6026;top:2595;width:16;height:17" coordorigin="6026,2595" coordsize="16,17" path="m6035,2595l6026,2607,6033,2612,6042,2601,6035,2595e" filled="t" fillcolor="#231F20" stroked="f">
                <v:path arrowok="t"/>
                <v:fill/>
              </v:shape>
            </v:group>
            <v:group style="position:absolute;left:6010;top:2616;width:16;height:17" coordorigin="6010,2616" coordsize="16,17">
              <v:shape style="position:absolute;left:6010;top:2616;width:16;height:17" coordorigin="6010,2616" coordsize="16,17" path="m6019,2616l6010,2628,6017,2633,6026,2621,6019,2616e" filled="t" fillcolor="#231F20" stroked="f">
                <v:path arrowok="t"/>
                <v:fill/>
              </v:shape>
            </v:group>
            <v:group style="position:absolute;left:5994;top:2637;width:16;height:17" coordorigin="5994,2637" coordsize="16,17">
              <v:shape style="position:absolute;left:5994;top:2637;width:16;height:17" coordorigin="5994,2637" coordsize="16,17" path="m6003,2637l5994,2648,6001,2653,6010,2642,6003,2637e" filled="t" fillcolor="#231F20" stroked="f">
                <v:path arrowok="t"/>
                <v:fill/>
              </v:shape>
            </v:group>
            <v:group style="position:absolute;left:6075;top:2534;width:16;height:17" coordorigin="6075,2534" coordsize="16,17">
              <v:shape style="position:absolute;left:6075;top:2534;width:16;height:17" coordorigin="6075,2534" coordsize="16,17" path="m6084,2534l6075,2545,6082,2551,6091,2539,6084,2534e" filled="t" fillcolor="#231F20" stroked="f">
                <v:path arrowok="t"/>
                <v:fill/>
              </v:shape>
            </v:group>
            <v:group style="position:absolute;left:6059;top:2554;width:16;height:17" coordorigin="6059,2554" coordsize="16,17">
              <v:shape style="position:absolute;left:6059;top:2554;width:16;height:17" coordorigin="6059,2554" coordsize="16,17" path="m6068,2554l6059,2566,6065,2571,6074,2560,6068,2554e" filled="t" fillcolor="#231F20" stroked="f">
                <v:path arrowok="t"/>
                <v:fill/>
              </v:shape>
            </v:group>
            <v:group style="position:absolute;left:6042;top:2575;width:16;height:17" coordorigin="6042,2575" coordsize="16,17">
              <v:shape style="position:absolute;left:6042;top:2575;width:16;height:17" coordorigin="6042,2575" coordsize="16,17" path="m6051,2575l6042,2586,6049,2592,6058,2580,6051,2575e" filled="t" fillcolor="#231F20" stroked="f">
                <v:path arrowok="t"/>
                <v:fill/>
              </v:shape>
            </v:group>
            <v:group style="position:absolute;left:6126;top:2474;width:16;height:17" coordorigin="6126,2474" coordsize="16,17">
              <v:shape style="position:absolute;left:6126;top:2474;width:16;height:17" coordorigin="6126,2474" coordsize="16,17" path="m6136,2474l6126,2485,6133,2491,6142,2480,6136,2474e" filled="t" fillcolor="#231F20" stroked="f">
                <v:path arrowok="t"/>
                <v:fill/>
              </v:shape>
            </v:group>
            <v:group style="position:absolute;left:6109;top:2494;width:16;height:17" coordorigin="6109,2494" coordsize="16,17">
              <v:shape style="position:absolute;left:6109;top:2494;width:16;height:17" coordorigin="6109,2494" coordsize="16,17" path="m6119,2494l6109,2505,6116,2511,6125,2500,6119,2494e" filled="t" fillcolor="#231F20" stroked="f">
                <v:path arrowok="t"/>
                <v:fill/>
              </v:shape>
            </v:group>
            <v:group style="position:absolute;left:6092;top:2514;width:16;height:17" coordorigin="6092,2514" coordsize="16,17">
              <v:shape style="position:absolute;left:6092;top:2514;width:16;height:17" coordorigin="6092,2514" coordsize="16,17" path="m6102,2514l6092,2525,6099,2531,6108,2520,6102,2514e" filled="t" fillcolor="#231F20" stroked="f">
                <v:path arrowok="t"/>
                <v:fill/>
              </v:shape>
            </v:group>
            <v:group style="position:absolute;left:6178;top:2416;width:17;height:17" coordorigin="6178,2416" coordsize="17,17">
              <v:shape style="position:absolute;left:6178;top:2416;width:17;height:17" coordorigin="6178,2416" coordsize="17,17" path="m6189,2416l6178,2426,6185,2432,6195,2422,6189,2416e" filled="t" fillcolor="#231F20" stroked="f">
                <v:path arrowok="t"/>
                <v:fill/>
              </v:shape>
            </v:group>
            <v:group style="position:absolute;left:6161;top:2435;width:16;height:17" coordorigin="6161,2435" coordsize="16,17">
              <v:shape style="position:absolute;left:6161;top:2435;width:16;height:17" coordorigin="6161,2435" coordsize="16,17" path="m6170,2435l6161,2446,6167,2452,6177,2441,6170,2435e" filled="t" fillcolor="#231F20" stroked="f">
                <v:path arrowok="t"/>
                <v:fill/>
              </v:shape>
            </v:group>
            <v:group style="position:absolute;left:6144;top:2454;width:16;height:17" coordorigin="6144,2454" coordsize="16,17">
              <v:shape style="position:absolute;left:6144;top:2454;width:16;height:17" coordorigin="6144,2454" coordsize="16,17" path="m6153,2454l6144,2465,6150,2471,6160,2460,6153,2454e" filled="t" fillcolor="#231F20" stroked="f">
                <v:path arrowok="t"/>
                <v:fill/>
              </v:shape>
            </v:group>
            <v:group style="position:absolute;left:6233;top:2359;width:16;height:17" coordorigin="6233,2359" coordsize="16,17">
              <v:shape style="position:absolute;left:6233;top:2359;width:16;height:17" coordorigin="6233,2359" coordsize="16,17" path="m6243,2359l6233,2369,6239,2375,6249,2365,6243,2359e" filled="t" fillcolor="#231F20" stroked="f">
                <v:path arrowok="t"/>
                <v:fill/>
              </v:shape>
            </v:group>
            <v:group style="position:absolute;left:6215;top:2378;width:16;height:17" coordorigin="6215,2378" coordsize="16,17">
              <v:shape style="position:absolute;left:6215;top:2378;width:16;height:17" coordorigin="6215,2378" coordsize="16,17" path="m6225,2378l6215,2388,6221,2394,6231,2384,6225,2378e" filled="t" fillcolor="#231F20" stroked="f">
                <v:path arrowok="t"/>
                <v:fill/>
              </v:shape>
            </v:group>
            <v:group style="position:absolute;left:6197;top:2397;width:16;height:17" coordorigin="6197,2397" coordsize="16,17">
              <v:shape style="position:absolute;left:6197;top:2397;width:16;height:17" coordorigin="6197,2397" coordsize="16,17" path="m6207,2397l6197,2407,6203,2413,6213,2403,6207,2397e" filled="t" fillcolor="#231F20" stroked="f">
                <v:path arrowok="t"/>
                <v:fill/>
              </v:shape>
            </v:group>
            <v:group style="position:absolute;left:6288;top:2303;width:17;height:16" coordorigin="6288,2303" coordsize="17,16">
              <v:shape style="position:absolute;left:6288;top:2303;width:17;height:16" coordorigin="6288,2303" coordsize="17,16" path="m6299,2303l6288,2313,6295,2320,6305,2309,6299,2303e" filled="t" fillcolor="#231F20" stroked="f">
                <v:path arrowok="t"/>
                <v:fill/>
              </v:shape>
            </v:group>
            <v:group style="position:absolute;left:6269;top:2321;width:17;height:16" coordorigin="6269,2321" coordsize="17,16">
              <v:shape style="position:absolute;left:6269;top:2321;width:17;height:16" coordorigin="6269,2321" coordsize="17,16" path="m6280,2321l6269,2331,6276,2338,6286,2328,6280,2321e" filled="t" fillcolor="#231F20" stroked="f">
                <v:path arrowok="t"/>
                <v:fill/>
              </v:shape>
            </v:group>
            <v:group style="position:absolute;left:6251;top:2340;width:16;height:17" coordorigin="6251,2340" coordsize="16,17">
              <v:shape style="position:absolute;left:6251;top:2340;width:16;height:17" coordorigin="6251,2340" coordsize="16,17" path="m6261,2340l6251,2350,6257,2356,6267,2346,6261,2340e" filled="t" fillcolor="#231F20" stroked="f">
                <v:path arrowok="t"/>
                <v:fill/>
              </v:shape>
            </v:group>
            <v:group style="position:absolute;left:6346;top:2249;width:17;height:17" coordorigin="6346,2249" coordsize="17,17">
              <v:shape style="position:absolute;left:6346;top:2249;width:17;height:17" coordorigin="6346,2249" coordsize="17,17" path="m6356,2249l6346,2259,6351,2265,6362,2255,6356,2249e" filled="t" fillcolor="#231F20" stroked="f">
                <v:path arrowok="t"/>
                <v:fill/>
              </v:shape>
            </v:group>
            <v:group style="position:absolute;left:6326;top:2267;width:17;height:16" coordorigin="6326,2267" coordsize="17,16">
              <v:shape style="position:absolute;left:6326;top:2267;width:17;height:16" coordorigin="6326,2267" coordsize="17,16" path="m6337,2267l6326,2277,6333,2283,6343,2273,6337,2267e" filled="t" fillcolor="#231F20" stroked="f">
                <v:path arrowok="t"/>
                <v:fill/>
              </v:shape>
            </v:group>
            <v:group style="position:absolute;left:6308;top:2285;width:17;height:16" coordorigin="6308,2285" coordsize="17,16">
              <v:shape style="position:absolute;left:6308;top:2285;width:17;height:16" coordorigin="6308,2285" coordsize="17,16" path="m6318,2285l6308,2295,6314,2301,6324,2291,6318,2285e" filled="t" fillcolor="#231F20" stroked="f">
                <v:path arrowok="t"/>
                <v:fill/>
              </v:shape>
            </v:group>
            <v:group style="position:absolute;left:6404;top:2197;width:17;height:16" coordorigin="6404,2197" coordsize="17,16">
              <v:shape style="position:absolute;left:6404;top:2197;width:17;height:16" coordorigin="6404,2197" coordsize="17,16" path="m6415,2197l6404,2206,6410,2213,6421,2203,6415,2197e" filled="t" fillcolor="#231F20" stroked="f">
                <v:path arrowok="t"/>
                <v:fill/>
              </v:shape>
            </v:group>
            <v:group style="position:absolute;left:6384;top:2214;width:17;height:16" coordorigin="6384,2214" coordsize="17,16">
              <v:shape style="position:absolute;left:6384;top:2214;width:17;height:16" coordorigin="6384,2214" coordsize="17,16" path="m6395,2214l6384,2223,6390,2230,6401,2220,6395,2214e" filled="t" fillcolor="#231F20" stroked="f">
                <v:path arrowok="t"/>
                <v:fill/>
              </v:shape>
            </v:group>
            <v:group style="position:absolute;left:6365;top:2231;width:17;height:16" coordorigin="6365,2231" coordsize="17,16">
              <v:shape style="position:absolute;left:6365;top:2231;width:17;height:16" coordorigin="6365,2231" coordsize="17,16" path="m6376,2231l6365,2241,6371,2247,6382,2238,6376,2231e" filled="t" fillcolor="#231F20" stroked="f">
                <v:path arrowok="t"/>
                <v:fill/>
              </v:shape>
            </v:group>
            <v:group style="position:absolute;left:6464;top:2145;width:17;height:16" coordorigin="6464,2145" coordsize="17,16">
              <v:shape style="position:absolute;left:6464;top:2145;width:17;height:16" coordorigin="6464,2145" coordsize="17,16" path="m6475,2145l6464,2155,6469,2162,6481,2152,6475,2145e" filled="t" fillcolor="#231F20" stroked="f">
                <v:path arrowok="t"/>
                <v:fill/>
              </v:shape>
            </v:group>
            <v:group style="position:absolute;left:6444;top:2162;width:17;height:16" coordorigin="6444,2162" coordsize="17,16">
              <v:shape style="position:absolute;left:6444;top:2162;width:17;height:16" coordorigin="6444,2162" coordsize="17,16" path="m6455,2162l6444,2172,6450,2179,6461,2169,6455,2162e" filled="t" fillcolor="#231F20" stroked="f">
                <v:path arrowok="t"/>
                <v:fill/>
              </v:shape>
            </v:group>
            <v:group style="position:absolute;left:6424;top:2179;width:17;height:16" coordorigin="6424,2179" coordsize="17,16">
              <v:shape style="position:absolute;left:6424;top:2179;width:17;height:16" coordorigin="6424,2179" coordsize="17,16" path="m6435,2179l6424,2189,6430,2196,6441,2186,6435,2179e" filled="t" fillcolor="#231F20" stroked="f">
                <v:path arrowok="t"/>
                <v:fill/>
              </v:shape>
            </v:group>
            <v:group style="position:absolute;left:6526;top:2097;width:17;height:16" coordorigin="6526,2097" coordsize="17,16">
              <v:shape style="position:absolute;left:6526;top:2097;width:17;height:16" coordorigin="6526,2097" coordsize="17,16" path="m6537,2097l6526,2106,6531,2113,6542,2104,6537,2097e" filled="t" fillcolor="#231F20" stroked="f">
                <v:path arrowok="t"/>
                <v:fill/>
              </v:shape>
            </v:group>
            <v:group style="position:absolute;left:6505;top:2113;width:17;height:16" coordorigin="6505,2113" coordsize="17,16">
              <v:shape style="position:absolute;left:6505;top:2113;width:17;height:16" coordorigin="6505,2113" coordsize="17,16" path="m6516,2113l6505,2122,6510,2129,6522,2120,6516,2113e" filled="t" fillcolor="#231F20" stroked="f">
                <v:path arrowok="t"/>
                <v:fill/>
              </v:shape>
            </v:group>
            <v:group style="position:absolute;left:6484;top:2129;width:17;height:16" coordorigin="6484,2129" coordsize="17,16">
              <v:shape style="position:absolute;left:6484;top:2129;width:17;height:16" coordorigin="6484,2129" coordsize="17,16" path="m6496,2129l6484,2138,6490,2145,6501,2136,6496,2129e" filled="t" fillcolor="#231F20" stroked="f">
                <v:path arrowok="t"/>
                <v:fill/>
              </v:shape>
              <v:shape style="position:absolute;left:5803;top:1395;width:5008;height:5562" type="#_x0000_t75">
                <v:imagedata r:id="rId10" o:title=""/>
              </v:shape>
            </v:group>
            <v:group style="position:absolute;left:6546;top:2080;width:17;height:16" coordorigin="6546,2080" coordsize="17,16">
              <v:shape style="position:absolute;left:6546;top:2080;width:17;height:16" coordorigin="6546,2080" coordsize="17,16" path="m6558,2080l6546,2089,6552,2096,6563,2087,6558,2080e" filled="t" fillcolor="#231F20" stroked="f">
                <v:path arrowok="t"/>
                <v:fill/>
              </v:shape>
            </v:group>
            <v:group style="position:absolute;left:10104;top:2105;width:17;height:16" coordorigin="10104,2105" coordsize="17,16">
              <v:shape style="position:absolute;left:10104;top:2105;width:17;height:16" coordorigin="10104,2105" coordsize="17,16" path="m10109,2105l10104,2112,10116,2121,10121,2114,10109,2105e" filled="t" fillcolor="#231F20" stroked="f">
                <v:path arrowok="t"/>
                <v:fill/>
              </v:shape>
            </v:group>
            <v:group style="position:absolute;left:10083;top:2089;width:17;height:16" coordorigin="10083,2089" coordsize="17,16">
              <v:shape style="position:absolute;left:10083;top:2089;width:17;height:16" coordorigin="10083,2089" coordsize="17,16" path="m10089,2089l10083,2096,10095,2105,10100,2098,10089,2089e" filled="t" fillcolor="#231F20" stroked="f">
                <v:path arrowok="t"/>
                <v:fill/>
              </v:shape>
            </v:group>
            <v:group style="position:absolute;left:10063;top:2072;width:17;height:16" coordorigin="10063,2072" coordsize="17,16">
              <v:shape style="position:absolute;left:10063;top:2072;width:17;height:16" coordorigin="10063,2072" coordsize="17,16" path="m10068,2072l10063,2079,10074,2088,10080,2082,10068,2072e" filled="t" fillcolor="#231F20" stroked="f">
                <v:path arrowok="t"/>
                <v:fill/>
              </v:shape>
            </v:group>
            <v:group style="position:absolute;left:10166;top:2154;width:17;height:16" coordorigin="10166,2154" coordsize="17,16">
              <v:shape style="position:absolute;left:10166;top:2154;width:17;height:16" coordorigin="10166,2154" coordsize="17,16" path="m10171,2154l10166,2161,10177,2170,10182,2163,10171,2154e" filled="t" fillcolor="#231F20" stroked="f">
                <v:path arrowok="t"/>
                <v:fill/>
              </v:shape>
            </v:group>
            <v:group style="position:absolute;left:10145;top:2137;width:17;height:16" coordorigin="10145,2137" coordsize="17,16">
              <v:shape style="position:absolute;left:10145;top:2137;width:17;height:16" coordorigin="10145,2137" coordsize="17,16" path="m10151,2137l10145,2144,10157,2153,10162,2146,10151,2137e" filled="t" fillcolor="#231F20" stroked="f">
                <v:path arrowok="t"/>
                <v:fill/>
              </v:shape>
            </v:group>
            <v:group style="position:absolute;left:10125;top:2121;width:17;height:16" coordorigin="10125,2121" coordsize="17,16">
              <v:shape style="position:absolute;left:10125;top:2121;width:17;height:16" coordorigin="10125,2121" coordsize="17,16" path="m10130,2121l10125,2128,10136,2137,10142,2130,10130,2121e" filled="t" fillcolor="#231F20" stroked="f">
                <v:path arrowok="t"/>
                <v:fill/>
              </v:shape>
            </v:group>
            <v:group style="position:absolute;left:10225;top:2205;width:17;height:16" coordorigin="10225,2205" coordsize="17,16">
              <v:shape style="position:absolute;left:10225;top:2205;width:17;height:16" coordorigin="10225,2205" coordsize="17,16" path="m10231,2205l10225,2212,10236,2221,10242,2215,10231,2205e" filled="t" fillcolor="#231F20" stroked="f">
                <v:path arrowok="t"/>
                <v:fill/>
              </v:shape>
            </v:group>
            <v:group style="position:absolute;left:10205;top:2188;width:17;height:16" coordorigin="10205,2188" coordsize="17,16">
              <v:shape style="position:absolute;left:10205;top:2188;width:17;height:16" coordorigin="10205,2188" coordsize="17,16" path="m10211,2188l10205,2195,10216,2204,10222,2198,10211,2188e" filled="t" fillcolor="#231F20" stroked="f">
                <v:path arrowok="t"/>
                <v:fill/>
              </v:shape>
            </v:group>
            <v:group style="position:absolute;left:10186;top:2171;width:17;height:16" coordorigin="10186,2171" coordsize="17,16">
              <v:shape style="position:absolute;left:10186;top:2171;width:17;height:16" coordorigin="10186,2171" coordsize="17,16" path="m10191,2171l10186,2178,10197,2187,10202,2181,10191,2171e" filled="t" fillcolor="#231F20" stroked="f">
                <v:path arrowok="t"/>
                <v:fill/>
              </v:shape>
            </v:group>
            <v:group style="position:absolute;left:10284;top:2258;width:17;height:16" coordorigin="10284,2258" coordsize="17,16">
              <v:shape style="position:absolute;left:10284;top:2258;width:17;height:16" coordorigin="10284,2258" coordsize="17,16" path="m10290,2258l10284,2264,10294,2274,10300,2268,10290,2258e" filled="t" fillcolor="#231F20" stroked="f">
                <v:path arrowok="t"/>
                <v:fill/>
              </v:shape>
            </v:group>
            <v:group style="position:absolute;left:10265;top:2240;width:17;height:17" coordorigin="10265,2240" coordsize="17,17">
              <v:shape style="position:absolute;left:10265;top:2240;width:17;height:17" coordorigin="10265,2240" coordsize="17,17" path="m10271,2240l10265,2246,10275,2256,10281,2250,10271,2240e" filled="t" fillcolor="#231F20" stroked="f">
                <v:path arrowok="t"/>
                <v:fill/>
              </v:shape>
            </v:group>
            <v:group style="position:absolute;left:10245;top:2223;width:17;height:16" coordorigin="10245,2223" coordsize="17,16">
              <v:shape style="position:absolute;left:10245;top:2223;width:17;height:16" coordorigin="10245,2223" coordsize="17,16" path="m10251,2223l10245,2229,10256,2239,10262,2232,10251,2223e" filled="t" fillcolor="#231F20" stroked="f">
                <v:path arrowok="t"/>
                <v:fill/>
              </v:shape>
            </v:group>
            <v:group style="position:absolute;left:10341;top:2312;width:17;height:16" coordorigin="10341,2312" coordsize="17,16">
              <v:shape style="position:absolute;left:10341;top:2312;width:17;height:16" coordorigin="10341,2312" coordsize="17,16" path="m10347,2312l10341,2318,10351,2329,10357,2322,10347,2312e" filled="t" fillcolor="#231F20" stroked="f">
                <v:path arrowok="t"/>
                <v:fill/>
              </v:shape>
            </v:group>
            <v:group style="position:absolute;left:10322;top:2294;width:17;height:16" coordorigin="10322,2294" coordsize="17,16">
              <v:shape style="position:absolute;left:10322;top:2294;width:17;height:16" coordorigin="10322,2294" coordsize="17,16" path="m10328,2294l10322,2300,10332,2311,10338,2304,10328,2294e" filled="t" fillcolor="#231F20" stroked="f">
                <v:path arrowok="t"/>
                <v:fill/>
              </v:shape>
            </v:group>
            <v:group style="position:absolute;left:10303;top:2276;width:17;height:16" coordorigin="10303,2276" coordsize="17,16">
              <v:shape style="position:absolute;left:10303;top:2276;width:17;height:16" coordorigin="10303,2276" coordsize="17,16" path="m10309,2276l10303,2282,10313,2293,10319,2286,10309,2276e" filled="t" fillcolor="#231F20" stroked="f">
                <v:path arrowok="t"/>
                <v:fill/>
              </v:shape>
            </v:group>
            <v:group style="position:absolute;left:10396;top:2368;width:16;height:17" coordorigin="10396,2368" coordsize="16,17">
              <v:shape style="position:absolute;left:10396;top:2368;width:16;height:17" coordorigin="10396,2368" coordsize="16,17" path="m10402,2368l10396,2374,10406,2385,10412,2379,10402,2368e" filled="t" fillcolor="#231F20" stroked="f">
                <v:path arrowok="t"/>
                <v:fill/>
              </v:shape>
            </v:group>
            <v:group style="position:absolute;left:10378;top:2349;width:16;height:17" coordorigin="10378,2349" coordsize="16,17">
              <v:shape style="position:absolute;left:10378;top:2349;width:16;height:17" coordorigin="10378,2349" coordsize="16,17" path="m10384,2349l10378,2355,10388,2366,10394,2360,10384,2349e" filled="t" fillcolor="#231F20" stroked="f">
                <v:path arrowok="t"/>
                <v:fill/>
              </v:shape>
            </v:group>
            <v:group style="position:absolute;left:10360;top:2330;width:16;height:17" coordorigin="10360,2330" coordsize="16,17">
              <v:shape style="position:absolute;left:10360;top:2330;width:16;height:17" coordorigin="10360,2330" coordsize="16,17" path="m10366,2330l10360,2337,10370,2347,10376,2341,10366,2330e" filled="t" fillcolor="#231F20" stroked="f">
                <v:path arrowok="t"/>
                <v:fill/>
              </v:shape>
            </v:group>
            <v:group style="position:absolute;left:10450;top:2425;width:17;height:17" coordorigin="10450,2425" coordsize="17,17">
              <v:shape style="position:absolute;left:10450;top:2425;width:17;height:17" coordorigin="10450,2425" coordsize="17,17" path="m10457,2425l10450,2431,10460,2442,10467,2436,10457,2425e" filled="t" fillcolor="#231F20" stroked="f">
                <v:path arrowok="t"/>
                <v:fill/>
              </v:shape>
            </v:group>
            <v:group style="position:absolute;left:10432;top:2406;width:17;height:17" coordorigin="10432,2406" coordsize="17,17">
              <v:shape style="position:absolute;left:10432;top:2406;width:17;height:17" coordorigin="10432,2406" coordsize="17,17" path="m10439,2406l10432,2412,10442,2423,10449,2417,10439,2406e" filled="t" fillcolor="#231F20" stroked="f">
                <v:path arrowok="t"/>
                <v:fill/>
              </v:shape>
            </v:group>
            <v:group style="position:absolute;left:10414;top:2387;width:16;height:17" coordorigin="10414,2387" coordsize="16,17">
              <v:shape style="position:absolute;left:10414;top:2387;width:16;height:17" coordorigin="10414,2387" coordsize="16,17" path="m10421,2387l10414,2393,10424,2404,10431,2398,10421,2387e" filled="t" fillcolor="#231F20" stroked="f">
                <v:path arrowok="t"/>
                <v:fill/>
              </v:shape>
            </v:group>
            <v:group style="position:absolute;left:10502;top:2484;width:16;height:17" coordorigin="10502,2484" coordsize="16,17">
              <v:shape style="position:absolute;left:10502;top:2484;width:16;height:17" coordorigin="10502,2484" coordsize="16,17" path="m10509,2484l10502,2490,10512,2501,10519,2495,10509,2484e" filled="t" fillcolor="#231F20" stroked="f">
                <v:path arrowok="t"/>
                <v:fill/>
              </v:shape>
            </v:group>
            <v:group style="position:absolute;left:10485;top:2464;width:16;height:17" coordorigin="10485,2464" coordsize="16,17">
              <v:shape style="position:absolute;left:10485;top:2464;width:16;height:17" coordorigin="10485,2464" coordsize="16,17" path="m10492,2464l10485,2470,10495,2481,10501,2475,10492,2464e" filled="t" fillcolor="#231F20" stroked="f">
                <v:path arrowok="t"/>
                <v:fill/>
              </v:shape>
            </v:group>
            <v:group style="position:absolute;left:10468;top:2445;width:16;height:17" coordorigin="10468,2445" coordsize="16,17">
              <v:shape style="position:absolute;left:10468;top:2445;width:16;height:17" coordorigin="10468,2445" coordsize="16,17" path="m10475,2445l10468,2451,10478,2462,10484,2456,10475,2445e" filled="t" fillcolor="#231F20" stroked="f">
                <v:path arrowok="t"/>
                <v:fill/>
              </v:shape>
            </v:group>
            <v:group style="position:absolute;left:10554;top:2544;width:16;height:17" coordorigin="10554,2544" coordsize="16,17">
              <v:shape style="position:absolute;left:10554;top:2544;width:16;height:17" coordorigin="10554,2544" coordsize="16,17" path="m10560,2544l10554,2549,10563,2561,10569,2555,10560,2544e" filled="t" fillcolor="#231F20" stroked="f">
                <v:path arrowok="t"/>
                <v:fill/>
              </v:shape>
            </v:group>
            <v:group style="position:absolute;left:10537;top:2524;width:16;height:17" coordorigin="10537,2524" coordsize="16,17">
              <v:shape style="position:absolute;left:10537;top:2524;width:16;height:17" coordorigin="10537,2524" coordsize="16,17" path="m10543,2524l10537,2530,10546,2541,10553,2535,10543,2524e" filled="t" fillcolor="#231F20" stroked="f">
                <v:path arrowok="t"/>
                <v:fill/>
              </v:shape>
            </v:group>
            <v:group style="position:absolute;left:10520;top:2504;width:16;height:17" coordorigin="10520,2504" coordsize="16,17">
              <v:shape style="position:absolute;left:10520;top:2504;width:16;height:17" coordorigin="10520,2504" coordsize="16,17" path="m10526,2504l10520,2510,10529,2521,10536,2515,10526,2504e" filled="t" fillcolor="#231F20" stroked="f">
                <v:path arrowok="t"/>
                <v:fill/>
              </v:shape>
            </v:group>
            <v:group style="position:absolute;left:10602;top:2606;width:16;height:17" coordorigin="10602,2606" coordsize="16,17">
              <v:shape style="position:absolute;left:10602;top:2606;width:16;height:17" coordorigin="10602,2606" coordsize="16,17" path="m10609,2606l10602,2611,10611,2623,10618,2617,10609,2606e" filled="t" fillcolor="#231F20" stroked="f">
                <v:path arrowok="t"/>
                <v:fill/>
              </v:shape>
            </v:group>
            <v:group style="position:absolute;left:10586;top:2585;width:16;height:17" coordorigin="10586,2585" coordsize="16,17">
              <v:shape style="position:absolute;left:10586;top:2585;width:16;height:17" coordorigin="10586,2585" coordsize="16,17" path="m10593,2585l10586,2591,10595,2602,10602,2597,10593,2585e" filled="t" fillcolor="#231F20" stroked="f">
                <v:path arrowok="t"/>
                <v:fill/>
              </v:shape>
            </v:group>
            <v:group style="position:absolute;left:10570;top:2565;width:16;height:17" coordorigin="10570,2565" coordsize="16,17">
              <v:shape style="position:absolute;left:10570;top:2565;width:16;height:17" coordorigin="10570,2565" coordsize="16,17" path="m10577,2565l10570,2570,10579,2582,10586,2576,10577,2565e" filled="t" fillcolor="#231F20" stroked="f">
                <v:path arrowok="t"/>
                <v:fill/>
              </v:shape>
            </v:group>
            <v:group style="position:absolute;left:10650;top:2668;width:16;height:17" coordorigin="10650,2668" coordsize="16,17">
              <v:shape style="position:absolute;left:10650;top:2668;width:16;height:17" coordorigin="10650,2668" coordsize="16,17" path="m10657,2668l10650,2674,10659,2685,10666,2680,10657,2668e" filled="t" fillcolor="#231F20" stroked="f">
                <v:path arrowok="t"/>
                <v:fill/>
              </v:shape>
            </v:group>
            <v:group style="position:absolute;left:10635;top:2647;width:16;height:17" coordorigin="10635,2647" coordsize="16,17">
              <v:shape style="position:absolute;left:10635;top:2647;width:16;height:17" coordorigin="10635,2647" coordsize="16,17" path="m10642,2647l10635,2652,10643,2664,10650,2659,10642,2647e" filled="t" fillcolor="#231F20" stroked="f">
                <v:path arrowok="t"/>
                <v:fill/>
              </v:shape>
            </v:group>
            <v:group style="position:absolute;left:10619;top:2627;width:16;height:17" coordorigin="10619,2627" coordsize="16,17">
              <v:shape style="position:absolute;left:10619;top:2627;width:16;height:17" coordorigin="10619,2627" coordsize="16,17" path="m10626,2627l10619,2632,10628,2643,10635,2638,10626,2627e" filled="t" fillcolor="#231F20" stroked="f">
                <v:path arrowok="t"/>
                <v:fill/>
              </v:shape>
            </v:group>
            <v:group style="position:absolute;left:10696;top:2733;width:16;height:17" coordorigin="10696,2733" coordsize="16,17">
              <v:shape style="position:absolute;left:10696;top:2733;width:16;height:17" coordorigin="10696,2733" coordsize="16,17" path="m10703,2733l10696,2738,10704,2749,10711,2745,10703,2733e" filled="t" fillcolor="#231F20" stroked="f">
                <v:path arrowok="t"/>
                <v:fill/>
              </v:shape>
            </v:group>
            <v:group style="position:absolute;left:10680;top:2711;width:16;height:17" coordorigin="10680,2711" coordsize="16,17">
              <v:shape style="position:absolute;left:10680;top:2711;width:16;height:17" coordorigin="10680,2711" coordsize="16,17" path="m10688,2711l10680,2716,10689,2728,10696,2723,10688,2711e" filled="t" fillcolor="#231F20" stroked="f">
                <v:path arrowok="t"/>
                <v:fill/>
              </v:shape>
            </v:group>
            <v:group style="position:absolute;left:10665;top:2690;width:16;height:17" coordorigin="10665,2690" coordsize="16,17">
              <v:shape style="position:absolute;left:10665;top:2690;width:16;height:17" coordorigin="10665,2690" coordsize="16,17" path="m10672,2690l10665,2695,10674,2707,10681,2702,10672,2690e" filled="t" fillcolor="#231F20" stroked="f">
                <v:path arrowok="t"/>
                <v:fill/>
              </v:shape>
            </v:group>
            <v:group style="position:absolute;left:10740;top:2798;width:15;height:17" coordorigin="10740,2798" coordsize="15,17">
              <v:shape style="position:absolute;left:10740;top:2798;width:15;height:17" coordorigin="10740,2798" coordsize="15,17" path="m10747,2798l10740,2803,10748,2815,10755,2810,10747,2798e" filled="t" fillcolor="#231F20" stroked="f">
                <v:path arrowok="t"/>
                <v:fill/>
              </v:shape>
            </v:group>
            <v:group style="position:absolute;left:10725;top:2776;width:15;height:17" coordorigin="10725,2776" coordsize="15,17">
              <v:shape style="position:absolute;left:10725;top:2776;width:15;height:17" coordorigin="10725,2776" coordsize="15,17" path="m10733,2776l10725,2781,10733,2793,10741,2788,10733,2776e" filled="t" fillcolor="#231F20" stroked="f">
                <v:path arrowok="t"/>
                <v:fill/>
              </v:shape>
            </v:group>
            <v:group style="position:absolute;left:10711;top:2754;width:16;height:17" coordorigin="10711,2754" coordsize="16,17">
              <v:shape style="position:absolute;left:10711;top:2754;width:16;height:17" coordorigin="10711,2754" coordsize="16,17" path="m10718,2754l10711,2759,10719,2771,10727,2766,10718,2754e" filled="t" fillcolor="#231F20" stroked="f">
                <v:path arrowok="t"/>
                <v:fill/>
              </v:shape>
            </v:group>
            <v:group style="position:absolute;left:10782;top:2864;width:15;height:17" coordorigin="10782,2864" coordsize="15,17">
              <v:shape style="position:absolute;left:10782;top:2864;width:15;height:17" coordorigin="10782,2864" coordsize="15,17" path="m10790,2864l10782,2869,10790,2881,10797,2877,10790,2864e" filled="t" fillcolor="#231F20" stroked="f">
                <v:path arrowok="t"/>
                <v:fill/>
              </v:shape>
            </v:group>
            <v:group style="position:absolute;left:10768;top:2842;width:15;height:17" coordorigin="10768,2842" coordsize="15,17">
              <v:shape style="position:absolute;left:10768;top:2842;width:15;height:17" coordorigin="10768,2842" coordsize="15,17" path="m10775,2842l10768,2847,10776,2859,10783,2854,10775,2842e" filled="t" fillcolor="#231F20" stroked="f">
                <v:path arrowok="t"/>
                <v:fill/>
              </v:shape>
            </v:group>
            <v:group style="position:absolute;left:10754;top:2820;width:15;height:17" coordorigin="10754,2820" coordsize="15,17">
              <v:shape style="position:absolute;left:10754;top:2820;width:15;height:17" coordorigin="10754,2820" coordsize="15,17" path="m10761,2820l10754,2825,10762,2837,10769,2832,10761,2820e" filled="t" fillcolor="#231F20" stroked="f">
                <v:path arrowok="t"/>
                <v:fill/>
              </v:shape>
            </v:group>
            <v:group style="position:absolute;left:10822;top:2932;width:15;height:17" coordorigin="10822,2932" coordsize="15,17">
              <v:shape style="position:absolute;left:10822;top:2932;width:15;height:17" coordorigin="10822,2932" coordsize="15,17" path="m10830,2932l10822,2936,10829,2949,10837,2945,10830,2932e" filled="t" fillcolor="#231F20" stroked="f">
                <v:path arrowok="t"/>
                <v:fill/>
              </v:shape>
            </v:group>
            <v:group style="position:absolute;left:10809;top:2909;width:15;height:17" coordorigin="10809,2909" coordsize="15,17">
              <v:shape style="position:absolute;left:10809;top:2909;width:15;height:17" coordorigin="10809,2909" coordsize="15,17" path="m10817,2909l10809,2914,10816,2926,10824,2922,10817,2909e" filled="t" fillcolor="#231F20" stroked="f">
                <v:path arrowok="t"/>
                <v:fill/>
              </v:shape>
            </v:group>
            <v:group style="position:absolute;left:10796;top:2887;width:15;height:17" coordorigin="10796,2887" coordsize="15,17">
              <v:shape style="position:absolute;left:10796;top:2887;width:15;height:17" coordorigin="10796,2887" coordsize="15,17" path="m10804,2887l10796,2891,10803,2904,10811,2899,10804,2887e" filled="t" fillcolor="#231F20" stroked="f">
                <v:path arrowok="t"/>
                <v:fill/>
              </v:shape>
            </v:group>
            <v:group style="position:absolute;left:10861;top:3000;width:14;height:17" coordorigin="10861,3000" coordsize="14,17">
              <v:shape style="position:absolute;left:10861;top:3000;width:14;height:17" coordorigin="10861,3000" coordsize="14,17" path="m10869,3000l10861,3005,10868,3018,10876,3013,10869,3000e" filled="t" fillcolor="#231F20" stroked="f">
                <v:path arrowok="t"/>
                <v:fill/>
              </v:shape>
            </v:group>
            <v:group style="position:absolute;left:10848;top:2978;width:15;height:17" coordorigin="10848,2978" coordsize="15,17">
              <v:shape style="position:absolute;left:10848;top:2978;width:15;height:17" coordorigin="10848,2978" coordsize="15,17" path="m10856,2978l10848,2982,10856,2995,10863,2990,10856,2978e" filled="t" fillcolor="#231F20" stroked="f">
                <v:path arrowok="t"/>
                <v:fill/>
              </v:shape>
            </v:group>
            <v:group style="position:absolute;left:10835;top:2955;width:15;height:17" coordorigin="10835,2955" coordsize="15,17">
              <v:shape style="position:absolute;left:10835;top:2955;width:15;height:17" coordorigin="10835,2955" coordsize="15,17" path="m10843,2955l10835,2959,10843,2972,10850,2968,10843,2955e" filled="t" fillcolor="#231F20" stroked="f">
                <v:path arrowok="t"/>
                <v:fill/>
              </v:shape>
            </v:group>
            <v:group style="position:absolute;left:10897;top:3070;width:14;height:17" coordorigin="10897,3070" coordsize="14,17">
              <v:shape style="position:absolute;left:10897;top:3070;width:14;height:17" coordorigin="10897,3070" coordsize="14,17" path="m10905,3070l10897,3074,10904,3087,10912,3083,10905,3070e" filled="t" fillcolor="#231F20" stroked="f">
                <v:path arrowok="t"/>
                <v:fill/>
              </v:shape>
            </v:group>
            <v:group style="position:absolute;left:10885;top:3047;width:14;height:17" coordorigin="10885,3047" coordsize="14,17">
              <v:shape style="position:absolute;left:10885;top:3047;width:14;height:17" coordorigin="10885,3047" coordsize="14,17" path="m10893,3047l10885,3051,10892,3064,10900,3060,10893,3047e" filled="t" fillcolor="#231F20" stroked="f">
                <v:path arrowok="t"/>
                <v:fill/>
              </v:shape>
            </v:group>
            <v:group style="position:absolute;left:10873;top:3024;width:14;height:17" coordorigin="10873,3024" coordsize="14,17">
              <v:shape style="position:absolute;left:10873;top:3024;width:14;height:17" coordorigin="10873,3024" coordsize="14,17" path="m10881,3024l10873,3028,10880,3041,10888,3037,10881,3024e" filled="t" fillcolor="#231F20" stroked="f">
                <v:path arrowok="t"/>
                <v:fill/>
              </v:shape>
            </v:group>
            <v:group style="position:absolute;left:10933;top:3141;width:14;height:17" coordorigin="10933,3141" coordsize="14,17">
              <v:shape style="position:absolute;left:10933;top:3141;width:14;height:17" coordorigin="10933,3141" coordsize="14,17" path="m10940,3141l10933,3145,10939,3158,10947,3154,10940,3141e" filled="t" fillcolor="#231F20" stroked="f">
                <v:path arrowok="t"/>
                <v:fill/>
              </v:shape>
            </v:group>
            <v:group style="position:absolute;left:10921;top:3117;width:14;height:17" coordorigin="10921,3117" coordsize="14,17">
              <v:shape style="position:absolute;left:10921;top:3117;width:14;height:17" coordorigin="10921,3117" coordsize="14,17" path="m10929,3117l10921,3121,10928,3134,10936,3130,10929,3117e" filled="t" fillcolor="#231F20" stroked="f">
                <v:path arrowok="t"/>
                <v:fill/>
              </v:shape>
            </v:group>
            <v:group style="position:absolute;left:10909;top:3094;width:15;height:17" coordorigin="10909,3094" coordsize="15,17">
              <v:shape style="position:absolute;left:10909;top:3094;width:15;height:17" coordorigin="10909,3094" coordsize="15,17" path="m10917,3094l10909,3098,10916,3111,10924,3107,10917,3094e" filled="t" fillcolor="#231F20" stroked="f">
                <v:path arrowok="t"/>
                <v:fill/>
              </v:shape>
            </v:group>
            <v:group style="position:absolute;left:10965;top:3213;width:14;height:17" coordorigin="10965,3213" coordsize="14,17">
              <v:shape style="position:absolute;left:10965;top:3213;width:14;height:17" coordorigin="10965,3213" coordsize="14,17" path="m10973,3213l10965,3216,10971,3230,10979,3226,10973,3213e" filled="t" fillcolor="#231F20" stroked="f">
                <v:path arrowok="t"/>
                <v:fill/>
              </v:shape>
            </v:group>
            <v:group style="position:absolute;left:10954;top:3189;width:14;height:17" coordorigin="10954,3189" coordsize="14,17">
              <v:shape style="position:absolute;left:10954;top:3189;width:14;height:17" coordorigin="10954,3189" coordsize="14,17" path="m10962,3189l10954,3192,10960,3206,10968,3202,10962,3189e" filled="t" fillcolor="#231F20" stroked="f">
                <v:path arrowok="t"/>
                <v:fill/>
              </v:shape>
            </v:group>
            <v:group style="position:absolute;left:10943;top:3165;width:14;height:17" coordorigin="10943,3165" coordsize="14,17">
              <v:shape style="position:absolute;left:10943;top:3165;width:14;height:17" coordorigin="10943,3165" coordsize="14,17" path="m10951,3165l10943,3169,10949,3182,10957,3178,10951,3165e" filled="t" fillcolor="#231F20" stroked="f">
                <v:path arrowok="t"/>
                <v:fill/>
              </v:shape>
            </v:group>
            <v:group style="position:absolute;left:10996;top:3285;width:13;height:17" coordorigin="10996,3285" coordsize="13,17">
              <v:shape style="position:absolute;left:10996;top:3285;width:13;height:17" coordorigin="10996,3285" coordsize="13,17" path="m11004,3285l10996,3289,11001,3302,11009,3299,11004,3285e" filled="t" fillcolor="#231F20" stroked="f">
                <v:path arrowok="t"/>
                <v:fill/>
              </v:shape>
            </v:group>
            <v:group style="position:absolute;left:10986;top:3261;width:13;height:17" coordorigin="10986,3261" coordsize="13,17">
              <v:shape style="position:absolute;left:10986;top:3261;width:13;height:17" coordorigin="10986,3261" coordsize="13,17" path="m10994,3261l10986,3264,10992,3278,11000,3274,10994,3261e" filled="t" fillcolor="#231F20" stroked="f">
                <v:path arrowok="t"/>
                <v:fill/>
              </v:shape>
            </v:group>
            <v:group style="position:absolute;left:10976;top:3237;width:14;height:17" coordorigin="10976,3237" coordsize="14,17">
              <v:shape style="position:absolute;left:10976;top:3237;width:14;height:17" coordorigin="10976,3237" coordsize="14,17" path="m10984,3237l10976,3240,10982,3254,10990,3250,10984,3237e" filled="t" fillcolor="#231F20" stroked="f">
                <v:path arrowok="t"/>
                <v:fill/>
              </v:shape>
            </v:group>
            <v:group style="position:absolute;left:11025;top:3359;width:14;height:17" coordorigin="11025,3359" coordsize="14,17">
              <v:shape style="position:absolute;left:11025;top:3359;width:14;height:17" coordorigin="11025,3359" coordsize="14,17" path="m11033,3359l11025,3362,11030,3375,11038,3372,11033,3359e" filled="t" fillcolor="#231F20" stroked="f">
                <v:path arrowok="t"/>
                <v:fill/>
              </v:shape>
            </v:group>
            <v:group style="position:absolute;left:11015;top:3334;width:14;height:17" coordorigin="11015,3334" coordsize="14,17">
              <v:shape style="position:absolute;left:11015;top:3334;width:14;height:17" coordorigin="11015,3334" coordsize="14,17" path="m11023,3334l11015,3337,11021,3351,11029,3348,11023,3334e" filled="t" fillcolor="#231F20" stroked="f">
                <v:path arrowok="t"/>
                <v:fill/>
              </v:shape>
            </v:group>
            <v:group style="position:absolute;left:11006;top:3310;width:14;height:17" coordorigin="11006,3310" coordsize="14,17">
              <v:shape style="position:absolute;left:11006;top:3310;width:14;height:17" coordorigin="11006,3310" coordsize="14,17" path="m11014,3310l11006,3313,11011,3327,11019,3323,11014,3310e" filled="t" fillcolor="#231F20" stroked="f">
                <v:path arrowok="t"/>
                <v:fill/>
              </v:shape>
            </v:group>
            <v:group style="position:absolute;left:11051;top:3433;width:13;height:17" coordorigin="11051,3433" coordsize="13,17">
              <v:shape style="position:absolute;left:11051;top:3433;width:13;height:17" coordorigin="11051,3433" coordsize="13,17" path="m11060,3433l11051,3436,11056,3449,11064,3447,11060,3433e" filled="t" fillcolor="#231F20" stroked="f">
                <v:path arrowok="t"/>
                <v:fill/>
              </v:shape>
            </v:group>
            <v:group style="position:absolute;left:11043;top:3408;width:13;height:17" coordorigin="11043,3408" coordsize="13,17">
              <v:shape style="position:absolute;left:11043;top:3408;width:13;height:17" coordorigin="11043,3408" coordsize="13,17" path="m11051,3408l11043,3411,11048,3425,11056,3422,11051,3408e" filled="t" fillcolor="#231F20" stroked="f">
                <v:path arrowok="t"/>
                <v:fill/>
              </v:shape>
            </v:group>
            <v:group style="position:absolute;left:11035;top:3383;width:13;height:17" coordorigin="11035,3383" coordsize="13,17">
              <v:shape style="position:absolute;left:11035;top:3383;width:13;height:17" coordorigin="11035,3383" coordsize="13,17" path="m11043,3383l11035,3386,11039,3400,11048,3397,11043,3383e" filled="t" fillcolor="#231F20" stroked="f">
                <v:path arrowok="t"/>
                <v:fill/>
              </v:shape>
            </v:group>
            <v:group style="position:absolute;left:11077;top:3507;width:13;height:17" coordorigin="11077,3507" coordsize="13,17">
              <v:shape style="position:absolute;left:11077;top:3507;width:13;height:17" coordorigin="11077,3507" coordsize="13,17" path="m11085,3507l11077,3510,11081,3524,11090,3521,11085,3507e" filled="t" fillcolor="#231F20" stroked="f">
                <v:path arrowok="t"/>
                <v:fill/>
              </v:shape>
            </v:group>
            <v:group style="position:absolute;left:11068;top:3482;width:13;height:17" coordorigin="11068,3482" coordsize="13,17">
              <v:shape style="position:absolute;left:11068;top:3482;width:13;height:17" coordorigin="11068,3482" coordsize="13,17" path="m11077,3482l11068,3485,11073,3499,11081,3496,11077,3482e" filled="t" fillcolor="#231F20" stroked="f">
                <v:path arrowok="t"/>
                <v:fill/>
              </v:shape>
            </v:group>
            <v:group style="position:absolute;left:11060;top:3458;width:13;height:17" coordorigin="11060,3458" coordsize="13,17">
              <v:shape style="position:absolute;left:11060;top:3458;width:13;height:17" coordorigin="11060,3458" coordsize="13,17" path="m11068,3458l11060,3460,11065,3474,11073,3472,11068,3458e" filled="t" fillcolor="#231F20" stroked="f">
                <v:path arrowok="t"/>
                <v:fill/>
              </v:shape>
            </v:group>
            <v:group style="position:absolute;left:11099;top:3583;width:12;height:16" coordorigin="11099,3583" coordsize="12,16">
              <v:shape style="position:absolute;left:11099;top:3583;width:12;height:16" coordorigin="11099,3583" coordsize="12,16" path="m11107,3583l11099,3585,11103,3599,11111,3597,11107,3583e" filled="t" fillcolor="#231F20" stroked="f">
                <v:path arrowok="t"/>
                <v:fill/>
              </v:shape>
            </v:group>
            <v:group style="position:absolute;left:11092;top:3558;width:12;height:17" coordorigin="11092,3558" coordsize="12,17">
              <v:shape style="position:absolute;left:11092;top:3558;width:12;height:17" coordorigin="11092,3558" coordsize="12,17" path="m11100,3558l11092,3560,11096,3574,11104,3572,11100,3558e" filled="t" fillcolor="#231F20" stroked="f">
                <v:path arrowok="t"/>
                <v:fill/>
              </v:shape>
            </v:group>
            <v:group style="position:absolute;left:11085;top:3533;width:12;height:17" coordorigin="11085,3533" coordsize="12,17">
              <v:shape style="position:absolute;left:11085;top:3533;width:12;height:17" coordorigin="11085,3533" coordsize="12,17" path="m11093,3533l11085,3535,11089,3549,11097,3547,11093,3533e" filled="t" fillcolor="#231F20" stroked="f">
                <v:path arrowok="t"/>
                <v:fill/>
              </v:shape>
            </v:group>
            <v:group style="position:absolute;left:11120;top:3659;width:12;height:16" coordorigin="11120,3659" coordsize="12,16">
              <v:shape style="position:absolute;left:11120;top:3659;width:12;height:16" coordorigin="11120,3659" coordsize="12,16" path="m11129,3659l11120,3661,11124,3675,11132,3673,11129,3659e" filled="t" fillcolor="#231F20" stroked="f">
                <v:path arrowok="t"/>
                <v:fill/>
              </v:shape>
            </v:group>
            <v:group style="position:absolute;left:11113;top:3634;width:12;height:16" coordorigin="11113,3634" coordsize="12,16">
              <v:shape style="position:absolute;left:11113;top:3634;width:12;height:16" coordorigin="11113,3634" coordsize="12,16" path="m11122,3634l11113,3636,11117,3650,11126,3648,11122,3634e" filled="t" fillcolor="#231F20" stroked="f">
                <v:path arrowok="t"/>
                <v:fill/>
              </v:shape>
            </v:group>
            <v:group style="position:absolute;left:11106;top:3608;width:12;height:16" coordorigin="11106,3608" coordsize="12,16">
              <v:shape style="position:absolute;left:11106;top:3608;width:12;height:16" coordorigin="11106,3608" coordsize="12,16" path="m11115,3608l11106,3611,11110,3625,11119,3622,11115,3608e" filled="t" fillcolor="#231F20" stroked="f">
                <v:path arrowok="t"/>
                <v:fill/>
              </v:shape>
            </v:group>
            <v:group style="position:absolute;left:11138;top:3736;width:12;height:16" coordorigin="11138,3736" coordsize="12,16">
              <v:shape style="position:absolute;left:11138;top:3736;width:12;height:16" coordorigin="11138,3736" coordsize="12,16" path="m11147,3736l11138,3738,11141,3752,11150,3750,11147,3736e" filled="t" fillcolor="#231F20" stroked="f">
                <v:path arrowok="t"/>
                <v:fill/>
              </v:shape>
            </v:group>
            <v:group style="position:absolute;left:11132;top:3710;width:12;height:16" coordorigin="11132,3710" coordsize="12,16">
              <v:shape style="position:absolute;left:11132;top:3710;width:12;height:16" coordorigin="11132,3710" coordsize="12,16" path="m11141,3710l11132,3712,11135,3726,11144,3724,11141,3710e" filled="t" fillcolor="#231F20" stroked="f">
                <v:path arrowok="t"/>
                <v:fill/>
              </v:shape>
            </v:group>
            <v:group style="position:absolute;left:11126;top:3685;width:12;height:16" coordorigin="11126,3685" coordsize="12,16">
              <v:shape style="position:absolute;left:11126;top:3685;width:12;height:16" coordorigin="11126,3685" coordsize="12,16" path="m11135,3685l11126,3687,11130,3701,11138,3699,11135,3685e" filled="t" fillcolor="#231F20" stroked="f">
                <v:path arrowok="t"/>
                <v:fill/>
              </v:shape>
            </v:group>
            <v:group style="position:absolute;left:11155;top:3813;width:11;height:16" coordorigin="11155,3813" coordsize="11,16">
              <v:shape style="position:absolute;left:11155;top:3813;width:11;height:16" coordorigin="11155,3813" coordsize="11,16" path="m11164,3813l11155,3814,11158,3829,11166,3827,11164,3813e" filled="t" fillcolor="#231F20" stroked="f">
                <v:path arrowok="t"/>
                <v:fill/>
              </v:shape>
            </v:group>
            <v:group style="position:absolute;left:11150;top:3787;width:12;height:16" coordorigin="11150,3787" coordsize="12,16">
              <v:shape style="position:absolute;left:11150;top:3787;width:12;height:16" coordorigin="11150,3787" coordsize="12,16" path="m11158,3787l11150,3789,11153,3803,11162,3801,11158,3787e" filled="t" fillcolor="#231F20" stroked="f">
                <v:path arrowok="t"/>
                <v:fill/>
              </v:shape>
            </v:group>
            <v:group style="position:absolute;left:11144;top:3761;width:12;height:16" coordorigin="11144,3761" coordsize="12,16">
              <v:shape style="position:absolute;left:11144;top:3761;width:12;height:16" coordorigin="11144,3761" coordsize="12,16" path="m11153,3761l11144,3763,11147,3777,11156,3776,11153,3761e" filled="t" fillcolor="#231F20" stroked="f">
                <v:path arrowok="t"/>
                <v:fill/>
              </v:shape>
            </v:group>
            <v:group style="position:absolute;left:11169;top:3890;width:11;height:16" coordorigin="11169,3890" coordsize="11,16">
              <v:shape style="position:absolute;left:11169;top:3890;width:11;height:16" coordorigin="11169,3890" coordsize="11,16" path="m11178,3890l11169,3892,11171,3906,11180,3905,11178,3890e" filled="t" fillcolor="#231F20" stroked="f">
                <v:path arrowok="t"/>
                <v:fill/>
              </v:shape>
            </v:group>
            <v:group style="position:absolute;left:11164;top:3864;width:11;height:16" coordorigin="11164,3864" coordsize="11,16">
              <v:shape style="position:absolute;left:11164;top:3864;width:11;height:16" coordorigin="11164,3864" coordsize="11,16" path="m11173,3864l11164,3866,11167,3880,11175,3879,11173,3864e" filled="t" fillcolor="#231F20" stroked="f">
                <v:path arrowok="t"/>
                <v:fill/>
              </v:shape>
            </v:group>
            <v:group style="position:absolute;left:11160;top:3839;width:11;height:16" coordorigin="11160,3839" coordsize="11,16">
              <v:shape style="position:absolute;left:11160;top:3839;width:11;height:16" coordorigin="11160,3839" coordsize="11,16" path="m11168,3839l11160,3840,11162,3855,11171,3853,11168,3839e" filled="t" fillcolor="#231F20" stroked="f">
                <v:path arrowok="t"/>
                <v:fill/>
              </v:shape>
            </v:group>
            <v:group style="position:absolute;left:11181;top:3968;width:11;height:16" coordorigin="11181,3968" coordsize="11,16">
              <v:shape style="position:absolute;left:11181;top:3968;width:11;height:16" coordorigin="11181,3968" coordsize="11,16" path="m11190,3968l11181,3969,11183,3984,11192,3982,11190,3968e" filled="t" fillcolor="#231F20" stroked="f">
                <v:path arrowok="t"/>
                <v:fill/>
              </v:shape>
            </v:group>
            <v:group style="position:absolute;left:11178;top:3942;width:11;height:16" coordorigin="11178,3942" coordsize="11,16">
              <v:shape style="position:absolute;left:11178;top:3942;width:11;height:16" coordorigin="11178,3942" coordsize="11,16" path="m11187,3942l11178,3943,11180,3958,11189,3956,11187,3942e" filled="t" fillcolor="#231F20" stroked="f">
                <v:path arrowok="t"/>
                <v:fill/>
              </v:shape>
            </v:group>
            <v:group style="position:absolute;left:11174;top:3916;width:11;height:16" coordorigin="11174,3916" coordsize="11,16">
              <v:shape style="position:absolute;left:11174;top:3916;width:11;height:16" coordorigin="11174,3916" coordsize="11,16" path="m11182,3916l11174,3918,11176,3932,11185,3931,11182,3916e" filled="t" fillcolor="#231F20" stroked="f">
                <v:path arrowok="t"/>
                <v:fill/>
              </v:shape>
            </v:group>
            <v:group style="position:absolute;left:11191;top:4046;width:11;height:15" coordorigin="11191,4046" coordsize="11,15">
              <v:shape style="position:absolute;left:11191;top:4046;width:11;height:15" coordorigin="11191,4046" coordsize="11,15" path="m11200,4046l11191,4047,11193,4062,11202,4061,11200,4046e" filled="t" fillcolor="#231F20" stroked="f">
                <v:path arrowok="t"/>
                <v:fill/>
              </v:shape>
            </v:group>
            <v:group style="position:absolute;left:11188;top:4020;width:11;height:16" coordorigin="11188,4020" coordsize="11,16">
              <v:shape style="position:absolute;left:11188;top:4020;width:11;height:16" coordorigin="11188,4020" coordsize="11,16" path="m11197,4020l11188,4021,11190,4036,11199,4035,11197,4020e" filled="t" fillcolor="#231F20" stroked="f">
                <v:path arrowok="t"/>
                <v:fill/>
              </v:shape>
            </v:group>
            <v:group style="position:absolute;left:11185;top:3994;width:11;height:16" coordorigin="11185,3994" coordsize="11,16">
              <v:shape style="position:absolute;left:11185;top:3994;width:11;height:16" coordorigin="11185,3994" coordsize="11,16" path="m11193,3994l11185,3995,11187,4010,11195,4009,11193,3994e" filled="t" fillcolor="#231F20" stroked="f">
                <v:path arrowok="t"/>
                <v:fill/>
              </v:shape>
            </v:group>
            <v:group style="position:absolute;left:11199;top:4125;width:10;height:15" coordorigin="11199,4125" coordsize="10,15">
              <v:shape style="position:absolute;left:11199;top:4125;width:10;height:15" coordorigin="11199,4125" coordsize="10,15" path="m11208,4125l11199,4125,11200,4140,11209,4139,11208,4125e" filled="t" fillcolor="#231F20" stroked="f">
                <v:path arrowok="t"/>
                <v:fill/>
              </v:shape>
            </v:group>
            <v:group style="position:absolute;left:11197;top:4098;width:10;height:15" coordorigin="11197,4098" coordsize="10,15">
              <v:shape style="position:absolute;left:11197;top:4098;width:10;height:15" coordorigin="11197,4098" coordsize="10,15" path="m11206,4098l11197,4099,11198,4114,11207,4113,11206,4098e" filled="t" fillcolor="#231F20" stroked="f">
                <v:path arrowok="t"/>
                <v:fill/>
              </v:shape>
            </v:group>
            <v:group style="position:absolute;left:11195;top:4072;width:10;height:15" coordorigin="11195,4072" coordsize="10,15">
              <v:shape style="position:absolute;left:11195;top:4072;width:10;height:15" coordorigin="11195,4072" coordsize="10,15" path="m11203,4072l11195,4073,11196,4088,11205,4087,11203,4072e" filled="t" fillcolor="#231F20" stroked="f">
                <v:path arrowok="t"/>
                <v:fill/>
              </v:shape>
            </v:group>
            <v:group style="position:absolute;left:11205;top:4203;width:10;height:15" coordorigin="11205,4203" coordsize="10,15">
              <v:shape style="position:absolute;left:11205;top:4203;width:10;height:15" coordorigin="11205,4203" coordsize="10,15" path="m11214,4203l11205,4204,11206,4218,11215,4218,11214,4203e" filled="t" fillcolor="#231F20" stroked="f">
                <v:path arrowok="t"/>
                <v:fill/>
              </v:shape>
            </v:group>
            <v:group style="position:absolute;left:11203;top:4177;width:10;height:15" coordorigin="11203,4177" coordsize="10,15">
              <v:shape style="position:absolute;left:11203;top:4177;width:10;height:15" coordorigin="11203,4177" coordsize="10,15" path="m11212,4177l11203,4178,11204,4192,11213,4192,11212,4177e" filled="t" fillcolor="#231F20" stroked="f">
                <v:path arrowok="t"/>
                <v:fill/>
              </v:shape>
            </v:group>
            <v:group style="position:absolute;left:11201;top:4151;width:10;height:15" coordorigin="11201,4151" coordsize="10,15">
              <v:shape style="position:absolute;left:11201;top:4151;width:10;height:15" coordorigin="11201,4151" coordsize="10,15" path="m11210,4151l11201,4152,11202,4166,11211,4166,11210,4151e" filled="t" fillcolor="#231F20" stroked="f">
                <v:path arrowok="t"/>
                <v:fill/>
              </v:shape>
            </v:group>
            <v:group style="position:absolute;left:11209;top:4282;width:9;height:15" coordorigin="11209,4282" coordsize="9,15">
              <v:shape style="position:absolute;left:11209;top:4282;width:9;height:15" coordorigin="11209,4282" coordsize="9,15" path="m11217,4282l11209,4282,11209,4297,11218,4297,11217,4282e" filled="t" fillcolor="#231F20" stroked="f">
                <v:path arrowok="t"/>
                <v:fill/>
              </v:shape>
            </v:group>
            <v:group style="position:absolute;left:11208;top:4256;width:9;height:15" coordorigin="11208,4256" coordsize="9,15">
              <v:shape style="position:absolute;left:11208;top:4256;width:9;height:15" coordorigin="11208,4256" coordsize="9,15" path="m11217,4256l11208,4256,11208,4271,11217,4270,11217,4256e" filled="t" fillcolor="#231F20" stroked="f">
                <v:path arrowok="t"/>
                <v:fill/>
              </v:shape>
            </v:group>
            <v:group style="position:absolute;left:11207;top:4230;width:9;height:15" coordorigin="11207,4230" coordsize="9,15">
              <v:shape style="position:absolute;left:11207;top:4230;width:9;height:15" coordorigin="11207,4230" coordsize="9,15" path="m11216,4230l11207,4230,11208,4245,11216,4244,11216,4230e" filled="t" fillcolor="#231F20" stroked="f">
                <v:path arrowok="t"/>
                <v:fill/>
              </v:shape>
            </v:group>
            <v:group style="position:absolute;left:11211;top:4361;width:9;height:15" coordorigin="11211,4361" coordsize="9,15">
              <v:shape style="position:absolute;left:11211;top:4361;width:9;height:15" coordorigin="11211,4361" coordsize="9,15" path="m11219,4361l11211,4361,11211,4375,11220,4375,11219,4361e" filled="t" fillcolor="#231F20" stroked="f">
                <v:path arrowok="t"/>
                <v:fill/>
              </v:shape>
            </v:group>
            <v:group style="position:absolute;left:11210;top:4335;width:9;height:15" coordorigin="11210,4335" coordsize="9,15">
              <v:shape style="position:absolute;left:11210;top:4335;width:9;height:15" coordorigin="11210,4335" coordsize="9,15" path="m11219,4335l11210,4335,11210,4349,11219,4349,11219,4335e" filled="t" fillcolor="#231F20" stroked="f">
                <v:path arrowok="t"/>
                <v:fill/>
              </v:shape>
            </v:group>
            <v:group style="position:absolute;left:11209;top:4308;width:9;height:15" coordorigin="11209,4308" coordsize="9,15">
              <v:shape style="position:absolute;left:11209;top:4308;width:9;height:15" coordorigin="11209,4308" coordsize="9,15" path="m11218,4308l11209,4309,11210,4323,11218,4323,11218,4308e" filled="t" fillcolor="#231F20" stroked="f">
                <v:path arrowok="t"/>
                <v:fill/>
              </v:shape>
            </v:group>
            <v:group style="position:absolute;left:6740;top:6302;width:17;height:16" coordorigin="6740,6302" coordsize="17,16">
              <v:shape style="position:absolute;left:6740;top:6302;width:17;height:16" coordorigin="6740,6302" coordsize="17,16" path="m6745,6302l6740,6309,6751,6318,6757,6311,6745,6302e" filled="t" fillcolor="#231F20" stroked="f">
                <v:path arrowok="t"/>
                <v:fill/>
              </v:shape>
            </v:group>
            <v:group style="position:absolute;left:6761;top:6318;width:17;height:16" coordorigin="6761,6318" coordsize="17,16">
              <v:shape style="position:absolute;left:6761;top:6318;width:17;height:16" coordorigin="6761,6318" coordsize="17,16" path="m6766,6318l6761,6325,6772,6334,6778,6327,6766,6318e" filled="t" fillcolor="#231F20" stroked="f">
                <v:path arrowok="t"/>
                <v:fill/>
              </v:shape>
            </v:group>
            <v:group style="position:absolute;left:6620;top:6199;width:17;height:17" coordorigin="6620,6199" coordsize="17,17">
              <v:shape style="position:absolute;left:6620;top:6199;width:17;height:17" coordorigin="6620,6199" coordsize="17,17" path="m6626,6199l6620,6206,6631,6216,6637,6209,6626,6199e" filled="t" fillcolor="#231F20" stroked="f">
                <v:path arrowok="t"/>
                <v:fill/>
              </v:shape>
            </v:group>
            <v:group style="position:absolute;left:6639;top:6217;width:17;height:16" coordorigin="6639,6217" coordsize="17,16">
              <v:shape style="position:absolute;left:6639;top:6217;width:17;height:16" coordorigin="6639,6217" coordsize="17,16" path="m6645,6217l6639,6224,6651,6233,6656,6227,6645,6217e" filled="t" fillcolor="#231F20" stroked="f">
                <v:path arrowok="t"/>
                <v:fill/>
              </v:shape>
            </v:group>
            <v:group style="position:absolute;left:6563;top:6145;width:17;height:16" coordorigin="6563,6145" coordsize="17,16">
              <v:shape style="position:absolute;left:6563;top:6145;width:17;height:16" coordorigin="6563,6145" coordsize="17,16" path="m6569,6145l6563,6151,6573,6162,6579,6155,6569,6145e" filled="t" fillcolor="#231F20" stroked="f">
                <v:path arrowok="t"/>
                <v:fill/>
              </v:shape>
            </v:group>
            <v:group style="position:absolute;left:6582;top:6163;width:17;height:16" coordorigin="6582,6163" coordsize="17,16">
              <v:shape style="position:absolute;left:6582;top:6163;width:17;height:16" coordorigin="6582,6163" coordsize="17,16" path="m6588,6163l6582,6170,6592,6180,6598,6173,6588,6163e" filled="t" fillcolor="#231F20" stroked="f">
                <v:path arrowok="t"/>
                <v:fill/>
              </v:shape>
            </v:group>
            <v:group style="position:absolute;left:6601;top:6181;width:17;height:17" coordorigin="6601,6181" coordsize="17,17">
              <v:shape style="position:absolute;left:6601;top:6181;width:17;height:17" coordorigin="6601,6181" coordsize="17,17" path="m6607,6181l6601,6188,6611,6198,6617,6191,6607,6181e" filled="t" fillcolor="#231F20" stroked="f">
                <v:path arrowok="t"/>
                <v:fill/>
              </v:shape>
            </v:group>
            <v:group style="position:absolute;left:6507;top:6089;width:16;height:17" coordorigin="6507,6089" coordsize="16,17">
              <v:shape style="position:absolute;left:6507;top:6089;width:16;height:17" coordorigin="6507,6089" coordsize="16,17" path="m6514,6089l6507,6095,6517,6106,6524,6100,6514,6089e" filled="t" fillcolor="#231F20" stroked="f">
                <v:path arrowok="t"/>
                <v:fill/>
              </v:shape>
            </v:group>
            <v:group style="position:absolute;left:6525;top:6108;width:16;height:17" coordorigin="6525,6108" coordsize="16,17">
              <v:shape style="position:absolute;left:6525;top:6108;width:16;height:17" coordorigin="6525,6108" coordsize="16,17" path="m6532,6108l6525,6114,6535,6125,6542,6119,6532,6108e" filled="t" fillcolor="#231F20" stroked="f">
                <v:path arrowok="t"/>
                <v:fill/>
              </v:shape>
            </v:group>
            <v:group style="position:absolute;left:6544;top:6127;width:17;height:16" coordorigin="6544,6127" coordsize="17,16">
              <v:shape style="position:absolute;left:6544;top:6127;width:17;height:16" coordorigin="6544,6127" coordsize="17,16" path="m6550,6127l6544,6133,6554,6143,6560,6137,6550,6127e" filled="t" fillcolor="#231F20" stroked="f">
                <v:path arrowok="t"/>
                <v:fill/>
              </v:shape>
            </v:group>
            <v:group style="position:absolute;left:6453;top:6032;width:16;height:17" coordorigin="6453,6032" coordsize="16,17">
              <v:shape style="position:absolute;left:6453;top:6032;width:16;height:17" coordorigin="6453,6032" coordsize="16,17" path="m6459,6032l6453,6038,6463,6049,6469,6043,6459,6032e" filled="t" fillcolor="#231F20" stroked="f">
                <v:path arrowok="t"/>
                <v:fill/>
              </v:shape>
            </v:group>
            <v:group style="position:absolute;left:6471;top:6051;width:17;height:17" coordorigin="6471,6051" coordsize="17,17">
              <v:shape style="position:absolute;left:6471;top:6051;width:17;height:17" coordorigin="6471,6051" coordsize="17,17" path="m6477,6051l6471,6057,6481,6068,6487,6062,6477,6051e" filled="t" fillcolor="#231F20" stroked="f">
                <v:path arrowok="t"/>
                <v:fill/>
              </v:shape>
            </v:group>
            <v:group style="position:absolute;left:6489;top:6070;width:16;height:17" coordorigin="6489,6070" coordsize="16,17">
              <v:shape style="position:absolute;left:6489;top:6070;width:16;height:17" coordorigin="6489,6070" coordsize="16,17" path="m6495,6070l6489,6076,6499,6087,6505,6081,6495,6070e" filled="t" fillcolor="#231F20" stroked="f">
                <v:path arrowok="t"/>
                <v:fill/>
              </v:shape>
            </v:group>
            <v:group style="position:absolute;left:6401;top:5972;width:16;height:17" coordorigin="6401,5972" coordsize="16,17">
              <v:shape style="position:absolute;left:6401;top:5972;width:16;height:17" coordorigin="6401,5972" coordsize="16,17" path="m6408,5972l6401,5978,6411,5989,6417,5983,6408,5972e" filled="t" fillcolor="#231F20" stroked="f">
                <v:path arrowok="t"/>
                <v:fill/>
              </v:shape>
            </v:group>
            <v:group style="position:absolute;left:6418;top:5992;width:16;height:17" coordorigin="6418,5992" coordsize="16,17">
              <v:shape style="position:absolute;left:6418;top:5992;width:16;height:17" coordorigin="6418,5992" coordsize="16,17" path="m6425,5992l6418,5998,6428,6009,6435,6003,6425,5992e" filled="t" fillcolor="#231F20" stroked="f">
                <v:path arrowok="t"/>
                <v:fill/>
              </v:shape>
            </v:group>
            <v:group style="position:absolute;left:6436;top:6012;width:16;height:17" coordorigin="6436,6012" coordsize="16,17">
              <v:shape style="position:absolute;left:6436;top:6012;width:16;height:17" coordorigin="6436,6012" coordsize="16,17" path="m6442,6012l6436,6018,6445,6029,6452,6023,6442,6012e" filled="t" fillcolor="#231F20" stroked="f">
                <v:path arrowok="t"/>
                <v:fill/>
              </v:shape>
            </v:group>
            <v:group style="position:absolute;left:6351;top:5911;width:16;height:17" coordorigin="6351,5911" coordsize="16,17">
              <v:shape style="position:absolute;left:6351;top:5911;width:16;height:17" coordorigin="6351,5911" coordsize="16,17" path="m6358,5911l6351,5917,6360,5928,6367,5923,6358,5911e" filled="t" fillcolor="#231F20" stroked="f">
                <v:path arrowok="t"/>
                <v:fill/>
              </v:shape>
            </v:group>
            <v:group style="position:absolute;left:6367;top:5932;width:16;height:17" coordorigin="6367,5932" coordsize="16,17">
              <v:shape style="position:absolute;left:6367;top:5932;width:16;height:17" coordorigin="6367,5932" coordsize="16,17" path="m6374,5932l6367,5937,6376,5949,6383,5943,6374,5932e" filled="t" fillcolor="#231F20" stroked="f">
                <v:path arrowok="t"/>
                <v:fill/>
              </v:shape>
            </v:group>
            <v:group style="position:absolute;left:6384;top:5952;width:16;height:17" coordorigin="6384,5952" coordsize="16,17">
              <v:shape style="position:absolute;left:6384;top:5952;width:16;height:17" coordorigin="6384,5952" coordsize="16,17" path="m6391,5952l6384,5958,6393,5969,6400,5963,6391,5952e" filled="t" fillcolor="#231F20" stroked="f">
                <v:path arrowok="t"/>
                <v:fill/>
              </v:shape>
            </v:group>
            <v:group style="position:absolute;left:6335;top:5891;width:16;height:17" coordorigin="6335,5891" coordsize="16,17">
              <v:shape style="position:absolute;left:6335;top:5891;width:16;height:17" coordorigin="6335,5891" coordsize="16,17" path="m6342,5891l6335,5896,6344,5908,6351,5902,6342,5891e" filled="t" fillcolor="#231F20" stroked="f">
                <v:path arrowok="t"/>
                <v:fill/>
              </v:shape>
            </v:group>
            <v:group style="position:absolute;left:6335;top:2840;width:16;height:17" coordorigin="6335,2840" coordsize="16,17">
              <v:shape style="position:absolute;left:6335;top:2840;width:16;height:17" coordorigin="6335,2840" coordsize="16,17" path="m6344,2840l6335,2851,6342,2856,6351,2845,6344,2840e" filled="t" fillcolor="#231F20" stroked="f">
                <v:path arrowok="t"/>
                <v:fill/>
              </v:shape>
            </v:group>
            <v:group style="position:absolute;left:6319;top:2860;width:16;height:17" coordorigin="6319,2860" coordsize="16,17">
              <v:shape style="position:absolute;left:6319;top:2860;width:16;height:17" coordorigin="6319,2860" coordsize="16,17" path="m6328,2860l6319,2872,6326,2877,6335,2866,6328,2860e" filled="t" fillcolor="#231F20" stroked="f">
                <v:path arrowok="t"/>
                <v:fill/>
              </v:shape>
            </v:group>
            <v:group style="position:absolute;left:6384;top:2778;width:16;height:17" coordorigin="6384,2778" coordsize="16,17">
              <v:shape style="position:absolute;left:6384;top:2778;width:16;height:17" coordorigin="6384,2778" coordsize="16,17" path="m6393,2778l6384,2789,6391,2795,6400,2784,6393,2778e" filled="t" fillcolor="#231F20" stroked="f">
                <v:path arrowok="t"/>
                <v:fill/>
              </v:shape>
            </v:group>
            <v:group style="position:absolute;left:6367;top:2798;width:16;height:17" coordorigin="6367,2798" coordsize="16,17">
              <v:shape style="position:absolute;left:6367;top:2798;width:16;height:17" coordorigin="6367,2798" coordsize="16,17" path="m6377,2798l6367,2810,6374,2815,6383,2804,6377,2798e" filled="t" fillcolor="#231F20" stroked="f">
                <v:path arrowok="t"/>
                <v:fill/>
              </v:shape>
            </v:group>
            <v:group style="position:absolute;left:6351;top:2819;width:16;height:17" coordorigin="6351,2819" coordsize="16,17">
              <v:shape style="position:absolute;left:6351;top:2819;width:16;height:17" coordorigin="6351,2819" coordsize="16,17" path="m6360,2819l6351,2830,6358,2836,6367,2824,6360,2819e" filled="t" fillcolor="#231F20" stroked="f">
                <v:path arrowok="t"/>
                <v:fill/>
              </v:shape>
            </v:group>
            <v:group style="position:absolute;left:6436;top:2718;width:16;height:17" coordorigin="6436,2718" coordsize="16,17">
              <v:shape style="position:absolute;left:6436;top:2718;width:16;height:17" coordorigin="6436,2718" coordsize="16,17" path="m6445,2718l6436,2729,6442,2735,6452,2724,6445,2718e" filled="t" fillcolor="#231F20" stroked="f">
                <v:path arrowok="t"/>
                <v:fill/>
              </v:shape>
            </v:group>
            <v:group style="position:absolute;left:6418;top:2738;width:16;height:17" coordorigin="6418,2738" coordsize="16,17">
              <v:shape style="position:absolute;left:6418;top:2738;width:16;height:17" coordorigin="6418,2738" coordsize="16,17" path="m6428,2738l6418,2749,6425,2755,6435,2744,6428,2738e" filled="t" fillcolor="#231F20" stroked="f">
                <v:path arrowok="t"/>
                <v:fill/>
              </v:shape>
            </v:group>
            <v:group style="position:absolute;left:6401;top:2758;width:16;height:17" coordorigin="6401,2758" coordsize="16,17">
              <v:shape style="position:absolute;left:6401;top:2758;width:16;height:17" coordorigin="6401,2758" coordsize="16,17" path="m6411,2758l6401,2769,6408,2775,6418,2764,6411,2758e" filled="t" fillcolor="#231F20" stroked="f">
                <v:path arrowok="t"/>
                <v:fill/>
              </v:shape>
            </v:group>
            <v:group style="position:absolute;left:6489;top:2660;width:16;height:17" coordorigin="6489,2660" coordsize="16,17">
              <v:shape style="position:absolute;left:6489;top:2660;width:16;height:17" coordorigin="6489,2660" coordsize="16,17" path="m6499,2660l6489,2671,6495,2677,6505,2666,6499,2660e" filled="t" fillcolor="#231F20" stroked="f">
                <v:path arrowok="t"/>
                <v:fill/>
              </v:shape>
            </v:group>
            <v:group style="position:absolute;left:6471;top:2679;width:17;height:17" coordorigin="6471,2679" coordsize="17,17">
              <v:shape style="position:absolute;left:6471;top:2679;width:17;height:17" coordorigin="6471,2679" coordsize="17,17" path="m6481,2679l6471,2690,6477,2696,6487,2685,6481,2679e" filled="t" fillcolor="#231F20" stroked="f">
                <v:path arrowok="t"/>
                <v:fill/>
              </v:shape>
            </v:group>
            <v:group style="position:absolute;left:6453;top:2698;width:16;height:17" coordorigin="6453,2698" coordsize="16,17">
              <v:shape style="position:absolute;left:6453;top:2698;width:16;height:17" coordorigin="6453,2698" coordsize="16,17" path="m6463,2698l6453,2709,6460,2715,6469,2704,6463,2698e" filled="t" fillcolor="#231F20" stroked="f">
                <v:path arrowok="t"/>
                <v:fill/>
              </v:shape>
            </v:group>
            <v:group style="position:absolute;left:6544;top:2604;width:17;height:16" coordorigin="6544,2604" coordsize="17,16">
              <v:shape style="position:absolute;left:6544;top:2604;width:17;height:16" coordorigin="6544,2604" coordsize="17,16" path="m6554,2604l6544,2614,6550,2620,6560,2610,6554,2604e" filled="t" fillcolor="#231F20" stroked="f">
                <v:path arrowok="t"/>
                <v:fill/>
              </v:shape>
            </v:group>
            <v:group style="position:absolute;left:6525;top:2622;width:16;height:17" coordorigin="6525,2622" coordsize="16,17">
              <v:shape style="position:absolute;left:6525;top:2622;width:16;height:17" coordorigin="6525,2622" coordsize="16,17" path="m6536,2622l6525,2633,6532,2639,6542,2628,6536,2622e" filled="t" fillcolor="#231F20" stroked="f">
                <v:path arrowok="t"/>
                <v:fill/>
              </v:shape>
            </v:group>
            <v:group style="position:absolute;left:6507;top:2641;width:16;height:17" coordorigin="6507,2641" coordsize="16,17">
              <v:shape style="position:absolute;left:6507;top:2641;width:16;height:17" coordorigin="6507,2641" coordsize="16,17" path="m6517,2641l6507,2652,6514,2658,6524,2647,6517,2641e" filled="t" fillcolor="#231F20" stroked="f">
                <v:path arrowok="t"/>
                <v:fill/>
              </v:shape>
            </v:group>
            <v:group style="position:absolute;left:6601;top:2549;width:17;height:17" coordorigin="6601,2549" coordsize="17,17">
              <v:shape style="position:absolute;left:6601;top:2549;width:17;height:17" coordorigin="6601,2549" coordsize="17,17" path="m6612,2549l6601,2559,6607,2566,6617,2556,6612,2549e" filled="t" fillcolor="#231F20" stroked="f">
                <v:path arrowok="t"/>
                <v:fill/>
              </v:shape>
            </v:group>
            <v:group style="position:absolute;left:6582;top:2567;width:17;height:16" coordorigin="6582,2567" coordsize="17,16">
              <v:shape style="position:absolute;left:6582;top:2567;width:17;height:16" coordorigin="6582,2567" coordsize="17,16" path="m6592,2567l6582,2578,6588,2584,6598,2574,6592,2567e" filled="t" fillcolor="#231F20" stroked="f">
                <v:path arrowok="t"/>
                <v:fill/>
              </v:shape>
            </v:group>
            <v:group style="position:absolute;left:6563;top:2586;width:17;height:16" coordorigin="6563,2586" coordsize="17,16">
              <v:shape style="position:absolute;left:6563;top:2586;width:17;height:16" coordorigin="6563,2586" coordsize="17,16" path="m6573,2586l6563,2596,6569,2602,6580,2592,6573,2586e" filled="t" fillcolor="#231F20" stroked="f">
                <v:path arrowok="t"/>
                <v:fill/>
              </v:shape>
            </v:group>
            <v:group style="position:absolute;left:6659;top:2497;width:17;height:16" coordorigin="6659,2497" coordsize="17,16">
              <v:shape style="position:absolute;left:6659;top:2497;width:17;height:16" coordorigin="6659,2497" coordsize="17,16" path="m6671,2497l6659,2506,6665,2513,6676,2503,6671,2497e" filled="t" fillcolor="#231F20" stroked="f">
                <v:path arrowok="t"/>
                <v:fill/>
              </v:shape>
            </v:group>
            <v:group style="position:absolute;left:6640;top:2514;width:17;height:16" coordorigin="6640,2514" coordsize="17,16">
              <v:shape style="position:absolute;left:6640;top:2514;width:17;height:16" coordorigin="6640,2514" coordsize="17,16" path="m6651,2514l6640,2524,6645,2530,6656,2521,6651,2514e" filled="t" fillcolor="#231F20" stroked="f">
                <v:path arrowok="t"/>
                <v:fill/>
              </v:shape>
            </v:group>
            <v:group style="position:absolute;left:6620;top:2531;width:17;height:17" coordorigin="6620,2531" coordsize="17,17">
              <v:shape style="position:absolute;left:6620;top:2531;width:17;height:17" coordorigin="6620,2531" coordsize="17,17" path="m6631,2531l6620,2541,6626,2548,6637,2538,6631,2531e" filled="t" fillcolor="#231F20" stroked="f">
                <v:path arrowok="t"/>
                <v:fill/>
              </v:shape>
            </v:group>
            <v:group style="position:absolute;left:6719;top:2446;width:17;height:16" coordorigin="6719,2446" coordsize="17,16">
              <v:shape style="position:absolute;left:6719;top:2446;width:17;height:16" coordorigin="6719,2446" coordsize="17,16" path="m6731,2446l6719,2455,6725,2461,6736,2452,6731,2446e" filled="t" fillcolor="#231F20" stroked="f">
                <v:path arrowok="t"/>
                <v:fill/>
              </v:shape>
            </v:group>
            <v:group style="position:absolute;left:6699;top:2462;width:17;height:16" coordorigin="6699,2462" coordsize="17,16">
              <v:shape style="position:absolute;left:6699;top:2462;width:17;height:16" coordorigin="6699,2462" coordsize="17,16" path="m6710,2462l6699,2472,6705,2479,6716,2469,6710,2462e" filled="t" fillcolor="#231F20" stroked="f">
                <v:path arrowok="t"/>
                <v:fill/>
              </v:shape>
            </v:group>
            <v:group style="position:absolute;left:6679;top:2479;width:17;height:16" coordorigin="6679,2479" coordsize="17,16">
              <v:shape style="position:absolute;left:6679;top:2479;width:17;height:16" coordorigin="6679,2479" coordsize="17,16" path="m6691,2479l6679,2489,6685,2496,6696,2486,6691,2479e" filled="t" fillcolor="#231F20" stroked="f">
                <v:path arrowok="t"/>
                <v:fill/>
              </v:shape>
            </v:group>
            <v:group style="position:absolute;left:6781;top:2397;width:17;height:16" coordorigin="6781,2397" coordsize="17,16">
              <v:shape style="position:absolute;left:6781;top:2397;width:17;height:16" coordorigin="6781,2397" coordsize="17,16" path="m6793,2397l6781,2406,6787,2413,6798,2404,6793,2397e" filled="t" fillcolor="#231F20" stroked="f">
                <v:path arrowok="t"/>
                <v:fill/>
              </v:shape>
            </v:group>
            <v:group style="position:absolute;left:6761;top:2413;width:17;height:16" coordorigin="6761,2413" coordsize="17,16">
              <v:shape style="position:absolute;left:6761;top:2413;width:17;height:16" coordorigin="6761,2413" coordsize="17,16" path="m6772,2413l6761,2422,6766,2429,6778,2420,6772,2413e" filled="t" fillcolor="#231F20" stroked="f">
                <v:path arrowok="t"/>
                <v:fill/>
              </v:shape>
            </v:group>
            <v:group style="position:absolute;left:6740;top:2429;width:17;height:16" coordorigin="6740,2429" coordsize="17,16">
              <v:shape style="position:absolute;left:6740;top:2429;width:17;height:16" coordorigin="6740,2429" coordsize="17,16" path="m6752,2429l6740,2438,6746,2445,6757,2436,6752,2429e" filled="t" fillcolor="#231F20" stroked="f">
                <v:path arrowok="t"/>
                <v:fill/>
              </v:shape>
            </v:group>
            <v:group style="position:absolute;left:9856;top:2429;width:17;height:16" coordorigin="9856,2429" coordsize="17,16">
              <v:shape style="position:absolute;left:9856;top:2429;width:17;height:16" coordorigin="9856,2429" coordsize="17,16" path="m9862,2429l9856,2436,9868,2445,9873,2438,9862,2429e" filled="t" fillcolor="#231F20" stroked="f">
                <v:path arrowok="t"/>
                <v:fill/>
              </v:shape>
            </v:group>
            <v:group style="position:absolute;left:9835;top:2413;width:17;height:16" coordorigin="9835,2413" coordsize="17,16">
              <v:shape style="position:absolute;left:9835;top:2413;width:17;height:16" coordorigin="9835,2413" coordsize="17,16" path="m9841,2413l9835,2420,9847,2429,9852,2422,9841,2413e" filled="t" fillcolor="#231F20" stroked="f">
                <v:path arrowok="t"/>
                <v:fill/>
              </v:shape>
            </v:group>
            <v:group style="position:absolute;left:9815;top:2397;width:17;height:16" coordorigin="9815,2397" coordsize="17,16">
              <v:shape style="position:absolute;left:9815;top:2397;width:17;height:16" coordorigin="9815,2397" coordsize="17,16" path="m9820,2397l9815,2404,9826,2413,9832,2406,9820,2397e" filled="t" fillcolor="#231F20" stroked="f">
                <v:path arrowok="t"/>
                <v:fill/>
              </v:shape>
            </v:group>
            <v:group style="position:absolute;left:9917;top:2480;width:17;height:16" coordorigin="9917,2480" coordsize="17,16">
              <v:shape style="position:absolute;left:9917;top:2480;width:17;height:16" coordorigin="9917,2480" coordsize="17,16" path="m9923,2480l9917,2486,9928,2496,9934,2489,9923,2480e" filled="t" fillcolor="#231F20" stroked="f">
                <v:path arrowok="t"/>
                <v:fill/>
              </v:shape>
            </v:group>
            <v:group style="position:absolute;left:9897;top:2462;width:17;height:16" coordorigin="9897,2462" coordsize="17,16">
              <v:shape style="position:absolute;left:9897;top:2462;width:17;height:16" coordorigin="9897,2462" coordsize="17,16" path="m9903,2462l9897,2469,9908,2479,9914,2472,9903,2462e" filled="t" fillcolor="#231F20" stroked="f">
                <v:path arrowok="t"/>
                <v:fill/>
              </v:shape>
            </v:group>
            <v:group style="position:absolute;left:9877;top:2446;width:17;height:16" coordorigin="9877,2446" coordsize="17,16">
              <v:shape style="position:absolute;left:9877;top:2446;width:17;height:16" coordorigin="9877,2446" coordsize="17,16" path="m9882,2446l9877,2452,9888,2462,9894,2455,9882,2446e" filled="t" fillcolor="#231F20" stroked="f">
                <v:path arrowok="t"/>
                <v:fill/>
              </v:shape>
            </v:group>
            <v:group style="position:absolute;left:9976;top:2531;width:17;height:17" coordorigin="9976,2531" coordsize="17,17">
              <v:shape style="position:absolute;left:9976;top:2531;width:17;height:17" coordorigin="9976,2531" coordsize="17,17" path="m9982,2531l9976,2538,9987,2548,9993,2541,9982,2531e" filled="t" fillcolor="#231F20" stroked="f">
                <v:path arrowok="t"/>
                <v:fill/>
              </v:shape>
            </v:group>
            <v:group style="position:absolute;left:9957;top:2514;width:17;height:16" coordorigin="9957,2514" coordsize="17,16">
              <v:shape style="position:absolute;left:9957;top:2514;width:17;height:16" coordorigin="9957,2514" coordsize="17,16" path="m9962,2514l9957,2521,9968,2530,9974,2524,9962,2514e" filled="t" fillcolor="#231F20" stroked="f">
                <v:path arrowok="t"/>
                <v:fill/>
              </v:shape>
            </v:group>
            <v:group style="position:absolute;left:9937;top:2497;width:17;height:16" coordorigin="9937,2497" coordsize="17,16">
              <v:shape style="position:absolute;left:9937;top:2497;width:17;height:16" coordorigin="9937,2497" coordsize="17,16" path="m9943,2497l9937,2503,9948,2513,9954,2506,9943,2497e" filled="t" fillcolor="#231F20" stroked="f">
                <v:path arrowok="t"/>
                <v:fill/>
              </v:shape>
            </v:group>
            <v:group style="position:absolute;left:10034;top:2586;width:17;height:16" coordorigin="10034,2586" coordsize="17,16">
              <v:shape style="position:absolute;left:10034;top:2586;width:17;height:16" coordorigin="10034,2586" coordsize="17,16" path="m10040,2586l10034,2592,10044,2602,10050,2596,10040,2586e" filled="t" fillcolor="#231F20" stroked="f">
                <v:path arrowok="t"/>
                <v:fill/>
              </v:shape>
            </v:group>
            <v:group style="position:absolute;left:10015;top:2567;width:17;height:16" coordorigin="10015,2567" coordsize="17,16">
              <v:shape style="position:absolute;left:10015;top:2567;width:17;height:16" coordorigin="10015,2567" coordsize="17,16" path="m10021,2567l10015,2574,10025,2584,10031,2578,10021,2567e" filled="t" fillcolor="#231F20" stroked="f">
                <v:path arrowok="t"/>
                <v:fill/>
              </v:shape>
            </v:group>
            <v:group style="position:absolute;left:9996;top:2549;width:17;height:17" coordorigin="9996,2549" coordsize="17,17">
              <v:shape style="position:absolute;left:9996;top:2549;width:17;height:17" coordorigin="9996,2549" coordsize="17,17" path="m10002,2549l9996,2556,10006,2566,10012,2560,10002,2549e" filled="t" fillcolor="#231F20" stroked="f">
                <v:path arrowok="t"/>
                <v:fill/>
              </v:shape>
            </v:group>
            <v:group style="position:absolute;left:10089;top:2641;width:16;height:17" coordorigin="10089,2641" coordsize="16,17">
              <v:shape style="position:absolute;left:10089;top:2641;width:16;height:17" coordorigin="10089,2641" coordsize="16,17" path="m10096,2641l10089,2647,10100,2658,10106,2652,10096,2641e" filled="t" fillcolor="#231F20" stroked="f">
                <v:path arrowok="t"/>
                <v:fill/>
              </v:shape>
            </v:group>
            <v:group style="position:absolute;left:10071;top:2622;width:16;height:17" coordorigin="10071,2622" coordsize="16,17">
              <v:shape style="position:absolute;left:10071;top:2622;width:16;height:17" coordorigin="10071,2622" coordsize="16,17" path="m10078,2622l10071,2629,10081,2639,10088,2633,10078,2622e" filled="t" fillcolor="#231F20" stroked="f">
                <v:path arrowok="t"/>
                <v:fill/>
              </v:shape>
            </v:group>
            <v:group style="position:absolute;left:10053;top:2604;width:17;height:16" coordorigin="10053,2604" coordsize="17,16">
              <v:shape style="position:absolute;left:10053;top:2604;width:17;height:16" coordorigin="10053,2604" coordsize="17,16" path="m10059,2604l10053,2610,10063,2620,10070,2614,10059,2604e" filled="t" fillcolor="#231F20" stroked="f">
                <v:path arrowok="t"/>
                <v:fill/>
              </v:shape>
            </v:group>
            <v:group style="position:absolute;left:10144;top:2698;width:16;height:17" coordorigin="10144,2698" coordsize="16,17">
              <v:shape style="position:absolute;left:10144;top:2698;width:16;height:17" coordorigin="10144,2698" coordsize="16,17" path="m10150,2698l10144,2704,10154,2715,10160,2709,10150,2698e" filled="t" fillcolor="#231F20" stroked="f">
                <v:path arrowok="t"/>
                <v:fill/>
              </v:shape>
            </v:group>
            <v:group style="position:absolute;left:10126;top:2679;width:17;height:17" coordorigin="10126,2679" coordsize="17,17">
              <v:shape style="position:absolute;left:10126;top:2679;width:17;height:17" coordorigin="10126,2679" coordsize="17,17" path="m10132,2679l10126,2685,10136,2696,10142,2690,10132,2679e" filled="t" fillcolor="#231F20" stroked="f">
                <v:path arrowok="t"/>
                <v:fill/>
              </v:shape>
            </v:group>
            <v:group style="position:absolute;left:10108;top:2661;width:16;height:17" coordorigin="10108,2661" coordsize="16,17">
              <v:shape style="position:absolute;left:10108;top:2661;width:16;height:17" coordorigin="10108,2661" coordsize="16,17" path="m10114,2661l10108,2667,10118,2677,10124,2671,10114,2661e" filled="t" fillcolor="#231F20" stroked="f">
                <v:path arrowok="t"/>
                <v:fill/>
              </v:shape>
            </v:group>
            <v:group style="position:absolute;left:10196;top:2758;width:16;height:17" coordorigin="10196,2758" coordsize="16,17">
              <v:shape style="position:absolute;left:10196;top:2758;width:16;height:17" coordorigin="10196,2758" coordsize="16,17" path="m10202,2758l10196,2764,10205,2775,10212,2769,10202,2758e" filled="t" fillcolor="#231F20" stroked="f">
                <v:path arrowok="t"/>
                <v:fill/>
              </v:shape>
            </v:group>
            <v:group style="position:absolute;left:10178;top:2738;width:16;height:17" coordorigin="10178,2738" coordsize="16,17">
              <v:shape style="position:absolute;left:10178;top:2738;width:16;height:17" coordorigin="10178,2738" coordsize="16,17" path="m10185,2738l10178,2744,10188,2755,10195,2749,10185,2738e" filled="t" fillcolor="#231F20" stroked="f">
                <v:path arrowok="t"/>
                <v:fill/>
              </v:shape>
            </v:group>
            <v:group style="position:absolute;left:10161;top:2718;width:16;height:17" coordorigin="10161,2718" coordsize="16,17">
              <v:shape style="position:absolute;left:10161;top:2718;width:16;height:17" coordorigin="10161,2718" coordsize="16,17" path="m10168,2718l10161,2724,10171,2735,10177,2729,10168,2718e" filled="t" fillcolor="#231F20" stroked="f">
                <v:path arrowok="t"/>
                <v:fill/>
              </v:shape>
            </v:group>
            <v:group style="position:absolute;left:10246;top:2819;width:16;height:17" coordorigin="10246,2819" coordsize="16,17">
              <v:shape style="position:absolute;left:10246;top:2819;width:16;height:17" coordorigin="10246,2819" coordsize="16,17" path="m10253,2819l10246,2824,10255,2836,10262,2830,10253,2819e" filled="t" fillcolor="#231F20" stroked="f">
                <v:path arrowok="t"/>
                <v:fill/>
              </v:shape>
            </v:group>
            <v:group style="position:absolute;left:10230;top:2798;width:16;height:17" coordorigin="10230,2798" coordsize="16,17">
              <v:shape style="position:absolute;left:10230;top:2798;width:16;height:17" coordorigin="10230,2798" coordsize="16,17" path="m10237,2798l10230,2804,10239,2815,10246,2810,10237,2798e" filled="t" fillcolor="#231F20" stroked="f">
                <v:path arrowok="t"/>
                <v:fill/>
              </v:shape>
            </v:group>
            <v:group style="position:absolute;left:10213;top:2778;width:16;height:17" coordorigin="10213,2778" coordsize="16,17">
              <v:shape style="position:absolute;left:10213;top:2778;width:16;height:17" coordorigin="10213,2778" coordsize="16,17" path="m10220,2778l10213,2784,10223,2795,10229,2789,10220,2778e" filled="t" fillcolor="#231F20" stroked="f">
                <v:path arrowok="t"/>
                <v:fill/>
              </v:shape>
            </v:group>
            <v:group style="position:absolute;left:6687;top:3061;width:16;height:17" coordorigin="6687,3061" coordsize="16,17">
              <v:shape style="position:absolute;left:6687;top:3061;width:16;height:17" coordorigin="6687,3061" coordsize="16,17" path="m6696,3061l6687,3072,6694,3078,6703,3066,6696,3061e" filled="t" fillcolor="#231F20" stroked="f">
                <v:path arrowok="t"/>
                <v:fill/>
              </v:shape>
            </v:group>
            <v:group style="position:absolute;left:6671;top:3081;width:16;height:17" coordorigin="6671,3081" coordsize="16,17">
              <v:shape style="position:absolute;left:6671;top:3081;width:16;height:17" coordorigin="6671,3081" coordsize="16,17" path="m6680,3081l6671,3093,6678,3098,6687,3087,6680,3081e" filled="t" fillcolor="#231F20" stroked="f">
                <v:path arrowok="t"/>
                <v:fill/>
              </v:shape>
            </v:group>
            <v:group style="position:absolute;left:6655;top:3102;width:16;height:17" coordorigin="6655,3102" coordsize="16,17">
              <v:shape style="position:absolute;left:6655;top:3102;width:16;height:17" coordorigin="6655,3102" coordsize="16,17" path="m6664,3102l6655,3113,6662,3119,6671,3107,6664,3102e" filled="t" fillcolor="#231F20" stroked="f">
                <v:path arrowok="t"/>
                <v:fill/>
              </v:shape>
            </v:group>
            <v:group style="position:absolute;left:6737;top:3001;width:16;height:17" coordorigin="6737,3001" coordsize="16,17">
              <v:shape style="position:absolute;left:6737;top:3001;width:16;height:17" coordorigin="6737,3001" coordsize="16,17" path="m6747,3001l6737,3012,6744,3017,6754,3006,6747,3001e" filled="t" fillcolor="#231F20" stroked="f">
                <v:path arrowok="t"/>
                <v:fill/>
              </v:shape>
            </v:group>
            <v:group style="position:absolute;left:6720;top:3020;width:16;height:17" coordorigin="6720,3020" coordsize="16,17">
              <v:shape style="position:absolute;left:6720;top:3020;width:16;height:17" coordorigin="6720,3020" coordsize="16,17" path="m6730,3020l6720,3031,6727,3037,6736,3026,6730,3020e" filled="t" fillcolor="#231F20" stroked="f">
                <v:path arrowok="t"/>
                <v:fill/>
              </v:shape>
            </v:group>
            <v:group style="position:absolute;left:6703;top:3040;width:16;height:17" coordorigin="6703,3040" coordsize="16,17">
              <v:shape style="position:absolute;left:6703;top:3040;width:16;height:17" coordorigin="6703,3040" coordsize="16,17" path="m6713,3040l6703,3051,6710,3057,6719,3046,6713,3040e" filled="t" fillcolor="#231F20" stroked="f">
                <v:path arrowok="t"/>
                <v:fill/>
              </v:shape>
            </v:group>
            <v:group style="position:absolute;left:6790;top:2942;width:16;height:17" coordorigin="6790,2942" coordsize="16,17">
              <v:shape style="position:absolute;left:6790;top:2942;width:16;height:17" coordorigin="6790,2942" coordsize="16,17" path="m6800,2942l6790,2953,6796,2959,6806,2948,6800,2942e" filled="t" fillcolor="#231F20" stroked="f">
                <v:path arrowok="t"/>
                <v:fill/>
              </v:shape>
            </v:group>
            <v:group style="position:absolute;left:6772;top:2961;width:16;height:17" coordorigin="6772,2961" coordsize="16,17">
              <v:shape style="position:absolute;left:6772;top:2961;width:16;height:17" coordorigin="6772,2961" coordsize="16,17" path="m6782,2961l6772,2972,6778,2978,6788,2967,6782,2961e" filled="t" fillcolor="#231F20" stroked="f">
                <v:path arrowok="t"/>
                <v:fill/>
              </v:shape>
            </v:group>
            <v:group style="position:absolute;left:6755;top:2981;width:16;height:17" coordorigin="6755,2981" coordsize="16,17">
              <v:shape style="position:absolute;left:6755;top:2981;width:16;height:17" coordorigin="6755,2981" coordsize="16,17" path="m6764,2981l6755,2992,6761,2997,6771,2986,6764,2981e" filled="t" fillcolor="#231F20" stroked="f">
                <v:path arrowok="t"/>
                <v:fill/>
              </v:shape>
            </v:group>
            <v:group style="position:absolute;left:6844;top:2886;width:17;height:16" coordorigin="6844,2886" coordsize="17,16">
              <v:shape style="position:absolute;left:6844;top:2886;width:17;height:16" coordorigin="6844,2886" coordsize="17,16" path="m6855,2886l6844,2896,6850,2902,6861,2892,6855,2886e" filled="t" fillcolor="#231F20" stroked="f">
                <v:path arrowok="t"/>
                <v:fill/>
              </v:shape>
            </v:group>
            <v:group style="position:absolute;left:6826;top:2904;width:16;height:17" coordorigin="6826,2904" coordsize="16,17">
              <v:shape style="position:absolute;left:6826;top:2904;width:16;height:17" coordorigin="6826,2904" coordsize="16,17" path="m6836,2904l6826,2915,6832,2921,6842,2910,6836,2904e" filled="t" fillcolor="#231F20" stroked="f">
                <v:path arrowok="t"/>
                <v:fill/>
              </v:shape>
            </v:group>
            <v:group style="position:absolute;left:6808;top:2923;width:16;height:17" coordorigin="6808,2923" coordsize="16,17">
              <v:shape style="position:absolute;left:6808;top:2923;width:16;height:17" coordorigin="6808,2923" coordsize="16,17" path="m6818,2923l6808,2934,6814,2940,6825,2929,6818,2923e" filled="t" fillcolor="#231F20" stroked="f">
                <v:path arrowok="t"/>
                <v:fill/>
              </v:shape>
            </v:group>
            <v:group style="position:absolute;left:6901;top:2831;width:16;height:17" coordorigin="6901,2831" coordsize="16,17">
              <v:shape style="position:absolute;left:6901;top:2831;width:16;height:17" coordorigin="6901,2831" coordsize="16,17" path="m6912,2831l6901,2842,6907,2848,6918,2838,6912,2831e" filled="t" fillcolor="#231F20" stroked="f">
                <v:path arrowok="t"/>
                <v:fill/>
              </v:shape>
            </v:group>
            <v:group style="position:absolute;left:6882;top:2850;width:17;height:16" coordorigin="6882,2850" coordsize="17,16">
              <v:shape style="position:absolute;left:6882;top:2850;width:17;height:16" coordorigin="6882,2850" coordsize="17,16" path="m6893,2850l6882,2860,6888,2866,6899,2856,6893,2850e" filled="t" fillcolor="#231F20" stroked="f">
                <v:path arrowok="t"/>
                <v:fill/>
              </v:shape>
            </v:group>
            <v:group style="position:absolute;left:6863;top:2868;width:17;height:16" coordorigin="6863,2868" coordsize="17,16">
              <v:shape style="position:absolute;left:6863;top:2868;width:17;height:16" coordorigin="6863,2868" coordsize="17,16" path="m6874,2868l6863,2878,6870,2884,6880,2874,6874,2868e" filled="t" fillcolor="#231F20" stroked="f">
                <v:path arrowok="t"/>
                <v:fill/>
              </v:shape>
            </v:group>
            <v:group style="position:absolute;left:6960;top:2780;width:17;height:16" coordorigin="6960,2780" coordsize="17,16">
              <v:shape style="position:absolute;left:6960;top:2780;width:17;height:16" coordorigin="6960,2780" coordsize="17,16" path="m6971,2780l6960,2789,6966,2796,6977,2786,6971,2780e" filled="t" fillcolor="#231F20" stroked="f">
                <v:path arrowok="t"/>
                <v:fill/>
              </v:shape>
            </v:group>
            <v:group style="position:absolute;left:6940;top:2797;width:17;height:16" coordorigin="6940,2797" coordsize="17,16">
              <v:shape style="position:absolute;left:6940;top:2797;width:17;height:16" coordorigin="6940,2797" coordsize="17,16" path="m6952,2797l6940,2806,6946,2813,6957,2803,6952,2797e" filled="t" fillcolor="#231F20" stroked="f">
                <v:path arrowok="t"/>
                <v:fill/>
              </v:shape>
            </v:group>
            <v:group style="position:absolute;left:6921;top:2814;width:17;height:16" coordorigin="6921,2814" coordsize="17,16">
              <v:shape style="position:absolute;left:6921;top:2814;width:17;height:16" coordorigin="6921,2814" coordsize="17,16" path="m6932,2814l6921,2824,6927,2830,6938,2821,6932,2814e" filled="t" fillcolor="#231F20" stroked="f">
                <v:path arrowok="t"/>
                <v:fill/>
              </v:shape>
            </v:group>
            <v:group style="position:absolute;left:7021;top:2730;width:17;height:16" coordorigin="7021,2730" coordsize="17,16">
              <v:shape style="position:absolute;left:7021;top:2730;width:17;height:16" coordorigin="7021,2730" coordsize="17,16" path="m7033,2730l7021,2739,7027,2746,7038,2737,7033,2730e" filled="t" fillcolor="#231F20" stroked="f">
                <v:path arrowok="t"/>
                <v:fill/>
              </v:shape>
            </v:group>
            <v:group style="position:absolute;left:7000;top:2746;width:17;height:16" coordorigin="7000,2746" coordsize="17,16">
              <v:shape style="position:absolute;left:7000;top:2746;width:17;height:16" coordorigin="7000,2746" coordsize="17,16" path="m7012,2746l7000,2755,7006,2762,7017,2753,7012,2746e" filled="t" fillcolor="#231F20" stroked="f">
                <v:path arrowok="t"/>
                <v:fill/>
              </v:shape>
            </v:group>
            <v:group style="position:absolute;left:6980;top:2762;width:17;height:16" coordorigin="6980,2762" coordsize="17,16">
              <v:shape style="position:absolute;left:6980;top:2762;width:17;height:16" coordorigin="6980,2762" coordsize="17,16" path="m6991,2762l6980,2772,6986,2779,6997,2769,6991,2762e" filled="t" fillcolor="#231F20" stroked="f">
                <v:path arrowok="t"/>
                <v:fill/>
              </v:shape>
            </v:group>
            <v:group style="position:absolute;left:5335;top:4366;width:164;height:2" coordorigin="5335,4366" coordsize="164,2">
              <v:shape style="position:absolute;left:5335;top:4366;width:164;height:2" coordorigin="5335,4366" coordsize="164,0" path="m5335,4366l5499,4366e" filled="f" stroked="t" strokeweight=".585pt" strokecolor="#231F20">
                <v:path arrowok="t"/>
              </v:shape>
            </v:group>
            <v:group style="position:absolute;left:11136;top:4369;width:164;height:2" coordorigin="11136,4369" coordsize="164,2">
              <v:shape style="position:absolute;left:11136;top:4369;width:164;height:2" coordorigin="11136,4369" coordsize="164,0" path="m11136,4369l11300,4369e" filled="f" stroked="t" strokeweight=".585pt" strokecolor="#231F20">
                <v:path arrowok="t"/>
              </v:shape>
            </v:group>
            <v:group style="position:absolute;left:8318;top:7188;width:2;height:164" coordorigin="8318,7188" coordsize="2,164">
              <v:shape style="position:absolute;left:8318;top:7188;width:2;height:164" coordorigin="8318,7188" coordsize="0,164" path="m8318,7352l8318,7188e" filled="f" stroked="t" strokeweight=".585pt" strokecolor="#231F20">
                <v:path arrowok="t"/>
              </v:shape>
            </v:group>
            <v:group style="position:absolute;left:5266;top:894;width:158;height:158" coordorigin="5266,894" coordsize="158,158">
              <v:shape style="position:absolute;left:5266;top:894;width:158;height:158" coordorigin="5266,894" coordsize="158,158" path="m5424,1052l5266,1052,5266,894,5424,894,5424,1052e" filled="t" fillcolor="#005CAB" stroked="f">
                <v:path arrowok="t"/>
                <v:fill/>
              </v:shape>
            </v:group>
            <v:group style="position:absolute;left:5266;top:894;width:158;height:158" coordorigin="5266,894" coordsize="158,158">
              <v:shape style="position:absolute;left:5266;top:894;width:158;height:158" coordorigin="5266,894" coordsize="158,158" path="m5424,1052l5266,1052,5266,894,5424,894,5424,1052xe" filled="f" stroked="t" strokeweight=".299pt" strokecolor="#231F20">
                <v:path arrowok="t"/>
              </v:shape>
            </v:group>
            <v:group style="position:absolute;left:10108;top:911;width:158;height:158" coordorigin="10108,911" coordsize="158,158">
              <v:shape style="position:absolute;left:10108;top:911;width:158;height:158" coordorigin="10108,911" coordsize="158,158" path="m10267,1069l10108,1069,10108,911,10267,911,10267,1069e" filled="t" fillcolor="#231F20" stroked="f">
                <v:path arrowok="t"/>
                <v:fill/>
              </v:shape>
            </v:group>
            <v:group style="position:absolute;left:10108;top:911;width:158;height:158" coordorigin="10108,911" coordsize="158,158">
              <v:shape style="position:absolute;left:10108;top:911;width:158;height:158" coordorigin="10108,911" coordsize="158,158" path="m10267,1069l10108,1069,10108,911,10267,911,10267,1069xe" filled="f" stroked="t" strokeweight=".299pt" strokecolor="#231F20">
                <v:path arrowok="t"/>
              </v:shape>
            </v:group>
            <v:group style="position:absolute;left:8788;top:911;width:158;height:158" coordorigin="8788,911" coordsize="158,158">
              <v:shape style="position:absolute;left:8788;top:911;width:158;height:158" coordorigin="8788,911" coordsize="158,158" path="m8946,1069l8788,1069,8788,911,8946,911,8946,1069e" filled="t" fillcolor="#939598" stroked="f">
                <v:path arrowok="t"/>
                <v:fill/>
              </v:shape>
            </v:group>
            <v:group style="position:absolute;left:8788;top:911;width:158;height:158" coordorigin="8788,911" coordsize="158,158">
              <v:shape style="position:absolute;left:8788;top:911;width:158;height:158" coordorigin="8788,911" coordsize="158,158" path="m8946,1069l8788,1069,8788,911,8946,911,8946,1069xe" filled="f" stroked="t" strokeweight=".299pt" strokecolor="#231F20">
                <v:path arrowok="t"/>
              </v:shape>
            </v:group>
            <v:group style="position:absolute;left:6430;top:894;width:158;height:158" coordorigin="6430,894" coordsize="158,158">
              <v:shape style="position:absolute;left:6430;top:894;width:158;height:158" coordorigin="6430,894" coordsize="158,158" path="m6589,1052l6430,1052,6430,894,6589,894,6589,1052e" filled="t" fillcolor="#CCDEEE" stroked="f">
                <v:path arrowok="t"/>
                <v:fill/>
              </v:shape>
            </v:group>
            <v:group style="position:absolute;left:6430;top:894;width:158;height:158" coordorigin="6430,894" coordsize="158,158">
              <v:shape style="position:absolute;left:6430;top:894;width:158;height:158" coordorigin="6430,894" coordsize="158,158" path="m6589,1052l6430,1052,6430,894,6589,894,6589,1052xe" filled="f" stroked="t" strokeweight=".299pt" strokecolor="#231F20">
                <v:path arrowok="t"/>
              </v:shape>
            </v:group>
            <v:group style="position:absolute;left:7583;top:894;width:158;height:158" coordorigin="7583,894" coordsize="158,158">
              <v:shape style="position:absolute;left:7583;top:894;width:158;height:158" coordorigin="7583,894" coordsize="158,158" path="m7742,1052l7583,1052,7583,894,7742,894,7742,1052e" filled="t" fillcolor="#DCDDDE" stroked="f">
                <v:path arrowok="t"/>
                <v:fill/>
              </v:shape>
            </v:group>
            <v:group style="position:absolute;left:7583;top:894;width:158;height:158" coordorigin="7583,894" coordsize="158,158">
              <v:shape style="position:absolute;left:7583;top:894;width:158;height:158" coordorigin="7583,894" coordsize="158,158" path="m7742,1052l7583,1052,7583,894,7742,894,7742,1052xe" filled="f" stroked="t" strokeweight=".299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ssue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nternat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onal.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9"/>
        </w:rPr>
        <w:t>5,6,7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panel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—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50" w:lineRule="auto"/>
        <w:ind w:left="7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nclud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author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looked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homes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sts,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locat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Distance</w:t>
      </w:r>
      <w:r>
        <w:rPr>
          <w:rFonts w:ascii="Arial" w:hAnsi="Arial" w:cs="Arial" w:eastAsia="Arial"/>
          <w:sz w:val="24"/>
          <w:szCs w:val="24"/>
          <w:color w:val="005CAB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-2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errorist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96"/>
          <w:b/>
          <w:bCs/>
        </w:rPr>
        <w:t>Residence</w:t>
      </w:r>
      <w:r>
        <w:rPr>
          <w:rFonts w:ascii="Arial" w:hAnsi="Arial" w:cs="Arial" w:eastAsia="Arial"/>
          <w:sz w:val="24"/>
          <w:szCs w:val="24"/>
          <w:color w:val="005CAB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005CAB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-2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2"/>
          <w:b/>
          <w:bCs/>
        </w:rPr>
        <w:t>arget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(All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2"/>
          <w:b/>
          <w:bCs/>
        </w:rPr>
        <w:t>Groups)*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0" w:right="0"/>
          <w:cols w:num="2" w:equalWidth="0">
            <w:col w:w="4244" w:space="1028"/>
            <w:col w:w="6968"/>
          </w:cols>
        </w:sectPr>
      </w:pPr>
      <w:rPr/>
    </w:p>
    <w:p>
      <w:pPr>
        <w:spacing w:before="0" w:after="0" w:line="250" w:lineRule="auto"/>
        <w:ind w:left="720" w:right="3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plann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preparat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dents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scover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whether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patterns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emerged.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7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Sept.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5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0" w:lineRule="exact"/>
        <w:ind w:left="720" w:right="992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5CAB"/>
          <w:spacing w:val="-17"/>
          <w:w w:val="83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3"/>
          <w:b/>
          <w:bCs/>
        </w:rPr>
        <w:t>errorists</w:t>
      </w:r>
      <w:r>
        <w:rPr>
          <w:rFonts w:ascii="Arial" w:hAnsi="Arial" w:cs="Arial" w:eastAsia="Arial"/>
          <w:sz w:val="28"/>
          <w:szCs w:val="28"/>
          <w:color w:val="005CAB"/>
          <w:spacing w:val="2"/>
          <w:w w:val="8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5"/>
          <w:b/>
          <w:bCs/>
        </w:rPr>
        <w:t>Think</w:t>
      </w:r>
      <w:r>
        <w:rPr>
          <w:rFonts w:ascii="Arial" w:hAnsi="Arial" w:cs="Arial" w:eastAsia="Arial"/>
          <w:sz w:val="28"/>
          <w:szCs w:val="28"/>
          <w:color w:val="005CAB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5"/>
          <w:b/>
          <w:bCs/>
        </w:rPr>
        <w:t>Globally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4"/>
          <w:b/>
          <w:bCs/>
        </w:rPr>
        <w:t>but</w:t>
      </w:r>
      <w:r>
        <w:rPr>
          <w:rFonts w:ascii="Arial" w:hAnsi="Arial" w:cs="Arial" w:eastAsia="Arial"/>
          <w:sz w:val="28"/>
          <w:szCs w:val="28"/>
          <w:color w:val="005CAB"/>
          <w:spacing w:val="-12"/>
          <w:w w:val="84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4"/>
          <w:b/>
          <w:bCs/>
        </w:rPr>
        <w:t>Act</w:t>
      </w:r>
      <w:r>
        <w:rPr>
          <w:rFonts w:ascii="Arial" w:hAnsi="Arial" w:cs="Arial" w:eastAsia="Arial"/>
          <w:sz w:val="28"/>
          <w:szCs w:val="28"/>
          <w:color w:val="005CAB"/>
          <w:spacing w:val="5"/>
          <w:w w:val="84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100"/>
          <w:b/>
          <w:bCs/>
        </w:rPr>
        <w:t>Locally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313" w:right="-6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69"/>
        </w:rPr>
        <w:t>44%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6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9"/>
        </w:rPr>
        <w:t>(0-30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6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4"/>
        </w:rPr>
        <w:t>miles)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 style="position:absolute;margin-left:410.873962pt;margin-top:61.794518pt;width:2.863975pt;height:7.052889pt;mso-position-horizontal-relative:page;mso-position-vertical-relative:paragraph;z-index:-4550;rotation:3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407.578705pt;margin-top:61.532223pt;width:3.582266pt;height:7.052457pt;mso-position-horizontal-relative:page;mso-position-vertical-relative:paragraph;z-index:-4549;rotation:6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406.082123pt;margin-top:61.209568pt;width:1.750863pt;height:7.044552pt;mso-position-horizontal-relative:page;mso-position-vertical-relative:paragraph;z-index:-4548;rotation:8" type="#_x0000_t136" fillcolor="#231F20" stroked="f">
            <o:extrusion v:ext="view" autorotationcenter="t"/>
            <v:textpath style="font-family:&amp;quot;Arial&amp;quot;;font-size:7pt;v-text-kern:t;mso-text-shadow:auto" string="l"/>
          </v:shape>
        </w:pict>
      </w:r>
      <w:r>
        <w:rPr/>
        <w:pict>
          <w10:wrap type="none"/>
          <v:shape style="position:absolute;margin-left:404.590271pt;margin-top:60.95874pt;width:1.688659pt;height:7.030606pt;mso-position-horizontal-relative:page;mso-position-vertical-relative:paragraph;z-index:-4545;rotation:10" type="#_x0000_t136" fillcolor="#231F20" stroked="f">
            <o:extrusion v:ext="view" autorotationcenter="t"/>
            <v:textpath style="font-family:&amp;quot;Arial&amp;quot;;font-size:7pt;v-text-kern:t;mso-text-shadow:auto" string="i"/>
          </v:shape>
        </w:pict>
      </w:r>
      <w:r>
        <w:rPr/>
        <w:pict>
          <w10:wrap type="none"/>
          <v:shape style="position:absolute;margin-left:398.990509pt;margin-top:60.180729pt;width:5.951734pt;height:7.100748pt;mso-position-horizontal-relative:page;mso-position-vertical-relative:paragraph;z-index:-4537;rotation:13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/>
        <w:pict>
          <w10:wrap type="none"/>
          <v:shape style="position:absolute;margin-left:394.541107pt;margin-top:58.538609pt;width:3.650638pt;height:7.045222pt;mso-position-horizontal-relative:page;mso-position-vertical-relative:paragraph;z-index:-4524;rotation:19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386.462494pt;margin-top:77.241936pt;width:3.617762pt;height:7.0284pt;mso-position-horizontal-relative:page;mso-position-vertical-relative:paragraph;z-index:-4522;rotation:20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391.347809pt;margin-top:57.310013pt;width:3.679469pt;height:7.05977pt;mso-position-horizontal-relative:page;mso-position-vertical-relative:paragraph;z-index:-4517;rotation:22" type="#_x0000_t136" fillcolor="#231F20" stroked="f">
            <o:extrusion v:ext="view" autorotationcenter="t"/>
            <v:textpath style="font-family:&amp;quot;Arial&amp;quot;;font-size:7pt;v-text-kern:t;mso-text-shadow:auto" string="3"/>
          </v:shape>
        </w:pict>
      </w:r>
      <w:r>
        <w:rPr/>
        <w:pict>
          <w10:wrap type="none"/>
          <v:shape style="position:absolute;margin-left:383.218597pt;margin-top:75.969154pt;width:3.672893pt;height:7.056421pt;mso-position-horizontal-relative:page;mso-position-vertical-relative:paragraph;z-index:-4516;rotation:22" type="#_x0000_t136" fillcolor="#231F20" stroked="f">
            <o:extrusion v:ext="view" autorotationcenter="t"/>
            <v:textpath style="font-family:&amp;quot;Arial&amp;quot;;font-size:7pt;v-text-kern:t;mso-text-shadow:auto" string="9"/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71"/>
        <w:jc w:val="left"/>
        <w:tabs>
          <w:tab w:pos="11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68"/>
        </w:rPr>
        <w:t>7%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(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31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90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il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)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68"/>
        </w:rPr>
        <w:t>8%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(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91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270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2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il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75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9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24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46" w:right="868"/>
        <w:jc w:val="right"/>
        <w:tabs>
          <w:tab w:pos="12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67"/>
        </w:rPr>
        <w:t>12%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(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271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810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il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67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)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67"/>
        </w:rPr>
        <w:t>29%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(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811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2,570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2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il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75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9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0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520" w:left="0" w:right="0"/>
          <w:cols w:num="4" w:equalWidth="0">
            <w:col w:w="4576" w:space="585"/>
            <w:col w:w="1116" w:space="361"/>
            <w:col w:w="1996" w:space="361"/>
            <w:col w:w="3245"/>
          </w:cols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0" w:right="0"/>
        </w:sectPr>
      </w:pPr>
      <w:rPr/>
    </w:p>
    <w:p>
      <w:pPr>
        <w:spacing w:before="31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0"/>
          <w:w w:val="100"/>
          <w:position w:val="2"/>
        </w:rPr>
        <w:t>■</w:t>
      </w:r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attacks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nternat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groups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  <w:position w:val="0"/>
        </w:rPr>
        <w:t>that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nvolved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preparatory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0"/>
          <w:w w:val="100"/>
          <w:position w:val="2"/>
        </w:rPr>
        <w:t>■</w:t>
      </w:r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Fourteen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attacks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ght-w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groups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  <w:position w:val="0"/>
        </w:rPr>
        <w:t>that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nvolved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preparatory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00" w:right="90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0"/>
          <w:w w:val="100"/>
          <w:position w:val="2"/>
        </w:rPr>
        <w:t>■</w:t>
      </w:r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wenty-n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attacks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env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position w:val="0"/>
        </w:rPr>
        <w:t>ronmental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groups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5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nvolved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80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preparatory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acts.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0"/>
          <w:w w:val="100"/>
          <w:position w:val="2"/>
        </w:rPr>
        <w:t>■</w:t>
      </w:r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attacks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left-w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groups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  <w:position w:val="0"/>
        </w:rPr>
        <w:t>that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nvolved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preparatory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Accord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analys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almost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half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720" w:right="1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(44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exam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targets.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(See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spa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720" w:right="8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analys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page,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“D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stance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error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Res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arget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(All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Groups).")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groups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exam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separatel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howeve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much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fferent.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720" w:right="1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Internat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relat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targets,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whereas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ght-w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sts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ved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rural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areas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targets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reflect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“pollutants</w:t>
      </w:r>
      <w:r>
        <w:rPr>
          <w:rFonts w:ascii="Arial" w:hAnsi="Arial" w:cs="Arial" w:eastAsia="Arial"/>
          <w:sz w:val="20"/>
          <w:szCs w:val="20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urban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3"/>
        </w:rPr>
        <w:t>fe”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nearby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720" w:right="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0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720" w:right="1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7" w:right="382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 style="position:absolute;margin-left:402.913086pt;margin-top:-73.257507pt;width:2.814835pt;height:7.033727pt;mso-position-horizontal-relative:page;mso-position-vertical-relative:paragraph;z-index:-4547;rotation:8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397.96463pt;margin-top:-53.85183pt;width:2.846175pt;height:7.04591pt;mso-position-horizontal-relative:page;mso-position-vertical-relative:paragraph;z-index:-4546;rotation:9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399.557861pt;margin-top:-73.755119pt;width:3.571158pt;height:7.046949pt;mso-position-horizontal-relative:page;mso-position-vertical-relative:paragraph;z-index:-4544;rotation:10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391.101227pt;margin-top:-34.217567pt;width:2.880581pt;height:7.059245pt;mso-position-horizontal-relative:page;mso-position-vertical-relative:paragraph;z-index:-4543;rotation:10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394.63559pt;margin-top:-54.393162pt;width:3.551029pt;height:7.036945pt;mso-position-horizontal-relative:page;mso-position-vertical-relative:paragraph;z-index:-4542;rotation:11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385.469238pt;margin-top:-14.838069pt;width:2.898006pt;height:7.065892pt;mso-position-horizontal-relative:page;mso-position-vertical-relative:paragraph;z-index:-4541;rotation:11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398.084351pt;margin-top:-74.230072pt;width:1.668707pt;height:7.026012pt;mso-position-horizontal-relative:page;mso-position-vertical-relative:paragraph;z-index:-4540;rotation:12" type="#_x0000_t136" fillcolor="#231F20" stroked="f">
            <o:extrusion v:ext="view" autorotationcenter="t"/>
            <v:textpath style="font-family:&amp;quot;Arial&amp;quot;;font-size:7pt;v-text-kern:t;mso-text-shadow:auto" string="l"/>
          </v:shape>
        </w:pict>
      </w:r>
      <w:r>
        <w:rPr/>
        <w:pict>
          <w10:wrap type="none"/>
          <v:shape style="position:absolute;margin-left:393.106812pt;margin-top:-54.913422pt;width:1.729016pt;height:7.0397pt;mso-position-horizontal-relative:page;mso-position-vertical-relative:paragraph;z-index:-4539;rotation:12" type="#_x0000_t136" fillcolor="#231F20" stroked="f">
            <o:extrusion v:ext="view" autorotationcenter="t"/>
            <v:textpath style="font-family:&amp;quot;Arial&amp;quot;;font-size:7pt;v-text-kern:t;mso-text-shadow:auto" string="l"/>
          </v:shape>
        </w:pict>
      </w:r>
      <w:r>
        <w:rPr/>
        <w:pict>
          <w10:wrap type="none"/>
          <v:shape style="position:absolute;margin-left:387.756439pt;margin-top:-34.821831pt;width:3.552013pt;height:7.037448pt;mso-position-horizontal-relative:page;mso-position-vertical-relative:paragraph;z-index:-4538;rotation:12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396.550598pt;margin-top:-74.57782pt;width:1.683469pt;height:7.029358pt;mso-position-horizontal-relative:page;mso-position-vertical-relative:paragraph;z-index:-4536;rotation:13" type="#_x0000_t136" fillcolor="#231F20" stroked="f">
            <o:extrusion v:ext="view" autorotationcenter="t"/>
            <v:textpath style="font-family:&amp;quot;Arial&amp;quot;;font-size:7pt;v-text-kern:t;mso-text-shadow:auto" string="i"/>
          </v:shape>
        </w:pict>
      </w:r>
      <w:r>
        <w:rPr/>
        <w:pict>
          <w10:wrap type="none"/>
          <v:shape style="position:absolute;margin-left:391.571808pt;margin-top:-55.271576pt;width:1.717438pt;height:7.037069pt;mso-position-horizontal-relative:page;mso-position-vertical-relative:paragraph;z-index:-4535;rotation:13" type="#_x0000_t136" fillcolor="#231F20" stroked="f">
            <o:extrusion v:ext="view" autorotationcenter="t"/>
            <v:textpath style="font-family:&amp;quot;Arial&amp;quot;;font-size:7pt;v-text-kern:t;mso-text-shadow:auto" string="i"/>
          </v:shape>
        </w:pict>
      </w:r>
      <w:r>
        <w:rPr/>
        <w:pict>
          <w10:wrap type="none"/>
          <v:shape style="position:absolute;margin-left:386.240906pt;margin-top:-35.378193pt;width:1.701223pt;height:7.033507pt;mso-position-horizontal-relative:page;mso-position-vertical-relative:paragraph;z-index:-4534;rotation:13" type="#_x0000_t136" fillcolor="#231F20" stroked="f">
            <o:extrusion v:ext="view" autorotationcenter="t"/>
            <v:textpath style="font-family:&amp;quot;Arial&amp;quot;;font-size:7pt;v-text-kern:t;mso-text-shadow:auto" string="l"/>
          </v:shape>
        </w:pict>
      </w:r>
      <w:r>
        <w:rPr/>
        <w:pict>
          <w10:wrap type="none"/>
          <v:shape style="position:absolute;margin-left:382.131042pt;margin-top:-15.494456pt;width:3.544657pt;height:7.033804pt;mso-position-horizontal-relative:page;mso-position-vertical-relative:paragraph;z-index:-4533;rotation:13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384.714081pt;margin-top:-35.755203pt;width:1.671443pt;height:7.026714pt;mso-position-horizontal-relative:page;mso-position-vertical-relative:paragraph;z-index:-4532;rotation:14" type="#_x0000_t136" fillcolor="#231F20" stroked="f">
            <o:extrusion v:ext="view" autorotationcenter="t"/>
            <v:textpath style="font-family:&amp;quot;Arial&amp;quot;;font-size:7pt;v-text-kern:t;mso-text-shadow:auto" string="i"/>
          </v:shape>
        </w:pict>
      </w:r>
      <w:r>
        <w:rPr/>
        <w:pict>
          <w10:wrap type="none"/>
          <v:shape style="position:absolute;margin-left:379.012299pt;margin-top:-16.308451pt;width:3.332636pt;height:7.051921pt;mso-position-horizontal-relative:page;mso-position-vertical-relative:paragraph;z-index:-4531;rotation:14" type="#_x0000_t136" fillcolor="#231F20" stroked="f">
            <o:extrusion v:ext="view" autorotationcenter="t"/>
            <v:textpath style="font-family:&amp;quot;Arial&amp;quot;;font-size:7pt;v-text-kern:t;mso-text-shadow:auto" string="il"/>
          </v:shape>
        </w:pict>
      </w:r>
      <w:r>
        <w:rPr/>
        <w:pict>
          <w10:wrap type="none"/>
          <v:shape style="position:absolute;margin-left:390.93161pt;margin-top:-75.526482pt;width:5.964636pt;height:7.111435pt;mso-position-horizontal-relative:page;mso-position-vertical-relative:paragraph;z-index:-4530;rotation:15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/>
        <w:pict>
          <w10:wrap type="none"/>
          <v:shape style="position:absolute;margin-left:385.952301pt;margin-top:-56.216pt;width:5.938019pt;height:7.089342pt;mso-position-horizontal-relative:page;mso-position-vertical-relative:paragraph;z-index:-4529;rotation:15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/>
        <w:pict>
          <w10:wrap type="none"/>
          <v:shape style="position:absolute;margin-left:379.047882pt;margin-top:-36.748566pt;width:5.972651pt;height:7.118087pt;mso-position-horizontal-relative:page;mso-position-vertical-relative:paragraph;z-index:-4528;rotation:15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/>
        <w:pict>
          <w10:wrap type="none"/>
          <v:shape style="position:absolute;margin-left:373.460419pt;margin-top:-17.487164pt;width:5.90102pt;height:7.0586pt;mso-position-horizontal-relative:page;mso-position-vertical-relative:paragraph;z-index:-4527;rotation:16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/>
        <w:pict>
          <w10:wrap type="none"/>
          <v:shape style="position:absolute;margin-left:374.441803pt;margin-top:-38.525871pt;width:3.703629pt;height:7.071929pt;mso-position-horizontal-relative:page;mso-position-vertical-relative:paragraph;z-index:-4526;rotation:18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368.778076pt;margin-top:-19.328873pt;width:3.703629pt;height:7.071929pt;mso-position-horizontal-relative:page;mso-position-vertical-relative:paragraph;z-index:-4525;rotation:18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381.396545pt;margin-top:-57.973965pt;width:3.612581pt;height:7.025771pt;mso-position-horizontal-relative:page;mso-position-vertical-relative:paragraph;z-index:-4523;rotation:19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371.15506pt;margin-top:-39.69701pt;width:3.663918pt;height:7.051938pt;mso-position-horizontal-relative:page;mso-position-vertical-relative:paragraph;z-index:-4521;rotation:20" type="#_x0000_t136" fillcolor="#231F20" stroked="f">
            <o:extrusion v:ext="view" autorotationcenter="t"/>
            <v:textpath style="font-family:&amp;quot;Arial&amp;quot;;font-size:7pt;v-text-kern:t;mso-text-shadow:auto" string="1"/>
          </v:shape>
        </w:pict>
      </w:r>
      <w:r>
        <w:rPr/>
        <w:pict>
          <w10:wrap type="none"/>
          <v:shape style="position:absolute;margin-left:365.507263pt;margin-top:-20.485447pt;width:3.632771pt;height:7.036122pt;mso-position-horizontal-relative:page;mso-position-vertical-relative:paragraph;z-index:-4520;rotation:20" type="#_x0000_t136" fillcolor="#231F20" stroked="f">
            <o:extrusion v:ext="view" autorotationcenter="t"/>
            <v:textpath style="font-family:&amp;quot;Arial&amp;quot;;font-size:7pt;v-text-kern:t;mso-text-shadow:auto" string="3"/>
          </v:shape>
        </w:pict>
      </w:r>
      <w:r>
        <w:rPr/>
        <w:pict>
          <w10:wrap type="none"/>
          <v:shape style="position:absolute;margin-left:378.139862pt;margin-top:-59.164406pt;width:3.60807pt;height:7.023497pt;mso-position-horizontal-relative:page;mso-position-vertical-relative:paragraph;z-index:-4519;rotation:21" type="#_x0000_t136" fillcolor="#231F20" stroked="f">
            <o:extrusion v:ext="view" autorotationcenter="t"/>
            <v:textpath style="font-family:&amp;quot;Arial&amp;quot;;font-size:7pt;v-text-kern:t;mso-text-shadow:auto" string="7"/>
          </v:shape>
        </w:pict>
      </w:r>
      <w:r>
        <w:rPr/>
        <w:pict>
          <w10:wrap type="none"/>
          <v:shape style="position:absolute;margin-left:362.188324pt;margin-top:-21.760326pt;width:3.684056pt;height:7.062103pt;mso-position-horizontal-relative:page;mso-position-vertical-relative:paragraph;z-index:-4518;rotation:21" type="#_x0000_t136" fillcolor="#231F20" stroked="f">
            <o:extrusion v:ext="view" autorotationcenter="t"/>
            <v:textpath style="font-family:&amp;quot;Arial&amp;quot;;font-size:7pt;v-text-kern:t;mso-text-shadow:auto" string="4"/>
          </v:shape>
        </w:pict>
      </w:r>
      <w:r>
        <w:rPr/>
        <w:pict>
          <w10:wrap type="none"/>
          <v:shape style="position:absolute;margin-left:367.940002pt;margin-top:-40.951786pt;width:3.621918pt;height:7.030537pt;mso-position-horizontal-relative:page;mso-position-vertical-relative:paragraph;z-index:-4515;rotation:22" type="#_x0000_t136" fillcolor="#231F20" stroked="f">
            <o:extrusion v:ext="view" autorotationcenter="t"/>
            <v:textpath style="font-family:&amp;quot;Arial&amp;quot;;font-size:7pt;v-text-kern:t;mso-text-shadow:auto" string="8"/>
          </v:shape>
        </w:pict>
      </w:r>
      <w:r>
        <w:rPr/>
        <w:pict>
          <w10:wrap type="none"/>
          <v:shape style="position:absolute;margin-left:360.998047pt;margin-top:-22.670311pt;width:1.533869pt;height:7.036245pt;mso-position-horizontal-relative:page;mso-position-vertical-relative:paragraph;z-index:-4514;rotation:22" type="#_x0000_t136" fillcolor="#231F20" stroked="f">
            <o:extrusion v:ext="view" autorotationcenter="t"/>
            <v:textpath style="font-family:&amp;quot;Arial&amp;quot;;font-size:7pt;v-text-kern:t;mso-text-shadow:auto" string=","/>
          </v:shape>
        </w:pict>
      </w:r>
      <w:r>
        <w:rPr/>
        <w:pict>
          <w10:wrap type="none"/>
          <v:shape style="position:absolute;margin-left:374.920349pt;margin-top:-60.466946pt;width:3.602412pt;height:7.020529pt;mso-position-horizontal-relative:page;mso-position-vertical-relative:paragraph;z-index:-4513;rotation:23" type="#_x0000_t136" fillcolor="#231F20" stroked="f">
            <o:extrusion v:ext="view" autorotationcenter="t"/>
            <v:textpath style="font-family:&amp;quot;Arial&amp;quot;;font-size:7pt;v-text-kern:t;mso-text-shadow:auto" string="2"/>
          </v:shape>
        </w:pict>
      </w:r>
      <w:r>
        <w:rPr/>
        <w:pict>
          <w10:wrap type="none"/>
          <v:shape style="position:absolute;margin-left:357.641266pt;margin-top:-23.659014pt;width:3.681139pt;height:7.060627pt;mso-position-horizontal-relative:page;mso-position-vertical-relative:paragraph;z-index:-4512;rotation:23" type="#_x0000_t136" fillcolor="#231F20" stroked="f">
            <o:extrusion v:ext="view" autorotationcenter="t"/>
            <v:textpath style="font-family:&amp;quot;Arial&amp;quot;;font-size:7pt;v-text-kern:t;mso-text-shadow:auto" string="2"/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6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9" w:after="0" w:line="180" w:lineRule="exact"/>
        <w:ind w:left="245" w:right="1441" w:firstLine="-14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*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4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Th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near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analys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stance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res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dences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423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sts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targets.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35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37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32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66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66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66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5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66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36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5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9"/>
        </w:rPr>
        <w:t>8</w:t>
      </w:r>
      <w:r>
        <w:rPr>
          <w:rFonts w:ascii="Arial" w:hAnsi="Arial" w:cs="Arial" w:eastAsia="Arial"/>
          <w:sz w:val="12"/>
          <w:szCs w:val="12"/>
          <w:color w:val="231F20"/>
          <w:spacing w:val="29"/>
          <w:w w:val="100"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50" w:lineRule="auto"/>
        <w:ind w:right="33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0" w:right="0"/>
          <w:cols w:num="2" w:equalWidth="0">
            <w:col w:w="4668" w:space="282"/>
            <w:col w:w="72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320" w:top="1020" w:bottom="520" w:left="0" w:right="0"/>
          <w:pgSz w:w="12240" w:h="158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76" w:right="-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Distance</w:t>
      </w:r>
      <w:r>
        <w:rPr>
          <w:rFonts w:ascii="Arial" w:hAnsi="Arial" w:cs="Arial" w:eastAsia="Arial"/>
          <w:sz w:val="24"/>
          <w:szCs w:val="24"/>
          <w:color w:val="005CAB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Environmental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-2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errorist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left="77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CAB"/>
          <w:spacing w:val="0"/>
          <w:w w:val="96"/>
          <w:b/>
          <w:bCs/>
        </w:rPr>
        <w:t>Residence</w:t>
      </w:r>
      <w:r>
        <w:rPr>
          <w:rFonts w:ascii="Arial" w:hAnsi="Arial" w:cs="Arial" w:eastAsia="Arial"/>
          <w:sz w:val="24"/>
          <w:szCs w:val="24"/>
          <w:color w:val="005CAB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005CAB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-2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7"/>
          <w:b/>
          <w:bCs/>
        </w:rPr>
        <w:t>arget*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1" w:after="0" w:line="250" w:lineRule="auto"/>
        <w:ind w:right="78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attack.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Major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procure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fund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group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thefts,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robberies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burglar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ies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howeve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ntent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onally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0" w:right="0"/>
          <w:cols w:num="2" w:equalWidth="0">
            <w:col w:w="5208" w:space="2322"/>
            <w:col w:w="4710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87" w:right="-6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69"/>
        </w:rPr>
        <w:t>51%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6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9"/>
        </w:rPr>
        <w:t>(0-30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6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4"/>
        </w:rPr>
        <w:t>miles)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3" w:right="930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 style="position:absolute;margin-left:153.996613pt;margin-top:50.919014pt;width:3.684727pt;height:7.06244pt;mso-position-horizontal-relative:page;mso-position-vertical-relative:paragraph;z-index:-4479;rotation:35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151.295105pt;margin-top:48.865612pt;width:3.712236pt;height:7.076255pt;mso-position-horizontal-relative:page;mso-position-vertical-relative:paragraph;z-index:-4471;rotation:38" type="#_x0000_t136" fillcolor="#231F20" stroked="f">
            <o:extrusion v:ext="view" autorotationcenter="t"/>
            <v:textpath style="font-family:&amp;quot;Arial&amp;quot;;font-size:7pt;v-text-kern:t;mso-text-shadow:auto" string="3"/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3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71"/>
        <w:jc w:val="left"/>
        <w:tabs>
          <w:tab w:pos="11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68"/>
        </w:rPr>
        <w:t>9%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(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31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90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il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)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68"/>
        </w:rPr>
        <w:t>8%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(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91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270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2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il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75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9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261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46" w:right="35"/>
        <w:jc w:val="right"/>
        <w:tabs>
          <w:tab w:pos="12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67"/>
        </w:rPr>
        <w:t>8%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(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271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810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il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67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)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67"/>
        </w:rPr>
        <w:t>24%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(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811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2,430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2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il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75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9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right="106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tted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away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avo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draw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attent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group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locat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target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choice.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5CAB"/>
          <w:spacing w:val="0"/>
          <w:w w:val="83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005CAB"/>
          <w:spacing w:val="2"/>
          <w:w w:val="8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5CAB"/>
          <w:spacing w:val="-17"/>
          <w:w w:val="83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3"/>
          <w:b/>
          <w:bCs/>
        </w:rPr>
        <w:t>errorist</w:t>
      </w:r>
      <w:r>
        <w:rPr>
          <w:rFonts w:ascii="Arial" w:hAnsi="Arial" w:cs="Arial" w:eastAsia="Arial"/>
          <w:sz w:val="28"/>
          <w:szCs w:val="28"/>
          <w:color w:val="005CAB"/>
          <w:spacing w:val="-17"/>
          <w:w w:val="83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5CAB"/>
          <w:spacing w:val="-3"/>
          <w:w w:val="8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5CAB"/>
          <w:spacing w:val="-12"/>
          <w:w w:val="87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7"/>
          <w:b/>
          <w:bCs/>
        </w:rPr>
        <w:t>imepiece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82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5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66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8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66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5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66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9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 style="position:absolute;margin-left:168.795914pt;margin-top:15.913171pt;width:2.898016pt;height:7.065909pt;mso-position-horizontal-relative:page;mso-position-vertical-relative:paragraph;z-index:-4510;rotation:19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165.676712pt;margin-top:14.830816pt;width:3.616674pt;height:7.069389pt;mso-position-horizontal-relative:page;mso-position-vertical-relative:paragraph;z-index:-4509;rotation:22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158.263855pt;margin-top:33.603897pt;width:2.850849pt;height:7.047806pt;mso-position-horizontal-relative:page;mso-position-vertical-relative:paragraph;z-index:-4508;rotation:22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148.925156pt;margin-top:51.348454pt;width:2.860072pt;height:7.051328pt;mso-position-horizontal-relative:page;mso-position-vertical-relative:paragraph;z-index:-4507;rotation:23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155.134979pt;margin-top:32.390411pt;width:3.605339pt;height:7.063867pt;mso-position-horizontal-relative:page;mso-position-vertical-relative:paragraph;z-index:-4506;rotation:24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164.436905pt;margin-top:13.865978pt;width:1.661347pt;height:7.024376pt;mso-position-horizontal-relative:page;mso-position-vertical-relative:paragraph;z-index:-4504;rotation:25" type="#_x0000_t136" fillcolor="#231F20" stroked="f">
            <o:extrusion v:ext="view" autorotationcenter="t"/>
            <v:textpath style="font-family:&amp;quot;Arial&amp;quot;;font-size:7pt;v-text-kern:t;mso-text-shadow:auto" string="l"/>
          </v:shape>
        </w:pict>
      </w:r>
      <w:r>
        <w:rPr/>
        <w:pict>
          <w10:wrap type="none"/>
          <v:shape style="position:absolute;margin-left:145.805359pt;margin-top:50.089081pt;width:3.565365pt;height:7.044121pt;mso-position-horizontal-relative:page;mso-position-vertical-relative:paragraph;z-index:-4503;rotation:25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163.022705pt;margin-top:13.186934pt;width:1.720386pt;height:7.037739pt;mso-position-horizontal-relative:page;mso-position-vertical-relative:paragraph;z-index:-4501;rotation:26" type="#_x0000_t136" fillcolor="#231F20" stroked="f">
            <o:extrusion v:ext="view" autorotationcenter="t"/>
            <v:textpath style="font-family:&amp;quot;Arial&amp;quot;;font-size:7pt;v-text-kern:t;mso-text-shadow:auto" string="i"/>
          </v:shape>
        </w:pict>
      </w:r>
      <w:r>
        <w:rPr/>
        <w:pict>
          <w10:wrap type="none"/>
          <v:shape style="position:absolute;margin-left:153.870361pt;margin-top:31.34314pt;width:1.700978pt;height:7.033379pt;mso-position-horizontal-relative:page;mso-position-vertical-relative:paragraph;z-index:-4500;rotation:26" type="#_x0000_t136" fillcolor="#231F20" stroked="f">
            <o:extrusion v:ext="view" autorotationcenter="t"/>
            <v:textpath style="font-family:&amp;quot;Arial&amp;quot;;font-size:7pt;v-text-kern:t;mso-text-shadow:auto" string="l"/>
          </v:shape>
        </w:pict>
      </w:r>
      <w:r>
        <w:rPr/>
        <w:pict>
          <w10:wrap type="none"/>
          <v:shape style="position:absolute;margin-left:144.500427pt;margin-top:49.003052pt;width:1.741478pt;height:7.042435pt;mso-position-horizontal-relative:page;mso-position-vertical-relative:paragraph;z-index:-4499;rotation:26" type="#_x0000_t136" fillcolor="#231F20" stroked="f">
            <o:extrusion v:ext="view" autorotationcenter="t"/>
            <v:textpath style="font-family:&amp;quot;Arial&amp;quot;;font-size:7pt;v-text-kern:t;mso-text-shadow:auto" string="l"/>
          </v:shape>
        </w:pict>
      </w:r>
      <w:r>
        <w:rPr/>
        <w:pict>
          <w10:wrap type="none"/>
          <v:shape style="position:absolute;margin-left:152.454544pt;margin-top:30.622026pt;width:1.716723pt;height:7.036993pt;mso-position-horizontal-relative:page;mso-position-vertical-relative:paragraph;z-index:-4496;rotation:27" type="#_x0000_t136" fillcolor="#231F20" stroked="f">
            <o:extrusion v:ext="view" autorotationcenter="t"/>
            <v:textpath style="font-family:&amp;quot;Arial&amp;quot;;font-size:7pt;v-text-kern:t;mso-text-shadow:auto" string="i"/>
          </v:shape>
        </w:pict>
      </w:r>
      <w:r>
        <w:rPr/>
        <w:pict>
          <w10:wrap type="none"/>
          <v:shape style="position:absolute;margin-left:143.096573pt;margin-top:48.278919pt;width:1.730237pt;height:7.039999pt;mso-position-horizontal-relative:page;mso-position-vertical-relative:paragraph;z-index:-4495;rotation:27" type="#_x0000_t136" fillcolor="#231F20" stroked="f">
            <o:extrusion v:ext="view" autorotationcenter="t"/>
            <v:textpath style="font-family:&amp;quot;Arial&amp;quot;;font-size:7pt;v-text-kern:t;mso-text-shadow:auto" string="i"/>
          </v:shape>
        </w:pict>
      </w:r>
      <w:r>
        <w:rPr/>
        <w:pict>
          <w10:wrap type="none"/>
          <v:shape style="position:absolute;margin-left:137.823669pt;margin-top:46.514542pt;width:5.949655pt;height:7.098998pt;mso-position-horizontal-relative:page;mso-position-vertical-relative:paragraph;z-index:-4490;rotation:29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/>
        <w:pict>
          <w10:wrap type="none"/>
          <v:shape style="position:absolute;margin-left:147.243378pt;margin-top:28.894753pt;width:5.873951pt;height:7.036057pt;mso-position-horizontal-relative:page;mso-position-vertical-relative:paragraph;z-index:-4486;rotation:30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/>
        <w:pict>
          <w10:wrap type="none"/>
          <v:shape style="position:absolute;margin-left:133.859146pt;margin-top:43.406406pt;width:3.627651pt;height:7.033543pt;mso-position-horizontal-relative:page;mso-position-vertical-relative:paragraph;z-index:-4483;rotation:33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143.316635pt;margin-top:25.70891pt;width:3.650452pt;height:7.045146pt;mso-position-horizontal-relative:page;mso-position-vertical-relative:paragraph;z-index:-4481;rotation:34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130.982956pt;margin-top:41.451302pt;width:3.625548pt;height:7.032449pt;mso-position-horizontal-relative:page;mso-position-vertical-relative:paragraph;z-index:-4478;rotation:35" type="#_x0000_t136" fillcolor="#231F20" stroked="f">
            <o:extrusion v:ext="view" autorotationcenter="t"/>
            <v:textpath style="font-family:&amp;quot;Arial&amp;quot;;font-size:7pt;v-text-kern:t;mso-text-shadow:auto" string="7"/>
          </v:shape>
        </w:pict>
      </w:r>
      <w:r>
        <w:rPr/>
        <w:pict>
          <w10:wrap type="none"/>
          <v:shape style="position:absolute;margin-left:140.486771pt;margin-top:23.686041pt;width:3.704943pt;height:7.072621pt;mso-position-horizontal-relative:page;mso-position-vertical-relative:paragraph;z-index:-4476;rotation:36" type="#_x0000_t136" fillcolor="#231F20" stroked="f">
            <o:extrusion v:ext="view" autorotationcenter="t"/>
            <v:textpath style="font-family:&amp;quot;Arial&amp;quot;;font-size:7pt;v-text-kern:t;mso-text-shadow:auto" string="9"/>
          </v:shape>
        </w:pict>
      </w:r>
      <w:r>
        <w:rPr/>
        <w:pict>
          <w10:wrap type="none"/>
          <v:shape style="position:absolute;margin-left:116.884514pt;margin-top:56.840851pt;width:3.615664pt;height:7.027367pt;mso-position-horizontal-relative:page;mso-position-vertical-relative:paragraph;z-index:-4475;rotation:36" type="#_x0000_t136" fillcolor="#231F20" stroked="f">
            <o:extrusion v:ext="view" autorotationcenter="t"/>
            <v:textpath style="font-family:&amp;quot;Arial&amp;quot;;font-size:7pt;v-text-kern:t;mso-text-shadow:auto" string="8"/>
          </v:shape>
        </w:pict>
      </w:r>
      <w:r>
        <w:rPr/>
        <w:pict>
          <w10:wrap type="none"/>
          <v:shape style="position:absolute;margin-left:128.191864pt;margin-top:39.409294pt;width:3.621391pt;height:7.030256pt;mso-position-horizontal-relative:page;mso-position-vertical-relative:paragraph;z-index:-4473;rotation:37" type="#_x0000_t136" fillcolor="#231F20" stroked="f">
            <o:extrusion v:ext="view" autorotationcenter="t"/>
            <v:textpath style="font-family:&amp;quot;Arial&amp;quot;;font-size:7pt;v-text-kern:t;mso-text-shadow:auto" string="2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66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0" w:right="0"/>
          <w:cols w:num="4" w:equalWidth="0">
            <w:col w:w="1790" w:space="361"/>
            <w:col w:w="1996" w:space="361"/>
            <w:col w:w="2412" w:space="609"/>
            <w:col w:w="4711"/>
          </w:cols>
        </w:sectPr>
      </w:pPr>
      <w:rPr/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0" w:right="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24pt;margin-top:96.044006pt;width:333pt;height:400.636pt;mso-position-horizontal-relative:page;mso-position-vertical-relative:page;z-index:-4511" coordorigin="480,1921" coordsize="6660,8013">
            <v:group style="position:absolute;left:6726;top:6277;width:9;height:15" coordorigin="6726,6277" coordsize="9,15">
              <v:shape style="position:absolute;left:6726;top:6277;width:9;height:15" coordorigin="6726,6277" coordsize="9,15" path="m6727,6277l6726,6291,6735,6292,6736,6277,6727,6277e" filled="t" fillcolor="#231F20" stroked="f">
                <v:path arrowok="t"/>
                <v:fill/>
              </v:shape>
            </v:group>
            <v:group style="position:absolute;left:6727;top:6250;width:9;height:15" coordorigin="6727,6250" coordsize="9,15">
              <v:shape style="position:absolute;left:6727;top:6250;width:9;height:15" coordorigin="6727,6250" coordsize="9,15" path="m6727,6250l6727,6265,6736,6265,6736,6251,6727,6250e" filled="t" fillcolor="#231F20" stroked="f">
                <v:path arrowok="t"/>
                <v:fill/>
              </v:shape>
            </v:group>
            <v:group style="position:absolute;left:6728;top:6224;width:9;height:15" coordorigin="6728,6224" coordsize="9,15">
              <v:shape style="position:absolute;left:6728;top:6224;width:9;height:15" coordorigin="6728,6224" coordsize="9,15" path="m6737,6224l6728,6224,6728,6239,6736,6239,6737,6224e" filled="t" fillcolor="#231F20" stroked="f">
                <v:path arrowok="t"/>
                <v:fill/>
              </v:shape>
            </v:group>
            <v:group style="position:absolute;left:6724;top:6356;width:9;height:15" coordorigin="6724,6356" coordsize="9,15">
              <v:shape style="position:absolute;left:6724;top:6356;width:9;height:15" coordorigin="6724,6356" coordsize="9,15" path="m6725,6356l6724,6370,6733,6371,6733,6356,6725,6356e" filled="t" fillcolor="#231F20" stroked="f">
                <v:path arrowok="t"/>
                <v:fill/>
              </v:shape>
            </v:group>
            <v:group style="position:absolute;left:6725;top:6329;width:9;height:15" coordorigin="6725,6329" coordsize="9,15">
              <v:shape style="position:absolute;left:6725;top:6329;width:9;height:15" coordorigin="6725,6329" coordsize="9,15" path="m6725,6329l6725,6344,6734,6344,6734,6330,6725,6329e" filled="t" fillcolor="#231F20" stroked="f">
                <v:path arrowok="t"/>
                <v:fill/>
              </v:shape>
            </v:group>
            <v:group style="position:absolute;left:6726;top:6303;width:9;height:15" coordorigin="6726,6303" coordsize="9,15">
              <v:shape style="position:absolute;left:6726;top:6303;width:9;height:15" coordorigin="6726,6303" coordsize="9,15" path="m6726,6303l6726,6318,6734,6318,6735,6303,6726,6303e" filled="t" fillcolor="#231F20" stroked="f">
                <v:path arrowok="t"/>
                <v:fill/>
              </v:shape>
            </v:group>
            <v:group style="position:absolute;left:6718;top:6434;width:10;height:15" coordorigin="6718,6434" coordsize="10,15">
              <v:shape style="position:absolute;left:6718;top:6434;width:10;height:15" coordorigin="6718,6434" coordsize="10,15" path="m6719,6434l6718,6449,6727,6449,6728,6435,6719,6434e" filled="t" fillcolor="#231F20" stroked="f">
                <v:path arrowok="t"/>
                <v:fill/>
              </v:shape>
            </v:group>
            <v:group style="position:absolute;left:6720;top:6408;width:10;height:15" coordorigin="6720,6408" coordsize="10,15">
              <v:shape style="position:absolute;left:6720;top:6408;width:10;height:15" coordorigin="6720,6408" coordsize="10,15" path="m6721,6408l6720,6423,6729,6423,6730,6409,6721,6408e" filled="t" fillcolor="#231F20" stroked="f">
                <v:path arrowok="t"/>
                <v:fill/>
              </v:shape>
            </v:group>
            <v:group style="position:absolute;left:6722;top:6382;width:10;height:15" coordorigin="6722,6382" coordsize="10,15">
              <v:shape style="position:absolute;left:6722;top:6382;width:10;height:15" coordorigin="6722,6382" coordsize="10,15" path="m6723,6382l6722,6396,6731,6397,6732,6382,6723,6382e" filled="t" fillcolor="#231F20" stroked="f">
                <v:path arrowok="t"/>
                <v:fill/>
              </v:shape>
            </v:group>
            <v:group style="position:absolute;left:6712;top:6513;width:11;height:15" coordorigin="6712,6513" coordsize="11,15">
              <v:shape style="position:absolute;left:6712;top:6513;width:11;height:15" coordorigin="6712,6513" coordsize="11,15" path="m6713,6513l6712,6527,6720,6528,6722,6514,6713,6513e" filled="t" fillcolor="#231F20" stroked="f">
                <v:path arrowok="t"/>
                <v:fill/>
              </v:shape>
            </v:group>
            <v:group style="position:absolute;left:6714;top:6486;width:10;height:15" coordorigin="6714,6486" coordsize="10,15">
              <v:shape style="position:absolute;left:6714;top:6486;width:10;height:15" coordorigin="6714,6486" coordsize="10,15" path="m6715,6486l6714,6501,6723,6502,6724,6487,6715,6486e" filled="t" fillcolor="#231F20" stroked="f">
                <v:path arrowok="t"/>
                <v:fill/>
              </v:shape>
            </v:group>
            <v:group style="position:absolute;left:6716;top:6460;width:10;height:15" coordorigin="6716,6460" coordsize="10,15">
              <v:shape style="position:absolute;left:6716;top:6460;width:10;height:15" coordorigin="6716,6460" coordsize="10,15" path="m6717,6460l6716,6475,6725,6476,6726,6461,6717,6460e" filled="t" fillcolor="#231F20" stroked="f">
                <v:path arrowok="t"/>
                <v:fill/>
              </v:shape>
            </v:group>
            <v:group style="position:absolute;left:6702;top:6591;width:11;height:16" coordorigin="6702,6591" coordsize="11,16">
              <v:shape style="position:absolute;left:6702;top:6591;width:11;height:16" coordorigin="6702,6591" coordsize="11,16" path="m6703,6591l6702,6605,6710,6607,6712,6592,6703,6591e" filled="t" fillcolor="#231F20" stroked="f">
                <v:path arrowok="t"/>
                <v:fill/>
              </v:shape>
            </v:group>
            <v:group style="position:absolute;left:6705;top:6565;width:11;height:16" coordorigin="6705,6565" coordsize="11,16">
              <v:shape style="position:absolute;left:6705;top:6565;width:11;height:16" coordorigin="6705,6565" coordsize="11,16" path="m6707,6565l6705,6579,6714,6580,6716,6566,6707,6565e" filled="t" fillcolor="#231F20" stroked="f">
                <v:path arrowok="t"/>
                <v:fill/>
              </v:shape>
            </v:group>
            <v:group style="position:absolute;left:6708;top:6539;width:11;height:16" coordorigin="6708,6539" coordsize="11,16">
              <v:shape style="position:absolute;left:6708;top:6539;width:11;height:16" coordorigin="6708,6539" coordsize="11,16" path="m6710,6539l6708,6553,6717,6554,6719,6540,6710,6539e" filled="t" fillcolor="#231F20" stroked="f">
                <v:path arrowok="t"/>
                <v:fill/>
              </v:shape>
            </v:group>
            <v:group style="position:absolute;left:6690;top:6669;width:11;height:16" coordorigin="6690,6669" coordsize="11,16">
              <v:shape style="position:absolute;left:6690;top:6669;width:11;height:16" coordorigin="6690,6669" coordsize="11,16" path="m6693,6669l6690,6683,6699,6685,6702,6670,6693,6669e" filled="t" fillcolor="#231F20" stroked="f">
                <v:path arrowok="t"/>
                <v:fill/>
              </v:shape>
            </v:group>
            <v:group style="position:absolute;left:6695;top:6643;width:11;height:16" coordorigin="6695,6643" coordsize="11,16">
              <v:shape style="position:absolute;left:6695;top:6643;width:11;height:16" coordorigin="6695,6643" coordsize="11,16" path="m6697,6643l6695,6658,6704,6659,6706,6644,6697,6643e" filled="t" fillcolor="#231F20" stroked="f">
                <v:path arrowok="t"/>
                <v:fill/>
              </v:shape>
            </v:group>
            <v:group style="position:absolute;left:6698;top:6617;width:11;height:16" coordorigin="6698,6617" coordsize="11,16">
              <v:shape style="position:absolute;left:6698;top:6617;width:11;height:16" coordorigin="6698,6617" coordsize="11,16" path="m6700,6617l6698,6632,6707,6633,6709,6618,6700,6617e" filled="t" fillcolor="#231F20" stroked="f">
                <v:path arrowok="t"/>
                <v:fill/>
              </v:shape>
            </v:group>
            <v:group style="position:absolute;left:6677;top:6746;width:11;height:16" coordorigin="6677,6746" coordsize="11,16">
              <v:shape style="position:absolute;left:6677;top:6746;width:11;height:16" coordorigin="6677,6746" coordsize="11,16" path="m6679,6746l6677,6761,6685,6763,6688,6748,6679,6746e" filled="t" fillcolor="#231F20" stroked="f">
                <v:path arrowok="t"/>
                <v:fill/>
              </v:shape>
            </v:group>
            <v:group style="position:absolute;left:6681;top:6721;width:11;height:16" coordorigin="6681,6721" coordsize="11,16">
              <v:shape style="position:absolute;left:6681;top:6721;width:11;height:16" coordorigin="6681,6721" coordsize="11,16" path="m6684,6721l6681,6735,6690,6737,6692,6722,6684,6721e" filled="t" fillcolor="#231F20" stroked="f">
                <v:path arrowok="t"/>
                <v:fill/>
              </v:shape>
            </v:group>
            <v:group style="position:absolute;left:6686;top:6695;width:11;height:16" coordorigin="6686,6695" coordsize="11,16">
              <v:shape style="position:absolute;left:6686;top:6695;width:11;height:16" coordorigin="6686,6695" coordsize="11,16" path="m6688,6695l6686,6709,6694,6711,6697,6696,6688,6695e" filled="t" fillcolor="#231F20" stroked="f">
                <v:path arrowok="t"/>
                <v:fill/>
              </v:shape>
            </v:group>
            <v:group style="position:absolute;left:6661;top:6824;width:12;height:16" coordorigin="6661,6824" coordsize="12,16">
              <v:shape style="position:absolute;left:6661;top:6824;width:12;height:16" coordorigin="6661,6824" coordsize="12,16" path="m6664,6824l6661,6838,6669,6840,6673,6826,6664,6824e" filled="t" fillcolor="#231F20" stroked="f">
                <v:path arrowok="t"/>
                <v:fill/>
              </v:shape>
            </v:group>
            <v:group style="position:absolute;left:6667;top:6798;width:12;height:16" coordorigin="6667,6798" coordsize="12,16">
              <v:shape style="position:absolute;left:6667;top:6798;width:12;height:16" coordorigin="6667,6798" coordsize="12,16" path="m6670,6798l6667,6813,6675,6814,6678,6800,6670,6798e" filled="t" fillcolor="#231F20" stroked="f">
                <v:path arrowok="t"/>
                <v:fill/>
              </v:shape>
            </v:group>
            <v:group style="position:absolute;left:6672;top:6772;width:11;height:16" coordorigin="6672,6772" coordsize="11,16">
              <v:shape style="position:absolute;left:6672;top:6772;width:11;height:16" coordorigin="6672,6772" coordsize="11,16" path="m6674,6772l6672,6787,6681,6789,6683,6774,6674,6772e" filled="t" fillcolor="#231F20" stroked="f">
                <v:path arrowok="t"/>
                <v:fill/>
              </v:shape>
            </v:group>
            <v:group style="position:absolute;left:6643;top:6901;width:12;height:16" coordorigin="6643,6901" coordsize="12,16">
              <v:shape style="position:absolute;left:6643;top:6901;width:12;height:16" coordorigin="6643,6901" coordsize="12,16" path="m6646,6901l6643,6915,6652,6917,6655,6903,6646,6901e" filled="t" fillcolor="#231F20" stroked="f">
                <v:path arrowok="t"/>
                <v:fill/>
              </v:shape>
            </v:group>
            <v:group style="position:absolute;left:6649;top:6875;width:12;height:16" coordorigin="6649,6875" coordsize="12,16">
              <v:shape style="position:absolute;left:6649;top:6875;width:12;height:16" coordorigin="6649,6875" coordsize="12,16" path="m6652,6875l6649,6889,6658,6891,6661,6877,6652,6875e" filled="t" fillcolor="#231F20" stroked="f">
                <v:path arrowok="t"/>
                <v:fill/>
              </v:shape>
            </v:group>
            <v:group style="position:absolute;left:6655;top:6850;width:12;height:16" coordorigin="6655,6850" coordsize="12,16">
              <v:shape style="position:absolute;left:6655;top:6850;width:12;height:16" coordorigin="6655,6850" coordsize="12,16" path="m6658,6850l6655,6864,6663,6866,6667,6851,6658,6850e" filled="t" fillcolor="#231F20" stroked="f">
                <v:path arrowok="t"/>
                <v:fill/>
              </v:shape>
            </v:group>
            <v:group style="position:absolute;left:6623;top:6977;width:13;height:16" coordorigin="6623,6977" coordsize="13,16">
              <v:shape style="position:absolute;left:6623;top:6977;width:13;height:16" coordorigin="6623,6977" coordsize="13,16" path="m6627,6977l6623,6991,6631,6993,6635,6979,6627,6977e" filled="t" fillcolor="#231F20" stroked="f">
                <v:path arrowok="t"/>
                <v:fill/>
              </v:shape>
            </v:group>
            <v:group style="position:absolute;left:6630;top:6952;width:13;height:16" coordorigin="6630,6952" coordsize="13,16">
              <v:shape style="position:absolute;left:6630;top:6952;width:13;height:16" coordorigin="6630,6952" coordsize="13,16" path="m6634,6952l6630,6966,6638,6968,6642,6954,6634,6952e" filled="t" fillcolor="#231F20" stroked="f">
                <v:path arrowok="t"/>
                <v:fill/>
              </v:shape>
            </v:group>
            <v:group style="position:absolute;left:6637;top:6926;width:12;height:16" coordorigin="6637,6926" coordsize="12,16">
              <v:shape style="position:absolute;left:6637;top:6926;width:12;height:16" coordorigin="6637,6926" coordsize="12,16" path="m6640,6926l6637,6941,6646,6943,6649,6928,6640,6926e" filled="t" fillcolor="#231F20" stroked="f">
                <v:path arrowok="t"/>
                <v:fill/>
              </v:shape>
            </v:group>
            <v:group style="position:absolute;left:6601;top:7053;width:12;height:17" coordorigin="6601,7053" coordsize="12,17">
              <v:shape style="position:absolute;left:6601;top:7053;width:12;height:17" coordorigin="6601,7053" coordsize="12,17" path="m6605,7053l6601,7067,6610,7069,6614,7055,6605,7053e" filled="t" fillcolor="#231F20" stroked="f">
                <v:path arrowok="t"/>
                <v:fill/>
              </v:shape>
            </v:group>
            <v:group style="position:absolute;left:6608;top:7027;width:12;height:17" coordorigin="6608,7027" coordsize="12,17">
              <v:shape style="position:absolute;left:6608;top:7027;width:12;height:17" coordorigin="6608,7027" coordsize="12,17" path="m6612,7027l6608,7042,6617,7044,6621,7030,6612,7027e" filled="t" fillcolor="#231F20" stroked="f">
                <v:path arrowok="t"/>
                <v:fill/>
              </v:shape>
            </v:group>
            <v:group style="position:absolute;left:6616;top:7002;width:12;height:17" coordorigin="6616,7002" coordsize="12,17">
              <v:shape style="position:absolute;left:6616;top:7002;width:12;height:17" coordorigin="6616,7002" coordsize="12,17" path="m6620,7002l6616,7016,6624,7019,6628,7005,6620,7002e" filled="t" fillcolor="#231F20" stroked="f">
                <v:path arrowok="t"/>
                <v:fill/>
              </v:shape>
            </v:group>
            <v:group style="position:absolute;left:6577;top:7128;width:13;height:17" coordorigin="6577,7128" coordsize="13,17">
              <v:shape style="position:absolute;left:6577;top:7128;width:13;height:17" coordorigin="6577,7128" coordsize="13,17" path="m6581,7128l6577,7142,6585,7144,6590,7130,6581,7128e" filled="t" fillcolor="#231F20" stroked="f">
                <v:path arrowok="t"/>
                <v:fill/>
              </v:shape>
            </v:group>
            <v:group style="position:absolute;left:6585;top:7103;width:13;height:17" coordorigin="6585,7103" coordsize="13,17">
              <v:shape style="position:absolute;left:6585;top:7103;width:13;height:17" coordorigin="6585,7103" coordsize="13,17" path="m6590,7103l6585,7117,6593,7119,6598,7106,6590,7103e" filled="t" fillcolor="#231F20" stroked="f">
                <v:path arrowok="t"/>
                <v:fill/>
              </v:shape>
            </v:group>
            <v:group style="position:absolute;left:6593;top:7078;width:13;height:17" coordorigin="6593,7078" coordsize="13,17">
              <v:shape style="position:absolute;left:6593;top:7078;width:13;height:17" coordorigin="6593,7078" coordsize="13,17" path="m6598,7078l6593,7092,6602,7095,6606,7081,6598,7078e" filled="t" fillcolor="#231F20" stroked="f">
                <v:path arrowok="t"/>
                <v:fill/>
              </v:shape>
            </v:group>
            <v:group style="position:absolute;left:6551;top:7202;width:13;height:17" coordorigin="6551,7202" coordsize="13,17">
              <v:shape style="position:absolute;left:6551;top:7202;width:13;height:17" coordorigin="6551,7202" coordsize="13,17" path="m6556,7202l6551,7216,6559,7219,6564,7205,6556,7202e" filled="t" fillcolor="#231F20" stroked="f">
                <v:path arrowok="t"/>
                <v:fill/>
              </v:shape>
            </v:group>
            <v:group style="position:absolute;left:6560;top:7177;width:13;height:17" coordorigin="6560,7177" coordsize="13,17">
              <v:shape style="position:absolute;left:6560;top:7177;width:13;height:17" coordorigin="6560,7177" coordsize="13,17" path="m6564,7177l6560,7191,6568,7194,6573,7180,6564,7177e" filled="t" fillcolor="#231F20" stroked="f">
                <v:path arrowok="t"/>
                <v:fill/>
              </v:shape>
            </v:group>
            <v:group style="position:absolute;left:6568;top:7153;width:13;height:17" coordorigin="6568,7153" coordsize="13,17">
              <v:shape style="position:absolute;left:6568;top:7153;width:13;height:17" coordorigin="6568,7153" coordsize="13,17" path="m6573,7153l6568,7167,6576,7169,6581,7156,6573,7153e" filled="t" fillcolor="#231F20" stroked="f">
                <v:path arrowok="t"/>
                <v:fill/>
              </v:shape>
            </v:group>
            <v:group style="position:absolute;left:6522;top:7276;width:14;height:17" coordorigin="6522,7276" coordsize="14,17">
              <v:shape style="position:absolute;left:6522;top:7276;width:14;height:17" coordorigin="6522,7276" coordsize="14,17" path="m6527,7276l6522,7289,6530,7293,6536,7279,6527,7276e" filled="t" fillcolor="#231F20" stroked="f">
                <v:path arrowok="t"/>
                <v:fill/>
              </v:shape>
            </v:group>
            <v:group style="position:absolute;left:6532;top:7251;width:14;height:17" coordorigin="6532,7251" coordsize="14,17">
              <v:shape style="position:absolute;left:6532;top:7251;width:14;height:17" coordorigin="6532,7251" coordsize="14,17" path="m6537,7251l6532,7265,6540,7268,6545,7255,6537,7251e" filled="t" fillcolor="#231F20" stroked="f">
                <v:path arrowok="t"/>
                <v:fill/>
              </v:shape>
            </v:group>
            <v:group style="position:absolute;left:6541;top:7227;width:14;height:17" coordorigin="6541,7227" coordsize="14,17">
              <v:shape style="position:absolute;left:6541;top:7227;width:14;height:17" coordorigin="6541,7227" coordsize="14,17" path="m6547,7227l6541,7241,6550,7244,6555,7230,6547,7227e" filled="t" fillcolor="#231F20" stroked="f">
                <v:path arrowok="t"/>
                <v:fill/>
              </v:shape>
            </v:group>
            <v:group style="position:absolute;left:6492;top:7349;width:14;height:17" coordorigin="6492,7349" coordsize="14,17">
              <v:shape style="position:absolute;left:6492;top:7349;width:14;height:17" coordorigin="6492,7349" coordsize="14,17" path="m6498,7349l6492,7362,6500,7366,6506,7352,6498,7349e" filled="t" fillcolor="#231F20" stroked="f">
                <v:path arrowok="t"/>
                <v:fill/>
              </v:shape>
            </v:group>
            <v:group style="position:absolute;left:6503;top:7325;width:14;height:17" coordorigin="6503,7325" coordsize="14,17">
              <v:shape style="position:absolute;left:6503;top:7325;width:14;height:17" coordorigin="6503,7325" coordsize="14,17" path="m6508,7325l6503,7338,6511,7342,6516,7328,6508,7325e" filled="t" fillcolor="#231F20" stroked="f">
                <v:path arrowok="t"/>
                <v:fill/>
              </v:shape>
            </v:group>
            <v:group style="position:absolute;left:6512;top:7300;width:14;height:17" coordorigin="6512,7300" coordsize="14,17">
              <v:shape style="position:absolute;left:6512;top:7300;width:14;height:17" coordorigin="6512,7300" coordsize="14,17" path="m6518,7300l6512,7314,6521,7317,6526,7304,6518,7300e" filled="t" fillcolor="#231F20" stroked="f">
                <v:path arrowok="t"/>
                <v:fill/>
              </v:shape>
            </v:group>
            <v:group style="position:absolute;left:6460;top:7421;width:14;height:17" coordorigin="6460,7421" coordsize="14,17">
              <v:shape style="position:absolute;left:6460;top:7421;width:14;height:17" coordorigin="6460,7421" coordsize="14,17" path="m6466,7421l6460,7434,6468,7438,6474,7424,6466,7421e" filled="t" fillcolor="#231F20" stroked="f">
                <v:path arrowok="t"/>
                <v:fill/>
              </v:shape>
            </v:group>
            <v:group style="position:absolute;left:6471;top:7397;width:14;height:17" coordorigin="6471,7397" coordsize="14,17">
              <v:shape style="position:absolute;left:6471;top:7397;width:14;height:17" coordorigin="6471,7397" coordsize="14,17" path="m6477,7397l6471,7410,6479,7414,6485,7400,6477,7397e" filled="t" fillcolor="#231F20" stroked="f">
                <v:path arrowok="t"/>
                <v:fill/>
              </v:shape>
            </v:group>
            <v:group style="position:absolute;left:6481;top:7373;width:14;height:17" coordorigin="6481,7373" coordsize="14,17">
              <v:shape style="position:absolute;left:6481;top:7373;width:14;height:17" coordorigin="6481,7373" coordsize="14,17" path="m6487,7373l6481,7386,6489,7390,6495,7377,6487,7373e" filled="t" fillcolor="#231F20" stroked="f">
                <v:path arrowok="t"/>
                <v:fill/>
              </v:shape>
            </v:group>
            <v:group style="position:absolute;left:6426;top:7492;width:15;height:17" coordorigin="6426,7492" coordsize="15,17">
              <v:shape style="position:absolute;left:6426;top:7492;width:15;height:17" coordorigin="6426,7492" coordsize="15,17" path="m6432,7492l6426,7505,6433,7509,6440,7496,6432,7492e" filled="t" fillcolor="#231F20" stroked="f">
                <v:path arrowok="t"/>
                <v:fill/>
              </v:shape>
            </v:group>
            <v:group style="position:absolute;left:6438;top:7469;width:14;height:17" coordorigin="6438,7469" coordsize="14,17">
              <v:shape style="position:absolute;left:6438;top:7469;width:14;height:17" coordorigin="6438,7469" coordsize="14,17" path="m6444,7469l6438,7482,6445,7486,6452,7472,6444,7469e" filled="t" fillcolor="#231F20" stroked="f">
                <v:path arrowok="t"/>
                <v:fill/>
              </v:shape>
            </v:group>
            <v:group style="position:absolute;left:6449;top:7445;width:14;height:17" coordorigin="6449,7445" coordsize="14,17">
              <v:shape style="position:absolute;left:6449;top:7445;width:14;height:17" coordorigin="6449,7445" coordsize="14,17" path="m6455,7445l6449,7458,6457,7462,6463,7449,6455,7445e" filled="t" fillcolor="#231F20" stroked="f">
                <v:path arrowok="t"/>
                <v:fill/>
              </v:shape>
            </v:group>
            <v:group style="position:absolute;left:6390;top:7562;width:14;height:17" coordorigin="6390,7562" coordsize="14,17">
              <v:shape style="position:absolute;left:6390;top:7562;width:14;height:17" coordorigin="6390,7562" coordsize="14,17" path="m6396,7562l6390,7575,6397,7579,6404,7566,6396,7562e" filled="t" fillcolor="#231F20" stroked="f">
                <v:path arrowok="t"/>
                <v:fill/>
              </v:shape>
            </v:group>
            <v:group style="position:absolute;left:6402;top:7539;width:15;height:17" coordorigin="6402,7539" coordsize="15,17">
              <v:shape style="position:absolute;left:6402;top:7539;width:15;height:17" coordorigin="6402,7539" coordsize="15,17" path="m6408,7539l6402,7552,6409,7556,6416,7543,6408,7539e" filled="t" fillcolor="#231F20" stroked="f">
                <v:path arrowok="t"/>
                <v:fill/>
              </v:shape>
            </v:group>
            <v:group style="position:absolute;left:6414;top:7516;width:15;height:17" coordorigin="6414,7516" coordsize="15,17">
              <v:shape style="position:absolute;left:6414;top:7516;width:15;height:17" coordorigin="6414,7516" coordsize="15,17" path="m6420,7516l6414,7529,6421,7533,6428,7520,6420,7516e" filled="t" fillcolor="#231F20" stroked="f">
                <v:path arrowok="t"/>
                <v:fill/>
              </v:shape>
            </v:group>
            <v:group style="position:absolute;left:6351;top:7631;width:15;height:17" coordorigin="6351,7631" coordsize="15,17">
              <v:shape style="position:absolute;left:6351;top:7631;width:15;height:17" coordorigin="6351,7631" coordsize="15,17" path="m6359,7631l6351,7644,6359,7648,6366,7636,6359,7631e" filled="t" fillcolor="#231F20" stroked="f">
                <v:path arrowok="t"/>
                <v:fill/>
              </v:shape>
            </v:group>
            <v:group style="position:absolute;left:6364;top:7609;width:15;height:17" coordorigin="6364,7609" coordsize="15,17">
              <v:shape style="position:absolute;left:6364;top:7609;width:15;height:17" coordorigin="6364,7609" coordsize="15,17" path="m6372,7609l6364,7621,6372,7626,6379,7613,6372,7609e" filled="t" fillcolor="#231F20" stroked="f">
                <v:path arrowok="t"/>
                <v:fill/>
              </v:shape>
            </v:group>
            <v:group style="position:absolute;left:6377;top:7586;width:15;height:17" coordorigin="6377,7586" coordsize="15,17">
              <v:shape style="position:absolute;left:6377;top:7586;width:15;height:17" coordorigin="6377,7586" coordsize="15,17" path="m6384,7586l6377,7599,6385,7603,6392,7590,6384,7586e" filled="t" fillcolor="#231F20" stroked="f">
                <v:path arrowok="t"/>
                <v:fill/>
              </v:shape>
            </v:group>
            <v:group style="position:absolute;left:6312;top:7700;width:15;height:17" coordorigin="6312,7700" coordsize="15,17">
              <v:shape style="position:absolute;left:6312;top:7700;width:15;height:17" coordorigin="6312,7700" coordsize="15,17" path="m6319,7700l6312,7712,6319,7717,6327,7704,6319,7700e" filled="t" fillcolor="#231F20" stroked="f">
                <v:path arrowok="t"/>
                <v:fill/>
              </v:shape>
            </v:group>
            <v:group style="position:absolute;left:6325;top:7677;width:15;height:17" coordorigin="6325,7677" coordsize="15,17">
              <v:shape style="position:absolute;left:6325;top:7677;width:15;height:17" coordorigin="6325,7677" coordsize="15,17" path="m6332,7677l6325,7690,6333,7694,6340,7681,6332,7677e" filled="t" fillcolor="#231F20" stroked="f">
                <v:path arrowok="t"/>
                <v:fill/>
              </v:shape>
            </v:group>
            <v:group style="position:absolute;left:6338;top:7654;width:15;height:17" coordorigin="6338,7654" coordsize="15,17">
              <v:shape style="position:absolute;left:6338;top:7654;width:15;height:17" coordorigin="6338,7654" coordsize="15,17" path="m6345,7654l6338,7667,6346,7671,6353,7659,6345,7654e" filled="t" fillcolor="#231F20" stroked="f">
                <v:path arrowok="t"/>
                <v:fill/>
              </v:shape>
            </v:group>
            <v:group style="position:absolute;left:6270;top:7766;width:15;height:17" coordorigin="6270,7766" coordsize="15,17">
              <v:shape style="position:absolute;left:6270;top:7766;width:15;height:17" coordorigin="6270,7766" coordsize="15,17" path="m6278,7766l6270,7779,6277,7784,6285,7771,6278,7766e" filled="t" fillcolor="#231F20" stroked="f">
                <v:path arrowok="t"/>
                <v:fill/>
              </v:shape>
            </v:group>
            <v:group style="position:absolute;left:6284;top:7744;width:15;height:17" coordorigin="6284,7744" coordsize="15,17">
              <v:shape style="position:absolute;left:6284;top:7744;width:15;height:17" coordorigin="6284,7744" coordsize="15,17" path="m6292,7744l6284,7757,6291,7761,6299,7749,6292,7744e" filled="t" fillcolor="#231F20" stroked="f">
                <v:path arrowok="t"/>
                <v:fill/>
              </v:shape>
            </v:group>
            <v:group style="position:absolute;left:6298;top:7722;width:15;height:17" coordorigin="6298,7722" coordsize="15,17">
              <v:shape style="position:absolute;left:6298;top:7722;width:15;height:17" coordorigin="6298,7722" coordsize="15,17" path="m6306,7722l6298,7735,6305,7739,6313,7727,6306,7722e" filled="t" fillcolor="#231F20" stroked="f">
                <v:path arrowok="t"/>
                <v:fill/>
              </v:shape>
            </v:group>
            <v:group style="position:absolute;left:6227;top:7833;width:16;height:17" coordorigin="6227,7833" coordsize="16,17">
              <v:shape style="position:absolute;left:6227;top:7833;width:16;height:17" coordorigin="6227,7833" coordsize="16,17" path="m6235,7833l6227,7845,6234,7850,6242,7838,6235,7833e" filled="t" fillcolor="#231F20" stroked="f">
                <v:path arrowok="t"/>
                <v:fill/>
              </v:shape>
            </v:group>
            <v:group style="position:absolute;left:6241;top:7811;width:15;height:17" coordorigin="6241,7811" coordsize="15,17">
              <v:shape style="position:absolute;left:6241;top:7811;width:15;height:17" coordorigin="6241,7811" coordsize="15,17" path="m6249,7811l6241,7823,6249,7828,6256,7816,6249,7811e" filled="t" fillcolor="#231F20" stroked="f">
                <v:path arrowok="t"/>
                <v:fill/>
              </v:shape>
            </v:group>
            <v:group style="position:absolute;left:6255;top:7789;width:15;height:17" coordorigin="6255,7789" coordsize="15,17">
              <v:shape style="position:absolute;left:6255;top:7789;width:15;height:17" coordorigin="6255,7789" coordsize="15,17" path="m6263,7789l6255,7801,6263,7806,6271,7793,6263,7789e" filled="t" fillcolor="#231F20" stroked="f">
                <v:path arrowok="t"/>
                <v:fill/>
              </v:shape>
            </v:group>
            <v:group style="position:absolute;left:6181;top:7897;width:16;height:17" coordorigin="6181,7897" coordsize="16,17">
              <v:shape style="position:absolute;left:6181;top:7897;width:16;height:17" coordorigin="6181,7897" coordsize="16,17" path="m6189,7897l6181,7909,6188,7914,6197,7902,6189,7897e" filled="t" fillcolor="#231F20" stroked="f">
                <v:path arrowok="t"/>
                <v:fill/>
              </v:shape>
            </v:group>
            <v:group style="position:absolute;left:6196;top:7876;width:16;height:17" coordorigin="6196,7876" coordsize="16,17">
              <v:shape style="position:absolute;left:6196;top:7876;width:16;height:17" coordorigin="6196,7876" coordsize="16,17" path="m6205,7876l6196,7888,6203,7893,6212,7881,6205,7876e" filled="t" fillcolor="#231F20" stroked="f">
                <v:path arrowok="t"/>
                <v:fill/>
              </v:shape>
            </v:group>
            <v:group style="position:absolute;left:6211;top:7854;width:16;height:17" coordorigin="6211,7854" coordsize="16,17">
              <v:shape style="position:absolute;left:6211;top:7854;width:16;height:17" coordorigin="6211,7854" coordsize="16,17" path="m6220,7854l6211,7866,6219,7871,6227,7859,6220,7854e" filled="t" fillcolor="#231F20" stroked="f">
                <v:path arrowok="t"/>
                <v:fill/>
              </v:shape>
            </v:group>
            <v:group style="position:absolute;left:6134;top:7961;width:16;height:17" coordorigin="6134,7961" coordsize="16,17">
              <v:shape style="position:absolute;left:6134;top:7961;width:16;height:17" coordorigin="6134,7961" coordsize="16,17" path="m6143,7961l6134,7972,6141,7978,6150,7966,6143,7961e" filled="t" fillcolor="#231F20" stroked="f">
                <v:path arrowok="t"/>
                <v:fill/>
              </v:shape>
            </v:group>
            <v:group style="position:absolute;left:6150;top:7940;width:16;height:17" coordorigin="6150,7940" coordsize="16,17">
              <v:shape style="position:absolute;left:6150;top:7940;width:16;height:17" coordorigin="6150,7940" coordsize="16,17" path="m6159,7940l6150,7952,6157,7957,6166,7945,6159,7940e" filled="t" fillcolor="#231F20" stroked="f">
                <v:path arrowok="t"/>
                <v:fill/>
              </v:shape>
            </v:group>
            <v:group style="position:absolute;left:6166;top:7919;width:16;height:17" coordorigin="6166,7919" coordsize="16,17">
              <v:shape style="position:absolute;left:6166;top:7919;width:16;height:17" coordorigin="6166,7919" coordsize="16,17" path="m6174,7919l6166,7930,6173,7936,6181,7924,6174,7919e" filled="t" fillcolor="#231F20" stroked="f">
                <v:path arrowok="t"/>
                <v:fill/>
              </v:shape>
            </v:group>
            <v:group style="position:absolute;left:6085;top:8023;width:16;height:17" coordorigin="6085,8023" coordsize="16,17">
              <v:shape style="position:absolute;left:6085;top:8023;width:16;height:17" coordorigin="6085,8023" coordsize="16,17" path="m6094,8023l6085,8034,6092,8040,6101,8028,6094,8023e" filled="t" fillcolor="#231F20" stroked="f">
                <v:path arrowok="t"/>
                <v:fill/>
              </v:shape>
            </v:group>
            <v:group style="position:absolute;left:6102;top:8002;width:16;height:17" coordorigin="6102,8002" coordsize="16,17">
              <v:shape style="position:absolute;left:6102;top:8002;width:16;height:17" coordorigin="6102,8002" coordsize="16,17" path="m6111,8002l6102,8014,6108,8019,6118,8007,6111,8002e" filled="t" fillcolor="#231F20" stroked="f">
                <v:path arrowok="t"/>
                <v:fill/>
              </v:shape>
            </v:group>
            <v:group style="position:absolute;left:6118;top:7982;width:16;height:17" coordorigin="6118,7982" coordsize="16,17">
              <v:shape style="position:absolute;left:6118;top:7982;width:16;height:17" coordorigin="6118,7982" coordsize="16,17" path="m6127,7982l6118,7993,6125,7998,6134,7987,6127,7982e" filled="t" fillcolor="#231F20" stroked="f">
                <v:path arrowok="t"/>
                <v:fill/>
              </v:shape>
            </v:group>
            <v:group style="position:absolute;left:6035;top:8084;width:16;height:17" coordorigin="6035,8084" coordsize="16,17">
              <v:shape style="position:absolute;left:6035;top:8084;width:16;height:17" coordorigin="6035,8084" coordsize="16,17" path="m6044,8084l6035,8095,6041,8100,6051,8089,6044,8084e" filled="t" fillcolor="#231F20" stroked="f">
                <v:path arrowok="t"/>
                <v:fill/>
              </v:shape>
            </v:group>
            <v:group style="position:absolute;left:6052;top:8064;width:16;height:17" coordorigin="6052,8064" coordsize="16,17">
              <v:shape style="position:absolute;left:6052;top:8064;width:16;height:17" coordorigin="6052,8064" coordsize="16,17" path="m6062,8064l6052,8075,6059,8080,6068,8069,6062,8064e" filled="t" fillcolor="#231F20" stroked="f">
                <v:path arrowok="t"/>
                <v:fill/>
              </v:shape>
            </v:group>
            <v:group style="position:absolute;left:6069;top:8043;width:16;height:17" coordorigin="6069,8043" coordsize="16,17">
              <v:shape style="position:absolute;left:6069;top:8043;width:16;height:17" coordorigin="6069,8043" coordsize="16,17" path="m6078,8043l6069,8055,6076,8060,6085,8049,6078,8043e" filled="t" fillcolor="#231F20" stroked="f">
                <v:path arrowok="t"/>
                <v:fill/>
              </v:shape>
            </v:group>
            <v:group style="position:absolute;left:5983;top:8143;width:16;height:17" coordorigin="5983,8143" coordsize="16,17">
              <v:shape style="position:absolute;left:5983;top:8143;width:16;height:17" coordorigin="5983,8143" coordsize="16,17" path="m5993,8143l5983,8154,5990,8160,5999,8149,5993,8143e" filled="t" fillcolor="#231F20" stroked="f">
                <v:path arrowok="t"/>
                <v:fill/>
              </v:shape>
            </v:group>
            <v:group style="position:absolute;left:6000;top:8123;width:16;height:17" coordorigin="6000,8123" coordsize="16,17">
              <v:shape style="position:absolute;left:6000;top:8123;width:16;height:17" coordorigin="6000,8123" coordsize="16,17" path="m6010,8123l6000,8134,6007,8140,6016,8129,6010,8123e" filled="t" fillcolor="#231F20" stroked="f">
                <v:path arrowok="t"/>
                <v:fill/>
              </v:shape>
            </v:group>
            <v:group style="position:absolute;left:6017;top:8103;width:16;height:17" coordorigin="6017,8103" coordsize="16,17">
              <v:shape style="position:absolute;left:6017;top:8103;width:16;height:17" coordorigin="6017,8103" coordsize="16,17" path="m6027,8103l6017,8115,6024,8120,6034,8109,6027,8103e" filled="t" fillcolor="#231F20" stroked="f">
                <v:path arrowok="t"/>
                <v:fill/>
              </v:shape>
            </v:group>
            <v:group style="position:absolute;left:5929;top:8201;width:17;height:17" coordorigin="5929,8201" coordsize="17,17">
              <v:shape style="position:absolute;left:5929;top:8201;width:17;height:17" coordorigin="5929,8201" coordsize="17,17" path="m5939,8201l5929,8211,5935,8218,5946,8207,5939,8201e" filled="t" fillcolor="#231F20" stroked="f">
                <v:path arrowok="t"/>
                <v:fill/>
              </v:shape>
            </v:group>
            <v:group style="position:absolute;left:5947;top:8182;width:17;height:17" coordorigin="5947,8182" coordsize="17,17">
              <v:shape style="position:absolute;left:5947;top:8182;width:17;height:17" coordorigin="5947,8182" coordsize="17,17" path="m5957,8182l5947,8192,5954,8199,5964,8188,5957,8182e" filled="t" fillcolor="#231F20" stroked="f">
                <v:path arrowok="t"/>
                <v:fill/>
              </v:shape>
            </v:group>
            <v:group style="position:absolute;left:5965;top:8163;width:17;height:17" coordorigin="5965,8163" coordsize="17,17">
              <v:shape style="position:absolute;left:5965;top:8163;width:17;height:17" coordorigin="5965,8163" coordsize="17,17" path="m5975,8163l5965,8174,5972,8180,5982,8169,5975,8163e" filled="t" fillcolor="#231F20" stroked="f">
                <v:path arrowok="t"/>
                <v:fill/>
              </v:shape>
            </v:group>
            <v:group style="position:absolute;left:5874;top:8258;width:17;height:17" coordorigin="5874,8258" coordsize="17,17">
              <v:shape style="position:absolute;left:5874;top:8258;width:17;height:17" coordorigin="5874,8258" coordsize="17,17" path="m5885,8258l5874,8268,5881,8275,5891,8264,5885,8258e" filled="t" fillcolor="#231F20" stroked="f">
                <v:path arrowok="t"/>
                <v:fill/>
              </v:shape>
            </v:group>
            <v:group style="position:absolute;left:5893;top:8239;width:16;height:17" coordorigin="5893,8239" coordsize="16,17">
              <v:shape style="position:absolute;left:5893;top:8239;width:16;height:17" coordorigin="5893,8239" coordsize="16,17" path="m5903,8239l5893,8249,5899,8256,5909,8245,5903,8239e" filled="t" fillcolor="#231F20" stroked="f">
                <v:path arrowok="t"/>
                <v:fill/>
              </v:shape>
            </v:group>
            <v:group style="position:absolute;left:5911;top:8220;width:16;height:17" coordorigin="5911,8220" coordsize="16,17">
              <v:shape style="position:absolute;left:5911;top:8220;width:16;height:17" coordorigin="5911,8220" coordsize="16,17" path="m5921,8220l5911,8231,5917,8237,5927,8226,5921,8220e" filled="t" fillcolor="#231F20" stroked="f">
                <v:path arrowok="t"/>
                <v:fill/>
              </v:shape>
            </v:group>
            <v:group style="position:absolute;left:5817;top:8312;width:17;height:16" coordorigin="5817,8312" coordsize="17,16">
              <v:shape style="position:absolute;left:5817;top:8312;width:17;height:16" coordorigin="5817,8312" coordsize="17,16" path="m5828,8312l5817,8323,5823,8329,5834,8319,5828,8312e" filled="t" fillcolor="#231F20" stroked="f">
                <v:path arrowok="t"/>
                <v:fill/>
              </v:shape>
            </v:group>
            <v:group style="position:absolute;left:5836;top:8294;width:17;height:16" coordorigin="5836,8294" coordsize="17,16">
              <v:shape style="position:absolute;left:5836;top:8294;width:17;height:16" coordorigin="5836,8294" coordsize="17,16" path="m5847,8294l5836,8304,5842,8311,5853,8301,5847,8294e" filled="t" fillcolor="#231F20" stroked="f">
                <v:path arrowok="t"/>
                <v:fill/>
              </v:shape>
            </v:group>
            <v:group style="position:absolute;left:5855;top:8276;width:17;height:16" coordorigin="5855,8276" coordsize="17,16">
              <v:shape style="position:absolute;left:5855;top:8276;width:17;height:16" coordorigin="5855,8276" coordsize="17,16" path="m5866,8276l5855,8286,5861,8293,5872,8283,5866,8276e" filled="t" fillcolor="#231F20" stroked="f">
                <v:path arrowok="t"/>
                <v:fill/>
              </v:shape>
            </v:group>
            <v:group style="position:absolute;left:5760;top:8366;width:17;height:16" coordorigin="5760,8366" coordsize="17,16">
              <v:shape style="position:absolute;left:5760;top:8366;width:17;height:16" coordorigin="5760,8366" coordsize="17,16" path="m5771,8366l5760,8376,5765,8383,5776,8373,5771,8366e" filled="t" fillcolor="#231F20" stroked="f">
                <v:path arrowok="t"/>
                <v:fill/>
              </v:shape>
            </v:group>
            <v:group style="position:absolute;left:5779;top:8349;width:17;height:17" coordorigin="5779,8349" coordsize="17,17">
              <v:shape style="position:absolute;left:5779;top:8349;width:17;height:17" coordorigin="5779,8349" coordsize="17,17" path="m5790,8349l5779,8359,5785,8365,5796,8355,5790,8349e" filled="t" fillcolor="#231F20" stroked="f">
                <v:path arrowok="t"/>
                <v:fill/>
              </v:shape>
            </v:group>
            <v:group style="position:absolute;left:5798;top:8331;width:17;height:17" coordorigin="5798,8331" coordsize="17,17">
              <v:shape style="position:absolute;left:5798;top:8331;width:17;height:17" coordorigin="5798,8331" coordsize="17,17" path="m5809,8331l5798,8341,5804,8347,5815,8337,5809,8331e" filled="t" fillcolor="#231F20" stroked="f">
                <v:path arrowok="t"/>
                <v:fill/>
              </v:shape>
            </v:group>
            <v:group style="position:absolute;left:5700;top:8418;width:17;height:16" coordorigin="5700,8418" coordsize="17,16">
              <v:shape style="position:absolute;left:5700;top:8418;width:17;height:16" coordorigin="5700,8418" coordsize="17,16" path="m5711,8418l5700,8428,5706,8434,5717,8425,5711,8418e" filled="t" fillcolor="#231F20" stroked="f">
                <v:path arrowok="t"/>
                <v:fill/>
              </v:shape>
            </v:group>
            <v:group style="position:absolute;left:5720;top:8401;width:17;height:16" coordorigin="5720,8401" coordsize="17,16">
              <v:shape style="position:absolute;left:5720;top:8401;width:17;height:16" coordorigin="5720,8401" coordsize="17,16" path="m5731,8401l5720,8410,5725,8417,5737,8407,5731,8401e" filled="t" fillcolor="#231F20" stroked="f">
                <v:path arrowok="t"/>
                <v:fill/>
              </v:shape>
            </v:group>
            <v:group style="position:absolute;left:5740;top:8384;width:17;height:16" coordorigin="5740,8384" coordsize="17,16">
              <v:shape style="position:absolute;left:5740;top:8384;width:17;height:16" coordorigin="5740,8384" coordsize="17,16" path="m5751,8384l5740,8393,5745,8400,5756,8390,5751,8384e" filled="t" fillcolor="#231F20" stroked="f">
                <v:path arrowok="t"/>
                <v:fill/>
              </v:shape>
            </v:group>
            <v:group style="position:absolute;left:5639;top:8468;width:17;height:16" coordorigin="5639,8468" coordsize="17,16">
              <v:shape style="position:absolute;left:5639;top:8468;width:17;height:16" coordorigin="5639,8468" coordsize="17,16" path="m5650,8468l5639,8477,5644,8484,5656,8475,5650,8468e" filled="t" fillcolor="#231F20" stroked="f">
                <v:path arrowok="t"/>
                <v:fill/>
              </v:shape>
            </v:group>
            <v:group style="position:absolute;left:5660;top:8452;width:17;height:16" coordorigin="5660,8452" coordsize="17,16">
              <v:shape style="position:absolute;left:5660;top:8452;width:17;height:16" coordorigin="5660,8452" coordsize="17,16" path="m5671,8452l5660,8461,5665,8468,5677,8459,5671,8452e" filled="t" fillcolor="#231F20" stroked="f">
                <v:path arrowok="t"/>
                <v:fill/>
              </v:shape>
            </v:group>
            <v:group style="position:absolute;left:5680;top:8435;width:17;height:16" coordorigin="5680,8435" coordsize="17,16">
              <v:shape style="position:absolute;left:5680;top:8435;width:17;height:16" coordorigin="5680,8435" coordsize="17,16" path="m5691,8435l5680,8445,5685,8452,5697,8442,5691,8435e" filled="t" fillcolor="#231F20" stroked="f">
                <v:path arrowok="t"/>
                <v:fill/>
              </v:shape>
            </v:group>
            <v:group style="position:absolute;left:5577;top:8517;width:17;height:16" coordorigin="5577,8517" coordsize="17,16">
              <v:shape style="position:absolute;left:5577;top:8517;width:17;height:16" coordorigin="5577,8517" coordsize="17,16" path="m5588,8517l5577,8526,5582,8533,5594,8524,5588,8517e" filled="t" fillcolor="#231F20" stroked="f">
                <v:path arrowok="t"/>
                <v:fill/>
              </v:shape>
            </v:group>
            <v:group style="position:absolute;left:5598;top:8501;width:17;height:16" coordorigin="5598,8501" coordsize="17,16">
              <v:shape style="position:absolute;left:5598;top:8501;width:17;height:16" coordorigin="5598,8501" coordsize="17,16" path="m5609,8501l5598,8510,5603,8517,5614,8508,5609,8501e" filled="t" fillcolor="#231F20" stroked="f">
                <v:path arrowok="t"/>
                <v:fill/>
              </v:shape>
            </v:group>
            <v:group style="position:absolute;left:5618;top:8485;width:17;height:16" coordorigin="5618,8485" coordsize="17,16">
              <v:shape style="position:absolute;left:5618;top:8485;width:17;height:16" coordorigin="5618,8485" coordsize="17,16" path="m5630,8485l5618,8494,5624,8501,5635,8492,5630,8485e" filled="t" fillcolor="#231F20" stroked="f">
                <v:path arrowok="t"/>
                <v:fill/>
              </v:shape>
            </v:group>
            <v:group style="position:absolute;left:5513;top:8564;width:17;height:16" coordorigin="5513,8564" coordsize="17,16">
              <v:shape style="position:absolute;left:5513;top:8564;width:17;height:16" coordorigin="5513,8564" coordsize="17,16" path="m5525,8564l5513,8572,5518,8579,5530,8571,5525,8564e" filled="t" fillcolor="#231F20" stroked="f">
                <v:path arrowok="t"/>
                <v:fill/>
              </v:shape>
            </v:group>
            <v:group style="position:absolute;left:5535;top:8549;width:17;height:16" coordorigin="5535,8549" coordsize="17,16">
              <v:shape style="position:absolute;left:5535;top:8549;width:17;height:16" coordorigin="5535,8549" coordsize="17,16" path="m5546,8549l5535,8557,5540,8564,5552,8556,5546,8549e" filled="t" fillcolor="#231F20" stroked="f">
                <v:path arrowok="t"/>
                <v:fill/>
              </v:shape>
            </v:group>
            <v:group style="position:absolute;left:5556;top:8533;width:17;height:16" coordorigin="5556,8533" coordsize="17,16">
              <v:shape style="position:absolute;left:5556;top:8533;width:17;height:16" coordorigin="5556,8533" coordsize="17,16" path="m5568,8533l5556,8542,5561,8549,5573,8540,5568,8533e" filled="t" fillcolor="#231F20" stroked="f">
                <v:path arrowok="t"/>
                <v:fill/>
              </v:shape>
            </v:group>
            <v:group style="position:absolute;left:5449;top:8609;width:17;height:16" coordorigin="5449,8609" coordsize="17,16">
              <v:shape style="position:absolute;left:5449;top:8609;width:17;height:16" coordorigin="5449,8609" coordsize="17,16" path="m5461,8609l5449,8618,5454,8625,5466,8617,5461,8609e" filled="t" fillcolor="#231F20" stroked="f">
                <v:path arrowok="t"/>
                <v:fill/>
              </v:shape>
            </v:group>
            <v:group style="position:absolute;left:5470;top:8594;width:17;height:16" coordorigin="5470,8594" coordsize="17,16">
              <v:shape style="position:absolute;left:5470;top:8594;width:17;height:16" coordorigin="5470,8594" coordsize="17,16" path="m5482,8594l5470,8603,5475,8610,5487,8601,5482,8594e" filled="t" fillcolor="#231F20" stroked="f">
                <v:path arrowok="t"/>
                <v:fill/>
              </v:shape>
            </v:group>
            <v:group style="position:absolute;left:5492;top:8579;width:17;height:16" coordorigin="5492,8579" coordsize="17,16">
              <v:shape style="position:absolute;left:5492;top:8579;width:17;height:16" coordorigin="5492,8579" coordsize="17,16" path="m5504,8579l5492,8588,5497,8595,5509,8586,5504,8579e" filled="t" fillcolor="#231F20" stroked="f">
                <v:path arrowok="t"/>
                <v:fill/>
              </v:shape>
            </v:group>
            <v:group style="position:absolute;left:5382;top:8652;width:17;height:15" coordorigin="5382,8652" coordsize="17,15">
              <v:shape style="position:absolute;left:5382;top:8652;width:17;height:15" coordorigin="5382,8652" coordsize="17,15" path="m5395,8652l5382,8660,5387,8668,5400,8660,5395,8652e" filled="t" fillcolor="#231F20" stroked="f">
                <v:path arrowok="t"/>
                <v:fill/>
              </v:shape>
            </v:group>
            <v:group style="position:absolute;left:5405;top:8638;width:17;height:15" coordorigin="5405,8638" coordsize="17,15">
              <v:shape style="position:absolute;left:5405;top:8638;width:17;height:15" coordorigin="5405,8638" coordsize="17,15" path="m5417,8638l5405,8646,5409,8654,5422,8646,5417,8638e" filled="t" fillcolor="#231F20" stroked="f">
                <v:path arrowok="t"/>
                <v:fill/>
              </v:shape>
            </v:group>
            <v:group style="position:absolute;left:5427;top:8624;width:17;height:15" coordorigin="5427,8624" coordsize="17,15">
              <v:shape style="position:absolute;left:5427;top:8624;width:17;height:15" coordorigin="5427,8624" coordsize="17,15" path="m5439,8624l5427,8632,5431,8639,5444,8632,5439,8624e" filled="t" fillcolor="#231F20" stroked="f">
                <v:path arrowok="t"/>
                <v:fill/>
              </v:shape>
            </v:group>
            <v:group style="position:absolute;left:5316;top:8695;width:17;height:15" coordorigin="5316,8695" coordsize="17,15">
              <v:shape style="position:absolute;left:5316;top:8695;width:17;height:15" coordorigin="5316,8695" coordsize="17,15" path="m5328,8695l5316,8702,5320,8710,5333,8702,5328,8695e" filled="t" fillcolor="#231F20" stroked="f">
                <v:path arrowok="t"/>
                <v:fill/>
              </v:shape>
            </v:group>
            <v:group style="position:absolute;left:5338;top:8681;width:17;height:15" coordorigin="5338,8681" coordsize="17,15">
              <v:shape style="position:absolute;left:5338;top:8681;width:17;height:15" coordorigin="5338,8681" coordsize="17,15" path="m5351,8681l5338,8689,5343,8696,5355,8688,5351,8681e" filled="t" fillcolor="#231F20" stroked="f">
                <v:path arrowok="t"/>
                <v:fill/>
              </v:shape>
            </v:group>
            <v:group style="position:absolute;left:5360;top:8667;width:17;height:15" coordorigin="5360,8667" coordsize="17,15">
              <v:shape style="position:absolute;left:5360;top:8667;width:17;height:15" coordorigin="5360,8667" coordsize="17,15" path="m5373,8667l5360,8675,5365,8682,5377,8674,5373,8667e" filled="t" fillcolor="#231F20" stroked="f">
                <v:path arrowok="t"/>
                <v:fill/>
              </v:shape>
            </v:group>
            <v:group style="position:absolute;left:5247;top:8734;width:17;height:15" coordorigin="5247,8734" coordsize="17,15">
              <v:shape style="position:absolute;left:5247;top:8734;width:17;height:15" coordorigin="5247,8734" coordsize="17,15" path="m5260,8734l5247,8741,5252,8749,5264,8742,5260,8734e" filled="t" fillcolor="#231F20" stroked="f">
                <v:path arrowok="t"/>
                <v:fill/>
              </v:shape>
            </v:group>
            <v:group style="position:absolute;left:5270;top:8721;width:17;height:15" coordorigin="5270,8721" coordsize="17,15">
              <v:shape style="position:absolute;left:5270;top:8721;width:17;height:15" coordorigin="5270,8721" coordsize="17,15" path="m5283,8721l5270,8728,5274,8736,5287,8729,5283,8721e" filled="t" fillcolor="#231F20" stroked="f">
                <v:path arrowok="t"/>
                <v:fill/>
              </v:shape>
            </v:group>
            <v:group style="position:absolute;left:5293;top:8708;width:17;height:15" coordorigin="5293,8708" coordsize="17,15">
              <v:shape style="position:absolute;left:5293;top:8708;width:17;height:15" coordorigin="5293,8708" coordsize="17,15" path="m5305,8708l5293,8715,5297,8723,5310,8715,5305,8708e" filled="t" fillcolor="#231F20" stroked="f">
                <v:path arrowok="t"/>
                <v:fill/>
              </v:shape>
            </v:group>
            <v:group style="position:absolute;left:5178;top:8772;width:17;height:14" coordorigin="5178,8772" coordsize="17,14">
              <v:shape style="position:absolute;left:5178;top:8772;width:17;height:14" coordorigin="5178,8772" coordsize="17,14" path="m5191,8772l5178,8779,5182,8787,5195,8780,5191,8772e" filled="t" fillcolor="#231F20" stroked="f">
                <v:path arrowok="t"/>
                <v:fill/>
              </v:shape>
            </v:group>
            <v:group style="position:absolute;left:5201;top:8760;width:17;height:15" coordorigin="5201,8760" coordsize="17,15">
              <v:shape style="position:absolute;left:5201;top:8760;width:17;height:15" coordorigin="5201,8760" coordsize="17,15" path="m5214,8760l5201,8767,5206,8775,5219,8768,5214,8760e" filled="t" fillcolor="#231F20" stroked="f">
                <v:path arrowok="t"/>
                <v:fill/>
              </v:shape>
            </v:group>
            <v:group style="position:absolute;left:5224;top:8747;width:17;height:15" coordorigin="5224,8747" coordsize="17,15">
              <v:shape style="position:absolute;left:5224;top:8747;width:17;height:15" coordorigin="5224,8747" coordsize="17,15" path="m5237,8747l5224,8754,5229,8762,5241,8755,5237,8747e" filled="t" fillcolor="#231F20" stroked="f">
                <v:path arrowok="t"/>
                <v:fill/>
              </v:shape>
            </v:group>
            <v:group style="position:absolute;left:5108;top:8808;width:17;height:15" coordorigin="5108,8808" coordsize="17,15">
              <v:shape style="position:absolute;left:5108;top:8808;width:17;height:15" coordorigin="5108,8808" coordsize="17,15" path="m5121,8808l5108,8815,5112,8823,5125,8816,5121,8808e" filled="t" fillcolor="#231F20" stroked="f">
                <v:path arrowok="t"/>
                <v:fill/>
              </v:shape>
            </v:group>
            <v:group style="position:absolute;left:5131;top:8796;width:17;height:15" coordorigin="5131,8796" coordsize="17,15">
              <v:shape style="position:absolute;left:5131;top:8796;width:17;height:15" coordorigin="5131,8796" coordsize="17,15" path="m5144,8796l5131,8803,5135,8811,5148,8804,5144,8796e" filled="t" fillcolor="#231F20" stroked="f">
                <v:path arrowok="t"/>
                <v:fill/>
              </v:shape>
            </v:group>
            <v:group style="position:absolute;left:5155;top:8784;width:17;height:14" coordorigin="5155,8784" coordsize="17,14">
              <v:shape style="position:absolute;left:5155;top:8784;width:17;height:14" coordorigin="5155,8784" coordsize="17,14" path="m5168,8784l5155,8791,5159,8799,5172,8792,5168,8784e" filled="t" fillcolor="#231F20" stroked="f">
                <v:path arrowok="t"/>
                <v:fill/>
              </v:shape>
            </v:group>
            <v:group style="position:absolute;left:5037;top:8842;width:17;height:14" coordorigin="5037,8842" coordsize="17,14">
              <v:shape style="position:absolute;left:5037;top:8842;width:17;height:14" coordorigin="5037,8842" coordsize="17,14" path="m5050,8842l5037,8848,5040,8856,5054,8850,5050,8842e" filled="t" fillcolor="#231F20" stroked="f">
                <v:path arrowok="t"/>
                <v:fill/>
              </v:shape>
            </v:group>
            <v:group style="position:absolute;left:5061;top:8831;width:17;height:14" coordorigin="5061,8831" coordsize="17,14">
              <v:shape style="position:absolute;left:5061;top:8831;width:17;height:14" coordorigin="5061,8831" coordsize="17,14" path="m5074,8831l5061,8837,5064,8845,5078,8839,5074,8831e" filled="t" fillcolor="#231F20" stroked="f">
                <v:path arrowok="t"/>
                <v:fill/>
              </v:shape>
            </v:group>
            <v:group style="position:absolute;left:5084;top:8820;width:17;height:15" coordorigin="5084,8820" coordsize="17,15">
              <v:shape style="position:absolute;left:5084;top:8820;width:17;height:15" coordorigin="5084,8820" coordsize="17,15" path="m5097,8820l5084,8827,5088,8835,5101,8828,5097,8820e" filled="t" fillcolor="#231F20" stroked="f">
                <v:path arrowok="t"/>
                <v:fill/>
              </v:shape>
            </v:group>
            <v:group style="position:absolute;left:4965;top:8875;width:17;height:14" coordorigin="4965,8875" coordsize="17,14">
              <v:shape style="position:absolute;left:4965;top:8875;width:17;height:14" coordorigin="4965,8875" coordsize="17,14" path="m4978,8875l4965,8881,4968,8889,4982,8883,4978,8875e" filled="t" fillcolor="#231F20" stroked="f">
                <v:path arrowok="t"/>
                <v:fill/>
              </v:shape>
            </v:group>
            <v:group style="position:absolute;left:4989;top:8864;width:17;height:14" coordorigin="4989,8864" coordsize="17,14">
              <v:shape style="position:absolute;left:4989;top:8864;width:17;height:14" coordorigin="4989,8864" coordsize="17,14" path="m5002,8864l4989,8870,4992,8878,5006,8872,5002,8864e" filled="t" fillcolor="#231F20" stroked="f">
                <v:path arrowok="t"/>
                <v:fill/>
              </v:shape>
            </v:group>
            <v:group style="position:absolute;left:5013;top:8853;width:17;height:14" coordorigin="5013,8853" coordsize="17,14">
              <v:shape style="position:absolute;left:5013;top:8853;width:17;height:14" coordorigin="5013,8853" coordsize="17,14" path="m5026,8853l5013,8859,5016,8867,5030,8861,5026,8853e" filled="t" fillcolor="#231F20" stroked="f">
                <v:path arrowok="t"/>
                <v:fill/>
              </v:shape>
            </v:group>
            <v:group style="position:absolute;left:4892;top:8905;width:17;height:14" coordorigin="4892,8905" coordsize="17,14">
              <v:shape style="position:absolute;left:4892;top:8905;width:17;height:14" coordorigin="4892,8905" coordsize="17,14" path="m4905,8905l4892,8910,4895,8918,4909,8913,4905,8905e" filled="t" fillcolor="#231F20" stroked="f">
                <v:path arrowok="t"/>
                <v:fill/>
              </v:shape>
            </v:group>
            <v:group style="position:absolute;left:4916;top:8895;width:17;height:14" coordorigin="4916,8895" coordsize="17,14">
              <v:shape style="position:absolute;left:4916;top:8895;width:17;height:14" coordorigin="4916,8895" coordsize="17,14" path="m4930,8895l4916,8900,4919,8908,4933,8903,4930,8895e" filled="t" fillcolor="#231F20" stroked="f">
                <v:path arrowok="t"/>
                <v:fill/>
              </v:shape>
            </v:group>
            <v:group style="position:absolute;left:4940;top:8885;width:17;height:13" coordorigin="4940,8885" coordsize="17,13">
              <v:shape style="position:absolute;left:4940;top:8885;width:17;height:13" coordorigin="4940,8885" coordsize="17,13" path="m4954,8885l4940,8891,4944,8899,4957,8893,4954,8885e" filled="t" fillcolor="#231F20" stroked="f">
                <v:path arrowok="t"/>
                <v:fill/>
              </v:shape>
            </v:group>
            <v:group style="position:absolute;left:4818;top:8933;width:17;height:13" coordorigin="4818,8933" coordsize="17,13">
              <v:shape style="position:absolute;left:4818;top:8933;width:17;height:13" coordorigin="4818,8933" coordsize="17,13" path="m4832,8933l4818,8938,4821,8947,4835,8942,4832,8933e" filled="t" fillcolor="#231F20" stroked="f">
                <v:path arrowok="t"/>
                <v:fill/>
              </v:shape>
            </v:group>
            <v:group style="position:absolute;left:4843;top:8924;width:17;height:14" coordorigin="4843,8924" coordsize="17,14">
              <v:shape style="position:absolute;left:4843;top:8924;width:17;height:14" coordorigin="4843,8924" coordsize="17,14" path="m4856,8924l4843,8929,4846,8937,4859,8932,4856,8924e" filled="t" fillcolor="#231F20" stroked="f">
                <v:path arrowok="t"/>
                <v:fill/>
              </v:shape>
            </v:group>
            <v:group style="position:absolute;left:4867;top:8914;width:17;height:14" coordorigin="4867,8914" coordsize="17,14">
              <v:shape style="position:absolute;left:4867;top:8914;width:17;height:14" coordorigin="4867,8914" coordsize="17,14" path="m4881,8914l4867,8920,4870,8928,4884,8922,4881,8914e" filled="t" fillcolor="#231F20" stroked="f">
                <v:path arrowok="t"/>
                <v:fill/>
              </v:shape>
            </v:group>
            <v:group style="position:absolute;left:4744;top:8959;width:17;height:13" coordorigin="4744,8959" coordsize="17,13">
              <v:shape style="position:absolute;left:4744;top:8959;width:17;height:13" coordorigin="4744,8959" coordsize="17,13" path="m4757,8959l4744,8964,4746,8972,4760,8967,4757,8959e" filled="t" fillcolor="#231F20" stroked="f">
                <v:path arrowok="t"/>
                <v:fill/>
              </v:shape>
            </v:group>
            <v:group style="position:absolute;left:4768;top:8951;width:17;height:13" coordorigin="4768,8951" coordsize="17,13">
              <v:shape style="position:absolute;left:4768;top:8951;width:17;height:13" coordorigin="4768,8951" coordsize="17,13" path="m4782,8951l4768,8955,4771,8964,4785,8959,4782,8951e" filled="t" fillcolor="#231F20" stroked="f">
                <v:path arrowok="t"/>
                <v:fill/>
              </v:shape>
            </v:group>
            <v:group style="position:absolute;left:4793;top:8942;width:17;height:13" coordorigin="4793,8942" coordsize="17,13">
              <v:shape style="position:absolute;left:4793;top:8942;width:17;height:13" coordorigin="4793,8942" coordsize="17,13" path="m4807,8942l4793,8947,4796,8955,4810,8950,4807,8942e" filled="t" fillcolor="#231F20" stroked="f">
                <v:path arrowok="t"/>
                <v:fill/>
              </v:shape>
            </v:group>
            <v:group style="position:absolute;left:4669;top:8984;width:17;height:12" coordorigin="4669,8984" coordsize="17,12">
              <v:shape style="position:absolute;left:4669;top:8984;width:17;height:12" coordorigin="4669,8984" coordsize="17,12" path="m4683,8984l4669,8988,4671,8996,4685,8992,4683,8984e" filled="t" fillcolor="#231F20" stroked="f">
                <v:path arrowok="t"/>
                <v:fill/>
              </v:shape>
            </v:group>
            <v:group style="position:absolute;left:4694;top:8976;width:17;height:13" coordorigin="4694,8976" coordsize="17,13">
              <v:shape style="position:absolute;left:4694;top:8976;width:17;height:13" coordorigin="4694,8976" coordsize="17,13" path="m4708,8976l4694,8980,4696,8989,4710,8984,4708,8976e" filled="t" fillcolor="#231F20" stroked="f">
                <v:path arrowok="t"/>
                <v:fill/>
              </v:shape>
            </v:group>
            <v:group style="position:absolute;left:4719;top:8967;width:17;height:13" coordorigin="4719,8967" coordsize="17,13">
              <v:shape style="position:absolute;left:4719;top:8967;width:17;height:13" coordorigin="4719,8967" coordsize="17,13" path="m4732,8967l4719,8972,4721,8980,4735,8976,4732,8967e" filled="t" fillcolor="#231F20" stroked="f">
                <v:path arrowok="t"/>
                <v:fill/>
              </v:shape>
            </v:group>
            <v:group style="position:absolute;left:4593;top:9005;width:16;height:13" coordorigin="4593,9005" coordsize="16,13">
              <v:shape style="position:absolute;left:4593;top:9005;width:16;height:13" coordorigin="4593,9005" coordsize="16,13" path="m4607,9005l4593,9009,4595,9018,4609,9014,4607,9005e" filled="t" fillcolor="#231F20" stroked="f">
                <v:path arrowok="t"/>
                <v:fill/>
              </v:shape>
            </v:group>
            <v:group style="position:absolute;left:4618;top:8998;width:17;height:12" coordorigin="4618,8998" coordsize="17,12">
              <v:shape style="position:absolute;left:4618;top:8998;width:17;height:12" coordorigin="4618,8998" coordsize="17,12" path="m4632,8998l4618,9002,4620,9011,4634,9006,4632,8998e" filled="t" fillcolor="#231F20" stroked="f">
                <v:path arrowok="t"/>
                <v:fill/>
              </v:shape>
            </v:group>
            <v:group style="position:absolute;left:4643;top:8991;width:17;height:12" coordorigin="4643,8991" coordsize="17,12">
              <v:shape style="position:absolute;left:4643;top:8991;width:17;height:12" coordorigin="4643,8991" coordsize="17,12" path="m4657,8991l4643,8995,4646,9003,4660,8999,4657,8991e" filled="t" fillcolor="#231F20" stroked="f">
                <v:path arrowok="t"/>
                <v:fill/>
              </v:shape>
            </v:group>
            <v:group style="position:absolute;left:4516;top:9026;width:16;height:12" coordorigin="4516,9026" coordsize="16,12">
              <v:shape style="position:absolute;left:4516;top:9026;width:16;height:12" coordorigin="4516,9026" coordsize="16,12" path="m4531,9026l4516,9029,4519,9037,4533,9034,4531,9026e" filled="t" fillcolor="#231F20" stroked="f">
                <v:path arrowok="t"/>
                <v:fill/>
              </v:shape>
            </v:group>
            <v:group style="position:absolute;left:4542;top:9020;width:16;height:12" coordorigin="4542,9020" coordsize="16,12">
              <v:shape style="position:absolute;left:4542;top:9020;width:16;height:12" coordorigin="4542,9020" coordsize="16,12" path="m4556,9020l4542,9023,4544,9032,4558,9028,4556,9020e" filled="t" fillcolor="#231F20" stroked="f">
                <v:path arrowok="t"/>
                <v:fill/>
              </v:shape>
            </v:group>
            <v:group style="position:absolute;left:4567;top:9012;width:16;height:13" coordorigin="4567,9012" coordsize="16,13">
              <v:shape style="position:absolute;left:4567;top:9012;width:16;height:13" coordorigin="4567,9012" coordsize="16,13" path="m4581,9012l4567,9016,4570,9025,4584,9021,4581,9012e" filled="t" fillcolor="#231F20" stroked="f">
                <v:path arrowok="t"/>
                <v:fill/>
              </v:shape>
            </v:group>
            <v:group style="position:absolute;left:4440;top:9043;width:16;height:12" coordorigin="4440,9043" coordsize="16,12">
              <v:shape style="position:absolute;left:4440;top:9043;width:16;height:12" coordorigin="4440,9043" coordsize="16,12" path="m4454,9043l4440,9047,4442,9055,4456,9052,4454,9043e" filled="t" fillcolor="#231F20" stroked="f">
                <v:path arrowok="t"/>
                <v:fill/>
              </v:shape>
            </v:group>
            <v:group style="position:absolute;left:4465;top:9037;width:16;height:12" coordorigin="4465,9037" coordsize="16,12">
              <v:shape style="position:absolute;left:4465;top:9037;width:16;height:12" coordorigin="4465,9037" coordsize="16,12" path="m4479,9037l4465,9041,4467,9049,4481,9046,4479,9037e" filled="t" fillcolor="#231F20" stroked="f">
                <v:path arrowok="t"/>
                <v:fill/>
              </v:shape>
            </v:group>
            <v:group style="position:absolute;left:4491;top:9032;width:16;height:12" coordorigin="4491,9032" coordsize="16,12">
              <v:shape style="position:absolute;left:4491;top:9032;width:16;height:12" coordorigin="4491,9032" coordsize="16,12" path="m4505,9032l4491,9035,4493,9043,4507,9040,4505,9032e" filled="t" fillcolor="#231F20" stroked="f">
                <v:path arrowok="t"/>
                <v:fill/>
              </v:shape>
            </v:group>
            <v:group style="position:absolute;left:4362;top:9059;width:16;height:11" coordorigin="4362,9059" coordsize="16,11">
              <v:shape style="position:absolute;left:4362;top:9059;width:16;height:11" coordorigin="4362,9059" coordsize="16,11" path="m4377,9059l4362,9062,4364,9070,4378,9068,4377,9059e" filled="t" fillcolor="#231F20" stroked="f">
                <v:path arrowok="t"/>
                <v:fill/>
              </v:shape>
            </v:group>
            <v:group style="position:absolute;left:4388;top:9055;width:16;height:11" coordorigin="4388,9055" coordsize="16,11">
              <v:shape style="position:absolute;left:4388;top:9055;width:16;height:11" coordorigin="4388,9055" coordsize="16,11" path="m4403,9055l4388,9057,4390,9066,4404,9063,4403,9055e" filled="t" fillcolor="#231F20" stroked="f">
                <v:path arrowok="t"/>
                <v:fill/>
              </v:shape>
            </v:group>
            <v:group style="position:absolute;left:4414;top:9049;width:16;height:12" coordorigin="4414,9049" coordsize="16,12">
              <v:shape style="position:absolute;left:4414;top:9049;width:16;height:12" coordorigin="4414,9049" coordsize="16,12" path="m4428,9049l4414,9052,4416,9061,4430,9058,4428,9049e" filled="t" fillcolor="#231F20" stroked="f">
                <v:path arrowok="t"/>
                <v:fill/>
              </v:shape>
            </v:group>
            <v:group style="position:absolute;left:4285;top:9073;width:16;height:11" coordorigin="4285,9073" coordsize="16,11">
              <v:shape style="position:absolute;left:4285;top:9073;width:16;height:11" coordorigin="4285,9073" coordsize="16,11" path="m4299,9073l4285,9076,4286,9084,4301,9082,4299,9073e" filled="t" fillcolor="#231F20" stroked="f">
                <v:path arrowok="t"/>
                <v:fill/>
              </v:shape>
            </v:group>
            <v:group style="position:absolute;left:4311;top:9068;width:16;height:11" coordorigin="4311,9068" coordsize="16,11">
              <v:shape style="position:absolute;left:4311;top:9068;width:16;height:11" coordorigin="4311,9068" coordsize="16,11" path="m4325,9068l4311,9071,4312,9080,4327,9077,4325,9068e" filled="t" fillcolor="#231F20" stroked="f">
                <v:path arrowok="t"/>
                <v:fill/>
              </v:shape>
            </v:group>
            <v:group style="position:absolute;left:4336;top:9064;width:16;height:11" coordorigin="4336,9064" coordsize="16,11">
              <v:shape style="position:absolute;left:4336;top:9064;width:16;height:11" coordorigin="4336,9064" coordsize="16,11" path="m4351,9064l4336,9066,4338,9075,4352,9072,4351,9064e" filled="t" fillcolor="#231F20" stroked="f">
                <v:path arrowok="t"/>
                <v:fill/>
              </v:shape>
            </v:group>
            <v:group style="position:absolute;left:4207;top:9084;width:16;height:11" coordorigin="4207,9084" coordsize="16,11">
              <v:shape style="position:absolute;left:4207;top:9084;width:16;height:11" coordorigin="4207,9084" coordsize="16,11" path="m4221,9084l4207,9086,4208,9095,4222,9093,4221,9084e" filled="t" fillcolor="#231F20" stroked="f">
                <v:path arrowok="t"/>
                <v:fill/>
              </v:shape>
            </v:group>
            <v:group style="position:absolute;left:4233;top:9081;width:16;height:11" coordorigin="4233,9081" coordsize="16,11">
              <v:shape style="position:absolute;left:4233;top:9081;width:16;height:11" coordorigin="4233,9081" coordsize="16,11" path="m4247,9081l4233,9083,4234,9092,4249,9090,4247,9081e" filled="t" fillcolor="#231F20" stroked="f">
                <v:path arrowok="t"/>
                <v:fill/>
              </v:shape>
            </v:group>
            <v:group style="position:absolute;left:4259;top:9078;width:16;height:11" coordorigin="4259,9078" coordsize="16,11">
              <v:shape style="position:absolute;left:4259;top:9078;width:16;height:11" coordorigin="4259,9078" coordsize="16,11" path="m4273,9078l4259,9080,4260,9088,4275,9086,4273,9078e" filled="t" fillcolor="#231F20" stroked="f">
                <v:path arrowok="t"/>
                <v:fill/>
              </v:shape>
            </v:group>
            <v:group style="position:absolute;left:4129;top:9094;width:15;height:11" coordorigin="4129,9094" coordsize="15,11">
              <v:shape style="position:absolute;left:4129;top:9094;width:15;height:11" coordorigin="4129,9094" coordsize="15,11" path="m4143,9094l4129,9096,4129,9105,4144,9103,4143,9094e" filled="t" fillcolor="#231F20" stroked="f">
                <v:path arrowok="t"/>
                <v:fill/>
              </v:shape>
            </v:group>
            <v:group style="position:absolute;left:4155;top:9091;width:16;height:11" coordorigin="4155,9091" coordsize="16,11">
              <v:shape style="position:absolute;left:4155;top:9091;width:16;height:11" coordorigin="4155,9091" coordsize="16,11" path="m4169,9091l4155,9093,4156,9102,4170,9100,4169,9091e" filled="t" fillcolor="#231F20" stroked="f">
                <v:path arrowok="t"/>
                <v:fill/>
              </v:shape>
            </v:group>
            <v:group style="position:absolute;left:4181;top:9088;width:16;height:11" coordorigin="4181,9088" coordsize="16,11">
              <v:shape style="position:absolute;left:4181;top:9088;width:16;height:11" coordorigin="4181,9088" coordsize="16,11" path="m4195,9088l4181,9090,4182,9098,4196,9096,4195,9088e" filled="t" fillcolor="#231F20" stroked="f">
                <v:path arrowok="t"/>
                <v:fill/>
              </v:shape>
            </v:group>
            <v:group style="position:absolute;left:4050;top:9101;width:15;height:10" coordorigin="4050,9101" coordsize="15,10">
              <v:shape style="position:absolute;left:4050;top:9101;width:15;height:10" coordorigin="4050,9101" coordsize="15,10" path="m4065,9101l4050,9102,4051,9111,4065,9110,4065,9101e" filled="t" fillcolor="#231F20" stroked="f">
                <v:path arrowok="t"/>
                <v:fill/>
              </v:shape>
            </v:group>
            <v:group style="position:absolute;left:4076;top:9099;width:15;height:10" coordorigin="4076,9099" coordsize="15,10">
              <v:shape style="position:absolute;left:4076;top:9099;width:15;height:10" coordorigin="4076,9099" coordsize="15,10" path="m4091,9099l4076,9100,4077,9109,4092,9108,4091,9099e" filled="t" fillcolor="#231F20" stroked="f">
                <v:path arrowok="t"/>
                <v:fill/>
              </v:shape>
            </v:group>
            <v:group style="position:absolute;left:4102;top:9097;width:15;height:10" coordorigin="4102,9097" coordsize="15,10">
              <v:shape style="position:absolute;left:4102;top:9097;width:15;height:10" coordorigin="4102,9097" coordsize="15,10" path="m4117,9097l4102,9098,4103,9107,4118,9106,4117,9097e" filled="t" fillcolor="#231F20" stroked="f">
                <v:path arrowok="t"/>
                <v:fill/>
              </v:shape>
            </v:group>
            <v:group style="position:absolute;left:3971;top:9107;width:15;height:10" coordorigin="3971,9107" coordsize="15,10">
              <v:shape style="position:absolute;left:3971;top:9107;width:15;height:10" coordorigin="3971,9107" coordsize="15,10" path="m3986,9107l3971,9108,3972,9117,3986,9116,3986,9107e" filled="t" fillcolor="#231F20" stroked="f">
                <v:path arrowok="t"/>
                <v:fill/>
              </v:shape>
            </v:group>
            <v:group style="position:absolute;left:3998;top:9105;width:15;height:10" coordorigin="3998,9105" coordsize="15,10">
              <v:shape style="position:absolute;left:3998;top:9105;width:15;height:10" coordorigin="3998,9105" coordsize="15,10" path="m4012,9105l3998,9106,3998,9115,4013,9114,4012,9105e" filled="t" fillcolor="#231F20" stroked="f">
                <v:path arrowok="t"/>
                <v:fill/>
              </v:shape>
            </v:group>
            <v:group style="position:absolute;left:4024;top:9103;width:15;height:10" coordorigin="4024,9103" coordsize="15,10">
              <v:shape style="position:absolute;left:4024;top:9103;width:15;height:10" coordorigin="4024,9103" coordsize="15,10" path="m4038,9103l4024,9104,4024,9113,4039,9112,4038,9103e" filled="t" fillcolor="#231F20" stroked="f">
                <v:path arrowok="t"/>
                <v:fill/>
              </v:shape>
            </v:group>
            <v:group style="position:absolute;left:3893;top:9110;width:15;height:9" coordorigin="3893,9110" coordsize="15,9">
              <v:shape style="position:absolute;left:3893;top:9110;width:15;height:9" coordorigin="3893,9110" coordsize="15,9" path="m3907,9110l3893,9110,3893,9119,3907,9118,3907,9110e" filled="t" fillcolor="#231F20" stroked="f">
                <v:path arrowok="t"/>
                <v:fill/>
              </v:shape>
            </v:group>
            <v:group style="position:absolute;left:3919;top:9109;width:15;height:9" coordorigin="3919,9109" coordsize="15,9">
              <v:shape style="position:absolute;left:3919;top:9109;width:15;height:9" coordorigin="3919,9109" coordsize="15,9" path="m3934,9109l3919,9109,3919,9118,3934,9118,3934,9109e" filled="t" fillcolor="#231F20" stroked="f">
                <v:path arrowok="t"/>
                <v:fill/>
              </v:shape>
            </v:group>
            <v:group style="position:absolute;left:3945;top:9108;width:15;height:9" coordorigin="3945,9108" coordsize="15,9">
              <v:shape style="position:absolute;left:3945;top:9108;width:15;height:9" coordorigin="3945,9108" coordsize="15,9" path="m3960,9108l3945,9109,3945,9117,3960,9117,3960,9108e" filled="t" fillcolor="#231F20" stroked="f">
                <v:path arrowok="t"/>
                <v:fill/>
              </v:shape>
            </v:group>
            <v:group style="position:absolute;left:3814;top:9111;width:15;height:9" coordorigin="3814,9111" coordsize="15,9">
              <v:shape style="position:absolute;left:3814;top:9111;width:15;height:9" coordorigin="3814,9111" coordsize="15,9" path="m3814,9111l3814,9120,3829,9120,3829,9112,3814,9111e" filled="t" fillcolor="#231F20" stroked="f">
                <v:path arrowok="t"/>
                <v:fill/>
              </v:shape>
            </v:group>
            <v:group style="position:absolute;left:3840;top:9111;width:15;height:9" coordorigin="3840,9111" coordsize="15,9">
              <v:shape style="position:absolute;left:3840;top:9111;width:15;height:9" coordorigin="3840,9111" coordsize="15,9" path="m3855,9111l3840,9111,3840,9120,3855,9120,3855,9111e" filled="t" fillcolor="#231F20" stroked="f">
                <v:path arrowok="t"/>
                <v:fill/>
              </v:shape>
            </v:group>
            <v:group style="position:absolute;left:3866;top:9110;width:15;height:9" coordorigin="3866,9110" coordsize="15,9">
              <v:shape style="position:absolute;left:3866;top:9110;width:15;height:9" coordorigin="3866,9110" coordsize="15,9" path="m3881,9110l3866,9111,3866,9119,3881,9119,3881,9110e" filled="t" fillcolor="#231F20" stroked="f">
                <v:path arrowok="t"/>
                <v:fill/>
              </v:shape>
            </v:group>
            <v:group style="position:absolute;left:3735;top:9109;width:15;height:9" coordorigin="3735,9109" coordsize="15,9">
              <v:shape style="position:absolute;left:3735;top:9109;width:15;height:9" coordorigin="3735,9109" coordsize="15,9" path="m3735,9109l3735,9118,3750,9118,3750,9110,3735,9109e" filled="t" fillcolor="#231F20" stroked="f">
                <v:path arrowok="t"/>
                <v:fill/>
              </v:shape>
            </v:group>
            <v:group style="position:absolute;left:3761;top:9110;width:15;height:9" coordorigin="3761,9110" coordsize="15,9">
              <v:shape style="position:absolute;left:3761;top:9110;width:15;height:9" coordorigin="3761,9110" coordsize="15,9" path="m3761,9110l3761,9119,3776,9119,3776,9110,3761,9110e" filled="t" fillcolor="#231F20" stroked="f">
                <v:path arrowok="t"/>
                <v:fill/>
              </v:shape>
            </v:group>
            <v:group style="position:absolute;left:3787;top:9111;width:15;height:9" coordorigin="3787,9111" coordsize="15,9">
              <v:shape style="position:absolute;left:3787;top:9111;width:15;height:9" coordorigin="3787,9111" coordsize="15,9" path="m3787,9111l3787,9119,3802,9120,3802,9111,3787,9111e" filled="t" fillcolor="#231F20" stroked="f">
                <v:path arrowok="t"/>
                <v:fill/>
              </v:shape>
            </v:group>
            <v:group style="position:absolute;left:3656;top:9106;width:15;height:10" coordorigin="3656,9106" coordsize="15,10">
              <v:shape style="position:absolute;left:3656;top:9106;width:15;height:10" coordorigin="3656,9106" coordsize="15,10" path="m3656,9106l3656,9115,3670,9116,3671,9107,3656,9106e" filled="t" fillcolor="#231F20" stroked="f">
                <v:path arrowok="t"/>
                <v:fill/>
              </v:shape>
            </v:group>
            <v:group style="position:absolute;left:3682;top:9108;width:15;height:9" coordorigin="3682,9108" coordsize="15,9">
              <v:shape style="position:absolute;left:3682;top:9108;width:15;height:9" coordorigin="3682,9108" coordsize="15,9" path="m3683,9108l3682,9117,3697,9117,3697,9108,3683,9108e" filled="t" fillcolor="#231F20" stroked="f">
                <v:path arrowok="t"/>
                <v:fill/>
              </v:shape>
            </v:group>
            <v:group style="position:absolute;left:3708;top:9109;width:15;height:9" coordorigin="3708,9109" coordsize="15,9">
              <v:shape style="position:absolute;left:3708;top:9109;width:15;height:9" coordorigin="3708,9109" coordsize="15,9" path="m3709,9109l3708,9117,3723,9118,3723,9109,3709,9109e" filled="t" fillcolor="#231F20" stroked="f">
                <v:path arrowok="t"/>
                <v:fill/>
              </v:shape>
            </v:group>
            <v:group style="position:absolute;left:3577;top:9100;width:15;height:10" coordorigin="3577,9100" coordsize="15,10">
              <v:shape style="position:absolute;left:3577;top:9100;width:15;height:10" coordorigin="3577,9100" coordsize="15,10" path="m3578,9100l3577,9109,3592,9110,3592,9101,3578,9100e" filled="t" fillcolor="#231F20" stroked="f">
                <v:path arrowok="t"/>
                <v:fill/>
              </v:shape>
            </v:group>
            <v:group style="position:absolute;left:3603;top:9102;width:15;height:10" coordorigin="3603,9102" coordsize="15,10">
              <v:shape style="position:absolute;left:3603;top:9102;width:15;height:10" coordorigin="3603,9102" coordsize="15,10" path="m3604,9102l3603,9111,3618,9112,3619,9103,3604,9102e" filled="t" fillcolor="#231F20" stroked="f">
                <v:path arrowok="t"/>
                <v:fill/>
              </v:shape>
            </v:group>
            <v:group style="position:absolute;left:3629;top:9104;width:15;height:10" coordorigin="3629,9104" coordsize="15,10">
              <v:shape style="position:absolute;left:3629;top:9104;width:15;height:10" coordorigin="3629,9104" coordsize="15,10" path="m3630,9104l3629,9113,3644,9114,3645,9105,3630,9104e" filled="t" fillcolor="#231F20" stroked="f">
                <v:path arrowok="t"/>
                <v:fill/>
              </v:shape>
            </v:group>
            <v:group style="position:absolute;left:3498;top:9093;width:16;height:11" coordorigin="3498,9093" coordsize="16,11">
              <v:shape style="position:absolute;left:3498;top:9093;width:16;height:11" coordorigin="3498,9093" coordsize="16,11" path="m3499,9093l3498,9101,3513,9103,3514,9095,3499,9093e" filled="t" fillcolor="#231F20" stroked="f">
                <v:path arrowok="t"/>
                <v:fill/>
              </v:shape>
            </v:group>
            <v:group style="position:absolute;left:3525;top:9096;width:15;height:10" coordorigin="3525,9096" coordsize="15,10">
              <v:shape style="position:absolute;left:3525;top:9096;width:15;height:10" coordorigin="3525,9096" coordsize="15,10" path="m3525,9096l3525,9105,3539,9106,3540,9097,3525,9096e" filled="t" fillcolor="#231F20" stroked="f">
                <v:path arrowok="t"/>
                <v:fill/>
              </v:shape>
            </v:group>
            <v:group style="position:absolute;left:3551;top:9098;width:15;height:10" coordorigin="3551,9098" coordsize="15,10">
              <v:shape style="position:absolute;left:3551;top:9098;width:15;height:10" coordorigin="3551,9098" coordsize="15,10" path="m3551,9098l3551,9107,3565,9108,3566,9099,3551,9098e" filled="t" fillcolor="#231F20" stroked="f">
                <v:path arrowok="t"/>
                <v:fill/>
              </v:shape>
            </v:group>
            <v:group style="position:absolute;left:3420;top:9083;width:16;height:11" coordorigin="3420,9083" coordsize="16,11">
              <v:shape style="position:absolute;left:3420;top:9083;width:16;height:11" coordorigin="3420,9083" coordsize="16,11" path="m3421,9083l3420,9092,3435,9093,3436,9085,3421,9083e" filled="t" fillcolor="#231F20" stroked="f">
                <v:path arrowok="t"/>
                <v:fill/>
              </v:shape>
            </v:group>
            <v:group style="position:absolute;left:3446;top:9086;width:16;height:11" coordorigin="3446,9086" coordsize="16,11">
              <v:shape style="position:absolute;left:3446;top:9086;width:16;height:11" coordorigin="3446,9086" coordsize="16,11" path="m3447,9086l3446,9095,3461,9097,3462,9088,3447,9086e" filled="t" fillcolor="#231F20" stroked="f">
                <v:path arrowok="t"/>
                <v:fill/>
              </v:shape>
            </v:group>
            <v:group style="position:absolute;left:3472;top:9089;width:16;height:11" coordorigin="3472,9089" coordsize="16,11">
              <v:shape style="position:absolute;left:3472;top:9089;width:16;height:11" coordorigin="3472,9089" coordsize="16,11" path="m3473,9089l3472,9098,3487,9100,3488,9091,3473,9089e" filled="t" fillcolor="#231F20" stroked="f">
                <v:path arrowok="t"/>
                <v:fill/>
              </v:shape>
            </v:group>
            <v:group style="position:absolute;left:3342;top:9071;width:16;height:11" coordorigin="3342,9071" coordsize="16,11">
              <v:shape style="position:absolute;left:3342;top:9071;width:16;height:11" coordorigin="3342,9071" coordsize="16,11" path="m3343,9071l3342,9079,3356,9082,3358,9073,3343,9071e" filled="t" fillcolor="#231F20" stroked="f">
                <v:path arrowok="t"/>
                <v:fill/>
              </v:shape>
            </v:group>
            <v:group style="position:absolute;left:3368;top:9075;width:16;height:11" coordorigin="3368,9075" coordsize="16,11">
              <v:shape style="position:absolute;left:3368;top:9075;width:16;height:11" coordorigin="3368,9075" coordsize="16,11" path="m3369,9075l3368,9084,3382,9087,3384,9078,3369,9075e" filled="t" fillcolor="#231F20" stroked="f">
                <v:path arrowok="t"/>
                <v:fill/>
              </v:shape>
            </v:group>
            <v:group style="position:absolute;left:3394;top:9079;width:16;height:11" coordorigin="3394,9079" coordsize="16,11">
              <v:shape style="position:absolute;left:3394;top:9079;width:16;height:11" coordorigin="3394,9079" coordsize="16,11" path="m3395,9079l3394,9088,3408,9090,3410,9081,3395,9079e" filled="t" fillcolor="#231F20" stroked="f">
                <v:path arrowok="t"/>
                <v:fill/>
              </v:shape>
            </v:group>
            <v:group style="position:absolute;left:3264;top:9057;width:16;height:11" coordorigin="3264,9057" coordsize="16,11">
              <v:shape style="position:absolute;left:3264;top:9057;width:16;height:11" coordorigin="3264,9057" coordsize="16,11" path="m3266,9057l3264,9066,3279,9068,3280,9059,3266,9057e" filled="t" fillcolor="#231F20" stroked="f">
                <v:path arrowok="t"/>
                <v:fill/>
              </v:shape>
            </v:group>
            <v:group style="position:absolute;left:3290;top:9062;width:16;height:11" coordorigin="3290,9062" coordsize="16,11">
              <v:shape style="position:absolute;left:3290;top:9062;width:16;height:11" coordorigin="3290,9062" coordsize="16,11" path="m3292,9062l3290,9070,3304,9073,3306,9064,3292,9062e" filled="t" fillcolor="#231F20" stroked="f">
                <v:path arrowok="t"/>
                <v:fill/>
              </v:shape>
            </v:group>
            <v:group style="position:absolute;left:3316;top:9066;width:16;height:11" coordorigin="3316,9066" coordsize="16,11">
              <v:shape style="position:absolute;left:3316;top:9066;width:16;height:11" coordorigin="3316,9066" coordsize="16,11" path="m3317,9066l3316,9075,3330,9077,3332,9069,3317,9066e" filled="t" fillcolor="#231F20" stroked="f">
                <v:path arrowok="t"/>
                <v:fill/>
              </v:shape>
            </v:group>
            <v:group style="position:absolute;left:3187;top:9040;width:16;height:12" coordorigin="3187,9040" coordsize="16,12">
              <v:shape style="position:absolute;left:3187;top:9040;width:16;height:12" coordorigin="3187,9040" coordsize="16,12" path="m3189,9040l3187,9049,3201,9052,3203,9044,3189,9040e" filled="t" fillcolor="#231F20" stroked="f">
                <v:path arrowok="t"/>
                <v:fill/>
              </v:shape>
            </v:group>
            <v:group style="position:absolute;left:3213;top:9046;width:16;height:12" coordorigin="3213,9046" coordsize="16,12">
              <v:shape style="position:absolute;left:3213;top:9046;width:16;height:12" coordorigin="3213,9046" coordsize="16,12" path="m3214,9046l3213,9055,3227,9058,3229,9050,3214,9046e" filled="t" fillcolor="#231F20" stroked="f">
                <v:path arrowok="t"/>
                <v:fill/>
              </v:shape>
            </v:group>
            <v:group style="position:absolute;left:3238;top:9052;width:16;height:11" coordorigin="3238,9052" coordsize="16,11">
              <v:shape style="position:absolute;left:3238;top:9052;width:16;height:11" coordorigin="3238,9052" coordsize="16,11" path="m3240,9052l3238,9061,3252,9063,3254,9055,3240,9052e" filled="t" fillcolor="#231F20" stroked="f">
                <v:path arrowok="t"/>
                <v:fill/>
              </v:shape>
            </v:group>
            <v:group style="position:absolute;left:3110;top:9023;width:16;height:12" coordorigin="3110,9023" coordsize="16,12">
              <v:shape style="position:absolute;left:3110;top:9023;width:16;height:12" coordorigin="3110,9023" coordsize="16,12" path="m3112,9023l3110,9031,3124,9035,3126,9026,3112,9023e" filled="t" fillcolor="#231F20" stroked="f">
                <v:path arrowok="t"/>
                <v:fill/>
              </v:shape>
            </v:group>
            <v:group style="position:absolute;left:3135;top:9029;width:16;height:12" coordorigin="3135,9029" coordsize="16,12">
              <v:shape style="position:absolute;left:3135;top:9029;width:16;height:12" coordorigin="3135,9029" coordsize="16,12" path="m3138,9029l3135,9037,3150,9040,3152,9032,3138,9029e" filled="t" fillcolor="#231F20" stroked="f">
                <v:path arrowok="t"/>
                <v:fill/>
              </v:shape>
            </v:group>
            <v:group style="position:absolute;left:3161;top:9034;width:16;height:12" coordorigin="3161,9034" coordsize="16,12">
              <v:shape style="position:absolute;left:3161;top:9034;width:16;height:12" coordorigin="3161,9034" coordsize="16,12" path="m3163,9034l3161,9043,3175,9046,3177,9038,3163,9034e" filled="t" fillcolor="#231F20" stroked="f">
                <v:path arrowok="t"/>
                <v:fill/>
              </v:shape>
            </v:group>
            <v:group style="position:absolute;left:3034;top:9002;width:16;height:12" coordorigin="3034,9002" coordsize="16,12">
              <v:shape style="position:absolute;left:3034;top:9002;width:16;height:12" coordorigin="3034,9002" coordsize="16,12" path="m3036,9002l3034,9010,3048,9014,3050,9006,3036,9002e" filled="t" fillcolor="#231F20" stroked="f">
                <v:path arrowok="t"/>
                <v:fill/>
              </v:shape>
            </v:group>
            <v:group style="position:absolute;left:3059;top:9009;width:16;height:13" coordorigin="3059,9009" coordsize="16,13">
              <v:shape style="position:absolute;left:3059;top:9009;width:16;height:13" coordorigin="3059,9009" coordsize="16,13" path="m3061,9009l3059,9017,3073,9021,3075,9013,3061,9009e" filled="t" fillcolor="#231F20" stroked="f">
                <v:path arrowok="t"/>
                <v:fill/>
              </v:shape>
            </v:group>
            <v:group style="position:absolute;left:3084;top:9016;width:16;height:12" coordorigin="3084,9016" coordsize="16,12">
              <v:shape style="position:absolute;left:3084;top:9016;width:16;height:12" coordorigin="3084,9016" coordsize="16,12" path="m3086,9016l3084,9024,3098,9028,3101,9020,3086,9016e" filled="t" fillcolor="#231F20" stroked="f">
                <v:path arrowok="t"/>
                <v:fill/>
              </v:shape>
            </v:group>
            <v:group style="position:absolute;left:2958;top:8980;width:17;height:13" coordorigin="2958,8980" coordsize="17,13">
              <v:shape style="position:absolute;left:2958;top:8980;width:17;height:13" coordorigin="2958,8980" coordsize="17,13" path="m2960,8980l2958,8988,2972,8993,2974,8984,2960,8980e" filled="t" fillcolor="#231F20" stroked="f">
                <v:path arrowok="t"/>
                <v:fill/>
              </v:shape>
            </v:group>
            <v:group style="position:absolute;left:2983;top:8987;width:17;height:12" coordorigin="2983,8987" coordsize="17,12">
              <v:shape style="position:absolute;left:2983;top:8987;width:17;height:12" coordorigin="2983,8987" coordsize="17,12" path="m2986,8987l2983,8996,2997,9000,3000,8991,2986,8987e" filled="t" fillcolor="#231F20" stroked="f">
                <v:path arrowok="t"/>
                <v:fill/>
              </v:shape>
            </v:group>
            <v:group style="position:absolute;left:3008;top:8994;width:17;height:12" coordorigin="3008,8994" coordsize="17,12">
              <v:shape style="position:absolute;left:3008;top:8994;width:17;height:12" coordorigin="3008,8994" coordsize="17,12" path="m3011,8994l3008,9003,3022,9007,3025,8998,3011,8994e" filled="t" fillcolor="#231F20" stroked="f">
                <v:path arrowok="t"/>
                <v:fill/>
              </v:shape>
            </v:group>
            <v:group style="position:absolute;left:2883;top:8955;width:17;height:13" coordorigin="2883,8955" coordsize="17,13">
              <v:shape style="position:absolute;left:2883;top:8955;width:17;height:13" coordorigin="2883,8955" coordsize="17,13" path="m2886,8955l2883,8963,2897,8968,2900,8959,2886,8955e" filled="t" fillcolor="#231F20" stroked="f">
                <v:path arrowok="t"/>
                <v:fill/>
              </v:shape>
            </v:group>
            <v:group style="position:absolute;left:2908;top:8963;width:17;height:13" coordorigin="2908,8963" coordsize="17,13">
              <v:shape style="position:absolute;left:2908;top:8963;width:17;height:13" coordorigin="2908,8963" coordsize="17,13" path="m2911,8963l2908,8971,2922,8976,2924,8968,2911,8963e" filled="t" fillcolor="#231F20" stroked="f">
                <v:path arrowok="t"/>
                <v:fill/>
              </v:shape>
            </v:group>
            <v:group style="position:absolute;left:2933;top:8971;width:17;height:13" coordorigin="2933,8971" coordsize="17,13">
              <v:shape style="position:absolute;left:2933;top:8971;width:17;height:13" coordorigin="2933,8971" coordsize="17,13" path="m2935,8971l2933,8980,2947,8985,2949,8976,2935,8971e" filled="t" fillcolor="#231F20" stroked="f">
                <v:path arrowok="t"/>
                <v:fill/>
              </v:shape>
            </v:group>
            <v:group style="position:absolute;left:2808;top:8929;width:17;height:14" coordorigin="2808,8929" coordsize="17,14">
              <v:shape style="position:absolute;left:2808;top:8929;width:17;height:14" coordorigin="2808,8929" coordsize="17,14" path="m2811,8929l2808,8937,2822,8942,2825,8934,2811,8929e" filled="t" fillcolor="#231F20" stroked="f">
                <v:path arrowok="t"/>
                <v:fill/>
              </v:shape>
            </v:group>
            <v:group style="position:absolute;left:2833;top:8938;width:17;height:13" coordorigin="2833,8938" coordsize="17,13">
              <v:shape style="position:absolute;left:2833;top:8938;width:17;height:13" coordorigin="2833,8938" coordsize="17,13" path="m2836,8938l2833,8946,2847,8951,2850,8943,2836,8938e" filled="t" fillcolor="#231F20" stroked="f">
                <v:path arrowok="t"/>
                <v:fill/>
              </v:shape>
            </v:group>
            <v:group style="position:absolute;left:2858;top:8946;width:17;height:13" coordorigin="2858,8946" coordsize="17,13">
              <v:shape style="position:absolute;left:2858;top:8946;width:17;height:13" coordorigin="2858,8946" coordsize="17,13" path="m2861,8946l2858,8955,2872,8959,2874,8951,2861,8946e" filled="t" fillcolor="#231F20" stroked="f">
                <v:path arrowok="t"/>
                <v:fill/>
              </v:shape>
            </v:group>
            <v:group style="position:absolute;left:2735;top:8900;width:17;height:14" coordorigin="2735,8900" coordsize="17,14">
              <v:shape style="position:absolute;left:2735;top:8900;width:17;height:14" coordorigin="2735,8900" coordsize="17,14" path="m2738,8900l2735,8908,2748,8913,2752,8905,2738,8900e" filled="t" fillcolor="#231F20" stroked="f">
                <v:path arrowok="t"/>
                <v:fill/>
              </v:shape>
            </v:group>
            <v:group style="position:absolute;left:2759;top:8909;width:17;height:14" coordorigin="2759,8909" coordsize="17,14">
              <v:shape style="position:absolute;left:2759;top:8909;width:17;height:14" coordorigin="2759,8909" coordsize="17,14" path="m2762,8909l2759,8918,2773,8923,2776,8915,2762,8909e" filled="t" fillcolor="#231F20" stroked="f">
                <v:path arrowok="t"/>
                <v:fill/>
              </v:shape>
            </v:group>
            <v:group style="position:absolute;left:2784;top:8919;width:17;height:14" coordorigin="2784,8919" coordsize="17,14">
              <v:shape style="position:absolute;left:2784;top:8919;width:17;height:14" coordorigin="2784,8919" coordsize="17,14" path="m2787,8919l2784,8927,2797,8932,2800,8924,2787,8919e" filled="t" fillcolor="#231F20" stroked="f">
                <v:path arrowok="t"/>
                <v:fill/>
              </v:shape>
            </v:group>
            <v:group style="position:absolute;left:2662;top:8869;width:17;height:14" coordorigin="2662,8869" coordsize="17,14">
              <v:shape style="position:absolute;left:2662;top:8869;width:17;height:14" coordorigin="2662,8869" coordsize="17,14" path="m2665,8869l2662,8877,2675,8883,2679,8875,2665,8869e" filled="t" fillcolor="#231F20" stroked="f">
                <v:path arrowok="t"/>
                <v:fill/>
              </v:shape>
            </v:group>
            <v:group style="position:absolute;left:2686;top:8880;width:17;height:14" coordorigin="2686,8880" coordsize="17,14">
              <v:shape style="position:absolute;left:2686;top:8880;width:17;height:14" coordorigin="2686,8880" coordsize="17,14" path="m2689,8880l2686,8888,2699,8894,2703,8886,2689,8880e" filled="t" fillcolor="#231F20" stroked="f">
                <v:path arrowok="t"/>
                <v:fill/>
              </v:shape>
            </v:group>
            <v:group style="position:absolute;left:2710;top:8890;width:17;height:14" coordorigin="2710,8890" coordsize="17,14">
              <v:shape style="position:absolute;left:2710;top:8890;width:17;height:14" coordorigin="2710,8890" coordsize="17,14" path="m2713,8890l2710,8898,2724,8904,2727,8895,2713,8890e" filled="t" fillcolor="#231F20" stroked="f">
                <v:path arrowok="t"/>
                <v:fill/>
              </v:shape>
            </v:group>
            <v:group style="position:absolute;left:2590;top:8837;width:17;height:14" coordorigin="2590,8837" coordsize="17,14">
              <v:shape style="position:absolute;left:2590;top:8837;width:17;height:14" coordorigin="2590,8837" coordsize="17,14" path="m2594,8837l2590,8845,2603,8851,2607,8843,2594,8837e" filled="t" fillcolor="#231F20" stroked="f">
                <v:path arrowok="t"/>
                <v:fill/>
              </v:shape>
            </v:group>
            <v:group style="position:absolute;left:2614;top:8848;width:17;height:14" coordorigin="2614,8848" coordsize="17,14">
              <v:shape style="position:absolute;left:2614;top:8848;width:17;height:14" coordorigin="2614,8848" coordsize="17,14" path="m2618,8848l2614,8856,2627,8862,2631,8854,2618,8848e" filled="t" fillcolor="#231F20" stroked="f">
                <v:path arrowok="t"/>
                <v:fill/>
              </v:shape>
            </v:group>
            <v:group style="position:absolute;left:2638;top:8858;width:17;height:14" coordorigin="2638,8858" coordsize="17,14">
              <v:shape style="position:absolute;left:2638;top:8858;width:17;height:14" coordorigin="2638,8858" coordsize="17,14" path="m2641,8858l2638,8866,2651,8872,2655,8864,2641,8858e" filled="t" fillcolor="#231F20" stroked="f">
                <v:path arrowok="t"/>
                <v:fill/>
              </v:shape>
            </v:group>
            <v:group style="position:absolute;left:2519;top:8802;width:17;height:15" coordorigin="2519,8802" coordsize="17,15">
              <v:shape style="position:absolute;left:2519;top:8802;width:17;height:15" coordorigin="2519,8802" coordsize="17,15" path="m2523,8802l2519,8810,2532,8817,2536,8809,2523,8802e" filled="t" fillcolor="#231F20" stroked="f">
                <v:path arrowok="t"/>
                <v:fill/>
              </v:shape>
            </v:group>
            <v:group style="position:absolute;left:2542;top:8814;width:17;height:15" coordorigin="2542,8814" coordsize="17,15">
              <v:shape style="position:absolute;left:2542;top:8814;width:17;height:15" coordorigin="2542,8814" coordsize="17,15" path="m2546,8814l2542,8822,2555,8829,2559,8821,2546,8814e" filled="t" fillcolor="#231F20" stroked="f">
                <v:path arrowok="t"/>
                <v:fill/>
              </v:shape>
            </v:group>
            <v:group style="position:absolute;left:2566;top:8826;width:17;height:14" coordorigin="2566,8826" coordsize="17,14">
              <v:shape style="position:absolute;left:2566;top:8826;width:17;height:14" coordorigin="2566,8826" coordsize="17,14" path="m2570,8826l2566,8834,2579,8840,2583,8832,2570,8826e" filled="t" fillcolor="#231F20" stroked="f">
                <v:path arrowok="t"/>
                <v:fill/>
              </v:shape>
            </v:group>
            <v:group style="position:absolute;left:2449;top:8766;width:17;height:14" coordorigin="2449,8766" coordsize="17,14">
              <v:shape style="position:absolute;left:2449;top:8766;width:17;height:14" coordorigin="2449,8766" coordsize="17,14" path="m2453,8766l2449,8774,2462,8781,2466,8773,2453,8766e" filled="t" fillcolor="#231F20" stroked="f">
                <v:path arrowok="t"/>
                <v:fill/>
              </v:shape>
            </v:group>
            <v:group style="position:absolute;left:2472;top:8778;width:17;height:14" coordorigin="2472,8778" coordsize="17,14">
              <v:shape style="position:absolute;left:2472;top:8778;width:17;height:14" coordorigin="2472,8778" coordsize="17,14" path="m2476,8778l2472,8786,2485,8793,2489,8785,2476,8778e" filled="t" fillcolor="#231F20" stroked="f">
                <v:path arrowok="t"/>
                <v:fill/>
              </v:shape>
            </v:group>
            <v:group style="position:absolute;left:2495;top:8790;width:17;height:15" coordorigin="2495,8790" coordsize="17,15">
              <v:shape style="position:absolute;left:2495;top:8790;width:17;height:15" coordorigin="2495,8790" coordsize="17,15" path="m2499,8790l2495,8798,2508,8805,2512,8797,2499,8790e" filled="t" fillcolor="#231F20" stroked="f">
                <v:path arrowok="t"/>
                <v:fill/>
              </v:shape>
            </v:group>
            <v:group style="position:absolute;left:2380;top:8727;width:17;height:15" coordorigin="2380,8727" coordsize="17,15">
              <v:shape style="position:absolute;left:2380;top:8727;width:17;height:15" coordorigin="2380,8727" coordsize="17,15" path="m2384,8727l2380,8735,2392,8742,2397,8735,2384,8727e" filled="t" fillcolor="#231F20" stroked="f">
                <v:path arrowok="t"/>
                <v:fill/>
              </v:shape>
            </v:group>
            <v:group style="position:absolute;left:2403;top:8740;width:17;height:15" coordorigin="2403,8740" coordsize="17,15">
              <v:shape style="position:absolute;left:2403;top:8740;width:17;height:15" coordorigin="2403,8740" coordsize="17,15" path="m2407,8740l2403,8748,2415,8755,2420,8748,2407,8740e" filled="t" fillcolor="#231F20" stroked="f">
                <v:path arrowok="t"/>
                <v:fill/>
              </v:shape>
            </v:group>
            <v:group style="position:absolute;left:2425;top:8754;width:17;height:15" coordorigin="2425,8754" coordsize="17,15">
              <v:shape style="position:absolute;left:2425;top:8754;width:17;height:15" coordorigin="2425,8754" coordsize="17,15" path="m2430,8754l2425,8761,2438,8769,2442,8761,2430,8754e" filled="t" fillcolor="#231F20" stroked="f">
                <v:path arrowok="t"/>
                <v:fill/>
              </v:shape>
            </v:group>
            <v:group style="position:absolute;left:2311;top:8688;width:17;height:15" coordorigin="2311,8688" coordsize="17,15">
              <v:shape style="position:absolute;left:2311;top:8688;width:17;height:15" coordorigin="2311,8688" coordsize="17,15" path="m2316,8688l2311,8695,2324,8703,2328,8695,2316,8688e" filled="t" fillcolor="#231F20" stroked="f">
                <v:path arrowok="t"/>
                <v:fill/>
              </v:shape>
            </v:group>
            <v:group style="position:absolute;left:2334;top:8701;width:17;height:15" coordorigin="2334,8701" coordsize="17,15">
              <v:shape style="position:absolute;left:2334;top:8701;width:17;height:15" coordorigin="2334,8701" coordsize="17,15" path="m2339,8701l2334,8709,2347,8716,2351,8709,2339,8701e" filled="t" fillcolor="#231F20" stroked="f">
                <v:path arrowok="t"/>
                <v:fill/>
              </v:shape>
            </v:group>
            <v:group style="position:absolute;left:2357;top:8714;width:17;height:15" coordorigin="2357,8714" coordsize="17,15">
              <v:shape style="position:absolute;left:2357;top:8714;width:17;height:15" coordorigin="2357,8714" coordsize="17,15" path="m2361,8714l2357,8722,2370,8729,2374,8722,2361,8714e" filled="t" fillcolor="#231F20" stroked="f">
                <v:path arrowok="t"/>
                <v:fill/>
              </v:shape>
            </v:group>
            <v:group style="position:absolute;left:2245;top:8645;width:17;height:15" coordorigin="2245,8645" coordsize="17,15">
              <v:shape style="position:absolute;left:2245;top:8645;width:17;height:15" coordorigin="2245,8645" coordsize="17,15" path="m2250,8645l2245,8653,2257,8661,2262,8653,2250,8645e" filled="t" fillcolor="#231F20" stroked="f">
                <v:path arrowok="t"/>
                <v:fill/>
              </v:shape>
            </v:group>
            <v:group style="position:absolute;left:2267;top:8660;width:17;height:15" coordorigin="2267,8660" coordsize="17,15">
              <v:shape style="position:absolute;left:2267;top:8660;width:17;height:15" coordorigin="2267,8660" coordsize="17,15" path="m2272,8660l2267,8667,2279,8675,2284,8667,2272,8660e" filled="t" fillcolor="#231F20" stroked="f">
                <v:path arrowok="t"/>
                <v:fill/>
              </v:shape>
            </v:group>
            <v:group style="position:absolute;left:2289;top:8674;width:17;height:15" coordorigin="2289,8674" coordsize="17,15">
              <v:shape style="position:absolute;left:2289;top:8674;width:17;height:15" coordorigin="2289,8674" coordsize="17,15" path="m2294,8674l2289,8681,2301,8689,2306,8681,2294,8674e" filled="t" fillcolor="#231F20" stroked="f">
                <v:path arrowok="t"/>
                <v:fill/>
              </v:shape>
            </v:group>
            <v:group style="position:absolute;left:2179;top:8602;width:17;height:16" coordorigin="2179,8602" coordsize="17,16">
              <v:shape style="position:absolute;left:2179;top:8602;width:17;height:16" coordorigin="2179,8602" coordsize="17,16" path="m2184,8602l2179,8609,2191,8618,2196,8610,2184,8602e" filled="t" fillcolor="#231F20" stroked="f">
                <v:path arrowok="t"/>
                <v:fill/>
              </v:shape>
            </v:group>
            <v:group style="position:absolute;left:2200;top:8617;width:17;height:15" coordorigin="2200,8617" coordsize="17,15">
              <v:shape style="position:absolute;left:2200;top:8617;width:17;height:15" coordorigin="2200,8617" coordsize="17,15" path="m2205,8617l2200,8624,2213,8632,2218,8625,2205,8617e" filled="t" fillcolor="#231F20" stroked="f">
                <v:path arrowok="t"/>
                <v:fill/>
              </v:shape>
            </v:group>
            <v:group style="position:absolute;left:2223;top:8631;width:17;height:15" coordorigin="2223,8631" coordsize="17,15">
              <v:shape style="position:absolute;left:2223;top:8631;width:17;height:15" coordorigin="2223,8631" coordsize="17,15" path="m2227,8631l2223,8639,2235,8646,2240,8639,2227,8631e" filled="t" fillcolor="#231F20" stroked="f">
                <v:path arrowok="t"/>
                <v:fill/>
              </v:shape>
            </v:group>
            <v:group style="position:absolute;left:2115;top:8556;width:17;height:16" coordorigin="2115,8556" coordsize="17,16">
              <v:shape style="position:absolute;left:2115;top:8556;width:17;height:16" coordorigin="2115,8556" coordsize="17,16" path="m2120,8556l2115,8563,2127,8572,2132,8565,2120,8556e" filled="t" fillcolor="#231F20" stroked="f">
                <v:path arrowok="t"/>
                <v:fill/>
              </v:shape>
            </v:group>
            <v:group style="position:absolute;left:2136;top:8571;width:17;height:16" coordorigin="2136,8571" coordsize="17,16">
              <v:shape style="position:absolute;left:2136;top:8571;width:17;height:16" coordorigin="2136,8571" coordsize="17,16" path="m2141,8571l2136,8579,2148,8587,2153,8580,2141,8571e" filled="t" fillcolor="#231F20" stroked="f">
                <v:path arrowok="t"/>
                <v:fill/>
              </v:shape>
            </v:group>
            <v:group style="position:absolute;left:2157;top:8587;width:17;height:16" coordorigin="2157,8587" coordsize="17,16">
              <v:shape style="position:absolute;left:2157;top:8587;width:17;height:16" coordorigin="2157,8587" coordsize="17,16" path="m2162,8587l2157,8594,2169,8602,2174,8595,2162,8587e" filled="t" fillcolor="#231F20" stroked="f">
                <v:path arrowok="t"/>
                <v:fill/>
              </v:shape>
            </v:group>
            <v:group style="position:absolute;left:2051;top:8509;width:17;height:16" coordorigin="2051,8509" coordsize="17,16">
              <v:shape style="position:absolute;left:2051;top:8509;width:17;height:16" coordorigin="2051,8509" coordsize="17,16" path="m2057,8509l2051,8516,2063,8525,2068,8518,2057,8509e" filled="t" fillcolor="#231F20" stroked="f">
                <v:path arrowok="t"/>
                <v:fill/>
              </v:shape>
            </v:group>
            <v:group style="position:absolute;left:2072;top:8525;width:17;height:16" coordorigin="2072,8525" coordsize="17,16">
              <v:shape style="position:absolute;left:2072;top:8525;width:17;height:16" coordorigin="2072,8525" coordsize="17,16" path="m2077,8525l2072,8532,2084,8541,2089,8534,2077,8525e" filled="t" fillcolor="#231F20" stroked="f">
                <v:path arrowok="t"/>
                <v:fill/>
              </v:shape>
            </v:group>
            <v:group style="position:absolute;left:2093;top:8541;width:17;height:16" coordorigin="2093,8541" coordsize="17,16">
              <v:shape style="position:absolute;left:2093;top:8541;width:17;height:16" coordorigin="2093,8541" coordsize="17,16" path="m2098,8541l2093,8548,2105,8557,2110,8549,2098,8541e" filled="t" fillcolor="#231F20" stroked="f">
                <v:path arrowok="t"/>
                <v:fill/>
              </v:shape>
            </v:group>
            <v:group style="position:absolute;left:1989;top:8460;width:17;height:16" coordorigin="1989,8460" coordsize="17,16">
              <v:shape style="position:absolute;left:1989;top:8460;width:17;height:16" coordorigin="1989,8460" coordsize="17,16" path="m1995,8460l1989,8467,2001,8476,2006,8469,1995,8460e" filled="t" fillcolor="#231F20" stroked="f">
                <v:path arrowok="t"/>
                <v:fill/>
              </v:shape>
            </v:group>
            <v:group style="position:absolute;left:2010;top:8477;width:17;height:16" coordorigin="2010,8477" coordsize="17,16">
              <v:shape style="position:absolute;left:2010;top:8477;width:17;height:16" coordorigin="2010,8477" coordsize="17,16" path="m2015,8477l2010,8483,2021,8492,2027,8486,2015,8477e" filled="t" fillcolor="#231F20" stroked="f">
                <v:path arrowok="t"/>
                <v:fill/>
              </v:shape>
            </v:group>
            <v:group style="position:absolute;left:2031;top:8493;width:17;height:16" coordorigin="2031,8493" coordsize="17,16">
              <v:shape style="position:absolute;left:2031;top:8493;width:17;height:16" coordorigin="2031,8493" coordsize="17,16" path="m2036,8493l2031,8500,2042,8509,2047,8502,2036,8493e" filled="t" fillcolor="#231F20" stroked="f">
                <v:path arrowok="t"/>
                <v:fill/>
              </v:shape>
            </v:group>
            <v:group style="position:absolute;left:1929;top:8409;width:17;height:16" coordorigin="1929,8409" coordsize="17,16">
              <v:shape style="position:absolute;left:1929;top:8409;width:17;height:16" coordorigin="1929,8409" coordsize="17,16" path="m1935,8409l1929,8416,1940,8426,1946,8419,1935,8409e" filled="t" fillcolor="#231F20" stroked="f">
                <v:path arrowok="t"/>
                <v:fill/>
              </v:shape>
            </v:group>
            <v:group style="position:absolute;left:1949;top:8427;width:17;height:16" coordorigin="1949,8427" coordsize="17,16">
              <v:shape style="position:absolute;left:1949;top:8427;width:17;height:16" coordorigin="1949,8427" coordsize="17,16" path="m1955,8427l1949,8433,1960,8443,1966,8436,1955,8427e" filled="t" fillcolor="#231F20" stroked="f">
                <v:path arrowok="t"/>
                <v:fill/>
              </v:shape>
            </v:group>
            <v:group style="position:absolute;left:1969;top:8444;width:17;height:16" coordorigin="1969,8444" coordsize="17,16">
              <v:shape style="position:absolute;left:1969;top:8444;width:17;height:16" coordorigin="1969,8444" coordsize="17,16" path="m1974,8444l1969,8450,1980,8460,1985,8453,1974,8444e" filled="t" fillcolor="#231F20" stroked="f">
                <v:path arrowok="t"/>
                <v:fill/>
              </v:shape>
            </v:group>
            <v:group style="position:absolute;left:1869;top:8358;width:17;height:16" coordorigin="1869,8358" coordsize="17,16">
              <v:shape style="position:absolute;left:1869;top:8358;width:17;height:16" coordorigin="1869,8358" coordsize="17,16" path="m1875,8358l1869,8364,1880,8374,1886,8367,1875,8358e" filled="t" fillcolor="#231F20" stroked="f">
                <v:path arrowok="t"/>
                <v:fill/>
              </v:shape>
            </v:group>
            <v:group style="position:absolute;left:1889;top:8375;width:17;height:16" coordorigin="1889,8375" coordsize="17,16">
              <v:shape style="position:absolute;left:1889;top:8375;width:17;height:16" coordorigin="1889,8375" coordsize="17,16" path="m1895,8375l1889,8382,1900,8391,1906,8385,1895,8375e" filled="t" fillcolor="#231F20" stroked="f">
                <v:path arrowok="t"/>
                <v:fill/>
              </v:shape>
            </v:group>
            <v:group style="position:absolute;left:1909;top:8392;width:17;height:16" coordorigin="1909,8392" coordsize="17,16">
              <v:shape style="position:absolute;left:1909;top:8392;width:17;height:16" coordorigin="1909,8392" coordsize="17,16" path="m1915,8392l1909,8399,1920,8408,1926,8402,1915,8392e" filled="t" fillcolor="#231F20" stroked="f">
                <v:path arrowok="t"/>
                <v:fill/>
              </v:shape>
            </v:group>
            <v:group style="position:absolute;left:1812;top:8303;width:17;height:16" coordorigin="1812,8303" coordsize="17,16">
              <v:shape style="position:absolute;left:1812;top:8303;width:17;height:16" coordorigin="1812,8303" coordsize="17,16" path="m1818,8303l1812,8310,1823,8320,1829,8313,1818,8303e" filled="t" fillcolor="#231F20" stroked="f">
                <v:path arrowok="t"/>
                <v:fill/>
              </v:shape>
            </v:group>
            <v:group style="position:absolute;left:1831;top:8322;width:17;height:17" coordorigin="1831,8322" coordsize="17,17">
              <v:shape style="position:absolute;left:1831;top:8322;width:17;height:17" coordorigin="1831,8322" coordsize="17,17" path="m1837,8322l1831,8328,1842,8338,1848,8332,1837,8322e" filled="t" fillcolor="#231F20" stroked="f">
                <v:path arrowok="t"/>
                <v:fill/>
              </v:shape>
            </v:group>
            <v:group style="position:absolute;left:1850;top:8340;width:17;height:17" coordorigin="1850,8340" coordsize="17,17">
              <v:shape style="position:absolute;left:1850;top:8340;width:17;height:17" coordorigin="1850,8340" coordsize="17,17" path="m1856,8340l1850,8346,1861,8356,1867,8350,1856,8340e" filled="t" fillcolor="#231F20" stroked="f">
                <v:path arrowok="t"/>
                <v:fill/>
              </v:shape>
            </v:group>
            <v:group style="position:absolute;left:1755;top:8248;width:16;height:17" coordorigin="1755,8248" coordsize="16,17">
              <v:shape style="position:absolute;left:1755;top:8248;width:16;height:17" coordorigin="1755,8248" coordsize="16,17" path="m1762,8248l1755,8255,1766,8265,1772,8259,1762,8248e" filled="t" fillcolor="#231F20" stroked="f">
                <v:path arrowok="t"/>
                <v:fill/>
              </v:shape>
            </v:group>
            <v:group style="position:absolute;left:1774;top:8267;width:17;height:16" coordorigin="1774,8267" coordsize="17,16">
              <v:shape style="position:absolute;left:1774;top:8267;width:17;height:16" coordorigin="1774,8267" coordsize="17,16" path="m1780,8267l1774,8273,1784,8284,1791,8277,1780,8267e" filled="t" fillcolor="#231F20" stroked="f">
                <v:path arrowok="t"/>
                <v:fill/>
              </v:shape>
            </v:group>
            <v:group style="position:absolute;left:1793;top:8285;width:17;height:16" coordorigin="1793,8285" coordsize="17,16">
              <v:shape style="position:absolute;left:1793;top:8285;width:17;height:16" coordorigin="1793,8285" coordsize="17,16" path="m1799,8285l1793,8292,1803,8302,1810,8295,1799,8285e" filled="t" fillcolor="#231F20" stroked="f">
                <v:path arrowok="t"/>
                <v:fill/>
              </v:shape>
            </v:group>
            <v:group style="position:absolute;left:1701;top:8191;width:17;height:17" coordorigin="1701,8191" coordsize="17,17">
              <v:shape style="position:absolute;left:1701;top:8191;width:17;height:17" coordorigin="1701,8191" coordsize="17,17" path="m1707,8191l1701,8197,1711,8208,1717,8202,1707,8191e" filled="t" fillcolor="#231F20" stroked="f">
                <v:path arrowok="t"/>
                <v:fill/>
              </v:shape>
            </v:group>
            <v:group style="position:absolute;left:1719;top:8210;width:16;height:17" coordorigin="1719,8210" coordsize="16,17">
              <v:shape style="position:absolute;left:1719;top:8210;width:16;height:17" coordorigin="1719,8210" coordsize="16,17" path="m1725,8210l1719,8216,1729,8227,1735,8221,1725,8210e" filled="t" fillcolor="#231F20" stroked="f">
                <v:path arrowok="t"/>
                <v:fill/>
              </v:shape>
            </v:group>
            <v:group style="position:absolute;left:1737;top:8229;width:16;height:17" coordorigin="1737,8229" coordsize="16,17">
              <v:shape style="position:absolute;left:1737;top:8229;width:16;height:17" coordorigin="1737,8229" coordsize="16,17" path="m1743,8229l1737,8235,1747,8246,1754,8240,1743,8229e" filled="t" fillcolor="#231F20" stroked="f">
                <v:path arrowok="t"/>
                <v:fill/>
              </v:shape>
            </v:group>
            <v:group style="position:absolute;left:1648;top:8133;width:16;height:17" coordorigin="1648,8133" coordsize="16,17">
              <v:shape style="position:absolute;left:1648;top:8133;width:16;height:17" coordorigin="1648,8133" coordsize="16,17" path="m1654,8133l1648,8139,1657,8150,1664,8144,1654,8133e" filled="t" fillcolor="#231F20" stroked="f">
                <v:path arrowok="t"/>
                <v:fill/>
              </v:shape>
            </v:group>
            <v:group style="position:absolute;left:1665;top:8153;width:16;height:17" coordorigin="1665,8153" coordsize="16,17">
              <v:shape style="position:absolute;left:1665;top:8153;width:16;height:17" coordorigin="1665,8153" coordsize="16,17" path="m1671,8153l1665,8159,1675,8170,1681,8164,1671,8153e" filled="t" fillcolor="#231F20" stroked="f">
                <v:path arrowok="t"/>
                <v:fill/>
              </v:shape>
            </v:group>
            <v:group style="position:absolute;left:1683;top:8172;width:17;height:17" coordorigin="1683,8172" coordsize="17,17">
              <v:shape style="position:absolute;left:1683;top:8172;width:17;height:17" coordorigin="1683,8172" coordsize="17,17" path="m1689,8172l1683,8178,1693,8189,1699,8183,1689,8172e" filled="t" fillcolor="#231F20" stroked="f">
                <v:path arrowok="t"/>
                <v:fill/>
              </v:shape>
            </v:group>
            <v:group style="position:absolute;left:1596;top:8074;width:16;height:17" coordorigin="1596,8074" coordsize="16,17">
              <v:shape style="position:absolute;left:1596;top:8074;width:16;height:17" coordorigin="1596,8074" coordsize="16,17" path="m1603,8074l1596,8079,1605,8090,1612,8085,1603,8074e" filled="t" fillcolor="#231F20" stroked="f">
                <v:path arrowok="t"/>
                <v:fill/>
              </v:shape>
            </v:group>
            <v:group style="position:absolute;left:1613;top:8093;width:16;height:17" coordorigin="1613,8093" coordsize="16,17">
              <v:shape style="position:absolute;left:1613;top:8093;width:16;height:17" coordorigin="1613,8093" coordsize="16,17" path="m1620,8093l1613,8099,1623,8110,1629,8105,1620,8093e" filled="t" fillcolor="#231F20" stroked="f">
                <v:path arrowok="t"/>
                <v:fill/>
              </v:shape>
            </v:group>
            <v:group style="position:absolute;left:1630;top:8113;width:16;height:17" coordorigin="1630,8113" coordsize="16,17">
              <v:shape style="position:absolute;left:1630;top:8113;width:16;height:17" coordorigin="1630,8113" coordsize="16,17" path="m1637,8113l1630,8119,1640,8130,1647,8124,1637,8113e" filled="t" fillcolor="#231F20" stroked="f">
                <v:path arrowok="t"/>
                <v:fill/>
              </v:shape>
            </v:group>
            <v:group style="position:absolute;left:1546;top:8012;width:16;height:17" coordorigin="1546,8012" coordsize="16,17">
              <v:shape style="position:absolute;left:1546;top:8012;width:16;height:17" coordorigin="1546,8012" coordsize="16,17" path="m1553,8012l1546,8018,1555,8029,1562,8024,1553,8012e" filled="t" fillcolor="#231F20" stroked="f">
                <v:path arrowok="t"/>
                <v:fill/>
              </v:shape>
            </v:group>
            <v:group style="position:absolute;left:1562;top:8033;width:16;height:17" coordorigin="1562,8033" coordsize="16,17">
              <v:shape style="position:absolute;left:1562;top:8033;width:16;height:17" coordorigin="1562,8033" coordsize="16,17" path="m1569,8033l1562,8038,1572,8050,1578,8044,1569,8033e" filled="t" fillcolor="#231F20" stroked="f">
                <v:path arrowok="t"/>
                <v:fill/>
              </v:shape>
            </v:group>
            <v:group style="position:absolute;left:1579;top:8053;width:16;height:17" coordorigin="1579,8053" coordsize="16,17">
              <v:shape style="position:absolute;left:1579;top:8053;width:16;height:17" coordorigin="1579,8053" coordsize="16,17" path="m1585,8053l1579,8059,1588,8070,1595,8065,1585,8053e" filled="t" fillcolor="#231F20" stroked="f">
                <v:path arrowok="t"/>
                <v:fill/>
              </v:shape>
            </v:group>
            <v:group style="position:absolute;left:1497;top:7950;width:16;height:17" coordorigin="1497,7950" coordsize="16,17">
              <v:shape style="position:absolute;left:1497;top:7950;width:16;height:17" coordorigin="1497,7950" coordsize="16,17" path="m1504,7950l1497,7956,1506,7967,1513,7962,1504,7950e" filled="t" fillcolor="#231F20" stroked="f">
                <v:path arrowok="t"/>
                <v:fill/>
              </v:shape>
            </v:group>
            <v:group style="position:absolute;left:1514;top:7971;width:16;height:17" coordorigin="1514,7971" coordsize="16,17">
              <v:shape style="position:absolute;left:1514;top:7971;width:16;height:17" coordorigin="1514,7971" coordsize="16,17" path="m1521,7971l1514,7976,1523,7988,1530,7983,1521,7971e" filled="t" fillcolor="#231F20" stroked="f">
                <v:path arrowok="t"/>
                <v:fill/>
              </v:shape>
            </v:group>
            <v:group style="position:absolute;left:1451;top:7886;width:16;height:17" coordorigin="1451,7886" coordsize="16,17">
              <v:shape style="position:absolute;left:1451;top:7886;width:16;height:17" coordorigin="1451,7886" coordsize="16,17" path="m1459,7886l1451,7891,1460,7903,1467,7898,1459,7886e" filled="t" fillcolor="#231F20" stroked="f">
                <v:path arrowok="t"/>
                <v:fill/>
              </v:shape>
            </v:group>
            <v:group style="position:absolute;left:1467;top:7908;width:16;height:17" coordorigin="1467,7908" coordsize="16,17">
              <v:shape style="position:absolute;left:1467;top:7908;width:16;height:17" coordorigin="1467,7908" coordsize="16,17" path="m1474,7908l1467,7913,1475,7925,1482,7920,1474,7908e" filled="t" fillcolor="#231F20" stroked="f">
                <v:path arrowok="t"/>
                <v:fill/>
              </v:shape>
            </v:group>
            <v:group style="position:absolute;left:1482;top:7929;width:16;height:17" coordorigin="1482,7929" coordsize="16,17">
              <v:shape style="position:absolute;left:1482;top:7929;width:16;height:17" coordorigin="1482,7929" coordsize="16,17" path="m1489,7929l1482,7934,1490,7946,1497,7941,1489,7929e" filled="t" fillcolor="#231F20" stroked="f">
                <v:path arrowok="t"/>
                <v:fill/>
              </v:shape>
            </v:group>
            <v:group style="position:absolute;left:1406;top:7822;width:15;height:17" coordorigin="1406,7822" coordsize="15,17">
              <v:shape style="position:absolute;left:1406;top:7822;width:15;height:17" coordorigin="1406,7822" coordsize="15,17" path="m1413,7822l1406,7827,1414,7839,1421,7834,1413,7822e" filled="t" fillcolor="#231F20" stroked="f">
                <v:path arrowok="t"/>
                <v:fill/>
              </v:shape>
            </v:group>
            <v:group style="position:absolute;left:1421;top:7844;width:16;height:17" coordorigin="1421,7844" coordsize="16,17">
              <v:shape style="position:absolute;left:1421;top:7844;width:16;height:17" coordorigin="1421,7844" coordsize="16,17" path="m1428,7844l1421,7848,1429,7860,1436,7855,1428,7844e" filled="t" fillcolor="#231F20" stroked="f">
                <v:path arrowok="t"/>
                <v:fill/>
              </v:shape>
            </v:group>
            <v:group style="position:absolute;left:1436;top:7865;width:16;height:17" coordorigin="1436,7865" coordsize="16,17">
              <v:shape style="position:absolute;left:1436;top:7865;width:16;height:17" coordorigin="1436,7865" coordsize="16,17" path="m1443,7865l1436,7870,1444,7882,1452,7877,1443,7865e" filled="t" fillcolor="#231F20" stroked="f">
                <v:path arrowok="t"/>
                <v:fill/>
              </v:shape>
            </v:group>
            <v:group style="position:absolute;left:1363;top:7755;width:15;height:17" coordorigin="1363,7755" coordsize="15,17">
              <v:shape style="position:absolute;left:1363;top:7755;width:15;height:17" coordorigin="1363,7755" coordsize="15,17" path="m1371,7755l1363,7760,1371,7772,1379,7768,1371,7755e" filled="t" fillcolor="#231F20" stroked="f">
                <v:path arrowok="t"/>
                <v:fill/>
              </v:shape>
            </v:group>
            <v:group style="position:absolute;left:1378;top:7777;width:15;height:17" coordorigin="1378,7777" coordsize="15,17">
              <v:shape style="position:absolute;left:1378;top:7777;width:15;height:17" coordorigin="1378,7777" coordsize="15,17" path="m1385,7777l1378,7782,1386,7795,1393,7790,1385,7777e" filled="t" fillcolor="#231F20" stroked="f">
                <v:path arrowok="t"/>
                <v:fill/>
              </v:shape>
            </v:group>
            <v:group style="position:absolute;left:1392;top:7799;width:15;height:17" coordorigin="1392,7799" coordsize="15,17">
              <v:shape style="position:absolute;left:1392;top:7799;width:15;height:17" coordorigin="1392,7799" coordsize="15,17" path="m1399,7799l1392,7804,1400,7817,1407,7812,1399,7799e" filled="t" fillcolor="#231F20" stroked="f">
                <v:path arrowok="t"/>
                <v:fill/>
              </v:shape>
            </v:group>
            <v:group style="position:absolute;left:1322;top:7688;width:15;height:17" coordorigin="1322,7688" coordsize="15,17">
              <v:shape style="position:absolute;left:1322;top:7688;width:15;height:17" coordorigin="1322,7688" coordsize="15,17" path="m1330,7688l1322,7693,1329,7705,1337,7701,1330,7688e" filled="t" fillcolor="#231F20" stroked="f">
                <v:path arrowok="t"/>
                <v:fill/>
              </v:shape>
            </v:group>
            <v:group style="position:absolute;left:1335;top:7711;width:15;height:17" coordorigin="1335,7711" coordsize="15,17">
              <v:shape style="position:absolute;left:1335;top:7711;width:15;height:17" coordorigin="1335,7711" coordsize="15,17" path="m1343,7711l1335,7716,1343,7728,1350,7724,1343,7711e" filled="t" fillcolor="#231F20" stroked="f">
                <v:path arrowok="t"/>
                <v:fill/>
              </v:shape>
            </v:group>
            <v:group style="position:absolute;left:1349;top:7733;width:15;height:17" coordorigin="1349,7733" coordsize="15,17">
              <v:shape style="position:absolute;left:1349;top:7733;width:15;height:17" coordorigin="1349,7733" coordsize="15,17" path="m1357,7733l1349,7738,1357,7750,1364,7745,1357,7733e" filled="t" fillcolor="#231F20" stroked="f">
                <v:path arrowok="t"/>
                <v:fill/>
              </v:shape>
            </v:group>
            <v:group style="position:absolute;left:1283;top:7620;width:15;height:17" coordorigin="1283,7620" coordsize="15,17">
              <v:shape style="position:absolute;left:1283;top:7620;width:15;height:17" coordorigin="1283,7620" coordsize="15,17" path="m1290,7620l1283,7624,1290,7637,1298,7633,1290,7620e" filled="t" fillcolor="#231F20" stroked="f">
                <v:path arrowok="t"/>
                <v:fill/>
              </v:shape>
            </v:group>
            <v:group style="position:absolute;left:1296;top:7643;width:15;height:17" coordorigin="1296,7643" coordsize="15,17">
              <v:shape style="position:absolute;left:1296;top:7643;width:15;height:17" coordorigin="1296,7643" coordsize="15,17" path="m1303,7643l1296,7647,1303,7660,1311,7655,1303,7643e" filled="t" fillcolor="#231F20" stroked="f">
                <v:path arrowok="t"/>
                <v:fill/>
              </v:shape>
            </v:group>
            <v:group style="position:absolute;left:1309;top:7665;width:15;height:17" coordorigin="1309,7665" coordsize="15,17">
              <v:shape style="position:absolute;left:1309;top:7665;width:15;height:17" coordorigin="1309,7665" coordsize="15,17" path="m1317,7665l1309,7670,1316,7682,1324,7678,1317,7665e" filled="t" fillcolor="#231F20" stroked="f">
                <v:path arrowok="t"/>
                <v:fill/>
              </v:shape>
            </v:group>
            <v:group style="position:absolute;left:1245;top:7550;width:14;height:17" coordorigin="1245,7550" coordsize="14,17">
              <v:shape style="position:absolute;left:1245;top:7550;width:14;height:17" coordorigin="1245,7550" coordsize="14,17" path="m1253,7550l1245,7555,1252,7568,1260,7564,1253,7550e" filled="t" fillcolor="#231F20" stroked="f">
                <v:path arrowok="t"/>
                <v:fill/>
              </v:shape>
            </v:group>
            <v:group style="position:absolute;left:1257;top:7574;width:14;height:17" coordorigin="1257,7574" coordsize="14,17">
              <v:shape style="position:absolute;left:1257;top:7574;width:14;height:17" coordorigin="1257,7574" coordsize="14,17" path="m1265,7574l1257,7578,1264,7591,1272,7587,1265,7574e" filled="t" fillcolor="#231F20" stroked="f">
                <v:path arrowok="t"/>
                <v:fill/>
              </v:shape>
            </v:group>
            <v:group style="position:absolute;left:1269;top:7597;width:15;height:17" coordorigin="1269,7597" coordsize="15,17">
              <v:shape style="position:absolute;left:1269;top:7597;width:15;height:17" coordorigin="1269,7597" coordsize="15,17" path="m1277,7597l1269,7601,1277,7614,1284,7610,1277,7597e" filled="t" fillcolor="#231F20" stroked="f">
                <v:path arrowok="t"/>
                <v:fill/>
              </v:shape>
            </v:group>
            <v:group style="position:absolute;left:1209;top:7480;width:15;height:17" coordorigin="1209,7480" coordsize="15,17">
              <v:shape style="position:absolute;left:1209;top:7480;width:15;height:17" coordorigin="1209,7480" coordsize="15,17" path="m1217,7480l1209,7484,1216,7497,1224,7493,1217,7480e" filled="t" fillcolor="#231F20" stroked="f">
                <v:path arrowok="t"/>
                <v:fill/>
              </v:shape>
            </v:group>
            <v:group style="position:absolute;left:1221;top:7504;width:15;height:17" coordorigin="1221,7504" coordsize="15,17">
              <v:shape style="position:absolute;left:1221;top:7504;width:15;height:17" coordorigin="1221,7504" coordsize="15,17" path="m1229,7504l1221,7508,1228,7521,1236,7517,1229,7504e" filled="t" fillcolor="#231F20" stroked="f">
                <v:path arrowok="t"/>
                <v:fill/>
              </v:shape>
            </v:group>
            <v:group style="position:absolute;left:1233;top:7527;width:15;height:17" coordorigin="1233,7527" coordsize="15,17">
              <v:shape style="position:absolute;left:1233;top:7527;width:15;height:17" coordorigin="1233,7527" coordsize="15,17" path="m1241,7527l1233,7531,1240,7544,1248,7540,1241,7527e" filled="t" fillcolor="#231F20" stroked="f">
                <v:path arrowok="t"/>
                <v:fill/>
              </v:shape>
            </v:group>
            <v:group style="position:absolute;left:1176;top:7409;width:14;height:17" coordorigin="1176,7409" coordsize="14,17">
              <v:shape style="position:absolute;left:1176;top:7409;width:14;height:17" coordorigin="1176,7409" coordsize="14,17" path="m1184,7409l1176,7412,1182,7426,1190,7422,1184,7409e" filled="t" fillcolor="#231F20" stroked="f">
                <v:path arrowok="t"/>
                <v:fill/>
              </v:shape>
            </v:group>
            <v:group style="position:absolute;left:1187;top:7433;width:14;height:17" coordorigin="1187,7433" coordsize="14,17">
              <v:shape style="position:absolute;left:1187;top:7433;width:14;height:17" coordorigin="1187,7433" coordsize="14,17" path="m1195,7433l1187,7436,1193,7450,1201,7446,1195,7433e" filled="t" fillcolor="#231F20" stroked="f">
                <v:path arrowok="t"/>
                <v:fill/>
              </v:shape>
            </v:group>
            <v:group style="position:absolute;left:1198;top:7457;width:14;height:17" coordorigin="1198,7457" coordsize="14,17">
              <v:shape style="position:absolute;left:1198;top:7457;width:14;height:17" coordorigin="1198,7457" coordsize="14,17" path="m1206,7457l1198,7460,1204,7474,1212,7470,1206,7457e" filled="t" fillcolor="#231F20" stroked="f">
                <v:path arrowok="t"/>
                <v:fill/>
              </v:shape>
            </v:group>
            <v:group style="position:absolute;left:1144;top:7337;width:14;height:17" coordorigin="1144,7337" coordsize="14,17">
              <v:shape style="position:absolute;left:1144;top:7337;width:14;height:17" coordorigin="1144,7337" coordsize="14,17" path="m1152,7337l1144,7340,1150,7354,1158,7350,1152,7337e" filled="t" fillcolor="#231F20" stroked="f">
                <v:path arrowok="t"/>
                <v:fill/>
              </v:shape>
            </v:group>
            <v:group style="position:absolute;left:1155;top:7361;width:14;height:17" coordorigin="1155,7361" coordsize="14,17">
              <v:shape style="position:absolute;left:1155;top:7361;width:14;height:17" coordorigin="1155,7361" coordsize="14,17" path="m1163,7361l1155,7364,1161,7378,1169,7374,1163,7361e" filled="t" fillcolor="#231F20" stroked="f">
                <v:path arrowok="t"/>
                <v:fill/>
              </v:shape>
            </v:group>
            <v:group style="position:absolute;left:1165;top:7385;width:14;height:17" coordorigin="1165,7385" coordsize="14,17">
              <v:shape style="position:absolute;left:1165;top:7385;width:14;height:17" coordorigin="1165,7385" coordsize="14,17" path="m1173,7385l1165,7388,1171,7402,1179,7398,1173,7385e" filled="t" fillcolor="#231F20" stroked="f">
                <v:path arrowok="t"/>
                <v:fill/>
              </v:shape>
            </v:group>
            <v:group style="position:absolute;left:1115;top:7264;width:14;height:17" coordorigin="1115,7264" coordsize="14,17">
              <v:shape style="position:absolute;left:1115;top:7264;width:14;height:17" coordorigin="1115,7264" coordsize="14,17" path="m1123,7264l1115,7267,1120,7280,1129,7277,1123,7264e" filled="t" fillcolor="#231F20" stroked="f">
                <v:path arrowok="t"/>
                <v:fill/>
              </v:shape>
            </v:group>
            <v:group style="position:absolute;left:1125;top:7288;width:14;height:17" coordorigin="1125,7288" coordsize="14,17">
              <v:shape style="position:absolute;left:1125;top:7288;width:14;height:17" coordorigin="1125,7288" coordsize="14,17" path="m1133,7288l1125,7291,1130,7305,1138,7302,1133,7288e" filled="t" fillcolor="#231F20" stroked="f">
                <v:path arrowok="t"/>
                <v:fill/>
              </v:shape>
            </v:group>
            <v:group style="position:absolute;left:1134;top:7312;width:14;height:17" coordorigin="1134,7312" coordsize="14,17">
              <v:shape style="position:absolute;left:1134;top:7312;width:14;height:17" coordorigin="1134,7312" coordsize="14,17" path="m1143,7312l1134,7316,1140,7329,1148,7326,1143,7312e" filled="t" fillcolor="#231F20" stroked="f">
                <v:path arrowok="t"/>
                <v:fill/>
              </v:shape>
            </v:group>
            <v:group style="position:absolute;left:1087;top:7190;width:13;height:17" coordorigin="1087,7190" coordsize="13,17">
              <v:shape style="position:absolute;left:1087;top:7190;width:13;height:17" coordorigin="1087,7190" coordsize="13,17" path="m1095,7190l1087,7193,1092,7207,1100,7204,1095,7190e" filled="t" fillcolor="#231F20" stroked="f">
                <v:path arrowok="t"/>
                <v:fill/>
              </v:shape>
            </v:group>
            <v:group style="position:absolute;left:1096;top:7215;width:14;height:17" coordorigin="1096,7215" coordsize="14,17">
              <v:shape style="position:absolute;left:1096;top:7215;width:14;height:17" coordorigin="1096,7215" coordsize="14,17" path="m1104,7215l1096,7218,1101,7231,1109,7228,1104,7215e" filled="t" fillcolor="#231F20" stroked="f">
                <v:path arrowok="t"/>
                <v:fill/>
              </v:shape>
            </v:group>
            <v:group style="position:absolute;left:1105;top:7239;width:14;height:17" coordorigin="1105,7239" coordsize="14,17">
              <v:shape style="position:absolute;left:1105;top:7239;width:14;height:17" coordorigin="1105,7239" coordsize="14,17" path="m1114,7239l1105,7242,1111,7256,1119,7253,1114,7239e" filled="t" fillcolor="#231F20" stroked="f">
                <v:path arrowok="t"/>
                <v:fill/>
              </v:shape>
            </v:group>
            <v:group style="position:absolute;left:1062;top:7115;width:13;height:17" coordorigin="1062,7115" coordsize="13,17">
              <v:shape style="position:absolute;left:1062;top:7115;width:13;height:17" coordorigin="1062,7115" coordsize="13,17" path="m1070,7115l1062,7118,1066,7132,1075,7129,1070,7115e" filled="t" fillcolor="#231F20" stroked="f">
                <v:path arrowok="t"/>
                <v:fill/>
              </v:shape>
            </v:group>
            <v:group style="position:absolute;left:1070;top:7140;width:13;height:17" coordorigin="1070,7140" coordsize="13,17">
              <v:shape style="position:absolute;left:1070;top:7140;width:13;height:17" coordorigin="1070,7140" coordsize="13,17" path="m1079,7140l1070,7143,1075,7157,1083,7154,1079,7140e" filled="t" fillcolor="#231F20" stroked="f">
                <v:path arrowok="t"/>
                <v:fill/>
              </v:shape>
            </v:group>
            <v:group style="position:absolute;left:1079;top:7165;width:13;height:17" coordorigin="1079,7165" coordsize="13,17">
              <v:shape style="position:absolute;left:1079;top:7165;width:13;height:17" coordorigin="1079,7165" coordsize="13,17" path="m1087,7165l1079,7168,1083,7182,1092,7179,1087,7165e" filled="t" fillcolor="#231F20" stroked="f">
                <v:path arrowok="t"/>
                <v:fill/>
              </v:shape>
            </v:group>
            <v:group style="position:absolute;left:1038;top:7040;width:12;height:17" coordorigin="1038,7040" coordsize="12,17">
              <v:shape style="position:absolute;left:1038;top:7040;width:12;height:17" coordorigin="1038,7040" coordsize="12,17" path="m1047,7040l1038,7043,1042,7057,1051,7054,1047,7040e" filled="t" fillcolor="#231F20" stroked="f">
                <v:path arrowok="t"/>
                <v:fill/>
              </v:shape>
            </v:group>
            <v:group style="position:absolute;left:1045;top:7065;width:12;height:17" coordorigin="1045,7065" coordsize="12,17">
              <v:shape style="position:absolute;left:1045;top:7065;width:12;height:17" coordorigin="1045,7065" coordsize="12,17" path="m1054,7065l1045,7068,1050,7082,1058,7079,1054,7065e" filled="t" fillcolor="#231F20" stroked="f">
                <v:path arrowok="t"/>
                <v:fill/>
              </v:shape>
            </v:group>
            <v:group style="position:absolute;left:1053;top:7090;width:13;height:17" coordorigin="1053,7090" coordsize="13,17">
              <v:shape style="position:absolute;left:1053;top:7090;width:13;height:17" coordorigin="1053,7090" coordsize="13,17" path="m1062,7090l1053,7093,1058,7107,1066,7104,1062,7090e" filled="t" fillcolor="#231F20" stroked="f">
                <v:path arrowok="t"/>
                <v:fill/>
              </v:shape>
            </v:group>
            <v:group style="position:absolute;left:1017;top:6964;width:13;height:16" coordorigin="1017,6964" coordsize="13,16">
              <v:shape style="position:absolute;left:1017;top:6964;width:13;height:16" coordorigin="1017,6964" coordsize="13,16" path="m1025,6964l1017,6967,1021,6981,1029,6978,1025,6964e" filled="t" fillcolor="#231F20" stroked="f">
                <v:path arrowok="t"/>
                <v:fill/>
              </v:shape>
            </v:group>
            <v:group style="position:absolute;left:1024;top:6990;width:12;height:16" coordorigin="1024,6990" coordsize="12,16">
              <v:shape style="position:absolute;left:1024;top:6990;width:12;height:16" coordorigin="1024,6990" coordsize="12,16" path="m1032,6990l1024,6992,1028,7006,1036,7004,1032,6990e" filled="t" fillcolor="#231F20" stroked="f">
                <v:path arrowok="t"/>
                <v:fill/>
              </v:shape>
            </v:group>
            <v:group style="position:absolute;left:1031;top:7015;width:12;height:17" coordorigin="1031,7015" coordsize="12,17">
              <v:shape style="position:absolute;left:1031;top:7015;width:12;height:17" coordorigin="1031,7015" coordsize="12,17" path="m1039,7015l1031,7017,1035,7031,1043,7029,1039,7015e" filled="t" fillcolor="#231F20" stroked="f">
                <v:path arrowok="t"/>
                <v:fill/>
              </v:shape>
            </v:group>
            <v:group style="position:absolute;left:998;top:6888;width:12;height:16" coordorigin="998,6888" coordsize="12,16">
              <v:shape style="position:absolute;left:998;top:6888;width:12;height:16" coordorigin="998,6888" coordsize="12,16" path="m1006,6888l998,6890,1001,6904,1010,6902,1006,6888e" filled="t" fillcolor="#231F20" stroked="f">
                <v:path arrowok="t"/>
                <v:fill/>
              </v:shape>
            </v:group>
            <v:group style="position:absolute;left:1004;top:6913;width:12;height:16" coordorigin="1004,6913" coordsize="12,16">
              <v:shape style="position:absolute;left:1004;top:6913;width:12;height:16" coordorigin="1004,6913" coordsize="12,16" path="m1012,6913l1004,6915,1007,6930,1015,6928,1012,6913e" filled="t" fillcolor="#231F20" stroked="f">
                <v:path arrowok="t"/>
                <v:fill/>
              </v:shape>
            </v:group>
            <v:group style="position:absolute;left:1010;top:6939;width:12;height:16" coordorigin="1010,6939" coordsize="12,16">
              <v:shape style="position:absolute;left:1010;top:6939;width:12;height:16" coordorigin="1010,6939" coordsize="12,16" path="m1018,6939l1010,6941,1013,6955,1022,6953,1018,6939e" filled="t" fillcolor="#231F20" stroked="f">
                <v:path arrowok="t"/>
                <v:fill/>
              </v:shape>
            </v:group>
            <v:group style="position:absolute;left:980;top:6811;width:12;height:16" coordorigin="980,6811" coordsize="12,16">
              <v:shape style="position:absolute;left:980;top:6811;width:12;height:16" coordorigin="980,6811" coordsize="12,16" path="m988,6811l980,6813,983,6827,992,6825,988,6811e" filled="t" fillcolor="#231F20" stroked="f">
                <v:path arrowok="t"/>
                <v:fill/>
              </v:shape>
            </v:group>
            <v:group style="position:absolute;left:986;top:6837;width:12;height:16" coordorigin="986,6837" coordsize="12,16">
              <v:shape style="position:absolute;left:986;top:6837;width:12;height:16" coordorigin="986,6837" coordsize="12,16" path="m994,6837l986,6838,989,6853,998,6851,994,6837e" filled="t" fillcolor="#231F20" stroked="f">
                <v:path arrowok="t"/>
                <v:fill/>
              </v:shape>
            </v:group>
            <v:group style="position:absolute;left:992;top:6862;width:12;height:16" coordorigin="992,6862" coordsize="12,16">
              <v:shape style="position:absolute;left:992;top:6862;width:12;height:16" coordorigin="992,6862" coordsize="12,16" path="m1000,6862l992,6864,995,6878,1004,6876,1000,6862e" filled="t" fillcolor="#231F20" stroked="f">
                <v:path arrowok="t"/>
                <v:fill/>
              </v:shape>
            </v:group>
            <v:group style="position:absolute;left:965;top:6734;width:11;height:16" coordorigin="965,6734" coordsize="11,16">
              <v:shape style="position:absolute;left:965;top:6734;width:11;height:16" coordorigin="965,6734" coordsize="11,16" path="m974,6734l965,6735,968,6750,977,6748,974,6734e" filled="t" fillcolor="#231F20" stroked="f">
                <v:path arrowok="t"/>
                <v:fill/>
              </v:shape>
            </v:group>
            <v:group style="position:absolute;left:970;top:6759;width:11;height:16" coordorigin="970,6759" coordsize="11,16">
              <v:shape style="position:absolute;left:970;top:6759;width:11;height:16" coordorigin="970,6759" coordsize="11,16" path="m979,6759l970,6761,973,6775,981,6774,979,6759e" filled="t" fillcolor="#231F20" stroked="f">
                <v:path arrowok="t"/>
                <v:fill/>
              </v:shape>
            </v:group>
            <v:group style="position:absolute;left:975;top:6785;width:11;height:16" coordorigin="975,6785" coordsize="11,16">
              <v:shape style="position:absolute;left:975;top:6785;width:11;height:16" coordorigin="975,6785" coordsize="11,16" path="m983,6785l975,6787,977,6801,986,6800,983,6785e" filled="t" fillcolor="#231F20" stroked="f">
                <v:path arrowok="t"/>
                <v:fill/>
              </v:shape>
            </v:group>
            <v:group style="position:absolute;left:952;top:6656;width:11;height:16" coordorigin="952,6656" coordsize="11,16">
              <v:shape style="position:absolute;left:952;top:6656;width:11;height:16" coordorigin="952,6656" coordsize="11,16" path="m960,6656l952,6657,954,6672,963,6670,960,6656e" filled="t" fillcolor="#231F20" stroked="f">
                <v:path arrowok="t"/>
                <v:fill/>
              </v:shape>
            </v:group>
            <v:group style="position:absolute;left:956;top:6682;width:11;height:16" coordorigin="956,6682" coordsize="11,16">
              <v:shape style="position:absolute;left:956;top:6682;width:11;height:16" coordorigin="956,6682" coordsize="11,16" path="m965,6682l956,6683,959,6698,967,6696,965,6682e" filled="t" fillcolor="#231F20" stroked="f">
                <v:path arrowok="t"/>
                <v:fill/>
              </v:shape>
            </v:group>
            <v:group style="position:absolute;left:961;top:6708;width:11;height:16" coordorigin="961,6708" coordsize="11,16">
              <v:shape style="position:absolute;left:961;top:6708;width:11;height:16" coordorigin="961,6708" coordsize="11,16" path="m969,6708l961,6709,963,6723,972,6722,969,6708e" filled="t" fillcolor="#231F20" stroked="f">
                <v:path arrowok="t"/>
                <v:fill/>
              </v:shape>
            </v:group>
            <v:group style="position:absolute;left:942;top:6578;width:11;height:16" coordorigin="942,6578" coordsize="11,16">
              <v:shape style="position:absolute;left:942;top:6578;width:11;height:16" coordorigin="942,6578" coordsize="11,16" path="m950,6578l942,6579,944,6593,952,6592,950,6578e" filled="t" fillcolor="#231F20" stroked="f">
                <v:path arrowok="t"/>
                <v:fill/>
              </v:shape>
            </v:group>
            <v:group style="position:absolute;left:945;top:6604;width:11;height:16" coordorigin="945,6604" coordsize="11,16">
              <v:shape style="position:absolute;left:945;top:6604;width:11;height:16" coordorigin="945,6604" coordsize="11,16" path="m954,6604l945,6605,947,6620,956,6618,954,6604e" filled="t" fillcolor="#231F20" stroked="f">
                <v:path arrowok="t"/>
                <v:fill/>
              </v:shape>
            </v:group>
            <v:group style="position:absolute;left:948;top:6630;width:11;height:16" coordorigin="948,6630" coordsize="11,16">
              <v:shape style="position:absolute;left:948;top:6630;width:11;height:16" coordorigin="948,6630" coordsize="11,16" path="m957,6630l948,6631,950,6646,959,6644,957,6630e" filled="t" fillcolor="#231F20" stroked="f">
                <v:path arrowok="t"/>
                <v:fill/>
              </v:shape>
            </v:group>
            <v:group style="position:absolute;left:932;top:6500;width:10;height:15" coordorigin="932,6500" coordsize="10,15">
              <v:shape style="position:absolute;left:932;top:6500;width:10;height:15" coordorigin="932,6500" coordsize="10,15" path="m941,6500l932,6500,934,6515,942,6514,941,6500e" filled="t" fillcolor="#231F20" stroked="f">
                <v:path arrowok="t"/>
                <v:fill/>
              </v:shape>
            </v:group>
            <v:group style="position:absolute;left:935;top:6526;width:11;height:15" coordorigin="935,6526" coordsize="11,15">
              <v:shape style="position:absolute;left:935;top:6526;width:11;height:15" coordorigin="935,6526" coordsize="11,15" path="m944,6526l935,6527,937,6541,946,6540,944,6526e" filled="t" fillcolor="#231F20" stroked="f">
                <v:path arrowok="t"/>
                <v:fill/>
              </v:shape>
            </v:group>
            <v:group style="position:absolute;left:938;top:6552;width:11;height:16" coordorigin="938,6552" coordsize="11,16">
              <v:shape style="position:absolute;left:938;top:6552;width:11;height:16" coordorigin="938,6552" coordsize="11,16" path="m947,6552l938,6553,940,6567,949,6566,947,6552e" filled="t" fillcolor="#231F20" stroked="f">
                <v:path arrowok="t"/>
                <v:fill/>
              </v:shape>
            </v:group>
            <v:group style="position:absolute;left:926;top:6421;width:10;height:15" coordorigin="926,6421" coordsize="10,15">
              <v:shape style="position:absolute;left:926;top:6421;width:10;height:15" coordorigin="926,6421" coordsize="10,15" path="m935,6421l926,6422,928,6436,936,6436,935,6421e" filled="t" fillcolor="#231F20" stroked="f">
                <v:path arrowok="t"/>
                <v:fill/>
              </v:shape>
            </v:group>
            <v:group style="position:absolute;left:928;top:6447;width:10;height:15" coordorigin="928,6447" coordsize="10,15">
              <v:shape style="position:absolute;left:928;top:6447;width:10;height:15" coordorigin="928,6447" coordsize="10,15" path="m937,6447l928,6448,930,6462,938,6462,937,6447e" filled="t" fillcolor="#231F20" stroked="f">
                <v:path arrowok="t"/>
                <v:fill/>
              </v:shape>
            </v:group>
            <v:group style="position:absolute;left:930;top:6473;width:10;height:15" coordorigin="930,6473" coordsize="10,15">
              <v:shape style="position:absolute;left:930;top:6473;width:10;height:15" coordorigin="930,6473" coordsize="10,15" path="m939,6473l930,6474,932,6489,940,6488,939,6473e" filled="t" fillcolor="#231F20" stroked="f">
                <v:path arrowok="t"/>
                <v:fill/>
              </v:shape>
            </v:group>
            <v:group style="position:absolute;left:922;top:6342;width:9;height:15" coordorigin="922,6342" coordsize="9,15">
              <v:shape style="position:absolute;left:922;top:6342;width:9;height:15" coordorigin="922,6342" coordsize="9,15" path="m930,6342l922,6343,922,6357,931,6357,930,6342e" filled="t" fillcolor="#231F20" stroked="f">
                <v:path arrowok="t"/>
                <v:fill/>
              </v:shape>
            </v:group>
            <v:group style="position:absolute;left:922;top:6369;width:10;height:15" coordorigin="922,6369" coordsize="10,15">
              <v:shape style="position:absolute;left:922;top:6369;width:10;height:15" coordorigin="922,6369" coordsize="10,15" path="m931,6369l922,6369,924,6384,932,6383,931,6369e" filled="t" fillcolor="#231F20" stroked="f">
                <v:path arrowok="t"/>
                <v:fill/>
              </v:shape>
            </v:group>
            <v:group style="position:absolute;left:924;top:6395;width:10;height:15" coordorigin="924,6395" coordsize="10,15">
              <v:shape style="position:absolute;left:924;top:6395;width:10;height:15" coordorigin="924,6395" coordsize="10,15" path="m933,6395l924,6395,926,6410,934,6409,933,6395e" filled="t" fillcolor="#231F20" stroked="f">
                <v:path arrowok="t"/>
                <v:fill/>
              </v:shape>
            </v:group>
            <v:group style="position:absolute;left:920;top:6264;width:9;height:15" coordorigin="920,6264" coordsize="9,15">
              <v:shape style="position:absolute;left:920;top:6264;width:9;height:15" coordorigin="920,6264" coordsize="9,15" path="m928,6264l920,6264,920,6278,929,6278,928,6264e" filled="t" fillcolor="#231F20" stroked="f">
                <v:path arrowok="t"/>
                <v:fill/>
              </v:shape>
            </v:group>
            <v:group style="position:absolute;left:920;top:6290;width:9;height:15" coordorigin="920,6290" coordsize="9,15">
              <v:shape style="position:absolute;left:920;top:6290;width:9;height:15" coordorigin="920,6290" coordsize="9,15" path="m929,6290l920,6290,921,6305,930,6304,929,6290e" filled="t" fillcolor="#231F20" stroked="f">
                <v:path arrowok="t"/>
                <v:fill/>
              </v:shape>
            </v:group>
            <v:group style="position:absolute;left:921;top:6316;width:9;height:15" coordorigin="921,6316" coordsize="9,15">
              <v:shape style="position:absolute;left:921;top:6316;width:9;height:15" coordorigin="921,6316" coordsize="9,15" path="m930,6316l921,6316,921,6331,930,6331,930,6316e" filled="t" fillcolor="#231F20" stroked="f">
                <v:path arrowok="t"/>
                <v:fill/>
              </v:shape>
            </v:group>
            <v:group style="position:absolute;left:919;top:6185;width:9;height:15" coordorigin="919,6185" coordsize="9,15">
              <v:shape style="position:absolute;left:919;top:6185;width:9;height:15" coordorigin="919,6185" coordsize="9,15" path="m919,6185l919,6199,928,6199,928,6185,919,6185e" filled="t" fillcolor="#231F20" stroked="f">
                <v:path arrowok="t"/>
                <v:fill/>
              </v:shape>
            </v:group>
            <v:group style="position:absolute;left:823;top:6218;width:164;height:2" coordorigin="823,6218" coordsize="164,2">
              <v:shape style="position:absolute;left:823;top:6218;width:164;height:2" coordorigin="823,6218" coordsize="164,0" path="m823,6218l987,6218e" filled="f" stroked="t" strokeweight=".833pt" strokecolor="#231F20">
                <v:path arrowok="t"/>
              </v:shape>
            </v:group>
            <v:group style="position:absolute;left:919;top:6237;width:9;height:15" coordorigin="919,6237" coordsize="9,15">
              <v:shape style="position:absolute;left:919;top:6237;width:9;height:15" coordorigin="919,6237" coordsize="9,15" path="m928,6237l919,6237,919,6252,928,6252,928,6237e" filled="t" fillcolor="#231F20" stroked="f">
                <v:path arrowok="t"/>
                <v:fill/>
              </v:shape>
            </v:group>
            <v:group style="position:absolute;left:921;top:6106;width:9;height:15" coordorigin="921,6106" coordsize="9,15">
              <v:shape style="position:absolute;left:921;top:6106;width:9;height:15" coordorigin="921,6106" coordsize="9,15" path="m921,6106l921,6120,930,6121,930,6106,921,6106e" filled="t" fillcolor="#231F20" stroked="f">
                <v:path arrowok="t"/>
                <v:fill/>
              </v:shape>
            </v:group>
            <v:group style="position:absolute;left:920;top:6132;width:9;height:15" coordorigin="920,6132" coordsize="9,15">
              <v:shape style="position:absolute;left:920;top:6132;width:9;height:15" coordorigin="920,6132" coordsize="9,15" path="m921,6132l920,6147,929,6147,930,6132,921,6132e" filled="t" fillcolor="#231F20" stroked="f">
                <v:path arrowok="t"/>
                <v:fill/>
              </v:shape>
            </v:group>
            <v:group style="position:absolute;left:920;top:6158;width:9;height:15" coordorigin="920,6158" coordsize="9,15">
              <v:shape style="position:absolute;left:920;top:6158;width:9;height:15" coordorigin="920,6158" coordsize="9,15" path="m920,6158l920,6173,928,6173,929,6158,920,6158e" filled="t" fillcolor="#231F20" stroked="f">
                <v:path arrowok="t"/>
                <v:fill/>
              </v:shape>
            </v:group>
            <v:group style="position:absolute;left:924;top:6027;width:10;height:15" coordorigin="924,6027" coordsize="10,15">
              <v:shape style="position:absolute;left:924;top:6027;width:10;height:15" coordorigin="924,6027" coordsize="10,15" path="m926,6027l924,6041,933,6042,934,6027,926,6027e" filled="t" fillcolor="#231F20" stroked="f">
                <v:path arrowok="t"/>
                <v:fill/>
              </v:shape>
            </v:group>
            <v:group style="position:absolute;left:922;top:6053;width:10;height:15" coordorigin="922,6053" coordsize="10,15">
              <v:shape style="position:absolute;left:922;top:6053;width:10;height:15" coordorigin="922,6053" coordsize="10,15" path="m924,6053l922,6068,931,6068,932,6054,924,6053e" filled="t" fillcolor="#231F20" stroked="f">
                <v:path arrowok="t"/>
                <v:fill/>
              </v:shape>
            </v:group>
            <v:group style="position:absolute;left:922;top:6079;width:9;height:15" coordorigin="922,6079" coordsize="9,15">
              <v:shape style="position:absolute;left:922;top:6079;width:9;height:15" coordorigin="922,6079" coordsize="9,15" path="m922,6079l922,6094,930,6094,931,6080,922,6079e" filled="t" fillcolor="#231F20" stroked="f">
                <v:path arrowok="t"/>
                <v:fill/>
              </v:shape>
            </v:group>
            <v:group style="position:absolute;left:930;top:5948;width:10;height:15" coordorigin="930,5948" coordsize="10,15">
              <v:shape style="position:absolute;left:930;top:5948;width:10;height:15" coordorigin="930,5948" coordsize="10,15" path="m932,5948l930,5963,939,5963,940,5949,932,5948e" filled="t" fillcolor="#231F20" stroked="f">
                <v:path arrowok="t"/>
                <v:fill/>
              </v:shape>
            </v:group>
            <v:group style="position:absolute;left:928;top:5974;width:10;height:15" coordorigin="928,5974" coordsize="10,15">
              <v:shape style="position:absolute;left:928;top:5974;width:10;height:15" coordorigin="928,5974" coordsize="10,15" path="m930,5974l928,5989,937,5990,938,5975,930,5974e" filled="t" fillcolor="#231F20" stroked="f">
                <v:path arrowok="t"/>
                <v:fill/>
              </v:shape>
            </v:group>
            <v:group style="position:absolute;left:926;top:6000;width:10;height:15" coordorigin="926,6000" coordsize="10,15">
              <v:shape style="position:absolute;left:926;top:6000;width:10;height:15" coordorigin="926,6000" coordsize="10,15" path="m928,6000l926,6015,935,6016,936,6001,928,6000e" filled="t" fillcolor="#231F20" stroked="f">
                <v:path arrowok="t"/>
                <v:fill/>
              </v:shape>
            </v:group>
            <v:group style="position:absolute;left:938;top:5869;width:11;height:16" coordorigin="938,5869" coordsize="11,16">
              <v:shape style="position:absolute;left:938;top:5869;width:11;height:16" coordorigin="938,5869" coordsize="11,16" path="m940,5869l938,5884,947,5885,949,5871,940,5869e" filled="t" fillcolor="#231F20" stroked="f">
                <v:path arrowok="t"/>
                <v:fill/>
              </v:shape>
            </v:group>
            <v:group style="position:absolute;left:935;top:5896;width:11;height:15" coordorigin="935,5896" coordsize="11,15">
              <v:shape style="position:absolute;left:935;top:5896;width:11;height:15" coordorigin="935,5896" coordsize="11,15" path="m937,5896l935,5910,944,5911,946,5897,937,5896e" filled="t" fillcolor="#231F20" stroked="f">
                <v:path arrowok="t"/>
                <v:fill/>
              </v:shape>
            </v:group>
            <v:group style="position:absolute;left:932;top:5922;width:10;height:15" coordorigin="932,5922" coordsize="10,15">
              <v:shape style="position:absolute;left:932;top:5922;width:10;height:15" coordorigin="932,5922" coordsize="10,15" path="m934,5922l932,5936,941,5937,942,5922,934,5922e" filled="t" fillcolor="#231F20" stroked="f">
                <v:path arrowok="t"/>
                <v:fill/>
              </v:shape>
            </v:group>
            <v:group style="position:absolute;left:948;top:5791;width:11;height:16" coordorigin="948,5791" coordsize="11,16">
              <v:shape style="position:absolute;left:948;top:5791;width:11;height:16" coordorigin="948,5791" coordsize="11,16" path="m950,5791l948,5806,957,5807,959,5792,950,5791e" filled="t" fillcolor="#231F20" stroked="f">
                <v:path arrowok="t"/>
                <v:fill/>
              </v:shape>
            </v:group>
            <v:group style="position:absolute;left:945;top:5817;width:11;height:16" coordorigin="945,5817" coordsize="11,16">
              <v:shape style="position:absolute;left:945;top:5817;width:11;height:16" coordorigin="945,5817" coordsize="11,16" path="m947,5817l945,5832,954,5833,956,5818,947,5817e" filled="t" fillcolor="#231F20" stroked="f">
                <v:path arrowok="t"/>
                <v:fill/>
              </v:shape>
            </v:group>
            <v:group style="position:absolute;left:942;top:5843;width:11;height:16" coordorigin="942,5843" coordsize="11,16">
              <v:shape style="position:absolute;left:942;top:5843;width:11;height:16" coordorigin="942,5843" coordsize="11,16" path="m944,5843l942,5858,950,5859,952,5844,944,5843e" filled="t" fillcolor="#231F20" stroked="f">
                <v:path arrowok="t"/>
                <v:fill/>
              </v:shape>
            </v:group>
            <v:group style="position:absolute;left:961;top:5713;width:11;height:16" coordorigin="961,5713" coordsize="11,16">
              <v:shape style="position:absolute;left:961;top:5713;width:11;height:16" coordorigin="961,5713" coordsize="11,16" path="m963,5713l961,5728,969,5729,972,5715,963,5713e" filled="t" fillcolor="#231F20" stroked="f">
                <v:path arrowok="t"/>
                <v:fill/>
              </v:shape>
            </v:group>
            <v:group style="position:absolute;left:956;top:5739;width:11;height:16" coordorigin="956,5739" coordsize="11,16">
              <v:shape style="position:absolute;left:956;top:5739;width:11;height:16" coordorigin="956,5739" coordsize="11,16" path="m959,5739l956,5753,965,5755,967,5741,959,5739e" filled="t" fillcolor="#231F20" stroked="f">
                <v:path arrowok="t"/>
                <v:fill/>
              </v:shape>
            </v:group>
            <v:group style="position:absolute;left:952;top:5765;width:11;height:16" coordorigin="952,5765" coordsize="11,16">
              <v:shape style="position:absolute;left:952;top:5765;width:11;height:16" coordorigin="952,5765" coordsize="11,16" path="m954,5765l952,5779,960,5781,963,5766,954,5765e" filled="t" fillcolor="#231F20" stroked="f">
                <v:path arrowok="t"/>
                <v:fill/>
              </v:shape>
            </v:group>
            <v:group style="position:absolute;left:975;top:5635;width:11;height:16" coordorigin="975,5635" coordsize="11,16">
              <v:shape style="position:absolute;left:975;top:5635;width:11;height:16" coordorigin="975,5635" coordsize="11,16" path="m977,5635l975,5650,983,5652,986,5637,977,5635e" filled="t" fillcolor="#231F20" stroked="f">
                <v:path arrowok="t"/>
                <v:fill/>
              </v:shape>
            </v:group>
            <v:group style="position:absolute;left:970;top:5661;width:11;height:16" coordorigin="970,5661" coordsize="11,16">
              <v:shape style="position:absolute;left:970;top:5661;width:11;height:16" coordorigin="970,5661" coordsize="11,16" path="m973,5661l970,5676,979,5677,981,5663,973,5661e" filled="t" fillcolor="#231F20" stroked="f">
                <v:path arrowok="t"/>
                <v:fill/>
              </v:shape>
            </v:group>
            <v:group style="position:absolute;left:965;top:5687;width:11;height:16" coordorigin="965,5687" coordsize="11,16">
              <v:shape style="position:absolute;left:965;top:5687;width:11;height:16" coordorigin="965,5687" coordsize="11,16" path="m968,5687l965,5701,974,5703,977,5689,968,5687e" filled="t" fillcolor="#231F20" stroked="f">
                <v:path arrowok="t"/>
                <v:fill/>
              </v:shape>
            </v:group>
            <v:group style="position:absolute;left:992;top:5558;width:12;height:16" coordorigin="992,5558" coordsize="12,16">
              <v:shape style="position:absolute;left:992;top:5558;width:12;height:16" coordorigin="992,5558" coordsize="12,16" path="m995,5558l992,5573,1000,5575,1004,5560,995,5558e" filled="t" fillcolor="#231F20" stroked="f">
                <v:path arrowok="t"/>
                <v:fill/>
              </v:shape>
            </v:group>
            <v:group style="position:absolute;left:986;top:5584;width:12;height:16" coordorigin="986,5584" coordsize="12,16">
              <v:shape style="position:absolute;left:986;top:5584;width:12;height:16" coordorigin="986,5584" coordsize="12,16" path="m989,5584l986,5598,994,5600,998,5586,989,5584e" filled="t" fillcolor="#231F20" stroked="f">
                <v:path arrowok="t"/>
                <v:fill/>
              </v:shape>
            </v:group>
            <v:group style="position:absolute;left:980;top:5610;width:12;height:16" coordorigin="980,5610" coordsize="12,16">
              <v:shape style="position:absolute;left:980;top:5610;width:12;height:16" coordorigin="980,5610" coordsize="12,16" path="m983,5610l980,5624,988,5626,992,5611,983,5610e" filled="t" fillcolor="#231F20" stroked="f">
                <v:path arrowok="t"/>
                <v:fill/>
              </v:shape>
            </v:group>
            <v:group style="position:absolute;left:1010;top:5482;width:12;height:16" coordorigin="1010,5482" coordsize="12,16">
              <v:shape style="position:absolute;left:1010;top:5482;width:12;height:16" coordorigin="1010,5482" coordsize="12,16" path="m1013,5482l1010,5496,1018,5498,1022,5484,1013,5482e" filled="t" fillcolor="#231F20" stroked="f">
                <v:path arrowok="t"/>
                <v:fill/>
              </v:shape>
            </v:group>
            <v:group style="position:absolute;left:1004;top:5507;width:12;height:16" coordorigin="1004,5507" coordsize="12,16">
              <v:shape style="position:absolute;left:1004;top:5507;width:12;height:16" coordorigin="1004,5507" coordsize="12,16" path="m1007,5507l1004,5521,1012,5523,1015,5509,1007,5507e" filled="t" fillcolor="#231F20" stroked="f">
                <v:path arrowok="t"/>
                <v:fill/>
              </v:shape>
            </v:group>
            <v:group style="position:absolute;left:998;top:5533;width:12;height:16" coordorigin="998,5533" coordsize="12,16">
              <v:shape style="position:absolute;left:998;top:5533;width:12;height:16" coordorigin="998,5533" coordsize="12,16" path="m1001,5533l998,5547,1006,5549,1010,5535,1001,5533e" filled="t" fillcolor="#231F20" stroked="f">
                <v:path arrowok="t"/>
                <v:fill/>
              </v:shape>
            </v:group>
            <v:group style="position:absolute;left:1031;top:5405;width:12;height:17" coordorigin="1031,5405" coordsize="12,17">
              <v:shape style="position:absolute;left:1031;top:5405;width:12;height:17" coordorigin="1031,5405" coordsize="12,17" path="m1035,5405l1031,5420,1040,5422,1044,5408,1035,5405e" filled="t" fillcolor="#231F20" stroked="f">
                <v:path arrowok="t"/>
                <v:fill/>
              </v:shape>
            </v:group>
            <v:group style="position:absolute;left:1024;top:5431;width:12;height:16" coordorigin="1024,5431" coordsize="12,16">
              <v:shape style="position:absolute;left:1024;top:5431;width:12;height:16" coordorigin="1024,5431" coordsize="12,16" path="m1028,5431l1024,5445,1032,5447,1036,5433,1028,5431e" filled="t" fillcolor="#231F20" stroked="f">
                <v:path arrowok="t"/>
                <v:fill/>
              </v:shape>
            </v:group>
            <v:group style="position:absolute;left:1017;top:5456;width:13;height:16" coordorigin="1017,5456" coordsize="13,16">
              <v:shape style="position:absolute;left:1017;top:5456;width:13;height:16" coordorigin="1017,5456" coordsize="13,16" path="m1021,5456l1017,5470,1025,5472,1029,5458,1021,5456e" filled="t" fillcolor="#231F20" stroked="f">
                <v:path arrowok="t"/>
                <v:fill/>
              </v:shape>
            </v:group>
            <v:group style="position:absolute;left:1053;top:5330;width:13;height:17" coordorigin="1053,5330" coordsize="13,17">
              <v:shape style="position:absolute;left:1053;top:5330;width:13;height:17" coordorigin="1053,5330" coordsize="13,17" path="m1058,5330l1053,5344,1062,5346,1066,5333,1058,5330e" filled="t" fillcolor="#231F20" stroked="f">
                <v:path arrowok="t"/>
                <v:fill/>
              </v:shape>
            </v:group>
            <v:group style="position:absolute;left:1045;top:5355;width:12;height:17" coordorigin="1045,5355" coordsize="12,17">
              <v:shape style="position:absolute;left:1045;top:5355;width:12;height:17" coordorigin="1045,5355" coordsize="12,17" path="m1050,5355l1045,5369,1054,5371,1058,5357,1050,5355e" filled="t" fillcolor="#231F20" stroked="f">
                <v:path arrowok="t"/>
                <v:fill/>
              </v:shape>
            </v:group>
            <v:group style="position:absolute;left:1038;top:5380;width:12;height:17" coordorigin="1038,5380" coordsize="12,17">
              <v:shape style="position:absolute;left:1038;top:5380;width:12;height:17" coordorigin="1038,5380" coordsize="12,17" path="m1042,5380l1038,5394,1047,5397,1051,5382,1042,5380e" filled="t" fillcolor="#231F20" stroked="f">
                <v:path arrowok="t"/>
                <v:fill/>
              </v:shape>
            </v:group>
            <v:group style="position:absolute;left:1079;top:5255;width:13;height:17" coordorigin="1079,5255" coordsize="13,17">
              <v:shape style="position:absolute;left:1079;top:5255;width:13;height:17" coordorigin="1079,5255" coordsize="13,17" path="m1083,5255l1079,5269,1087,5272,1092,5258,1083,5255e" filled="t" fillcolor="#231F20" stroked="f">
                <v:path arrowok="t"/>
                <v:fill/>
              </v:shape>
            </v:group>
            <v:group style="position:absolute;left:1070;top:5280;width:13;height:17" coordorigin="1070,5280" coordsize="13,17">
              <v:shape style="position:absolute;left:1070;top:5280;width:13;height:17" coordorigin="1070,5280" coordsize="13,17" path="m1075,5280l1070,5294,1079,5297,1083,5283,1075,5280e" filled="t" fillcolor="#231F20" stroked="f">
                <v:path arrowok="t"/>
                <v:fill/>
              </v:shape>
            </v:group>
            <v:group style="position:absolute;left:1062;top:5305;width:13;height:17" coordorigin="1062,5305" coordsize="13,17">
              <v:shape style="position:absolute;left:1062;top:5305;width:13;height:17" coordorigin="1062,5305" coordsize="13,17" path="m1067,5305l1062,5319,1070,5321,1075,5308,1067,5305e" filled="t" fillcolor="#231F20" stroked="f">
                <v:path arrowok="t"/>
                <v:fill/>
              </v:shape>
            </v:group>
            <v:group style="position:absolute;left:1105;top:5181;width:14;height:17" coordorigin="1105,5181" coordsize="14,17">
              <v:shape style="position:absolute;left:1105;top:5181;width:14;height:17" coordorigin="1105,5181" coordsize="14,17" path="m1111,5181l1105,5195,1114,5198,1119,5184,1111,5181e" filled="t" fillcolor="#231F20" stroked="f">
                <v:path arrowok="t"/>
                <v:fill/>
              </v:shape>
            </v:group>
            <v:group style="position:absolute;left:1096;top:5205;width:14;height:17" coordorigin="1096,5205" coordsize="14,17">
              <v:shape style="position:absolute;left:1096;top:5205;width:14;height:17" coordorigin="1096,5205" coordsize="14,17" path="m1101,5205l1096,5219,1104,5222,1109,5208,1101,5205e" filled="t" fillcolor="#231F20" stroked="f">
                <v:path arrowok="t"/>
                <v:fill/>
              </v:shape>
            </v:group>
            <v:group style="position:absolute;left:1087;top:5230;width:13;height:17" coordorigin="1087,5230" coordsize="13,17">
              <v:shape style="position:absolute;left:1087;top:5230;width:13;height:17" coordorigin="1087,5230" coordsize="13,17" path="m1092,5230l1087,5244,1095,5247,1100,5233,1092,5230e" filled="t" fillcolor="#231F20" stroked="f">
                <v:path arrowok="t"/>
                <v:fill/>
              </v:shape>
            </v:group>
            <v:group style="position:absolute;left:1134;top:5107;width:14;height:17" coordorigin="1134,5107" coordsize="14,17">
              <v:shape style="position:absolute;left:1134;top:5107;width:14;height:17" coordorigin="1134,5107" coordsize="14,17" path="m1140,5107l1134,5121,1143,5124,1148,5111,1140,5107e" filled="t" fillcolor="#231F20" stroked="f">
                <v:path arrowok="t"/>
                <v:fill/>
              </v:shape>
            </v:group>
            <v:group style="position:absolute;left:1125;top:5132;width:14;height:17" coordorigin="1125,5132" coordsize="14,17">
              <v:shape style="position:absolute;left:1125;top:5132;width:14;height:17" coordorigin="1125,5132" coordsize="14,17" path="m1130,5132l1125,5145,1133,5149,1138,5135,1130,5132e" filled="t" fillcolor="#231F20" stroked="f">
                <v:path arrowok="t"/>
                <v:fill/>
              </v:shape>
            </v:group>
            <v:group style="position:absolute;left:1115;top:5156;width:14;height:17" coordorigin="1115,5156" coordsize="14,17">
              <v:shape style="position:absolute;left:1115;top:5156;width:14;height:17" coordorigin="1115,5156" coordsize="14,17" path="m1120,5156l1115,5170,1123,5173,1129,5159,1120,5156e" filled="t" fillcolor="#231F20" stroked="f">
                <v:path arrowok="t"/>
                <v:fill/>
              </v:shape>
            </v:group>
            <v:group style="position:absolute;left:1165;top:5035;width:14;height:17" coordorigin="1165,5035" coordsize="14,17">
              <v:shape style="position:absolute;left:1165;top:5035;width:14;height:17" coordorigin="1165,5035" coordsize="14,17" path="m1172,5035l1165,5048,1174,5052,1180,5039,1172,5035e" filled="t" fillcolor="#231F20" stroked="f">
                <v:path arrowok="t"/>
                <v:fill/>
              </v:shape>
            </v:group>
            <v:group style="position:absolute;left:1155;top:5059;width:14;height:17" coordorigin="1155,5059" coordsize="14,17">
              <v:shape style="position:absolute;left:1155;top:5059;width:14;height:17" coordorigin="1155,5059" coordsize="14,17" path="m1161,5059l1155,5072,1163,5076,1169,5062,1161,5059e" filled="t" fillcolor="#231F20" stroked="f">
                <v:path arrowok="t"/>
                <v:fill/>
              </v:shape>
            </v:group>
            <v:group style="position:absolute;left:1144;top:5083;width:14;height:17" coordorigin="1144,5083" coordsize="14,17">
              <v:shape style="position:absolute;left:1144;top:5083;width:14;height:17" coordorigin="1144,5083" coordsize="14,17" path="m1150,5083l1144,5096,1152,5100,1158,5086,1150,5083e" filled="t" fillcolor="#231F20" stroked="f">
                <v:path arrowok="t"/>
                <v:fill/>
              </v:shape>
            </v:group>
            <v:group style="position:absolute;left:1198;top:4963;width:14;height:17" coordorigin="1198,4963" coordsize="14,17">
              <v:shape style="position:absolute;left:1198;top:4963;width:14;height:17" coordorigin="1198,4963" coordsize="14,17" path="m1204,4963l1198,4976,1206,4980,1212,4967,1204,4963e" filled="t" fillcolor="#231F20" stroked="f">
                <v:path arrowok="t"/>
                <v:fill/>
              </v:shape>
            </v:group>
            <v:group style="position:absolute;left:1187;top:4987;width:14;height:17" coordorigin="1187,4987" coordsize="14,17">
              <v:shape style="position:absolute;left:1187;top:4987;width:14;height:17" coordorigin="1187,4987" coordsize="14,17" path="m1193,4987l1187,5000,1195,5004,1201,4991,1193,4987e" filled="t" fillcolor="#231F20" stroked="f">
                <v:path arrowok="t"/>
                <v:fill/>
              </v:shape>
            </v:group>
            <v:group style="position:absolute;left:1176;top:5011;width:14;height:17" coordorigin="1176,5011" coordsize="14,17">
              <v:shape style="position:absolute;left:1176;top:5011;width:14;height:17" coordorigin="1176,5011" coordsize="14,17" path="m1182,5011l1176,5024,1184,5028,1190,5015,1182,5011e" filled="t" fillcolor="#231F20" stroked="f">
                <v:path arrowok="t"/>
                <v:fill/>
              </v:shape>
            </v:group>
            <v:group style="position:absolute;left:1233;top:4893;width:15;height:17" coordorigin="1233,4893" coordsize="15,17">
              <v:shape style="position:absolute;left:1233;top:4893;width:15;height:17" coordorigin="1233,4893" coordsize="15,17" path="m1240,4893l1233,4906,1241,4910,1248,4897,1240,4893e" filled="t" fillcolor="#231F20" stroked="f">
                <v:path arrowok="t"/>
                <v:fill/>
              </v:shape>
            </v:group>
            <v:group style="position:absolute;left:1221;top:4916;width:15;height:17" coordorigin="1221,4916" coordsize="15,17">
              <v:shape style="position:absolute;left:1221;top:4916;width:15;height:17" coordorigin="1221,4916" coordsize="15,17" path="m1228,4916l1221,4929,1229,4933,1236,4920,1228,4916e" filled="t" fillcolor="#231F20" stroked="f">
                <v:path arrowok="t"/>
                <v:fill/>
              </v:shape>
            </v:group>
            <v:group style="position:absolute;left:1209;top:4939;width:15;height:17" coordorigin="1209,4939" coordsize="15,17">
              <v:shape style="position:absolute;left:1209;top:4939;width:15;height:17" coordorigin="1209,4939" coordsize="15,17" path="m1216,4939l1209,4952,1217,4956,1224,4943,1216,4939e" filled="t" fillcolor="#231F20" stroked="f">
                <v:path arrowok="t"/>
                <v:fill/>
              </v:shape>
            </v:group>
            <v:group style="position:absolute;left:1270;top:4823;width:15;height:17" coordorigin="1270,4823" coordsize="15,17">
              <v:shape style="position:absolute;left:1270;top:4823;width:15;height:17" coordorigin="1270,4823" coordsize="15,17" path="m1277,4823l1270,4835,1277,4840,1285,4827,1277,4823e" filled="t" fillcolor="#231F20" stroked="f">
                <v:path arrowok="t"/>
                <v:fill/>
              </v:shape>
            </v:group>
            <v:group style="position:absolute;left:1258;top:4846;width:14;height:17" coordorigin="1258,4846" coordsize="14,17">
              <v:shape style="position:absolute;left:1258;top:4846;width:14;height:17" coordorigin="1258,4846" coordsize="14,17" path="m1264,4846l1258,4859,1265,4863,1272,4850,1264,4846e" filled="t" fillcolor="#231F20" stroked="f">
                <v:path arrowok="t"/>
                <v:fill/>
              </v:shape>
            </v:group>
            <v:group style="position:absolute;left:1246;top:4869;width:14;height:17" coordorigin="1246,4869" coordsize="14,17">
              <v:shape style="position:absolute;left:1246;top:4869;width:14;height:17" coordorigin="1246,4869" coordsize="14,17" path="m1252,4869l1246,4882,1253,4886,1260,4873,1252,4869e" filled="t" fillcolor="#231F20" stroked="f">
                <v:path arrowok="t"/>
                <v:fill/>
              </v:shape>
            </v:group>
            <v:group style="position:absolute;left:1309;top:4754;width:15;height:17" coordorigin="1309,4754" coordsize="15,17">
              <v:shape style="position:absolute;left:1309;top:4754;width:15;height:17" coordorigin="1309,4754" coordsize="15,17" path="m1316,4754l1309,4767,1317,4771,1324,4759,1316,4754e" filled="t" fillcolor="#231F20" stroked="f">
                <v:path arrowok="t"/>
                <v:fill/>
              </v:shape>
            </v:group>
            <v:group style="position:absolute;left:1296;top:4777;width:15;height:17" coordorigin="1296,4777" coordsize="15,17">
              <v:shape style="position:absolute;left:1296;top:4777;width:15;height:17" coordorigin="1296,4777" coordsize="15,17" path="m1303,4777l1296,4790,1303,4794,1311,4781,1303,4777e" filled="t" fillcolor="#231F20" stroked="f">
                <v:path arrowok="t"/>
                <v:fill/>
              </v:shape>
            </v:group>
            <v:group style="position:absolute;left:1283;top:4800;width:15;height:17" coordorigin="1283,4800" coordsize="15,17">
              <v:shape style="position:absolute;left:1283;top:4800;width:15;height:17" coordorigin="1283,4800" coordsize="15,17" path="m1290,4800l1283,4812,1290,4817,1298,4804,1290,4800e" filled="t" fillcolor="#231F20" stroked="f">
                <v:path arrowok="t"/>
                <v:fill/>
              </v:shape>
            </v:group>
            <v:group style="position:absolute;left:1349;top:4686;width:15;height:17" coordorigin="1349,4686" coordsize="15,17">
              <v:shape style="position:absolute;left:1349;top:4686;width:15;height:17" coordorigin="1349,4686" coordsize="15,17" path="m1357,4686l1349,4699,1357,4703,1365,4691,1357,4686e" filled="t" fillcolor="#231F20" stroked="f">
                <v:path arrowok="t"/>
                <v:fill/>
              </v:shape>
            </v:group>
            <v:group style="position:absolute;left:1335;top:4709;width:15;height:17" coordorigin="1335,4709" coordsize="15,17">
              <v:shape style="position:absolute;left:1335;top:4709;width:15;height:17" coordorigin="1335,4709" coordsize="15,17" path="m1343,4709l1335,4721,1343,4726,1350,4713,1343,4709e" filled="t" fillcolor="#231F20" stroked="f">
                <v:path arrowok="t"/>
                <v:fill/>
              </v:shape>
            </v:group>
            <v:group style="position:absolute;left:1322;top:4731;width:15;height:17" coordorigin="1322,4731" coordsize="15,17">
              <v:shape style="position:absolute;left:1322;top:4731;width:15;height:17" coordorigin="1322,4731" coordsize="15,17" path="m1330,4731l1322,4744,1330,4748,1337,4736,1330,4731e" filled="t" fillcolor="#231F20" stroked="f">
                <v:path arrowok="t"/>
                <v:fill/>
              </v:shape>
            </v:group>
            <v:group style="position:absolute;left:1392;top:4620;width:15;height:17" coordorigin="1392,4620" coordsize="15,17">
              <v:shape style="position:absolute;left:1392;top:4620;width:15;height:17" coordorigin="1392,4620" coordsize="15,17" path="m1400,4620l1392,4632,1399,4637,1407,4625,1400,4620e" filled="t" fillcolor="#231F20" stroked="f">
                <v:path arrowok="t"/>
                <v:fill/>
              </v:shape>
            </v:group>
            <v:group style="position:absolute;left:1378;top:4642;width:15;height:17" coordorigin="1378,4642" coordsize="15,17">
              <v:shape style="position:absolute;left:1378;top:4642;width:15;height:17" coordorigin="1378,4642" coordsize="15,17" path="m1386,4642l1378,4655,1385,4659,1393,4647,1386,4642e" filled="t" fillcolor="#231F20" stroked="f">
                <v:path arrowok="t"/>
                <v:fill/>
              </v:shape>
            </v:group>
            <v:group style="position:absolute;left:1364;top:4664;width:15;height:17" coordorigin="1364,4664" coordsize="15,17">
              <v:shape style="position:absolute;left:1364;top:4664;width:15;height:17" coordorigin="1364,4664" coordsize="15,17" path="m1371,4664l1364,4677,1371,4681,1379,4669,1371,4664e" filled="t" fillcolor="#231F20" stroked="f">
                <v:path arrowok="t"/>
                <v:fill/>
              </v:shape>
            </v:group>
            <v:group style="position:absolute;left:1436;top:4555;width:16;height:17" coordorigin="1436,4555" coordsize="16,17">
              <v:shape style="position:absolute;left:1436;top:4555;width:16;height:17" coordorigin="1436,4555" coordsize="16,17" path="m1445,4555l1436,4567,1443,4572,1452,4560,1445,4555e" filled="t" fillcolor="#231F20" stroked="f">
                <v:path arrowok="t"/>
                <v:fill/>
              </v:shape>
            </v:group>
            <v:group style="position:absolute;left:1421;top:4576;width:16;height:17" coordorigin="1421,4576" coordsize="16,17">
              <v:shape style="position:absolute;left:1421;top:4576;width:16;height:17" coordorigin="1421,4576" coordsize="16,17" path="m1429,4576l1421,4588,1428,4593,1437,4581,1429,4576e" filled="t" fillcolor="#231F20" stroked="f">
                <v:path arrowok="t"/>
                <v:fill/>
              </v:shape>
            </v:group>
            <v:group style="position:absolute;left:1406;top:4598;width:15;height:17" coordorigin="1406,4598" coordsize="15,17">
              <v:shape style="position:absolute;left:1406;top:4598;width:15;height:17" coordorigin="1406,4598" coordsize="15,17" path="m1414,4598l1406,4610,1414,4615,1421,4603,1414,4598e" filled="t" fillcolor="#231F20" stroked="f">
                <v:path arrowok="t"/>
                <v:fill/>
              </v:shape>
            </v:group>
            <v:group style="position:absolute;left:1482;top:4491;width:16;height:17" coordorigin="1482,4491" coordsize="16,17">
              <v:shape style="position:absolute;left:1482;top:4491;width:16;height:17" coordorigin="1482,4491" coordsize="16,17" path="m1490,4491l1482,4502,1489,4508,1498,4496,1490,4491e" filled="t" fillcolor="#231F20" stroked="f">
                <v:path arrowok="t"/>
                <v:fill/>
              </v:shape>
            </v:group>
            <v:group style="position:absolute;left:1467;top:4512;width:16;height:17" coordorigin="1467,4512" coordsize="16,17">
              <v:shape style="position:absolute;left:1467;top:4512;width:16;height:17" coordorigin="1467,4512" coordsize="16,17" path="m1475,4512l1467,4524,1474,4529,1482,4517,1475,4512e" filled="t" fillcolor="#231F20" stroked="f">
                <v:path arrowok="t"/>
                <v:fill/>
              </v:shape>
            </v:group>
            <v:group style="position:absolute;left:1451;top:4533;width:16;height:17" coordorigin="1451,4533" coordsize="16,17">
              <v:shape style="position:absolute;left:1451;top:4533;width:16;height:17" coordorigin="1451,4533" coordsize="16,17" path="m1460,4533l1451,4545,1459,4550,1467,4538,1460,4533e" filled="t" fillcolor="#231F20" stroked="f">
                <v:path arrowok="t"/>
                <v:fill/>
              </v:shape>
            </v:group>
            <v:group style="position:absolute;left:1497;top:4469;width:16;height:17" coordorigin="1497,4469" coordsize="16,17">
              <v:shape style="position:absolute;left:1497;top:4469;width:16;height:17" coordorigin="1497,4469" coordsize="16,17" path="m1506,4469l1497,4481,1504,4486,1513,4475,1506,4469e" filled="t" fillcolor="#231F20" stroked="f">
                <v:path arrowok="t"/>
                <v:fill/>
              </v:shape>
            </v:group>
            <v:group style="position:absolute;left:1530;top:7992;width:16;height:17" coordorigin="1530,7992" coordsize="16,17">
              <v:shape style="position:absolute;left:1530;top:7992;width:16;height:17" coordorigin="1530,7992" coordsize="16,17" path="m1537,7992l1530,7997,1539,8009,1546,8003,1537,7992e" filled="t" fillcolor="#231F20" stroked="f">
                <v:path arrowok="t"/>
                <v:fill/>
              </v:shape>
            </v:group>
            <v:group style="position:absolute;left:1530;top:4428;width:16;height:17" coordorigin="1530,4428" coordsize="16,17">
              <v:shape style="position:absolute;left:1530;top:4428;width:16;height:17" coordorigin="1530,4428" coordsize="16,17" path="m1539,4428l1530,4440,1537,4445,1546,4434,1539,4428e" filled="t" fillcolor="#231F20" stroked="f">
                <v:path arrowok="t"/>
                <v:fill/>
              </v:shape>
            </v:group>
            <v:group style="position:absolute;left:1514;top:4449;width:16;height:17" coordorigin="1514,4449" coordsize="16,17">
              <v:shape style="position:absolute;left:1514;top:4449;width:16;height:17" coordorigin="1514,4449" coordsize="16,17" path="m1523,4449l1514,4460,1521,4466,1530,4454,1523,4449e" filled="t" fillcolor="#231F20" stroked="f">
                <v:path arrowok="t"/>
                <v:fill/>
              </v:shape>
            </v:group>
            <v:group style="position:absolute;left:1579;top:4366;width:16;height:17" coordorigin="1579,4366" coordsize="16,17">
              <v:shape style="position:absolute;left:1579;top:4366;width:16;height:17" coordorigin="1579,4366" coordsize="16,17" path="m1588,4366l1579,4378,1586,4383,1595,4372,1588,4366e" filled="t" fillcolor="#231F20" stroked="f">
                <v:path arrowok="t"/>
                <v:fill/>
              </v:shape>
            </v:group>
            <v:group style="position:absolute;left:1563;top:4387;width:16;height:17" coordorigin="1563,4387" coordsize="16,17">
              <v:shape style="position:absolute;left:1563;top:4387;width:16;height:17" coordorigin="1563,4387" coordsize="16,17" path="m1572,4387l1563,4398,1569,4404,1578,4392,1572,4387e" filled="t" fillcolor="#231F20" stroked="f">
                <v:path arrowok="t"/>
                <v:fill/>
              </v:shape>
            </v:group>
            <v:group style="position:absolute;left:1546;top:4407;width:16;height:17" coordorigin="1546,4407" coordsize="16,17">
              <v:shape style="position:absolute;left:1546;top:4407;width:16;height:17" coordorigin="1546,4407" coordsize="16,17" path="m1555,4407l1546,4419,1553,4424,1562,4413,1555,4407e" filled="t" fillcolor="#231F20" stroked="f">
                <v:path arrowok="t"/>
                <v:fill/>
              </v:shape>
            </v:group>
            <v:group style="position:absolute;left:1630;top:4307;width:16;height:17" coordorigin="1630,4307" coordsize="16,17">
              <v:shape style="position:absolute;left:1630;top:4307;width:16;height:17" coordorigin="1630,4307" coordsize="16,17" path="m1640,4307l1630,4318,1637,4323,1647,4312,1640,4307e" filled="t" fillcolor="#231F20" stroked="f">
                <v:path arrowok="t"/>
                <v:fill/>
              </v:shape>
            </v:group>
            <v:group style="position:absolute;left:1613;top:4326;width:16;height:17" coordorigin="1613,4326" coordsize="16,17">
              <v:shape style="position:absolute;left:1613;top:4326;width:16;height:17" coordorigin="1613,4326" coordsize="16,17" path="m1623,4326l1613,4338,1620,4343,1629,4332,1623,4326e" filled="t" fillcolor="#231F20" stroked="f">
                <v:path arrowok="t"/>
                <v:fill/>
              </v:shape>
            </v:group>
            <v:group style="position:absolute;left:1596;top:4346;width:16;height:17" coordorigin="1596,4346" coordsize="16,17">
              <v:shape style="position:absolute;left:1596;top:4346;width:16;height:17" coordorigin="1596,4346" coordsize="16,17" path="m1606,4346l1596,4357,1603,4363,1612,4352,1606,4346e" filled="t" fillcolor="#231F20" stroked="f">
                <v:path arrowok="t"/>
                <v:fill/>
              </v:shape>
            </v:group>
            <v:group style="position:absolute;left:1683;top:4248;width:17;height:17" coordorigin="1683,4248" coordsize="17,17">
              <v:shape style="position:absolute;left:1683;top:4248;width:17;height:17" coordorigin="1683,4248" coordsize="17,17" path="m1693,4248l1683,4258,1689,4264,1699,4254,1693,4248e" filled="t" fillcolor="#231F20" stroked="f">
                <v:path arrowok="t"/>
                <v:fill/>
              </v:shape>
            </v:group>
            <v:group style="position:absolute;left:1665;top:4267;width:16;height:17" coordorigin="1665,4267" coordsize="16,17">
              <v:shape style="position:absolute;left:1665;top:4267;width:16;height:17" coordorigin="1665,4267" coordsize="16,17" path="m1675,4267l1665,4278,1671,4284,1681,4273,1675,4267e" filled="t" fillcolor="#231F20" stroked="f">
                <v:path arrowok="t"/>
                <v:fill/>
              </v:shape>
            </v:group>
            <v:group style="position:absolute;left:1648;top:4287;width:16;height:17" coordorigin="1648,4287" coordsize="16,17">
              <v:shape style="position:absolute;left:1648;top:4287;width:16;height:17" coordorigin="1648,4287" coordsize="16,17" path="m1657,4287l1648,4298,1654,4304,1664,4292,1657,4287e" filled="t" fillcolor="#231F20" stroked="f">
                <v:path arrowok="t"/>
                <v:fill/>
              </v:shape>
            </v:group>
            <v:group style="position:absolute;left:1737;top:4191;width:16;height:17" coordorigin="1737,4191" coordsize="16,17">
              <v:shape style="position:absolute;left:1737;top:4191;width:16;height:17" coordorigin="1737,4191" coordsize="16,17" path="m1747,4191l1737,4201,1744,4207,1754,4197,1747,4191e" filled="t" fillcolor="#231F20" stroked="f">
                <v:path arrowok="t"/>
                <v:fill/>
              </v:shape>
            </v:group>
            <v:group style="position:absolute;left:1719;top:4210;width:16;height:17" coordorigin="1719,4210" coordsize="16,17">
              <v:shape style="position:absolute;left:1719;top:4210;width:16;height:17" coordorigin="1719,4210" coordsize="16,17" path="m1729,4210l1719,4220,1725,4226,1736,4216,1729,4210e" filled="t" fillcolor="#231F20" stroked="f">
                <v:path arrowok="t"/>
                <v:fill/>
              </v:shape>
            </v:group>
            <v:group style="position:absolute;left:1701;top:4229;width:17;height:17" coordorigin="1701,4229" coordsize="17,17">
              <v:shape style="position:absolute;left:1701;top:4229;width:17;height:17" coordorigin="1701,4229" coordsize="17,17" path="m1711,4229l1701,4239,1707,4245,1717,4235,1711,4229e" filled="t" fillcolor="#231F20" stroked="f">
                <v:path arrowok="t"/>
                <v:fill/>
              </v:shape>
            </v:group>
            <v:group style="position:absolute;left:1793;top:4135;width:17;height:16" coordorigin="1793,4135" coordsize="17,16">
              <v:shape style="position:absolute;left:1793;top:4135;width:17;height:16" coordorigin="1793,4135" coordsize="17,16" path="m1804,4135l1793,4145,1799,4151,1810,4141,1804,4135e" filled="t" fillcolor="#231F20" stroked="f">
                <v:path arrowok="t"/>
                <v:fill/>
              </v:shape>
            </v:group>
            <v:group style="position:absolute;left:1774;top:4153;width:17;height:16" coordorigin="1774,4153" coordsize="17,16">
              <v:shape style="position:absolute;left:1774;top:4153;width:17;height:16" coordorigin="1774,4153" coordsize="17,16" path="m1784,4153l1774,4163,1780,4170,1791,4159,1784,4153e" filled="t" fillcolor="#231F20" stroked="f">
                <v:path arrowok="t"/>
                <v:fill/>
              </v:shape>
            </v:group>
            <v:group style="position:absolute;left:1756;top:4172;width:16;height:17" coordorigin="1756,4172" coordsize="16,17">
              <v:shape style="position:absolute;left:1756;top:4172;width:16;height:17" coordorigin="1756,4172" coordsize="16,17" path="m1766,4172l1756,4182,1762,4188,1772,4178,1766,4172e" filled="t" fillcolor="#231F20" stroked="f">
                <v:path arrowok="t"/>
                <v:fill/>
              </v:shape>
            </v:group>
            <v:group style="position:absolute;left:1850;top:4081;width:17;height:17" coordorigin="1850,4081" coordsize="17,17">
              <v:shape style="position:absolute;left:1850;top:4081;width:17;height:17" coordorigin="1850,4081" coordsize="17,17" path="m1861,4081l1850,4091,1856,4097,1867,4087,1861,4081e" filled="t" fillcolor="#231F20" stroked="f">
                <v:path arrowok="t"/>
                <v:fill/>
              </v:shape>
            </v:group>
            <v:group style="position:absolute;left:1831;top:4099;width:17;height:17" coordorigin="1831,4099" coordsize="17,17">
              <v:shape style="position:absolute;left:1831;top:4099;width:17;height:17" coordorigin="1831,4099" coordsize="17,17" path="m1842,4099l1831,4109,1837,4115,1848,4105,1842,4099e" filled="t" fillcolor="#231F20" stroked="f">
                <v:path arrowok="t"/>
                <v:fill/>
              </v:shape>
            </v:group>
            <v:group style="position:absolute;left:1812;top:4117;width:17;height:16" coordorigin="1812,4117" coordsize="17,16">
              <v:shape style="position:absolute;left:1812;top:4117;width:17;height:16" coordorigin="1812,4117" coordsize="17,16" path="m1823,4117l1812,4127,1818,4133,1829,4123,1823,4117e" filled="t" fillcolor="#231F20" stroked="f">
                <v:path arrowok="t"/>
                <v:fill/>
              </v:shape>
            </v:group>
            <v:group style="position:absolute;left:1909;top:4028;width:17;height:16" coordorigin="1909,4028" coordsize="17,16">
              <v:shape style="position:absolute;left:1909;top:4028;width:17;height:16" coordorigin="1909,4028" coordsize="17,16" path="m1920,4028l1909,4038,1915,4045,1926,4035,1920,4028e" filled="t" fillcolor="#231F20" stroked="f">
                <v:path arrowok="t"/>
                <v:fill/>
              </v:shape>
            </v:group>
            <v:group style="position:absolute;left:1889;top:4046;width:17;height:16" coordorigin="1889,4046" coordsize="17,16">
              <v:shape style="position:absolute;left:1889;top:4046;width:17;height:16" coordorigin="1889,4046" coordsize="17,16" path="m1900,4046l1889,4055,1895,4062,1906,4052,1900,4046e" filled="t" fillcolor="#231F20" stroked="f">
                <v:path arrowok="t"/>
                <v:fill/>
              </v:shape>
            </v:group>
            <v:group style="position:absolute;left:1869;top:4063;width:17;height:16" coordorigin="1869,4063" coordsize="17,16">
              <v:shape style="position:absolute;left:1869;top:4063;width:17;height:16" coordorigin="1869,4063" coordsize="17,16" path="m1880,4063l1869,4072,1875,4079,1886,4069,1880,4063e" filled="t" fillcolor="#231F20" stroked="f">
                <v:path arrowok="t"/>
                <v:fill/>
              </v:shape>
            </v:group>
            <v:group style="position:absolute;left:1969;top:3977;width:17;height:16" coordorigin="1969,3977" coordsize="17,16">
              <v:shape style="position:absolute;left:1969;top:3977;width:17;height:16" coordorigin="1969,3977" coordsize="17,16" path="m1980,3977l1969,3986,1974,3993,1986,3984,1980,3977e" filled="t" fillcolor="#231F20" stroked="f">
                <v:path arrowok="t"/>
                <v:fill/>
              </v:shape>
            </v:group>
            <v:group style="position:absolute;left:1949;top:3994;width:17;height:16" coordorigin="1949,3994" coordsize="17,16">
              <v:shape style="position:absolute;left:1949;top:3994;width:17;height:16" coordorigin="1949,3994" coordsize="17,16" path="m1960,3994l1949,4004,1955,4010,1966,4001,1960,3994e" filled="t" fillcolor="#231F20" stroked="f">
                <v:path arrowok="t"/>
                <v:fill/>
              </v:shape>
            </v:group>
            <v:group style="position:absolute;left:1929;top:4011;width:17;height:16" coordorigin="1929,4011" coordsize="17,16">
              <v:shape style="position:absolute;left:1929;top:4011;width:17;height:16" coordorigin="1929,4011" coordsize="17,16" path="m1940,4011l1929,4021,1935,4027,1946,4018,1940,4011e" filled="t" fillcolor="#231F20" stroked="f">
                <v:path arrowok="t"/>
                <v:fill/>
              </v:shape>
            </v:group>
            <v:group style="position:absolute;left:2031;top:3928;width:17;height:16" coordorigin="2031,3928" coordsize="17,16">
              <v:shape style="position:absolute;left:2031;top:3928;width:17;height:16" coordorigin="2031,3928" coordsize="17,16" path="m2042,3928l2031,3937,2036,3944,2048,3935,2042,3928e" filled="t" fillcolor="#231F20" stroked="f">
                <v:path arrowok="t"/>
                <v:fill/>
              </v:shape>
            </v:group>
            <v:group style="position:absolute;left:2010;top:3944;width:17;height:16" coordorigin="2010,3944" coordsize="17,16">
              <v:shape style="position:absolute;left:2010;top:3944;width:17;height:16" coordorigin="2010,3944" coordsize="17,16" path="m2021,3944l2010,3953,2015,3960,2027,3951,2021,3944e" filled="t" fillcolor="#231F20" stroked="f">
                <v:path arrowok="t"/>
                <v:fill/>
              </v:shape>
            </v:group>
            <v:group style="position:absolute;left:1989;top:3960;width:17;height:16" coordorigin="1989,3960" coordsize="17,16">
              <v:shape style="position:absolute;left:1989;top:3960;width:17;height:16" coordorigin="1989,3960" coordsize="17,16" path="m2001,3960l1989,3970,1995,3976,2006,3967,2001,3960e" filled="t" fillcolor="#231F20" stroked="f">
                <v:path arrowok="t"/>
                <v:fill/>
              </v:shape>
              <v:shape style="position:absolute;left:1289;top:3239;width:4815;height:5489" type="#_x0000_t75">
                <v:imagedata r:id="rId11" o:title=""/>
              </v:shape>
            </v:group>
            <v:group style="position:absolute;left:2051;top:3912;width:17;height:16" coordorigin="2051,3912" coordsize="17,16">
              <v:shape style="position:absolute;left:2051;top:3912;width:17;height:16" coordorigin="2051,3912" coordsize="17,16" path="m2063,3912l2051,3921,2057,3928,2068,3919,2063,3912e" filled="t" fillcolor="#231F20" stroked="f">
                <v:path arrowok="t"/>
                <v:fill/>
              </v:shape>
            </v:group>
            <v:group style="position:absolute;left:5618;top:3936;width:17;height:16" coordorigin="5618,3936" coordsize="17,16">
              <v:shape style="position:absolute;left:5618;top:3936;width:17;height:16" coordorigin="5618,3936" coordsize="17,16" path="m5624,3936l5618,3943,5630,3952,5635,3945,5624,3936e" filled="t" fillcolor="#231F20" stroked="f">
                <v:path arrowok="t"/>
                <v:fill/>
              </v:shape>
            </v:group>
            <v:group style="position:absolute;left:5598;top:3920;width:17;height:16" coordorigin="5598,3920" coordsize="17,16">
              <v:shape style="position:absolute;left:5598;top:3920;width:17;height:16" coordorigin="5598,3920" coordsize="17,16" path="m5603,3920l5598,3927,5609,3936,5615,3929,5603,3920e" filled="t" fillcolor="#231F20" stroked="f">
                <v:path arrowok="t"/>
                <v:fill/>
              </v:shape>
            </v:group>
            <v:group style="position:absolute;left:5577;top:3904;width:17;height:16" coordorigin="5577,3904" coordsize="17,16">
              <v:shape style="position:absolute;left:5577;top:3904;width:17;height:16" coordorigin="5577,3904" coordsize="17,16" path="m5582,3904l5577,3911,5589,3920,5594,3913,5582,3904e" filled="t" fillcolor="#231F20" stroked="f">
                <v:path arrowok="t"/>
                <v:fill/>
              </v:shape>
            </v:group>
            <v:group style="position:absolute;left:5680;top:3985;width:17;height:16" coordorigin="5680,3985" coordsize="17,16">
              <v:shape style="position:absolute;left:5680;top:3985;width:17;height:16" coordorigin="5680,3985" coordsize="17,16" path="m5686,3985l5680,3992,5691,4002,5697,3995,5686,3985e" filled="t" fillcolor="#231F20" stroked="f">
                <v:path arrowok="t"/>
                <v:fill/>
              </v:shape>
            </v:group>
            <v:group style="position:absolute;left:5660;top:3969;width:17;height:16" coordorigin="5660,3969" coordsize="17,16">
              <v:shape style="position:absolute;left:5660;top:3969;width:17;height:16" coordorigin="5660,3969" coordsize="17,16" path="m5665,3969l5660,3976,5671,3985,5677,3978,5665,3969e" filled="t" fillcolor="#231F20" stroked="f">
                <v:path arrowok="t"/>
                <v:fill/>
              </v:shape>
            </v:group>
            <v:group style="position:absolute;left:5639;top:3953;width:17;height:16" coordorigin="5639,3953" coordsize="17,16">
              <v:shape style="position:absolute;left:5639;top:3953;width:17;height:16" coordorigin="5639,3953" coordsize="17,16" path="m5645,3953l5639,3959,5651,3968,5656,3962,5645,3953e" filled="t" fillcolor="#231F20" stroked="f">
                <v:path arrowok="t"/>
                <v:fill/>
              </v:shape>
            </v:group>
            <v:group style="position:absolute;left:5740;top:4037;width:17;height:16" coordorigin="5740,4037" coordsize="17,16">
              <v:shape style="position:absolute;left:5740;top:4037;width:17;height:16" coordorigin="5740,4037" coordsize="17,16" path="m5745,4037l5740,4044,5751,4053,5757,4047,5745,4037e" filled="t" fillcolor="#231F20" stroked="f">
                <v:path arrowok="t"/>
                <v:fill/>
              </v:shape>
            </v:group>
            <v:group style="position:absolute;left:5720;top:4020;width:17;height:16" coordorigin="5720,4020" coordsize="17,16">
              <v:shape style="position:absolute;left:5720;top:4020;width:17;height:16" coordorigin="5720,4020" coordsize="17,16" path="m5725,4020l5720,4026,5731,4036,5737,4029,5725,4020e" filled="t" fillcolor="#231F20" stroked="f">
                <v:path arrowok="t"/>
                <v:fill/>
              </v:shape>
            </v:group>
            <v:group style="position:absolute;left:5700;top:4003;width:17;height:16" coordorigin="5700,4003" coordsize="17,16">
              <v:shape style="position:absolute;left:5700;top:4003;width:17;height:16" coordorigin="5700,4003" coordsize="17,16" path="m5706,4003l5700,4009,5711,4019,5717,4012,5706,4003e" filled="t" fillcolor="#231F20" stroked="f">
                <v:path arrowok="t"/>
                <v:fill/>
              </v:shape>
            </v:group>
            <v:group style="position:absolute;left:5798;top:4090;width:17;height:17" coordorigin="5798,4090" coordsize="17,17">
              <v:shape style="position:absolute;left:5798;top:4090;width:17;height:17" coordorigin="5798,4090" coordsize="17,17" path="m5804,4090l5798,4096,5809,4106,5815,4100,5804,4090e" filled="t" fillcolor="#231F20" stroked="f">
                <v:path arrowok="t"/>
                <v:fill/>
              </v:shape>
            </v:group>
            <v:group style="position:absolute;left:5779;top:4072;width:17;height:17" coordorigin="5779,4072" coordsize="17,17">
              <v:shape style="position:absolute;left:5779;top:4072;width:17;height:17" coordorigin="5779,4072" coordsize="17,17" path="m5785,4072l5779,4078,5790,4088,5796,4082,5785,4072e" filled="t" fillcolor="#231F20" stroked="f">
                <v:path arrowok="t"/>
                <v:fill/>
              </v:shape>
            </v:group>
            <v:group style="position:absolute;left:5760;top:4054;width:17;height:16" coordorigin="5760,4054" coordsize="17,16">
              <v:shape style="position:absolute;left:5760;top:4054;width:17;height:16" coordorigin="5760,4054" coordsize="17,16" path="m5765,4054l5760,4061,5771,4070,5777,4064,5765,4054e" filled="t" fillcolor="#231F20" stroked="f">
                <v:path arrowok="t"/>
                <v:fill/>
              </v:shape>
            </v:group>
            <v:group style="position:absolute;left:5855;top:4144;width:17;height:16" coordorigin="5855,4144" coordsize="17,16">
              <v:shape style="position:absolute;left:5855;top:4144;width:17;height:16" coordorigin="5855,4144" coordsize="17,16" path="m5862,4144l5855,4150,5866,4161,5872,4154,5862,4144e" filled="t" fillcolor="#231F20" stroked="f">
                <v:path arrowok="t"/>
                <v:fill/>
              </v:shape>
            </v:group>
            <v:group style="position:absolute;left:5836;top:4126;width:17;height:16" coordorigin="5836,4126" coordsize="17,16">
              <v:shape style="position:absolute;left:5836;top:4126;width:17;height:16" coordorigin="5836,4126" coordsize="17,16" path="m5842,4126l5836,4132,5847,4142,5853,4136,5842,4126e" filled="t" fillcolor="#231F20" stroked="f">
                <v:path arrowok="t"/>
                <v:fill/>
              </v:shape>
            </v:group>
            <v:group style="position:absolute;left:5817;top:4108;width:17;height:16" coordorigin="5817,4108" coordsize="17,16">
              <v:shape style="position:absolute;left:5817;top:4108;width:17;height:16" coordorigin="5817,4108" coordsize="17,16" path="m5824,4108l5817,4114,5828,4124,5834,4118,5824,4108e" filled="t" fillcolor="#231F20" stroked="f">
                <v:path arrowok="t"/>
                <v:fill/>
              </v:shape>
            </v:group>
            <v:group style="position:absolute;left:5911;top:4200;width:16;height:17" coordorigin="5911,4200" coordsize="16,17">
              <v:shape style="position:absolute;left:5911;top:4200;width:16;height:17" coordorigin="5911,4200" coordsize="16,17" path="m5917,4200l5911,4206,5921,4217,5927,4211,5917,4200e" filled="t" fillcolor="#231F20" stroked="f">
                <v:path arrowok="t"/>
                <v:fill/>
              </v:shape>
            </v:group>
            <v:group style="position:absolute;left:5893;top:4181;width:16;height:17" coordorigin="5893,4181" coordsize="16,17">
              <v:shape style="position:absolute;left:5893;top:4181;width:16;height:17" coordorigin="5893,4181" coordsize="16,17" path="m5899,4181l5893,4187,5903,4198,5909,4192,5899,4181e" filled="t" fillcolor="#231F20" stroked="f">
                <v:path arrowok="t"/>
                <v:fill/>
              </v:shape>
            </v:group>
            <v:group style="position:absolute;left:5875;top:4162;width:17;height:17" coordorigin="5875,4162" coordsize="17,17">
              <v:shape style="position:absolute;left:5875;top:4162;width:17;height:17" coordorigin="5875,4162" coordsize="17,17" path="m5881,4162l5875,4169,5885,4179,5891,4173,5881,4162e" filled="t" fillcolor="#231F20" stroked="f">
                <v:path arrowok="t"/>
                <v:fill/>
              </v:shape>
            </v:group>
            <v:group style="position:absolute;left:5965;top:4257;width:17;height:17" coordorigin="5965,4257" coordsize="17,17">
              <v:shape style="position:absolute;left:5965;top:4257;width:17;height:17" coordorigin="5965,4257" coordsize="17,17" path="m5972,4257l5965,4263,5975,4274,5982,4268,5972,4257e" filled="t" fillcolor="#231F20" stroked="f">
                <v:path arrowok="t"/>
                <v:fill/>
              </v:shape>
            </v:group>
            <v:group style="position:absolute;left:5947;top:4238;width:17;height:17" coordorigin="5947,4238" coordsize="17,17">
              <v:shape style="position:absolute;left:5947;top:4238;width:17;height:17" coordorigin="5947,4238" coordsize="17,17" path="m5954,4238l5947,4244,5957,4255,5964,4249,5954,4238e" filled="t" fillcolor="#231F20" stroked="f">
                <v:path arrowok="t"/>
                <v:fill/>
              </v:shape>
            </v:group>
            <v:group style="position:absolute;left:5929;top:4219;width:16;height:17" coordorigin="5929,4219" coordsize="16,17">
              <v:shape style="position:absolute;left:5929;top:4219;width:16;height:17" coordorigin="5929,4219" coordsize="16,17" path="m5936,4219l5929,4225,5939,4236,5946,4230,5936,4219e" filled="t" fillcolor="#231F20" stroked="f">
                <v:path arrowok="t"/>
                <v:fill/>
              </v:shape>
            </v:group>
            <v:group style="position:absolute;left:6018;top:4317;width:16;height:17" coordorigin="6018,4317" coordsize="16,17">
              <v:shape style="position:absolute;left:6018;top:4317;width:16;height:17" coordorigin="6018,4317" coordsize="16,17" path="m6024,4317l6018,4322,6027,4333,6034,4328,6024,4317e" filled="t" fillcolor="#231F20" stroked="f">
                <v:path arrowok="t"/>
                <v:fill/>
              </v:shape>
            </v:group>
            <v:group style="position:absolute;left:6000;top:4297;width:16;height:17" coordorigin="6000,4297" coordsize="16,17">
              <v:shape style="position:absolute;left:6000;top:4297;width:16;height:17" coordorigin="6000,4297" coordsize="16,17" path="m6007,4297l6000,4303,6010,4314,6017,4308,6007,4297e" filled="t" fillcolor="#231F20" stroked="f">
                <v:path arrowok="t"/>
                <v:fill/>
              </v:shape>
            </v:group>
            <v:group style="position:absolute;left:5983;top:4277;width:16;height:17" coordorigin="5983,4277" coordsize="16,17">
              <v:shape style="position:absolute;left:5983;top:4277;width:16;height:17" coordorigin="5983,4277" coordsize="16,17" path="m5990,4277l5983,4283,5993,4294,5999,4288,5990,4277e" filled="t" fillcolor="#231F20" stroked="f">
                <v:path arrowok="t"/>
                <v:fill/>
              </v:shape>
            </v:group>
            <v:group style="position:absolute;left:6069;top:4376;width:16;height:17" coordorigin="6069,4376" coordsize="16,17">
              <v:shape style="position:absolute;left:6069;top:4376;width:16;height:17" coordorigin="6069,4376" coordsize="16,17" path="m6076,4376l6069,4382,6078,4394,6085,4388,6076,4376e" filled="t" fillcolor="#231F20" stroked="f">
                <v:path arrowok="t"/>
                <v:fill/>
              </v:shape>
            </v:group>
            <v:group style="position:absolute;left:6052;top:4356;width:16;height:17" coordorigin="6052,4356" coordsize="16,17">
              <v:shape style="position:absolute;left:6052;top:4356;width:16;height:17" coordorigin="6052,4356" coordsize="16,17" path="m6059,4356l6052,4362,6062,4373,6068,4367,6059,4356e" filled="t" fillcolor="#231F20" stroked="f">
                <v:path arrowok="t"/>
                <v:fill/>
              </v:shape>
            </v:group>
            <v:group style="position:absolute;left:6035;top:4337;width:16;height:17" coordorigin="6035,4337" coordsize="16,17">
              <v:shape style="position:absolute;left:6035;top:4337;width:16;height:17" coordorigin="6035,4337" coordsize="16,17" path="m6042,4337l6035,4342,6044,4353,6051,4348,6042,4337e" filled="t" fillcolor="#231F20" stroked="f">
                <v:path arrowok="t"/>
                <v:fill/>
              </v:shape>
            </v:group>
            <v:group style="position:absolute;left:6118;top:4439;width:16;height:17" coordorigin="6118,4439" coordsize="16,17">
              <v:shape style="position:absolute;left:6118;top:4439;width:16;height:17" coordorigin="6118,4439" coordsize="16,17" path="m6125,4439l6118,4444,6127,4455,6134,4450,6125,4439e" filled="t" fillcolor="#231F20" stroked="f">
                <v:path arrowok="t"/>
                <v:fill/>
              </v:shape>
            </v:group>
            <v:group style="position:absolute;left:6102;top:4418;width:16;height:17" coordorigin="6102,4418" coordsize="16,17">
              <v:shape style="position:absolute;left:6102;top:4418;width:16;height:17" coordorigin="6102,4418" coordsize="16,17" path="m6108,4418l6102,4423,6111,4435,6118,4429,6108,4418e" filled="t" fillcolor="#231F20" stroked="f">
                <v:path arrowok="t"/>
                <v:fill/>
              </v:shape>
            </v:group>
            <v:group style="position:absolute;left:6085;top:4397;width:16;height:17" coordorigin="6085,4397" coordsize="16,17">
              <v:shape style="position:absolute;left:6085;top:4397;width:16;height:17" coordorigin="6085,4397" coordsize="16,17" path="m6092,4397l6085,4403,6094,4414,6101,4409,6092,4397e" filled="t" fillcolor="#231F20" stroked="f">
                <v:path arrowok="t"/>
                <v:fill/>
              </v:shape>
            </v:group>
            <v:group style="position:absolute;left:6166;top:4501;width:16;height:17" coordorigin="6166,4501" coordsize="16,17">
              <v:shape style="position:absolute;left:6166;top:4501;width:16;height:17" coordorigin="6166,4501" coordsize="16,17" path="m6173,4501l6166,4506,6174,4518,6181,4513,6173,4501e" filled="t" fillcolor="#231F20" stroked="f">
                <v:path arrowok="t"/>
                <v:fill/>
              </v:shape>
            </v:group>
            <v:group style="position:absolute;left:6150;top:4480;width:16;height:17" coordorigin="6150,4480" coordsize="16,17">
              <v:shape style="position:absolute;left:6150;top:4480;width:16;height:17" coordorigin="6150,4480" coordsize="16,17" path="m6157,4480l6150,4485,6159,4497,6166,4492,6157,4480e" filled="t" fillcolor="#231F20" stroked="f">
                <v:path arrowok="t"/>
                <v:fill/>
              </v:shape>
            </v:group>
            <v:group style="position:absolute;left:6134;top:4459;width:16;height:17" coordorigin="6134,4459" coordsize="16,17">
              <v:shape style="position:absolute;left:6134;top:4459;width:16;height:17" coordorigin="6134,4459" coordsize="16,17" path="m6141,4459l6134,4465,6143,4476,6150,4471,6141,4459e" filled="t" fillcolor="#231F20" stroked="f">
                <v:path arrowok="t"/>
                <v:fill/>
              </v:shape>
            </v:group>
            <v:group style="position:absolute;left:6211;top:4566;width:16;height:17" coordorigin="6211,4566" coordsize="16,17">
              <v:shape style="position:absolute;left:6211;top:4566;width:16;height:17" coordorigin="6211,4566" coordsize="16,17" path="m6219,4566l6211,4571,6220,4583,6227,4578,6219,4566e" filled="t" fillcolor="#231F20" stroked="f">
                <v:path arrowok="t"/>
                <v:fill/>
              </v:shape>
            </v:group>
            <v:group style="position:absolute;left:6196;top:4544;width:16;height:17" coordorigin="6196,4544" coordsize="16,17">
              <v:shape style="position:absolute;left:6196;top:4544;width:16;height:17" coordorigin="6196,4544" coordsize="16,17" path="m6203,4544l6196,4549,6205,4561,6212,4556,6203,4544e" filled="t" fillcolor="#231F20" stroked="f">
                <v:path arrowok="t"/>
                <v:fill/>
              </v:shape>
            </v:group>
            <v:group style="position:absolute;left:6181;top:4523;width:16;height:17" coordorigin="6181,4523" coordsize="16,17">
              <v:shape style="position:absolute;left:6181;top:4523;width:16;height:17" coordorigin="6181,4523" coordsize="16,17" path="m6188,4523l6181,4528,6189,4540,6197,4535,6188,4523e" filled="t" fillcolor="#231F20" stroked="f">
                <v:path arrowok="t"/>
                <v:fill/>
              </v:shape>
            </v:group>
            <v:group style="position:absolute;left:6255;top:4631;width:15;height:17" coordorigin="6255,4631" coordsize="15,17">
              <v:shape style="position:absolute;left:6255;top:4631;width:15;height:17" coordorigin="6255,4631" coordsize="15,17" path="m6263,4631l6255,4636,6263,4648,6271,4643,6263,4631e" filled="t" fillcolor="#231F20" stroked="f">
                <v:path arrowok="t"/>
                <v:fill/>
              </v:shape>
            </v:group>
            <v:group style="position:absolute;left:6241;top:4609;width:15;height:17" coordorigin="6241,4609" coordsize="15,17">
              <v:shape style="position:absolute;left:6241;top:4609;width:15;height:17" coordorigin="6241,4609" coordsize="15,17" path="m6249,4609l6241,4614,6249,4626,6256,4621,6249,4609e" filled="t" fillcolor="#231F20" stroked="f">
                <v:path arrowok="t"/>
                <v:fill/>
              </v:shape>
            </v:group>
            <v:group style="position:absolute;left:6227;top:4587;width:16;height:17" coordorigin="6227,4587" coordsize="16,17">
              <v:shape style="position:absolute;left:6227;top:4587;width:16;height:17" coordorigin="6227,4587" coordsize="16,17" path="m6234,4587l6227,4592,6235,4604,6242,4599,6234,4587e" filled="t" fillcolor="#231F20" stroked="f">
                <v:path arrowok="t"/>
                <v:fill/>
              </v:shape>
            </v:group>
            <v:group style="position:absolute;left:6298;top:4698;width:15;height:17" coordorigin="6298,4698" coordsize="15,17">
              <v:shape style="position:absolute;left:6298;top:4698;width:15;height:17" coordorigin="6298,4698" coordsize="15,17" path="m6306,4698l6298,4702,6306,4715,6313,4710,6306,4698e" filled="t" fillcolor="#231F20" stroked="f">
                <v:path arrowok="t"/>
                <v:fill/>
              </v:shape>
            </v:group>
            <v:group style="position:absolute;left:6284;top:4675;width:15;height:17" coordorigin="6284,4675" coordsize="15,17">
              <v:shape style="position:absolute;left:6284;top:4675;width:15;height:17" coordorigin="6284,4675" coordsize="15,17" path="m6291,4675l6284,4680,6292,4692,6299,4688,6291,4675e" filled="t" fillcolor="#231F20" stroked="f">
                <v:path arrowok="t"/>
                <v:fill/>
              </v:shape>
            </v:group>
            <v:group style="position:absolute;left:6270;top:4653;width:15;height:17" coordorigin="6270,4653" coordsize="15,17">
              <v:shape style="position:absolute;left:6270;top:4653;width:15;height:17" coordorigin="6270,4653" coordsize="15,17" path="m6277,4653l6270,4658,6278,4670,6285,4666,6277,4653e" filled="t" fillcolor="#231F20" stroked="f">
                <v:path arrowok="t"/>
                <v:fill/>
              </v:shape>
            </v:group>
            <v:group style="position:absolute;left:6338;top:4766;width:15;height:17" coordorigin="6338,4766" coordsize="15,17">
              <v:shape style="position:absolute;left:6338;top:4766;width:15;height:17" coordorigin="6338,4766" coordsize="15,17" path="m6346,4766l6338,4770,6345,4783,6353,4778,6346,4766e" filled="t" fillcolor="#231F20" stroked="f">
                <v:path arrowok="t"/>
                <v:fill/>
              </v:shape>
            </v:group>
            <v:group style="position:absolute;left:6325;top:4743;width:15;height:17" coordorigin="6325,4743" coordsize="15,17">
              <v:shape style="position:absolute;left:6325;top:4743;width:15;height:17" coordorigin="6325,4743" coordsize="15,17" path="m6333,4743l6325,4747,6332,4760,6340,4755,6333,4743e" filled="t" fillcolor="#231F20" stroked="f">
                <v:path arrowok="t"/>
                <v:fill/>
              </v:shape>
            </v:group>
            <v:group style="position:absolute;left:6312;top:4720;width:15;height:17" coordorigin="6312,4720" coordsize="15,17">
              <v:shape style="position:absolute;left:6312;top:4720;width:15;height:17" coordorigin="6312,4720" coordsize="15,17" path="m6320,4720l6312,4725,6319,4737,6327,4733,6320,4720e" filled="t" fillcolor="#231F20" stroked="f">
                <v:path arrowok="t"/>
                <v:fill/>
              </v:shape>
            </v:group>
            <v:group style="position:absolute;left:6378;top:4834;width:14;height:17" coordorigin="6378,4834" coordsize="14,17">
              <v:shape style="position:absolute;left:6378;top:4834;width:14;height:17" coordorigin="6378,4834" coordsize="14,17" path="m6385,4834l6378,4838,6384,4851,6392,4847,6385,4834e" filled="t" fillcolor="#231F20" stroked="f">
                <v:path arrowok="t"/>
                <v:fill/>
              </v:shape>
            </v:group>
            <v:group style="position:absolute;left:6364;top:4811;width:15;height:17" coordorigin="6364,4811" coordsize="15,17">
              <v:shape style="position:absolute;left:6364;top:4811;width:15;height:17" coordorigin="6364,4811" coordsize="15,17" path="m6372,4811l6364,4816,6372,4828,6379,4824,6372,4811e" filled="t" fillcolor="#231F20" stroked="f">
                <v:path arrowok="t"/>
                <v:fill/>
              </v:shape>
            </v:group>
            <v:group style="position:absolute;left:6351;top:4789;width:15;height:17" coordorigin="6351,4789" coordsize="15,17">
              <v:shape style="position:absolute;left:6351;top:4789;width:15;height:17" coordorigin="6351,4789" coordsize="15,17" path="m6359,4789l6351,4793,6359,4806,6366,4801,6359,4789e" filled="t" fillcolor="#231F20" stroked="f">
                <v:path arrowok="t"/>
                <v:fill/>
              </v:shape>
            </v:group>
            <v:group style="position:absolute;left:6414;top:4904;width:15;height:17" coordorigin="6414,4904" coordsize="15,17">
              <v:shape style="position:absolute;left:6414;top:4904;width:15;height:17" coordorigin="6414,4904" coordsize="15,17" path="m6421,4904l6414,4908,6420,4921,6428,4917,6421,4904e" filled="t" fillcolor="#231F20" stroked="f">
                <v:path arrowok="t"/>
                <v:fill/>
              </v:shape>
            </v:group>
            <v:group style="position:absolute;left:6402;top:4881;width:15;height:17" coordorigin="6402,4881" coordsize="15,17">
              <v:shape style="position:absolute;left:6402;top:4881;width:15;height:17" coordorigin="6402,4881" coordsize="15,17" path="m6409,4881l6402,4885,6408,4898,6416,4894,6409,4881e" filled="t" fillcolor="#231F20" stroked="f">
                <v:path arrowok="t"/>
                <v:fill/>
              </v:shape>
            </v:group>
            <v:group style="position:absolute;left:6390;top:4858;width:14;height:17" coordorigin="6390,4858" coordsize="14,17">
              <v:shape style="position:absolute;left:6390;top:4858;width:14;height:17" coordorigin="6390,4858" coordsize="14,17" path="m6397,4858l6390,4862,6396,4875,6404,4871,6397,4858e" filled="t" fillcolor="#231F20" stroked="f">
                <v:path arrowok="t"/>
                <v:fill/>
              </v:shape>
            </v:group>
            <v:group style="position:absolute;left:6449;top:4975;width:14;height:17" coordorigin="6449,4975" coordsize="14,17">
              <v:shape style="position:absolute;left:6449;top:4975;width:14;height:17" coordorigin="6449,4975" coordsize="14,17" path="m6457,4975l6449,4979,6455,4992,6463,4988,6457,4975e" filled="t" fillcolor="#231F20" stroked="f">
                <v:path arrowok="t"/>
                <v:fill/>
              </v:shape>
            </v:group>
            <v:group style="position:absolute;left:6438;top:4951;width:14;height:17" coordorigin="6438,4951" coordsize="14,17">
              <v:shape style="position:absolute;left:6438;top:4951;width:14;height:17" coordorigin="6438,4951" coordsize="14,17" path="m6445,4951l6438,4955,6444,4968,6452,4964,6445,4951e" filled="t" fillcolor="#231F20" stroked="f">
                <v:path arrowok="t"/>
                <v:fill/>
              </v:shape>
            </v:group>
            <v:group style="position:absolute;left:6426;top:4928;width:15;height:17" coordorigin="6426,4928" coordsize="15,17">
              <v:shape style="position:absolute;left:6426;top:4928;width:15;height:17" coordorigin="6426,4928" coordsize="15,17" path="m6433,4928l6426,4932,6432,4945,6440,4941,6433,4928e" filled="t" fillcolor="#231F20" stroked="f">
                <v:path arrowok="t"/>
                <v:fill/>
              </v:shape>
            </v:group>
            <v:group style="position:absolute;left:6481;top:5047;width:14;height:17" coordorigin="6481,5047" coordsize="14,17">
              <v:shape style="position:absolute;left:6481;top:5047;width:14;height:17" coordorigin="6481,5047" coordsize="14,17" path="m6489,5047l6481,5051,6487,5064,6496,5060,6489,5047e" filled="t" fillcolor="#231F20" stroked="f">
                <v:path arrowok="t"/>
                <v:fill/>
              </v:shape>
            </v:group>
            <v:group style="position:absolute;left:6471;top:5023;width:14;height:17" coordorigin="6471,5023" coordsize="14,17">
              <v:shape style="position:absolute;left:6471;top:5023;width:14;height:17" coordorigin="6471,5023" coordsize="14,17" path="m6479,5023l6471,5027,6477,5040,6485,5036,6479,5023e" filled="t" fillcolor="#231F20" stroked="f">
                <v:path arrowok="t"/>
                <v:fill/>
              </v:shape>
            </v:group>
            <v:group style="position:absolute;left:6460;top:4999;width:14;height:17" coordorigin="6460,4999" coordsize="14,17">
              <v:shape style="position:absolute;left:6460;top:4999;width:14;height:17" coordorigin="6460,4999" coordsize="14,17" path="m6468,4999l6460,5003,6466,5016,6474,5013,6468,4999e" filled="t" fillcolor="#231F20" stroked="f">
                <v:path arrowok="t"/>
                <v:fill/>
              </v:shape>
            </v:group>
            <v:group style="position:absolute;left:6512;top:5120;width:14;height:17" coordorigin="6512,5120" coordsize="14,17">
              <v:shape style="position:absolute;left:6512;top:5120;width:14;height:17" coordorigin="6512,5120" coordsize="14,17" path="m6521,5120l6512,5123,6518,5137,6526,5133,6521,5120e" filled="t" fillcolor="#231F20" stroked="f">
                <v:path arrowok="t"/>
                <v:fill/>
              </v:shape>
            </v:group>
            <v:group style="position:absolute;left:6503;top:5095;width:13;height:17" coordorigin="6503,5095" coordsize="13,17">
              <v:shape style="position:absolute;left:6503;top:5095;width:13;height:17" coordorigin="6503,5095" coordsize="13,17" path="m6511,5095l6503,5099,6508,5112,6516,5109,6511,5095e" filled="t" fillcolor="#231F20" stroked="f">
                <v:path arrowok="t"/>
                <v:fill/>
              </v:shape>
            </v:group>
            <v:group style="position:absolute;left:6492;top:5071;width:14;height:17" coordorigin="6492,5071" coordsize="14,17">
              <v:shape style="position:absolute;left:6492;top:5071;width:14;height:17" coordorigin="6492,5071" coordsize="14,17" path="m6500,5071l6492,5075,6498,5088,6506,5084,6500,5071e" filled="t" fillcolor="#231F20" stroked="f">
                <v:path arrowok="t"/>
                <v:fill/>
              </v:shape>
            </v:group>
            <v:group style="position:absolute;left:6541;top:5193;width:14;height:17" coordorigin="6541,5193" coordsize="14,17">
              <v:shape style="position:absolute;left:6541;top:5193;width:14;height:17" coordorigin="6541,5193" coordsize="14,17" path="m6550,5193l6541,5196,6547,5210,6555,5207,6550,5193e" filled="t" fillcolor="#231F20" stroked="f">
                <v:path arrowok="t"/>
                <v:fill/>
              </v:shape>
            </v:group>
            <v:group style="position:absolute;left:6532;top:5169;width:14;height:17" coordorigin="6532,5169" coordsize="14,17">
              <v:shape style="position:absolute;left:6532;top:5169;width:14;height:17" coordorigin="6532,5169" coordsize="14,17" path="m6540,5169l6532,5172,6537,5185,6545,5182,6540,5169e" filled="t" fillcolor="#231F20" stroked="f">
                <v:path arrowok="t"/>
                <v:fill/>
              </v:shape>
            </v:group>
            <v:group style="position:absolute;left:6522;top:5144;width:14;height:17" coordorigin="6522,5144" coordsize="14,17">
              <v:shape style="position:absolute;left:6522;top:5144;width:14;height:17" coordorigin="6522,5144" coordsize="14,17" path="m6530,5144l6522,5148,6527,5161,6536,5158,6530,5144e" filled="t" fillcolor="#231F20" stroked="f">
                <v:path arrowok="t"/>
                <v:fill/>
              </v:shape>
            </v:group>
            <v:group style="position:absolute;left:6568;top:5267;width:13;height:17" coordorigin="6568,5267" coordsize="13,17">
              <v:shape style="position:absolute;left:6568;top:5267;width:13;height:17" coordorigin="6568,5267" coordsize="13,17" path="m6576,5267l6568,5270,6573,5284,6581,5281,6576,5267e" filled="t" fillcolor="#231F20" stroked="f">
                <v:path arrowok="t"/>
                <v:fill/>
              </v:shape>
            </v:group>
            <v:group style="position:absolute;left:6560;top:5243;width:13;height:17" coordorigin="6560,5243" coordsize="13,17">
              <v:shape style="position:absolute;left:6560;top:5243;width:13;height:17" coordorigin="6560,5243" coordsize="13,17" path="m6568,5243l6560,5246,6564,5259,6573,5256,6568,5243e" filled="t" fillcolor="#231F20" stroked="f">
                <v:path arrowok="t"/>
                <v:fill/>
              </v:shape>
            </v:group>
            <v:group style="position:absolute;left:6551;top:5218;width:13;height:17" coordorigin="6551,5218" coordsize="13,17">
              <v:shape style="position:absolute;left:6551;top:5218;width:13;height:17" coordorigin="6551,5218" coordsize="13,17" path="m6559,5218l6551,5221,6556,5235,6564,5232,6559,5218e" filled="t" fillcolor="#231F20" stroked="f">
                <v:path arrowok="t"/>
                <v:fill/>
              </v:shape>
            </v:group>
            <v:group style="position:absolute;left:6593;top:5342;width:13;height:17" coordorigin="6593,5342" coordsize="13,17">
              <v:shape style="position:absolute;left:6593;top:5342;width:13;height:17" coordorigin="6593,5342" coordsize="13,17" path="m6602,5342l6593,5345,6598,5359,6606,5356,6602,5342e" filled="t" fillcolor="#231F20" stroked="f">
                <v:path arrowok="t"/>
                <v:fill/>
              </v:shape>
            </v:group>
            <v:group style="position:absolute;left:6585;top:5317;width:13;height:17" coordorigin="6585,5317" coordsize="13,17">
              <v:shape style="position:absolute;left:6585;top:5317;width:13;height:17" coordorigin="6585,5317" coordsize="13,17" path="m6593,5317l6585,5320,6590,5334,6598,5331,6593,5317e" filled="t" fillcolor="#231F20" stroked="f">
                <v:path arrowok="t"/>
                <v:fill/>
              </v:shape>
            </v:group>
            <v:group style="position:absolute;left:6577;top:5293;width:13;height:17" coordorigin="6577,5293" coordsize="13,17">
              <v:shape style="position:absolute;left:6577;top:5293;width:13;height:17" coordorigin="6577,5293" coordsize="13,17" path="m6585,5293l6577,5295,6581,5309,6590,5306,6585,5293e" filled="t" fillcolor="#231F20" stroked="f">
                <v:path arrowok="t"/>
                <v:fill/>
              </v:shape>
            </v:group>
            <v:group style="position:absolute;left:6616;top:5418;width:12;height:16" coordorigin="6616,5418" coordsize="12,16">
              <v:shape style="position:absolute;left:6616;top:5418;width:12;height:16" coordorigin="6616,5418" coordsize="12,16" path="m6624,5418l6616,5421,6620,5435,6628,5432,6624,5418e" filled="t" fillcolor="#231F20" stroked="f">
                <v:path arrowok="t"/>
                <v:fill/>
              </v:shape>
            </v:group>
            <v:group style="position:absolute;left:6608;top:5393;width:12;height:17" coordorigin="6608,5393" coordsize="12,17">
              <v:shape style="position:absolute;left:6608;top:5393;width:12;height:17" coordorigin="6608,5393" coordsize="12,17" path="m6617,5393l6608,5395,6612,5409,6621,5407,6617,5393e" filled="t" fillcolor="#231F20" stroked="f">
                <v:path arrowok="t"/>
                <v:fill/>
              </v:shape>
            </v:group>
            <v:group style="position:absolute;left:6601;top:5368;width:12;height:17" coordorigin="6601,5368" coordsize="12,17">
              <v:shape style="position:absolute;left:6601;top:5368;width:12;height:17" coordorigin="6601,5368" coordsize="12,17" path="m6610,5368l6601,5370,6605,5384,6614,5382,6610,5368e" filled="t" fillcolor="#231F20" stroked="f">
                <v:path arrowok="t"/>
                <v:fill/>
              </v:shape>
            </v:group>
            <v:group style="position:absolute;left:6637;top:5494;width:12;height:16" coordorigin="6637,5494" coordsize="12,16">
              <v:shape style="position:absolute;left:6637;top:5494;width:12;height:16" coordorigin="6637,5494" coordsize="12,16" path="m6646,5494l6637,5496,6640,5511,6649,5508,6646,5494e" filled="t" fillcolor="#231F20" stroked="f">
                <v:path arrowok="t"/>
                <v:fill/>
              </v:shape>
            </v:group>
            <v:group style="position:absolute;left:6630;top:5469;width:13;height:16" coordorigin="6630,5469" coordsize="13,16">
              <v:shape style="position:absolute;left:6630;top:5469;width:13;height:16" coordorigin="6630,5469" coordsize="13,16" path="m6638,5469l6630,5471,6634,5485,6643,5483,6638,5469e" filled="t" fillcolor="#231F20" stroked="f">
                <v:path arrowok="t"/>
                <v:fill/>
              </v:shape>
            </v:group>
            <v:group style="position:absolute;left:6623;top:5444;width:13;height:16" coordorigin="6623,5444" coordsize="13,16">
              <v:shape style="position:absolute;left:6623;top:5444;width:13;height:16" coordorigin="6623,5444" coordsize="13,16" path="m6631,5444l6623,5446,6627,5460,6635,5458,6631,5444e" filled="t" fillcolor="#231F20" stroked="f">
                <v:path arrowok="t"/>
                <v:fill/>
              </v:shape>
            </v:group>
            <v:group style="position:absolute;left:6655;top:5571;width:12;height:16" coordorigin="6655,5571" coordsize="12,16">
              <v:shape style="position:absolute;left:6655;top:5571;width:12;height:16" coordorigin="6655,5571" coordsize="12,16" path="m6663,5571l6655,5573,6658,5587,6667,5585,6663,5571e" filled="t" fillcolor="#231F20" stroked="f">
                <v:path arrowok="t"/>
                <v:fill/>
              </v:shape>
            </v:group>
            <v:group style="position:absolute;left:6649;top:5546;width:12;height:16" coordorigin="6649,5546" coordsize="12,16">
              <v:shape style="position:absolute;left:6649;top:5546;width:12;height:16" coordorigin="6649,5546" coordsize="12,16" path="m6658,5546l6649,5548,6652,5562,6661,5560,6658,5546e" filled="t" fillcolor="#231F20" stroked="f">
                <v:path arrowok="t"/>
                <v:fill/>
              </v:shape>
            </v:group>
            <v:group style="position:absolute;left:6643;top:5520;width:12;height:16" coordorigin="6643,5520" coordsize="12,16">
              <v:shape style="position:absolute;left:6643;top:5520;width:12;height:16" coordorigin="6643,5520" coordsize="12,16" path="m6652,5520l6643,5522,6646,5536,6655,5534,6652,5520e" filled="t" fillcolor="#231F20" stroked="f">
                <v:path arrowok="t"/>
                <v:fill/>
              </v:shape>
            </v:group>
            <v:group style="position:absolute;left:6672;top:5648;width:11;height:16" coordorigin="6672,5648" coordsize="11,16">
              <v:shape style="position:absolute;left:6672;top:5648;width:11;height:16" coordorigin="6672,5648" coordsize="11,16" path="m6681,5648l6672,5650,6674,5664,6683,5663,6681,5648e" filled="t" fillcolor="#231F20" stroked="f">
                <v:path arrowok="t"/>
                <v:fill/>
              </v:shape>
            </v:group>
            <v:group style="position:absolute;left:6667;top:5623;width:12;height:16" coordorigin="6667,5623" coordsize="12,16">
              <v:shape style="position:absolute;left:6667;top:5623;width:12;height:16" coordorigin="6667,5623" coordsize="12,16" path="m6675,5623l6667,5624,6670,5639,6678,5637,6675,5623e" filled="t" fillcolor="#231F20" stroked="f">
                <v:path arrowok="t"/>
                <v:fill/>
              </v:shape>
            </v:group>
            <v:group style="position:absolute;left:6661;top:5597;width:12;height:16" coordorigin="6661,5597" coordsize="12,16">
              <v:shape style="position:absolute;left:6661;top:5597;width:12;height:16" coordorigin="6661,5597" coordsize="12,16" path="m6669,5597l6661,5599,6664,5613,6673,5611,6669,5597e" filled="t" fillcolor="#231F20" stroked="f">
                <v:path arrowok="t"/>
                <v:fill/>
              </v:shape>
            </v:group>
            <v:group style="position:absolute;left:6686;top:5726;width:11;height:16" coordorigin="6686,5726" coordsize="11,16">
              <v:shape style="position:absolute;left:6686;top:5726;width:11;height:16" coordorigin="6686,5726" coordsize="11,16" path="m6694,5726l6686,5728,6688,5742,6697,5741,6694,5726e" filled="t" fillcolor="#231F20" stroked="f">
                <v:path arrowok="t"/>
                <v:fill/>
              </v:shape>
            </v:group>
            <v:group style="position:absolute;left:6681;top:5700;width:11;height:16" coordorigin="6681,5700" coordsize="11,16">
              <v:shape style="position:absolute;left:6681;top:5700;width:11;height:16" coordorigin="6681,5700" coordsize="11,16" path="m6690,5700l6681,5702,6684,5716,6692,5715,6690,5700e" filled="t" fillcolor="#231F20" stroked="f">
                <v:path arrowok="t"/>
                <v:fill/>
              </v:shape>
            </v:group>
            <v:group style="position:absolute;left:6677;top:5674;width:11;height:16" coordorigin="6677,5674" coordsize="11,16">
              <v:shape style="position:absolute;left:6677;top:5674;width:11;height:16" coordorigin="6677,5674" coordsize="11,16" path="m6685,5674l6677,5676,6679,5690,6688,5689,6685,5674e" filled="t" fillcolor="#231F20" stroked="f">
                <v:path arrowok="t"/>
                <v:fill/>
              </v:shape>
            </v:group>
            <v:group style="position:absolute;left:6698;top:5804;width:11;height:16" coordorigin="6698,5804" coordsize="11,16">
              <v:shape style="position:absolute;left:6698;top:5804;width:11;height:16" coordorigin="6698,5804" coordsize="11,16" path="m6707,5804l6698,5805,6700,5820,6709,5819,6707,5804e" filled="t" fillcolor="#231F20" stroked="f">
                <v:path arrowok="t"/>
                <v:fill/>
              </v:shape>
            </v:group>
            <v:group style="position:absolute;left:6695;top:5778;width:11;height:16" coordorigin="6695,5778" coordsize="11,16">
              <v:shape style="position:absolute;left:6695;top:5778;width:11;height:16" coordorigin="6695,5778" coordsize="11,16" path="m6704,5778l6695,5779,6697,5794,6706,5793,6704,5778e" filled="t" fillcolor="#231F20" stroked="f">
                <v:path arrowok="t"/>
                <v:fill/>
              </v:shape>
            </v:group>
            <v:group style="position:absolute;left:6690;top:5752;width:11;height:16" coordorigin="6690,5752" coordsize="11,16">
              <v:shape style="position:absolute;left:6690;top:5752;width:11;height:16" coordorigin="6690,5752" coordsize="11,16" path="m6699,5752l6690,5754,6693,5768,6702,5767,6699,5752e" filled="t" fillcolor="#231F20" stroked="f">
                <v:path arrowok="t"/>
                <v:fill/>
              </v:shape>
            </v:group>
            <v:group style="position:absolute;left:6708;top:5883;width:11;height:15" coordorigin="6708,5883" coordsize="11,15">
              <v:shape style="position:absolute;left:6708;top:5883;width:11;height:15" coordorigin="6708,5883" coordsize="11,15" path="m6717,5883l6708,5884,6710,5898,6719,5897,6717,5883e" filled="t" fillcolor="#231F20" stroked="f">
                <v:path arrowok="t"/>
                <v:fill/>
              </v:shape>
            </v:group>
            <v:group style="position:absolute;left:6705;top:5856;width:11;height:16" coordorigin="6705,5856" coordsize="11,16">
              <v:shape style="position:absolute;left:6705;top:5856;width:11;height:16" coordorigin="6705,5856" coordsize="11,16" path="m6714,5856l6705,5858,6707,5872,6716,5871,6714,5856e" filled="t" fillcolor="#231F20" stroked="f">
                <v:path arrowok="t"/>
                <v:fill/>
              </v:shape>
            </v:group>
            <v:group style="position:absolute;left:6702;top:5830;width:11;height:16" coordorigin="6702,5830" coordsize="11,16">
              <v:shape style="position:absolute;left:6702;top:5830;width:11;height:16" coordorigin="6702,5830" coordsize="11,16" path="m6710,5830l6702,5832,6703,5846,6712,5845,6710,5830e" filled="t" fillcolor="#231F20" stroked="f">
                <v:path arrowok="t"/>
                <v:fill/>
              </v:shape>
            </v:group>
            <v:group style="position:absolute;left:6716;top:5961;width:10;height:15" coordorigin="6716,5961" coordsize="10,15">
              <v:shape style="position:absolute;left:6716;top:5961;width:10;height:15" coordorigin="6716,5961" coordsize="10,15" path="m6725,5961l6716,5962,6717,5977,6726,5976,6725,5961e" filled="t" fillcolor="#231F20" stroked="f">
                <v:path arrowok="t"/>
                <v:fill/>
              </v:shape>
            </v:group>
            <v:group style="position:absolute;left:6714;top:5935;width:10;height:15" coordorigin="6714,5935" coordsize="10,15">
              <v:shape style="position:absolute;left:6714;top:5935;width:10;height:15" coordorigin="6714,5935" coordsize="10,15" path="m6723,5935l6714,5936,6715,5950,6724,5950,6723,5935e" filled="t" fillcolor="#231F20" stroked="f">
                <v:path arrowok="t"/>
                <v:fill/>
              </v:shape>
            </v:group>
            <v:group style="position:absolute;left:6712;top:5909;width:11;height:15" coordorigin="6712,5909" coordsize="11,15">
              <v:shape style="position:absolute;left:6712;top:5909;width:11;height:15" coordorigin="6712,5909" coordsize="11,15" path="m6720,5909l6712,5910,6713,5924,6722,5923,6720,5909e" filled="t" fillcolor="#231F20" stroked="f">
                <v:path arrowok="t"/>
                <v:fill/>
              </v:shape>
            </v:group>
            <v:group style="position:absolute;left:6722;top:6040;width:10;height:15" coordorigin="6722,6040" coordsize="10,15">
              <v:shape style="position:absolute;left:6722;top:6040;width:10;height:15" coordorigin="6722,6040" coordsize="10,15" path="m6731,6040l6722,6040,6723,6055,6732,6055,6731,6040e" filled="t" fillcolor="#231F20" stroked="f">
                <v:path arrowok="t"/>
                <v:fill/>
              </v:shape>
            </v:group>
            <v:group style="position:absolute;left:6720;top:6014;width:10;height:15" coordorigin="6720,6014" coordsize="10,15">
              <v:shape style="position:absolute;left:6720;top:6014;width:10;height:15" coordorigin="6720,6014" coordsize="10,15" path="m6729,6014l6720,6014,6721,6029,6730,6028,6729,6014e" filled="t" fillcolor="#231F20" stroked="f">
                <v:path arrowok="t"/>
                <v:fill/>
              </v:shape>
            </v:group>
            <v:group style="position:absolute;left:6718;top:5988;width:10;height:15" coordorigin="6718,5988" coordsize="10,15">
              <v:shape style="position:absolute;left:6718;top:5988;width:10;height:15" coordorigin="6718,5988" coordsize="10,15" path="m6727,5988l6718,5988,6719,6003,6728,6002,6727,5988e" filled="t" fillcolor="#231F20" stroked="f">
                <v:path arrowok="t"/>
                <v:fill/>
              </v:shape>
            </v:group>
            <v:group style="position:absolute;left:6726;top:6119;width:9;height:15" coordorigin="6726,6119" coordsize="9,15">
              <v:shape style="position:absolute;left:6726;top:6119;width:9;height:15" coordorigin="6726,6119" coordsize="9,15" path="m6734,6119l6726,6119,6726,6134,6735,6134,6734,6119e" filled="t" fillcolor="#231F20" stroked="f">
                <v:path arrowok="t"/>
                <v:fill/>
              </v:shape>
            </v:group>
            <v:group style="position:absolute;left:6725;top:6093;width:9;height:15" coordorigin="6725,6093" coordsize="9,15">
              <v:shape style="position:absolute;left:6725;top:6093;width:9;height:15" coordorigin="6725,6093" coordsize="9,15" path="m6734,6093l6725,6093,6725,6108,6734,6107,6734,6093e" filled="t" fillcolor="#231F20" stroked="f">
                <v:path arrowok="t"/>
                <v:fill/>
              </v:shape>
            </v:group>
            <v:group style="position:absolute;left:6724;top:6066;width:9;height:15" coordorigin="6724,6066" coordsize="9,15">
              <v:shape style="position:absolute;left:6724;top:6066;width:9;height:15" coordorigin="6724,6066" coordsize="9,15" path="m6733,6066l6724,6067,6725,6081,6733,6081,6733,6066e" filled="t" fillcolor="#231F20" stroked="f">
                <v:path arrowok="t"/>
                <v:fill/>
              </v:shape>
            </v:group>
            <v:group style="position:absolute;left:6728;top:6198;width:9;height:15" coordorigin="6728,6198" coordsize="9,15">
              <v:shape style="position:absolute;left:6728;top:6198;width:9;height:15" coordorigin="6728,6198" coordsize="9,15" path="m6736,6198l6728,6198,6728,6213,6737,6213,6736,6198e" filled="t" fillcolor="#231F20" stroked="f">
                <v:path arrowok="t"/>
                <v:fill/>
              </v:shape>
            </v:group>
            <v:group style="position:absolute;left:6727;top:6172;width:9;height:15" coordorigin="6727,6172" coordsize="9,15">
              <v:shape style="position:absolute;left:6727;top:6172;width:9;height:15" coordorigin="6727,6172" coordsize="9,15" path="m6736,6172l6727,6172,6727,6186,6736,6186,6736,6172e" filled="t" fillcolor="#231F20" stroked="f">
                <v:path arrowok="t"/>
                <v:fill/>
              </v:shape>
            </v:group>
            <v:group style="position:absolute;left:6726;top:6145;width:9;height:15" coordorigin="6726,6145" coordsize="9,15">
              <v:shape style="position:absolute;left:6726;top:6145;width:9;height:15" coordorigin="6726,6145" coordsize="9,15" path="m6735,6145l6726,6146,6727,6160,6736,6160,6735,6145e" filled="t" fillcolor="#231F20" stroked="f">
                <v:path arrowok="t"/>
                <v:fill/>
              </v:shape>
            </v:group>
            <v:group style="position:absolute;left:6290;top:6282;width:9;height:15" coordorigin="6290,6282" coordsize="9,15">
              <v:shape style="position:absolute;left:6290;top:6282;width:9;height:15" coordorigin="6290,6282" coordsize="9,15" path="m6290,6282l6290,6297,6298,6297,6299,6283,6290,6282e" filled="t" fillcolor="#231F20" stroked="f">
                <v:path arrowok="t"/>
                <v:fill/>
              </v:shape>
            </v:group>
            <v:group style="position:absolute;left:6290;top:6256;width:9;height:15" coordorigin="6290,6256" coordsize="9,15">
              <v:shape style="position:absolute;left:6290;top:6256;width:9;height:15" coordorigin="6290,6256" coordsize="9,15" path="m6291,6256l6290,6271,6299,6271,6299,6256,6291,6256e" filled="t" fillcolor="#231F20" stroked="f">
                <v:path arrowok="t"/>
                <v:fill/>
              </v:shape>
            </v:group>
            <v:group style="position:absolute;left:6291;top:6230;width:9;height:15" coordorigin="6291,6230" coordsize="9,15">
              <v:shape style="position:absolute;left:6291;top:6230;width:9;height:15" coordorigin="6291,6230" coordsize="9,15" path="m6291,6230l6291,6245,6300,6245,6300,6230,6291,6230e" filled="t" fillcolor="#231F20" stroked="f">
                <v:path arrowok="t"/>
                <v:fill/>
              </v:shape>
            </v:group>
            <v:group style="position:absolute;left:6286;top:6361;width:10;height:15" coordorigin="6286,6361" coordsize="10,15">
              <v:shape style="position:absolute;left:6286;top:6361;width:10;height:15" coordorigin="6286,6361" coordsize="10,15" path="m6287,6361l6286,6376,6295,6376,6296,6362,6287,6361e" filled="t" fillcolor="#231F20" stroked="f">
                <v:path arrowok="t"/>
                <v:fill/>
              </v:shape>
            </v:group>
            <v:group style="position:absolute;left:6288;top:6335;width:9;height:15" coordorigin="6288,6335" coordsize="9,15">
              <v:shape style="position:absolute;left:6288;top:6335;width:9;height:15" coordorigin="6288,6335" coordsize="9,15" path="m6289,6335l6288,6350,6297,6350,6297,6335,6289,6335e" filled="t" fillcolor="#231F20" stroked="f">
                <v:path arrowok="t"/>
                <v:fill/>
              </v:shape>
            </v:group>
            <v:group style="position:absolute;left:6289;top:6309;width:9;height:15" coordorigin="6289,6309" coordsize="9,15">
              <v:shape style="position:absolute;left:6289;top:6309;width:9;height:15" coordorigin="6289,6309" coordsize="9,15" path="m6289,6309l6289,6323,6298,6324,6298,6309,6289,6309e" filled="t" fillcolor="#231F20" stroked="f">
                <v:path arrowok="t"/>
                <v:fill/>
              </v:shape>
            </v:group>
            <v:group style="position:absolute;left:6280;top:6440;width:10;height:15" coordorigin="6280,6440" coordsize="10,15">
              <v:shape style="position:absolute;left:6280;top:6440;width:10;height:15" coordorigin="6280,6440" coordsize="10,15" path="m6281,6440l6280,6455,6289,6455,6290,6441,6281,6440e" filled="t" fillcolor="#231F20" stroked="f">
                <v:path arrowok="t"/>
                <v:fill/>
              </v:shape>
            </v:group>
            <v:group style="position:absolute;left:6282;top:6414;width:10;height:15" coordorigin="6282,6414" coordsize="10,15">
              <v:shape style="position:absolute;left:6282;top:6414;width:10;height:15" coordorigin="6282,6414" coordsize="10,15" path="m6283,6414l6282,6428,6291,6429,6292,6415,6283,6414e" filled="t" fillcolor="#231F20" stroked="f">
                <v:path arrowok="t"/>
                <v:fill/>
              </v:shape>
            </v:group>
            <v:group style="position:absolute;left:6284;top:6388;width:10;height:15" coordorigin="6284,6388" coordsize="10,15">
              <v:shape style="position:absolute;left:6284;top:6388;width:10;height:15" coordorigin="6284,6388" coordsize="10,15" path="m6285,6388l6284,6402,6293,6403,6294,6388,6285,6388e" filled="t" fillcolor="#231F20" stroked="f">
                <v:path arrowok="t"/>
                <v:fill/>
              </v:shape>
            </v:group>
            <v:group style="position:absolute;left:6272;top:6519;width:11;height:16" coordorigin="6272,6519" coordsize="11,16">
              <v:shape style="position:absolute;left:6272;top:6519;width:11;height:16" coordorigin="6272,6519" coordsize="11,16" path="m6273,6519l6272,6533,6280,6534,6282,6520,6273,6519e" filled="t" fillcolor="#231F20" stroked="f">
                <v:path arrowok="t"/>
                <v:fill/>
              </v:shape>
            </v:group>
            <v:group style="position:absolute;left:6275;top:6493;width:11;height:16" coordorigin="6275,6493" coordsize="11,16">
              <v:shape style="position:absolute;left:6275;top:6493;width:11;height:16" coordorigin="6275,6493" coordsize="11,16" path="m6277,6493l6275,6507,6284,6508,6285,6493,6277,6493e" filled="t" fillcolor="#231F20" stroked="f">
                <v:path arrowok="t"/>
                <v:fill/>
              </v:shape>
            </v:group>
            <v:group style="position:absolute;left:6278;top:6466;width:10;height:15" coordorigin="6278,6466" coordsize="10,15">
              <v:shape style="position:absolute;left:6278;top:6466;width:10;height:15" coordorigin="6278,6466" coordsize="10,15" path="m6279,6466l6278,6481,6287,6482,6288,6467,6279,6466e" filled="t" fillcolor="#231F20" stroked="f">
                <v:path arrowok="t"/>
                <v:fill/>
              </v:shape>
            </v:group>
            <v:group style="position:absolute;left:6261;top:6597;width:11;height:16" coordorigin="6261,6597" coordsize="11,16">
              <v:shape style="position:absolute;left:6261;top:6597;width:11;height:16" coordorigin="6261,6597" coordsize="11,16" path="m6263,6597l6261,6611,6270,6613,6272,6598,6263,6597e" filled="t" fillcolor="#231F20" stroked="f">
                <v:path arrowok="t"/>
                <v:fill/>
              </v:shape>
            </v:group>
            <v:group style="position:absolute;left:6265;top:6571;width:11;height:16" coordorigin="6265,6571" coordsize="11,16">
              <v:shape style="position:absolute;left:6265;top:6571;width:11;height:16" coordorigin="6265,6571" coordsize="11,16" path="m6267,6571l6265,6585,6274,6587,6275,6572,6267,6571e" filled="t" fillcolor="#231F20" stroked="f">
                <v:path arrowok="t"/>
                <v:fill/>
              </v:shape>
            </v:group>
            <v:group style="position:absolute;left:6268;top:6545;width:11;height:16" coordorigin="6268,6545" coordsize="11,16">
              <v:shape style="position:absolute;left:6268;top:6545;width:11;height:16" coordorigin="6268,6545" coordsize="11,16" path="m6270,6545l6268,6559,6277,6561,6279,6546,6270,6545e" filled="t" fillcolor="#231F20" stroked="f">
                <v:path arrowok="t"/>
                <v:fill/>
              </v:shape>
            </v:group>
            <v:group style="position:absolute;left:6247;top:6675;width:11;height:16" coordorigin="6247,6675" coordsize="11,16">
              <v:shape style="position:absolute;left:6247;top:6675;width:11;height:16" coordorigin="6247,6675" coordsize="11,16" path="m6250,6675l6247,6689,6256,6691,6258,6676,6250,6675e" filled="t" fillcolor="#231F20" stroked="f">
                <v:path arrowok="t"/>
                <v:fill/>
              </v:shape>
            </v:group>
            <v:group style="position:absolute;left:6252;top:6649;width:11;height:16" coordorigin="6252,6649" coordsize="11,16">
              <v:shape style="position:absolute;left:6252;top:6649;width:11;height:16" coordorigin="6252,6649" coordsize="11,16" path="m6254,6649l6252,6663,6261,6665,6263,6650,6254,6649e" filled="t" fillcolor="#231F20" stroked="f">
                <v:path arrowok="t"/>
                <v:fill/>
              </v:shape>
            </v:group>
            <v:group style="position:absolute;left:6256;top:6623;width:11;height:16" coordorigin="6256,6623" coordsize="11,16">
              <v:shape style="position:absolute;left:6256;top:6623;width:11;height:16" coordorigin="6256,6623" coordsize="11,16" path="m6259,6623l6256,6637,6265,6639,6268,6624,6259,6623e" filled="t" fillcolor="#231F20" stroked="f">
                <v:path arrowok="t"/>
                <v:fill/>
              </v:shape>
            </v:group>
            <v:group style="position:absolute;left:6231;top:6752;width:12;height:16" coordorigin="6231,6752" coordsize="12,16">
              <v:shape style="position:absolute;left:6231;top:6752;width:12;height:16" coordorigin="6231,6752" coordsize="12,16" path="m6235,6752l6231,6766,6240,6768,6243,6754,6235,6752e" filled="t" fillcolor="#231F20" stroked="f">
                <v:path arrowok="t"/>
                <v:fill/>
              </v:shape>
            </v:group>
            <v:group style="position:absolute;left:6237;top:6727;width:12;height:16" coordorigin="6237,6727" coordsize="12,16">
              <v:shape style="position:absolute;left:6237;top:6727;width:12;height:16" coordorigin="6237,6727" coordsize="12,16" path="m6240,6727l6237,6741,6246,6743,6249,6728,6240,6727e" filled="t" fillcolor="#231F20" stroked="f">
                <v:path arrowok="t"/>
                <v:fill/>
              </v:shape>
            </v:group>
            <v:group style="position:absolute;left:6243;top:6701;width:11;height:16" coordorigin="6243,6701" coordsize="11,16">
              <v:shape style="position:absolute;left:6243;top:6701;width:11;height:16" coordorigin="6243,6701" coordsize="11,16" path="m6245,6701l6243,6715,6251,6717,6254,6702,6245,6701e" filled="t" fillcolor="#231F20" stroked="f">
                <v:path arrowok="t"/>
                <v:fill/>
              </v:shape>
            </v:group>
            <v:group style="position:absolute;left:6213;top:6829;width:12;height:16" coordorigin="6213,6829" coordsize="12,16">
              <v:shape style="position:absolute;left:6213;top:6829;width:12;height:16" coordorigin="6213,6829" coordsize="12,16" path="m6217,6829l6213,6843,6222,6846,6225,6831,6217,6829e" filled="t" fillcolor="#231F20" stroked="f">
                <v:path arrowok="t"/>
                <v:fill/>
              </v:shape>
            </v:group>
            <v:group style="position:absolute;left:6219;top:6804;width:12;height:16" coordorigin="6219,6804" coordsize="12,16">
              <v:shape style="position:absolute;left:6219;top:6804;width:12;height:16" coordorigin="6219,6804" coordsize="12,16" path="m6223,6804l6219,6818,6228,6820,6231,6806,6223,6804e" filled="t" fillcolor="#231F20" stroked="f">
                <v:path arrowok="t"/>
                <v:fill/>
              </v:shape>
            </v:group>
            <v:group style="position:absolute;left:6225;top:6778;width:12;height:16" coordorigin="6225,6778" coordsize="12,16">
              <v:shape style="position:absolute;left:6225;top:6778;width:12;height:16" coordorigin="6225,6778" coordsize="12,16" path="m6229,6778l6225,6792,6234,6794,6237,6780,6229,6778e" filled="t" fillcolor="#231F20" stroked="f">
                <v:path arrowok="t"/>
                <v:fill/>
              </v:shape>
            </v:group>
            <v:group style="position:absolute;left:6192;top:6905;width:12;height:17" coordorigin="6192,6905" coordsize="12,17">
              <v:shape style="position:absolute;left:6192;top:6905;width:12;height:17" coordorigin="6192,6905" coordsize="12,17" path="m6196,6905l6192,6919,6200,6922,6204,6908,6196,6905e" filled="t" fillcolor="#231F20" stroked="f">
                <v:path arrowok="t"/>
                <v:fill/>
              </v:shape>
            </v:group>
            <v:group style="position:absolute;left:6199;top:6880;width:13;height:16" coordorigin="6199,6880" coordsize="13,16">
              <v:shape style="position:absolute;left:6199;top:6880;width:13;height:16" coordorigin="6199,6880" coordsize="13,16" path="m6203,6880l6199,6894,6208,6896,6212,6882,6203,6880e" filled="t" fillcolor="#231F20" stroked="f">
                <v:path arrowok="t"/>
                <v:fill/>
              </v:shape>
            </v:group>
            <v:group style="position:absolute;left:6206;top:6855;width:13;height:16" coordorigin="6206,6855" coordsize="13,16">
              <v:shape style="position:absolute;left:6206;top:6855;width:13;height:16" coordorigin="6206,6855" coordsize="13,16" path="m6210,6855l6206,6869,6215,6871,6219,6857,6210,6855e" filled="t" fillcolor="#231F20" stroked="f">
                <v:path arrowok="t"/>
                <v:fill/>
              </v:shape>
            </v:group>
            <v:group style="position:absolute;left:6169;top:6981;width:13;height:17" coordorigin="6169,6981" coordsize="13,17">
              <v:shape style="position:absolute;left:6169;top:6981;width:13;height:17" coordorigin="6169,6981" coordsize="13,17" path="m6173,6981l6169,6995,6177,6998,6182,6984,6173,6981e" filled="t" fillcolor="#231F20" stroked="f">
                <v:path arrowok="t"/>
                <v:fill/>
              </v:shape>
            </v:group>
            <v:group style="position:absolute;left:6177;top:6956;width:13;height:17" coordorigin="6177,6956" coordsize="13,17">
              <v:shape style="position:absolute;left:6177;top:6956;width:13;height:17" coordorigin="6177,6956" coordsize="13,17" path="m6181,6956l6177,6970,6186,6973,6190,6959,6181,6956e" filled="t" fillcolor="#231F20" stroked="f">
                <v:path arrowok="t"/>
                <v:fill/>
              </v:shape>
            </v:group>
            <v:group style="position:absolute;left:6185;top:6931;width:12;height:17" coordorigin="6185,6931" coordsize="12,17">
              <v:shape style="position:absolute;left:6185;top:6931;width:12;height:17" coordorigin="6185,6931" coordsize="12,17" path="m6189,6931l6185,6945,6193,6947,6197,6933,6189,6931e" filled="t" fillcolor="#231F20" stroked="f">
                <v:path arrowok="t"/>
                <v:fill/>
              </v:shape>
            </v:group>
            <v:group style="position:absolute;left:6143;top:7056;width:13;height:17" coordorigin="6143,7056" coordsize="13,17">
              <v:shape style="position:absolute;left:6143;top:7056;width:13;height:17" coordorigin="6143,7056" coordsize="13,17" path="m6148,7056l6143,7070,6152,7073,6156,7059,6148,7056e" filled="t" fillcolor="#231F20" stroked="f">
                <v:path arrowok="t"/>
                <v:fill/>
              </v:shape>
            </v:group>
            <v:group style="position:absolute;left:6152;top:7031;width:13;height:17" coordorigin="6152,7031" coordsize="13,17">
              <v:shape style="position:absolute;left:6152;top:7031;width:13;height:17" coordorigin="6152,7031" coordsize="13,17" path="m6156,7031l6152,7045,6160,7048,6165,7034,6156,7031e" filled="t" fillcolor="#231F20" stroked="f">
                <v:path arrowok="t"/>
                <v:fill/>
              </v:shape>
            </v:group>
            <v:group style="position:absolute;left:6160;top:7006;width:13;height:17" coordorigin="6160,7006" coordsize="13,17">
              <v:shape style="position:absolute;left:6160;top:7006;width:13;height:17" coordorigin="6160,7006" coordsize="13,17" path="m6165,7006l6160,7020,6168,7023,6173,7009,6165,7006e" filled="t" fillcolor="#231F20" stroked="f">
                <v:path arrowok="t"/>
                <v:fill/>
              </v:shape>
            </v:group>
            <v:group style="position:absolute;left:6115;top:7130;width:14;height:17" coordorigin="6115,7130" coordsize="14,17">
              <v:shape style="position:absolute;left:6115;top:7130;width:14;height:17" coordorigin="6115,7130" coordsize="14,17" path="m6120,7130l6115,7143,6123,7147,6128,7133,6120,7130e" filled="t" fillcolor="#231F20" stroked="f">
                <v:path arrowok="t"/>
                <v:fill/>
              </v:shape>
            </v:group>
            <v:group style="position:absolute;left:6124;top:7105;width:14;height:17" coordorigin="6124,7105" coordsize="14,17">
              <v:shape style="position:absolute;left:6124;top:7105;width:14;height:17" coordorigin="6124,7105" coordsize="14,17" path="m6130,7105l6124,7119,6133,7122,6138,7108,6130,7105e" filled="t" fillcolor="#231F20" stroked="f">
                <v:path arrowok="t"/>
                <v:fill/>
              </v:shape>
            </v:group>
            <v:group style="position:absolute;left:6134;top:7081;width:14;height:17" coordorigin="6134,7081" coordsize="14,17">
              <v:shape style="position:absolute;left:6134;top:7081;width:14;height:17" coordorigin="6134,7081" coordsize="14,17" path="m6139,7081l6134,7094,6142,7098,6148,7084,6139,7081e" filled="t" fillcolor="#231F20" stroked="f">
                <v:path arrowok="t"/>
                <v:fill/>
              </v:shape>
            </v:group>
            <v:group style="position:absolute;left:6084;top:7203;width:14;height:17" coordorigin="6084,7203" coordsize="14,17">
              <v:shape style="position:absolute;left:6084;top:7203;width:14;height:17" coordorigin="6084,7203" coordsize="14,17" path="m6091,7203l6084,7216,6093,7220,6099,7206,6091,7203e" filled="t" fillcolor="#231F20" stroked="f">
                <v:path arrowok="t"/>
                <v:fill/>
              </v:shape>
            </v:group>
            <v:group style="position:absolute;left:6095;top:7179;width:14;height:17" coordorigin="6095,7179" coordsize="14,17">
              <v:shape style="position:absolute;left:6095;top:7179;width:14;height:17" coordorigin="6095,7179" coordsize="14,17" path="m6101,7179l6095,7192,6103,7196,6109,7182,6101,7179e" filled="t" fillcolor="#231F20" stroked="f">
                <v:path arrowok="t"/>
                <v:fill/>
              </v:shape>
            </v:group>
            <v:group style="position:absolute;left:6105;top:7154;width:14;height:17" coordorigin="6105,7154" coordsize="14,17">
              <v:shape style="position:absolute;left:6105;top:7154;width:14;height:17" coordorigin="6105,7154" coordsize="14,17" path="m6110,7154l6105,7168,6113,7171,6119,7158,6110,7154e" filled="t" fillcolor="#231F20" stroked="f">
                <v:path arrowok="t"/>
                <v:fill/>
              </v:shape>
            </v:group>
            <v:group style="position:absolute;left:6052;top:7275;width:14;height:17" coordorigin="6052,7275" coordsize="14,17">
              <v:shape style="position:absolute;left:6052;top:7275;width:14;height:17" coordorigin="6052,7275" coordsize="14,17" path="m6058,7275l6052,7288,6060,7292,6066,7279,6058,7275e" filled="t" fillcolor="#231F20" stroked="f">
                <v:path arrowok="t"/>
                <v:fill/>
              </v:shape>
            </v:group>
            <v:group style="position:absolute;left:6063;top:7251;width:14;height:17" coordorigin="6063,7251" coordsize="14,17">
              <v:shape style="position:absolute;left:6063;top:7251;width:14;height:17" coordorigin="6063,7251" coordsize="14,17" path="m6069,7251l6063,7264,6071,7268,6077,7254,6069,7251e" filled="t" fillcolor="#231F20" stroked="f">
                <v:path arrowok="t"/>
                <v:fill/>
              </v:shape>
            </v:group>
            <v:group style="position:absolute;left:6073;top:7227;width:14;height:17" coordorigin="6073,7227" coordsize="14,17">
              <v:shape style="position:absolute;left:6073;top:7227;width:14;height:17" coordorigin="6073,7227" coordsize="14,17" path="m6080,7227l6073,7240,6082,7244,6088,7230,6080,7227e" filled="t" fillcolor="#231F20" stroked="f">
                <v:path arrowok="t"/>
                <v:fill/>
              </v:shape>
            </v:group>
            <v:group style="position:absolute;left:6016;top:7346;width:15;height:17" coordorigin="6016,7346" coordsize="15,17">
              <v:shape style="position:absolute;left:6016;top:7346;width:15;height:17" coordorigin="6016,7346" coordsize="15,17" path="m6023,7346l6016,7359,6024,7363,6031,7350,6023,7346e" filled="t" fillcolor="#231F20" stroked="f">
                <v:path arrowok="t"/>
                <v:fill/>
              </v:shape>
            </v:group>
            <v:group style="position:absolute;left:6028;top:7322;width:15;height:17" coordorigin="6028,7322" coordsize="15,17">
              <v:shape style="position:absolute;left:6028;top:7322;width:15;height:17" coordorigin="6028,7322" coordsize="15,17" path="m6035,7322l6028,7335,6036,7339,6043,7326,6035,7322e" filled="t" fillcolor="#231F20" stroked="f">
                <v:path arrowok="t"/>
                <v:fill/>
              </v:shape>
            </v:group>
            <v:group style="position:absolute;left:6040;top:7299;width:14;height:17" coordorigin="6040,7299" coordsize="14,17">
              <v:shape style="position:absolute;left:6040;top:7299;width:14;height:17" coordorigin="6040,7299" coordsize="14,17" path="m6047,7299l6040,7312,6048,7316,6055,7303,6047,7299e" filled="t" fillcolor="#231F20" stroked="f">
                <v:path arrowok="t"/>
                <v:fill/>
              </v:shape>
            </v:group>
            <v:group style="position:absolute;left:5979;top:7416;width:15;height:17" coordorigin="5979,7416" coordsize="15,17">
              <v:shape style="position:absolute;left:5979;top:7416;width:15;height:17" coordorigin="5979,7416" coordsize="15,17" path="m5987,7416l5979,7428,5987,7433,5994,7420,5987,7416e" filled="t" fillcolor="#231F20" stroked="f">
                <v:path arrowok="t"/>
                <v:fill/>
              </v:shape>
            </v:group>
            <v:group style="position:absolute;left:5992;top:7393;width:14;height:17" coordorigin="5992,7393" coordsize="14,17">
              <v:shape style="position:absolute;left:5992;top:7393;width:14;height:17" coordorigin="5992,7393" coordsize="14,17" path="m5999,7393l5992,7406,6000,7410,6007,7397,5999,7393e" filled="t" fillcolor="#231F20" stroked="f">
                <v:path arrowok="t"/>
                <v:fill/>
              </v:shape>
            </v:group>
            <v:group style="position:absolute;left:6004;top:7369;width:14;height:17" coordorigin="6004,7369" coordsize="14,17">
              <v:shape style="position:absolute;left:6004;top:7369;width:14;height:17" coordorigin="6004,7369" coordsize="14,17" path="m6011,7369l6004,7382,6012,7386,6019,7373,6011,7369e" filled="t" fillcolor="#231F20" stroked="f">
                <v:path arrowok="t"/>
                <v:fill/>
              </v:shape>
            </v:group>
            <v:group style="position:absolute;left:5940;top:7484;width:15;height:17" coordorigin="5940,7484" coordsize="15,17">
              <v:shape style="position:absolute;left:5940;top:7484;width:15;height:17" coordorigin="5940,7484" coordsize="15,17" path="m5947,7484l5940,7497,5947,7501,5955,7489,5947,7484e" filled="t" fillcolor="#231F20" stroked="f">
                <v:path arrowok="t"/>
                <v:fill/>
              </v:shape>
            </v:group>
            <v:group style="position:absolute;left:5953;top:7461;width:15;height:17" coordorigin="5953,7461" coordsize="15,17">
              <v:shape style="position:absolute;left:5953;top:7461;width:15;height:17" coordorigin="5953,7461" coordsize="15,17" path="m5960,7461l5953,7474,5961,7479,5968,7466,5960,7461e" filled="t" fillcolor="#231F20" stroked="f">
                <v:path arrowok="t"/>
                <v:fill/>
              </v:shape>
            </v:group>
            <v:group style="position:absolute;left:5966;top:7439;width:15;height:17" coordorigin="5966,7439" coordsize="15,17">
              <v:shape style="position:absolute;left:5966;top:7439;width:15;height:17" coordorigin="5966,7439" coordsize="15,17" path="m5973,7439l5966,7451,5974,7456,5981,7443,5973,7439e" filled="t" fillcolor="#231F20" stroked="f">
                <v:path arrowok="t"/>
                <v:fill/>
              </v:shape>
            </v:group>
            <v:group style="position:absolute;left:5898;top:7551;width:15;height:17" coordorigin="5898,7551" coordsize="15,17">
              <v:shape style="position:absolute;left:5898;top:7551;width:15;height:17" coordorigin="5898,7551" coordsize="15,17" path="m5906,7551l5898,7564,5905,7569,5913,7556,5906,7551e" filled="t" fillcolor="#231F20" stroked="f">
                <v:path arrowok="t"/>
                <v:fill/>
              </v:shape>
            </v:group>
            <v:group style="position:absolute;left:5912;top:7529;width:15;height:17" coordorigin="5912,7529" coordsize="15,17">
              <v:shape style="position:absolute;left:5912;top:7529;width:15;height:17" coordorigin="5912,7529" coordsize="15,17" path="m5920,7529l5912,7542,5920,7546,5928,7534,5920,7529e" filled="t" fillcolor="#231F20" stroked="f">
                <v:path arrowok="t"/>
                <v:fill/>
              </v:shape>
            </v:group>
            <v:group style="position:absolute;left:5926;top:7507;width:15;height:17" coordorigin="5926,7507" coordsize="15,17">
              <v:shape style="position:absolute;left:5926;top:7507;width:15;height:17" coordorigin="5926,7507" coordsize="15,17" path="m5934,7507l5926,7520,5934,7524,5942,7512,5934,7507e" filled="t" fillcolor="#231F20" stroked="f">
                <v:path arrowok="t"/>
                <v:fill/>
              </v:shape>
            </v:group>
            <v:group style="position:absolute;left:5855;top:7618;width:16;height:17" coordorigin="5855,7618" coordsize="16,17">
              <v:shape style="position:absolute;left:5855;top:7618;width:16;height:17" coordorigin="5855,7618" coordsize="16,17" path="m5863,7618l5855,7630,5862,7635,5870,7623,5863,7618e" filled="t" fillcolor="#231F20" stroked="f">
                <v:path arrowok="t"/>
                <v:fill/>
              </v:shape>
            </v:group>
            <v:group style="position:absolute;left:5869;top:7596;width:15;height:17" coordorigin="5869,7596" coordsize="15,17">
              <v:shape style="position:absolute;left:5869;top:7596;width:15;height:17" coordorigin="5869,7596" coordsize="15,17" path="m5877,7596l5869,7608,5877,7613,5885,7601,5877,7596e" filled="t" fillcolor="#231F20" stroked="f">
                <v:path arrowok="t"/>
                <v:fill/>
              </v:shape>
            </v:group>
            <v:group style="position:absolute;left:5884;top:7574;width:15;height:17" coordorigin="5884,7574" coordsize="15,17">
              <v:shape style="position:absolute;left:5884;top:7574;width:15;height:17" coordorigin="5884,7574" coordsize="15,17" path="m5892,7574l5884,7586,5891,7591,5899,7578,5892,7574e" filled="t" fillcolor="#231F20" stroked="f">
                <v:path arrowok="t"/>
                <v:fill/>
              </v:shape>
            </v:group>
            <v:group style="position:absolute;left:5809;top:7682;width:16;height:17" coordorigin="5809,7682" coordsize="16,17">
              <v:shape style="position:absolute;left:5809;top:7682;width:16;height:17" coordorigin="5809,7682" coordsize="16,17" path="m5817,7682l5809,7694,5816,7699,5824,7687,5817,7682e" filled="t" fillcolor="#231F20" stroked="f">
                <v:path arrowok="t"/>
                <v:fill/>
              </v:shape>
            </v:group>
            <v:group style="position:absolute;left:5824;top:7661;width:16;height:17" coordorigin="5824,7661" coordsize="16,17">
              <v:shape style="position:absolute;left:5824;top:7661;width:16;height:17" coordorigin="5824,7661" coordsize="16,17" path="m5832,7661l5824,7673,5831,7678,5840,7666,5832,7661e" filled="t" fillcolor="#231F20" stroked="f">
                <v:path arrowok="t"/>
                <v:fill/>
              </v:shape>
            </v:group>
            <v:group style="position:absolute;left:5839;top:7639;width:16;height:17" coordorigin="5839,7639" coordsize="16,17">
              <v:shape style="position:absolute;left:5839;top:7639;width:16;height:17" coordorigin="5839,7639" coordsize="16,17" path="m5848,7639l5839,7651,5846,7656,5855,7644,5848,7639e" filled="t" fillcolor="#231F20" stroked="f">
                <v:path arrowok="t"/>
                <v:fill/>
              </v:shape>
            </v:group>
            <v:group style="position:absolute;left:5761;top:7745;width:16;height:17" coordorigin="5761,7745" coordsize="16,17">
              <v:shape style="position:absolute;left:5761;top:7745;width:16;height:17" coordorigin="5761,7745" coordsize="16,17" path="m5770,7745l5761,7757,5767,7762,5777,7751,5770,7745e" filled="t" fillcolor="#231F20" stroked="f">
                <v:path arrowok="t"/>
                <v:fill/>
              </v:shape>
            </v:group>
            <v:group style="position:absolute;left:5777;top:7724;width:16;height:17" coordorigin="5777,7724" coordsize="16,17">
              <v:shape style="position:absolute;left:5777;top:7724;width:16;height:17" coordorigin="5777,7724" coordsize="16,17" path="m5786,7724l5777,7736,5784,7741,5793,7730,5786,7724e" filled="t" fillcolor="#231F20" stroked="f">
                <v:path arrowok="t"/>
                <v:fill/>
              </v:shape>
            </v:group>
            <v:group style="position:absolute;left:5793;top:7704;width:16;height:17" coordorigin="5793,7704" coordsize="16,17">
              <v:shape style="position:absolute;left:5793;top:7704;width:16;height:17" coordorigin="5793,7704" coordsize="16,17" path="m5802,7704l5793,7715,5800,7721,5809,7709,5802,7704e" filled="t" fillcolor="#231F20" stroked="f">
                <v:path arrowok="t"/>
                <v:fill/>
              </v:shape>
            </v:group>
            <v:group style="position:absolute;left:5711;top:7807;width:16;height:17" coordorigin="5711,7807" coordsize="16,17">
              <v:shape style="position:absolute;left:5711;top:7807;width:16;height:17" coordorigin="5711,7807" coordsize="16,17" path="m5721,7807l5711,7818,5718,7824,5727,7813,5721,7807e" filled="t" fillcolor="#231F20" stroked="f">
                <v:path arrowok="t"/>
                <v:fill/>
              </v:shape>
            </v:group>
            <v:group style="position:absolute;left:5728;top:7787;width:16;height:17" coordorigin="5728,7787" coordsize="16,17">
              <v:shape style="position:absolute;left:5728;top:7787;width:16;height:17" coordorigin="5728,7787" coordsize="16,17" path="m5737,7787l5728,7798,5735,7804,5744,7792,5737,7787e" filled="t" fillcolor="#231F20" stroked="f">
                <v:path arrowok="t"/>
                <v:fill/>
              </v:shape>
            </v:group>
            <v:group style="position:absolute;left:5744;top:7766;width:16;height:17" coordorigin="5744,7766" coordsize="16,17">
              <v:shape style="position:absolute;left:5744;top:7766;width:16;height:17" coordorigin="5744,7766" coordsize="16,17" path="m5753,7766l5744,7777,5751,7783,5760,7771,5753,7766e" filled="t" fillcolor="#231F20" stroked="f">
                <v:path arrowok="t"/>
                <v:fill/>
              </v:shape>
            </v:group>
            <v:group style="position:absolute;left:5659;top:7867;width:16;height:17" coordorigin="5659,7867" coordsize="16,17">
              <v:shape style="position:absolute;left:5659;top:7867;width:16;height:17" coordorigin="5659,7867" coordsize="16,17" path="m5669,7867l5659,7878,5666,7884,5675,7873,5669,7867e" filled="t" fillcolor="#231F20" stroked="f">
                <v:path arrowok="t"/>
                <v:fill/>
              </v:shape>
            </v:group>
            <v:group style="position:absolute;left:5677;top:7847;width:16;height:17" coordorigin="5677,7847" coordsize="16,17">
              <v:shape style="position:absolute;left:5677;top:7847;width:16;height:17" coordorigin="5677,7847" coordsize="16,17" path="m5686,7847l5677,7858,5683,7864,5693,7853,5686,7847e" filled="t" fillcolor="#231F20" stroked="f">
                <v:path arrowok="t"/>
                <v:fill/>
              </v:shape>
            </v:group>
            <v:group style="position:absolute;left:5694;top:7827;width:16;height:17" coordorigin="5694,7827" coordsize="16,17">
              <v:shape style="position:absolute;left:5694;top:7827;width:16;height:17" coordorigin="5694,7827" coordsize="16,17" path="m5703,7827l5694,7838,5700,7844,5710,7833,5703,7827e" filled="t" fillcolor="#231F20" stroked="f">
                <v:path arrowok="t"/>
                <v:fill/>
              </v:shape>
            </v:group>
            <v:group style="position:absolute;left:5606;top:7925;width:17;height:17" coordorigin="5606,7925" coordsize="17,17">
              <v:shape style="position:absolute;left:5606;top:7925;width:17;height:17" coordorigin="5606,7925" coordsize="17,17" path="m5616,7925l5606,7936,5612,7942,5622,7931,5616,7925e" filled="t" fillcolor="#231F20" stroked="f">
                <v:path arrowok="t"/>
                <v:fill/>
              </v:shape>
            </v:group>
            <v:group style="position:absolute;left:5624;top:7906;width:17;height:17" coordorigin="5624,7906" coordsize="17,17">
              <v:shape style="position:absolute;left:5624;top:7906;width:17;height:17" coordorigin="5624,7906" coordsize="17,17" path="m5634,7906l5624,7917,5630,7923,5640,7912,5634,7906e" filled="t" fillcolor="#231F20" stroked="f">
                <v:path arrowok="t"/>
                <v:fill/>
              </v:shape>
            </v:group>
            <v:group style="position:absolute;left:5642;top:7887;width:16;height:17" coordorigin="5642,7887" coordsize="16,17">
              <v:shape style="position:absolute;left:5642;top:7887;width:16;height:17" coordorigin="5642,7887" coordsize="16,17" path="m5652,7887l5642,7898,5648,7904,5658,7893,5652,7887e" filled="t" fillcolor="#231F20" stroked="f">
                <v:path arrowok="t"/>
                <v:fill/>
              </v:shape>
            </v:group>
            <v:group style="position:absolute;left:5550;top:7982;width:17;height:16" coordorigin="5550,7982" coordsize="17,16">
              <v:shape style="position:absolute;left:5550;top:7982;width:17;height:16" coordorigin="5550,7982" coordsize="17,16" path="m5561,7982l5550,7992,5557,7998,5567,7988,5561,7982e" filled="t" fillcolor="#231F20" stroked="f">
                <v:path arrowok="t"/>
                <v:fill/>
              </v:shape>
            </v:group>
            <v:group style="position:absolute;left:5569;top:7963;width:16;height:17" coordorigin="5569,7963" coordsize="16,17">
              <v:shape style="position:absolute;left:5569;top:7963;width:16;height:17" coordorigin="5569,7963" coordsize="16,17" path="m5579,7963l5569,7974,5575,7980,5586,7969,5579,7963e" filled="t" fillcolor="#231F20" stroked="f">
                <v:path arrowok="t"/>
                <v:fill/>
              </v:shape>
            </v:group>
            <v:group style="position:absolute;left:5587;top:7944;width:16;height:17" coordorigin="5587,7944" coordsize="16,17">
              <v:shape style="position:absolute;left:5587;top:7944;width:16;height:17" coordorigin="5587,7944" coordsize="16,17" path="m5597,7944l5587,7955,5594,7961,5604,7950,5597,7944e" filled="t" fillcolor="#231F20" stroked="f">
                <v:path arrowok="t"/>
                <v:fill/>
              </v:shape>
            </v:group>
            <v:group style="position:absolute;left:5493;top:8037;width:17;height:17" coordorigin="5493,8037" coordsize="17,17">
              <v:shape style="position:absolute;left:5493;top:8037;width:17;height:17" coordorigin="5493,8037" coordsize="17,17" path="m5504,8037l5493,8047,5499,8053,5510,8043,5504,8037e" filled="t" fillcolor="#231F20" stroked="f">
                <v:path arrowok="t"/>
                <v:fill/>
              </v:shape>
            </v:group>
            <v:group style="position:absolute;left:5512;top:8018;width:17;height:16" coordorigin="5512,8018" coordsize="17,16">
              <v:shape style="position:absolute;left:5512;top:8018;width:17;height:16" coordorigin="5512,8018" coordsize="17,16" path="m5523,8018l5512,8029,5518,8035,5529,8025,5523,8018e" filled="t" fillcolor="#231F20" stroked="f">
                <v:path arrowok="t"/>
                <v:fill/>
              </v:shape>
            </v:group>
            <v:group style="position:absolute;left:5531;top:8000;width:17;height:16" coordorigin="5531,8000" coordsize="17,16">
              <v:shape style="position:absolute;left:5531;top:8000;width:17;height:16" coordorigin="5531,8000" coordsize="17,16" path="m5542,8000l5531,8010,5537,8017,5548,8007,5542,8000e" filled="t" fillcolor="#231F20" stroked="f">
                <v:path arrowok="t"/>
                <v:fill/>
              </v:shape>
            </v:group>
            <v:group style="position:absolute;left:5434;top:8090;width:17;height:16" coordorigin="5434,8090" coordsize="17,16">
              <v:shape style="position:absolute;left:5434;top:8090;width:17;height:16" coordorigin="5434,8090" coordsize="17,16" path="m5445,8090l5434,8099,5440,8106,5451,8096,5445,8090e" filled="t" fillcolor="#231F20" stroked="f">
                <v:path arrowok="t"/>
                <v:fill/>
              </v:shape>
            </v:group>
            <v:group style="position:absolute;left:5454;top:8072;width:17;height:16" coordorigin="5454,8072" coordsize="17,16">
              <v:shape style="position:absolute;left:5454;top:8072;width:17;height:16" coordorigin="5454,8072" coordsize="17,16" path="m5465,8072l5454,8082,5460,8089,5471,8079,5465,8072e" filled="t" fillcolor="#231F20" stroked="f">
                <v:path arrowok="t"/>
                <v:fill/>
              </v:shape>
            </v:group>
            <v:group style="position:absolute;left:5474;top:8055;width:17;height:17" coordorigin="5474,8055" coordsize="17,17">
              <v:shape style="position:absolute;left:5474;top:8055;width:17;height:17" coordorigin="5474,8055" coordsize="17,17" path="m5485,8055l5474,8065,5480,8071,5491,8061,5485,8055e" filled="t" fillcolor="#231F20" stroked="f">
                <v:path arrowok="t"/>
                <v:fill/>
              </v:shape>
            </v:group>
            <v:group style="position:absolute;left:5374;top:8141;width:17;height:16" coordorigin="5374,8141" coordsize="17,16">
              <v:shape style="position:absolute;left:5374;top:8141;width:17;height:16" coordorigin="5374,8141" coordsize="17,16" path="m5386,8141l5374,8150,5380,8157,5391,8148,5386,8141e" filled="t" fillcolor="#231F20" stroked="f">
                <v:path arrowok="t"/>
                <v:fill/>
              </v:shape>
            </v:group>
            <v:group style="position:absolute;left:5394;top:8124;width:17;height:16" coordorigin="5394,8124" coordsize="17,16">
              <v:shape style="position:absolute;left:5394;top:8124;width:17;height:16" coordorigin="5394,8124" coordsize="17,16" path="m5405,8124l5394,8134,5400,8140,5411,8131,5405,8124e" filled="t" fillcolor="#231F20" stroked="f">
                <v:path arrowok="t"/>
                <v:fill/>
              </v:shape>
            </v:group>
            <v:group style="position:absolute;left:5414;top:8107;width:17;height:16" coordorigin="5414,8107" coordsize="17,16">
              <v:shape style="position:absolute;left:5414;top:8107;width:17;height:16" coordorigin="5414,8107" coordsize="17,16" path="m5425,8107l5414,8116,5420,8123,5431,8114,5425,8107e" filled="t" fillcolor="#231F20" stroked="f">
                <v:path arrowok="t"/>
                <v:fill/>
              </v:shape>
            </v:group>
            <v:group style="position:absolute;left:5312;top:8190;width:17;height:16" coordorigin="5312,8190" coordsize="17,16">
              <v:shape style="position:absolute;left:5312;top:8190;width:17;height:16" coordorigin="5312,8190" coordsize="17,16" path="m5323,8190l5312,8199,5317,8206,5329,8197,5323,8190e" filled="t" fillcolor="#231F20" stroked="f">
                <v:path arrowok="t"/>
                <v:fill/>
              </v:shape>
            </v:group>
            <v:group style="position:absolute;left:5333;top:8174;width:17;height:16" coordorigin="5333,8174" coordsize="17,16">
              <v:shape style="position:absolute;left:5333;top:8174;width:17;height:16" coordorigin="5333,8174" coordsize="17,16" path="m5344,8174l5333,8183,5338,8190,5350,8181,5344,8174e" filled="t" fillcolor="#231F20" stroked="f">
                <v:path arrowok="t"/>
                <v:fill/>
              </v:shape>
            </v:group>
            <v:group style="position:absolute;left:5353;top:8158;width:17;height:16" coordorigin="5353,8158" coordsize="17,16">
              <v:shape style="position:absolute;left:5353;top:8158;width:17;height:16" coordorigin="5353,8158" coordsize="17,16" path="m5365,8158l5353,8167,5359,8173,5370,8164,5365,8158e" filled="t" fillcolor="#231F20" stroked="f">
                <v:path arrowok="t"/>
                <v:fill/>
              </v:shape>
            </v:group>
            <v:group style="position:absolute;left:2229;top:8158;width:17;height:16" coordorigin="2229,8158" coordsize="17,16">
              <v:shape style="position:absolute;left:2229;top:8158;width:17;height:16" coordorigin="2229,8158" coordsize="17,16" path="m2234,8158l2229,8164,2240,8173,2246,8167,2234,8158e" filled="t" fillcolor="#231F20" stroked="f">
                <v:path arrowok="t"/>
                <v:fill/>
              </v:shape>
            </v:group>
            <v:group style="position:absolute;left:2250;top:8174;width:17;height:16" coordorigin="2250,8174" coordsize="17,16">
              <v:shape style="position:absolute;left:2250;top:8174;width:17;height:16" coordorigin="2250,8174" coordsize="17,16" path="m2255,8174l2250,8181,2261,8190,2267,8183,2255,8174e" filled="t" fillcolor="#231F20" stroked="f">
                <v:path arrowok="t"/>
                <v:fill/>
              </v:shape>
            </v:group>
            <v:group style="position:absolute;left:2270;top:8190;width:17;height:16" coordorigin="2270,8190" coordsize="17,16">
              <v:shape style="position:absolute;left:2270;top:8190;width:17;height:16" coordorigin="2270,8190" coordsize="17,16" path="m2276,8190l2270,8197,2282,8206,2287,8199,2276,8190e" filled="t" fillcolor="#231F20" stroked="f">
                <v:path arrowok="t"/>
                <v:fill/>
              </v:shape>
            </v:group>
            <v:group style="position:absolute;left:2168;top:8107;width:17;height:16" coordorigin="2168,8107" coordsize="17,16">
              <v:shape style="position:absolute;left:2168;top:8107;width:17;height:16" coordorigin="2168,8107" coordsize="17,16" path="m2174,8107l2168,8113,2179,8123,2185,8116,2174,8107e" filled="t" fillcolor="#231F20" stroked="f">
                <v:path arrowok="t"/>
                <v:fill/>
              </v:shape>
            </v:group>
            <v:group style="position:absolute;left:2188;top:8124;width:17;height:16" coordorigin="2188,8124" coordsize="17,16">
              <v:shape style="position:absolute;left:2188;top:8124;width:17;height:16" coordorigin="2188,8124" coordsize="17,16" path="m2194,8124l2188,8131,2199,8140,2205,8134,2194,8124e" filled="t" fillcolor="#231F20" stroked="f">
                <v:path arrowok="t"/>
                <v:fill/>
              </v:shape>
            </v:group>
            <v:group style="position:absolute;left:2208;top:8141;width:17;height:16" coordorigin="2208,8141" coordsize="17,16">
              <v:shape style="position:absolute;left:2208;top:8141;width:17;height:16" coordorigin="2208,8141" coordsize="17,16" path="m2214,8141l2208,8148,2219,8157,2225,8150,2214,8141e" filled="t" fillcolor="#231F20" stroked="f">
                <v:path arrowok="t"/>
                <v:fill/>
              </v:shape>
            </v:group>
            <v:group style="position:absolute;left:2109;top:8055;width:17;height:17" coordorigin="2109,8055" coordsize="17,17">
              <v:shape style="position:absolute;left:2109;top:8055;width:17;height:17" coordorigin="2109,8055" coordsize="17,17" path="m2114,8055l2109,8061,2119,8071,2125,8065,2114,8055e" filled="t" fillcolor="#231F20" stroked="f">
                <v:path arrowok="t"/>
                <v:fill/>
              </v:shape>
            </v:group>
            <v:group style="position:absolute;left:2128;top:8072;width:17;height:16" coordorigin="2128,8072" coordsize="17,16">
              <v:shape style="position:absolute;left:2128;top:8072;width:17;height:16" coordorigin="2128,8072" coordsize="17,16" path="m2134,8072l2128,8079,2139,8089,2145,8082,2134,8072e" filled="t" fillcolor="#231F20" stroked="f">
                <v:path arrowok="t"/>
                <v:fill/>
              </v:shape>
            </v:group>
            <v:group style="position:absolute;left:2148;top:8089;width:17;height:16" coordorigin="2148,8089" coordsize="17,16">
              <v:shape style="position:absolute;left:2148;top:8089;width:17;height:16" coordorigin="2148,8089" coordsize="17,16" path="m2154,8089l2148,8096,2159,8106,2165,8099,2154,8089e" filled="t" fillcolor="#231F20" stroked="f">
                <v:path arrowok="t"/>
                <v:fill/>
              </v:shape>
            </v:group>
            <v:group style="position:absolute;left:2051;top:8000;width:17;height:16" coordorigin="2051,8000" coordsize="17,16">
              <v:shape style="position:absolute;left:2051;top:8000;width:17;height:16" coordorigin="2051,8000" coordsize="17,16" path="m2057,8000l2051,8007,2062,8017,2068,8010,2057,8000e" filled="t" fillcolor="#231F20" stroked="f">
                <v:path arrowok="t"/>
                <v:fill/>
              </v:shape>
            </v:group>
            <v:group style="position:absolute;left:2070;top:8018;width:17;height:16" coordorigin="2070,8018" coordsize="17,16">
              <v:shape style="position:absolute;left:2070;top:8018;width:17;height:16" coordorigin="2070,8018" coordsize="17,16" path="m2076,8018l2070,8025,2081,8035,2087,8028,2076,8018e" filled="t" fillcolor="#231F20" stroked="f">
                <v:path arrowok="t"/>
                <v:fill/>
              </v:shape>
            </v:group>
            <v:group style="position:absolute;left:2089;top:8036;width:17;height:17" coordorigin="2089,8036" coordsize="17,17">
              <v:shape style="position:absolute;left:2089;top:8036;width:17;height:17" coordorigin="2089,8036" coordsize="17,17" path="m2095,8036l2089,8043,2100,8053,2106,8047,2095,8036e" filled="t" fillcolor="#231F20" stroked="f">
                <v:path arrowok="t"/>
                <v:fill/>
              </v:shape>
            </v:group>
            <v:group style="position:absolute;left:1995;top:7944;width:16;height:17" coordorigin="1995,7944" coordsize="16,17">
              <v:shape style="position:absolute;left:1995;top:7944;width:16;height:17" coordorigin="1995,7944" coordsize="16,17" path="m2002,7944l1995,7950,2006,7961,2012,7955,2002,7944e" filled="t" fillcolor="#231F20" stroked="f">
                <v:path arrowok="t"/>
                <v:fill/>
              </v:shape>
            </v:group>
            <v:group style="position:absolute;left:2014;top:7963;width:16;height:17" coordorigin="2014,7963" coordsize="16,17">
              <v:shape style="position:absolute;left:2014;top:7963;width:16;height:17" coordorigin="2014,7963" coordsize="16,17" path="m2020,7963l2014,7969,2024,7980,2030,7974,2020,7963e" filled="t" fillcolor="#231F20" stroked="f">
                <v:path arrowok="t"/>
                <v:fill/>
              </v:shape>
            </v:group>
            <v:group style="position:absolute;left:2032;top:7982;width:17;height:16" coordorigin="2032,7982" coordsize="17,16">
              <v:shape style="position:absolute;left:2032;top:7982;width:17;height:16" coordorigin="2032,7982" coordsize="17,16" path="m2038,7982l2032,7988,2043,7998,2049,7992,2038,7982e" filled="t" fillcolor="#231F20" stroked="f">
                <v:path arrowok="t"/>
                <v:fill/>
              </v:shape>
            </v:group>
            <v:group style="position:absolute;left:1941;top:7887;width:16;height:17" coordorigin="1941,7887" coordsize="16,17">
              <v:shape style="position:absolute;left:1941;top:7887;width:16;height:17" coordorigin="1941,7887" coordsize="16,17" path="m1948,7887l1941,7893,1951,7904,1957,7898,1948,7887e" filled="t" fillcolor="#231F20" stroked="f">
                <v:path arrowok="t"/>
                <v:fill/>
              </v:shape>
            </v:group>
            <v:group style="position:absolute;left:1959;top:7906;width:17;height:17" coordorigin="1959,7906" coordsize="17,17">
              <v:shape style="position:absolute;left:1959;top:7906;width:17;height:17" coordorigin="1959,7906" coordsize="17,17" path="m1965,7906l1959,7912,1969,7923,1976,7917,1965,7906e" filled="t" fillcolor="#231F20" stroked="f">
                <v:path arrowok="t"/>
                <v:fill/>
              </v:shape>
            </v:group>
            <v:group style="position:absolute;left:1977;top:7925;width:17;height:17" coordorigin="1977,7925" coordsize="17,17">
              <v:shape style="position:absolute;left:1977;top:7925;width:17;height:17" coordorigin="1977,7925" coordsize="17,17" path="m1983,7925l1977,7931,1987,7942,1994,7936,1983,7925e" filled="t" fillcolor="#231F20" stroked="f">
                <v:path arrowok="t"/>
                <v:fill/>
              </v:shape>
            </v:group>
            <v:group style="position:absolute;left:1889;top:7827;width:16;height:17" coordorigin="1889,7827" coordsize="16,17">
              <v:shape style="position:absolute;left:1889;top:7827;width:16;height:17" coordorigin="1889,7827" coordsize="16,17" path="m1896,7827l1889,7833,1899,7844,1905,7838,1896,7827e" filled="t" fillcolor="#231F20" stroked="f">
                <v:path arrowok="t"/>
                <v:fill/>
              </v:shape>
            </v:group>
            <v:group style="position:absolute;left:1906;top:7847;width:16;height:17" coordorigin="1906,7847" coordsize="16,17">
              <v:shape style="position:absolute;left:1906;top:7847;width:16;height:17" coordorigin="1906,7847" coordsize="16,17" path="m1913,7847l1906,7853,1916,7864,1923,7858,1913,7847e" filled="t" fillcolor="#231F20" stroked="f">
                <v:path arrowok="t"/>
                <v:fill/>
              </v:shape>
            </v:group>
            <v:group style="position:absolute;left:1924;top:7867;width:16;height:17" coordorigin="1924,7867" coordsize="16,17">
              <v:shape style="position:absolute;left:1924;top:7867;width:16;height:17" coordorigin="1924,7867" coordsize="16,17" path="m1930,7867l1924,7872,1933,7884,1940,7878,1930,7867e" filled="t" fillcolor="#231F20" stroked="f">
                <v:path arrowok="t"/>
                <v:fill/>
              </v:shape>
            </v:group>
            <v:group style="position:absolute;left:1839;top:7766;width:16;height:17" coordorigin="1839,7766" coordsize="16,17">
              <v:shape style="position:absolute;left:1839;top:7766;width:16;height:17" coordorigin="1839,7766" coordsize="16,17" path="m1846,7766l1839,7771,1848,7783,1855,7777,1846,7766e" filled="t" fillcolor="#231F20" stroked="f">
                <v:path arrowok="t"/>
                <v:fill/>
              </v:shape>
            </v:group>
            <v:group style="position:absolute;left:1855;top:7786;width:16;height:17" coordorigin="1855,7786" coordsize="16,17">
              <v:shape style="position:absolute;left:1855;top:7786;width:16;height:17" coordorigin="1855,7786" coordsize="16,17" path="m1862,7786l1855,7792,1864,7804,1871,7798,1862,7786e" filled="t" fillcolor="#231F20" stroked="f">
                <v:path arrowok="t"/>
                <v:fill/>
              </v:shape>
            </v:group>
            <v:group style="position:absolute;left:1872;top:7807;width:16;height:17" coordorigin="1872,7807" coordsize="16,17">
              <v:shape style="position:absolute;left:1872;top:7807;width:16;height:17" coordorigin="1872,7807" coordsize="16,17" path="m1878,7807l1872,7813,1881,7824,1888,7818,1878,7807e" filled="t" fillcolor="#231F20" stroked="f">
                <v:path arrowok="t"/>
                <v:fill/>
              </v:shape>
            </v:group>
            <v:group style="position:absolute;left:1823;top:7745;width:16;height:17" coordorigin="1823,7745" coordsize="16,17">
              <v:shape style="position:absolute;left:1823;top:7745;width:16;height:17" coordorigin="1823,7745" coordsize="16,17" path="m1829,7745l1823,7750,1832,7762,1839,7757,1829,7745e" filled="t" fillcolor="#231F20" stroked="f">
                <v:path arrowok="t"/>
                <v:fill/>
              </v:shape>
            </v:group>
            <v:group style="position:absolute;left:2208;top:4291;width:17;height:16" coordorigin="2208,4291" coordsize="17,16">
              <v:shape style="position:absolute;left:2208;top:4291;width:17;height:16" coordorigin="2208,4291" coordsize="17,16" path="m2220,4291l2208,4300,2214,4307,2225,4298,2220,4291e" filled="t" fillcolor="#231F20" stroked="f">
                <v:path arrowok="t"/>
                <v:fill/>
              </v:shape>
            </v:group>
            <v:group style="position:absolute;left:2188;top:4307;width:17;height:16" coordorigin="2188,4307" coordsize="17,16">
              <v:shape style="position:absolute;left:2188;top:4307;width:17;height:16" coordorigin="2188,4307" coordsize="17,16" path="m2199,4307l2188,4317,2194,4324,2205,4314,2199,4307e" filled="t" fillcolor="#231F20" stroked="f">
                <v:path arrowok="t"/>
                <v:fill/>
              </v:shape>
            </v:group>
            <v:group style="position:absolute;left:2168;top:4325;width:17;height:16" coordorigin="2168,4325" coordsize="17,16">
              <v:shape style="position:absolute;left:2168;top:4325;width:17;height:16" coordorigin="2168,4325" coordsize="17,16" path="m2179,4325l2168,4334,2174,4341,2185,4331,2179,4325e" filled="t" fillcolor="#231F20" stroked="f">
                <v:path arrowok="t"/>
                <v:fill/>
              </v:shape>
            </v:group>
            <v:group style="position:absolute;left:5587;top:4487;width:16;height:17" coordorigin="5587,4487" coordsize="16,17">
              <v:shape style="position:absolute;left:5587;top:4487;width:16;height:17" coordorigin="5587,4487" coordsize="16,17" path="m5594,4487l5587,4493,5597,4504,5604,4498,5594,4487e" filled="t" fillcolor="#231F20" stroked="f">
                <v:path arrowok="t"/>
                <v:fill/>
              </v:shape>
            </v:group>
            <v:group style="position:absolute;left:5569;top:4468;width:16;height:17" coordorigin="5569,4468" coordsize="16,17">
              <v:shape style="position:absolute;left:5569;top:4468;width:16;height:17" coordorigin="5569,4468" coordsize="16,17" path="m5575,4468l5569,4474,5579,4485,5586,4479,5575,4468e" filled="t" fillcolor="#231F20" stroked="f">
                <v:path arrowok="t"/>
                <v:fill/>
              </v:shape>
            </v:group>
            <v:group style="position:absolute;left:5642;top:4544;width:16;height:17" coordorigin="5642,4544" coordsize="16,17">
              <v:shape style="position:absolute;left:5642;top:4544;width:16;height:17" coordorigin="5642,4544" coordsize="16,17" path="m5648,4544l5642,4550,5652,4561,5658,4555,5648,4544e" filled="t" fillcolor="#231F20" stroked="f">
                <v:path arrowok="t"/>
                <v:fill/>
              </v:shape>
            </v:group>
            <v:group style="position:absolute;left:5624;top:4525;width:17;height:17" coordorigin="5624,4525" coordsize="17,17">
              <v:shape style="position:absolute;left:5624;top:4525;width:17;height:17" coordorigin="5624,4525" coordsize="17,17" path="m5630,4525l5624,4531,5634,4542,5640,4536,5630,4525e" filled="t" fillcolor="#231F20" stroked="f">
                <v:path arrowok="t"/>
                <v:fill/>
              </v:shape>
            </v:group>
            <v:group style="position:absolute;left:5606;top:4506;width:17;height:17" coordorigin="5606,4506" coordsize="17,17">
              <v:shape style="position:absolute;left:5606;top:4506;width:17;height:17" coordorigin="5606,4506" coordsize="17,17" path="m5612,4506l5606,4512,5616,4523,5622,4517,5612,4506e" filled="t" fillcolor="#231F20" stroked="f">
                <v:path arrowok="t"/>
                <v:fill/>
              </v:shape>
            </v:group>
            <v:group style="position:absolute;left:5694;top:4604;width:16;height:17" coordorigin="5694,4604" coordsize="16,17">
              <v:shape style="position:absolute;left:5694;top:4604;width:16;height:17" coordorigin="5694,4604" coordsize="16,17" path="m5700,4604l5694,4610,5703,4621,5710,4615,5700,4604e" filled="t" fillcolor="#231F20" stroked="f">
                <v:path arrowok="t"/>
                <v:fill/>
              </v:shape>
            </v:group>
            <v:group style="position:absolute;left:5677;top:4584;width:16;height:17" coordorigin="5677,4584" coordsize="16,17">
              <v:shape style="position:absolute;left:5677;top:4584;width:16;height:17" coordorigin="5677,4584" coordsize="16,17" path="m5683,4584l5677,4590,5686,4601,5693,4595,5683,4584e" filled="t" fillcolor="#231F20" stroked="f">
                <v:path arrowok="t"/>
                <v:fill/>
              </v:shape>
            </v:group>
            <v:group style="position:absolute;left:5659;top:4564;width:16;height:17" coordorigin="5659,4564" coordsize="16,17">
              <v:shape style="position:absolute;left:5659;top:4564;width:16;height:17" coordorigin="5659,4564" coordsize="16,17" path="m5666,4564l5659,4570,5669,4581,5676,4575,5666,4564e" filled="t" fillcolor="#231F20" stroked="f">
                <v:path arrowok="t"/>
                <v:fill/>
              </v:shape>
            </v:group>
            <v:group style="position:absolute;left:5744;top:4665;width:16;height:17" coordorigin="5744,4665" coordsize="16,17">
              <v:shape style="position:absolute;left:5744;top:4665;width:16;height:17" coordorigin="5744,4665" coordsize="16,17" path="m5751,4665l5744,4670,5753,4682,5760,4677,5751,4665e" filled="t" fillcolor="#231F20" stroked="f">
                <v:path arrowok="t"/>
                <v:fill/>
              </v:shape>
            </v:group>
            <v:group style="position:absolute;left:5728;top:4644;width:16;height:17" coordorigin="5728,4644" coordsize="16,17">
              <v:shape style="position:absolute;left:5728;top:4644;width:16;height:17" coordorigin="5728,4644" coordsize="16,17" path="m5735,4644l5728,4650,5737,4661,5744,4656,5735,4644e" filled="t" fillcolor="#231F20" stroked="f">
                <v:path arrowok="t"/>
                <v:fill/>
              </v:shape>
            </v:group>
            <v:group style="position:absolute;left:5711;top:4624;width:16;height:17" coordorigin="5711,4624" coordsize="16,17">
              <v:shape style="position:absolute;left:5711;top:4624;width:16;height:17" coordorigin="5711,4624" coordsize="16,17" path="m5718,4624l5711,4630,5721,4641,5728,4635,5718,4624e" filled="t" fillcolor="#231F20" stroked="f">
                <v:path arrowok="t"/>
                <v:fill/>
              </v:shape>
            </v:group>
            <v:group style="position:absolute;left:5793;top:4727;width:16;height:17" coordorigin="5793,4727" coordsize="16,17">
              <v:shape style="position:absolute;left:5793;top:4727;width:16;height:17" coordorigin="5793,4727" coordsize="16,17" path="m5800,4727l5793,4733,5802,4744,5809,4739,5800,4727e" filled="t" fillcolor="#231F20" stroked="f">
                <v:path arrowok="t"/>
                <v:fill/>
              </v:shape>
            </v:group>
            <v:group style="position:absolute;left:5777;top:4706;width:16;height:17" coordorigin="5777,4706" coordsize="16,17">
              <v:shape style="position:absolute;left:5777;top:4706;width:16;height:17" coordorigin="5777,4706" coordsize="16,17" path="m5784,4706l5777,4712,5786,4723,5793,4718,5784,4706e" filled="t" fillcolor="#231F20" stroked="f">
                <v:path arrowok="t"/>
                <v:fill/>
              </v:shape>
            </v:group>
            <v:group style="position:absolute;left:5761;top:4686;width:16;height:17" coordorigin="5761,4686" coordsize="16,17">
              <v:shape style="position:absolute;left:5761;top:4686;width:16;height:17" coordorigin="5761,4686" coordsize="16,17" path="m5768,4686l5761,4691,5770,4703,5777,4697,5768,4686e" filled="t" fillcolor="#231F20" stroked="f">
                <v:path arrowok="t"/>
                <v:fill/>
              </v:shape>
            </v:group>
            <v:group style="position:absolute;left:5839;top:4792;width:16;height:17" coordorigin="5839,4792" coordsize="16,17">
              <v:shape style="position:absolute;left:5839;top:4792;width:16;height:17" coordorigin="5839,4792" coordsize="16,17" path="m5846,4792l5839,4797,5848,4809,5855,4804,5846,4792e" filled="t" fillcolor="#231F20" stroked="f">
                <v:path arrowok="t"/>
                <v:fill/>
              </v:shape>
            </v:group>
            <v:group style="position:absolute;left:5824;top:4770;width:16;height:17" coordorigin="5824,4770" coordsize="16,17">
              <v:shape style="position:absolute;left:5824;top:4770;width:16;height:17" coordorigin="5824,4770" coordsize="16,17" path="m5831,4770l5824,4775,5832,4787,5840,4782,5831,4770e" filled="t" fillcolor="#231F20" stroked="f">
                <v:path arrowok="t"/>
                <v:fill/>
              </v:shape>
            </v:group>
            <v:group style="position:absolute;left:5809;top:4749;width:16;height:17" coordorigin="5809,4749" coordsize="16,17">
              <v:shape style="position:absolute;left:5809;top:4749;width:16;height:17" coordorigin="5809,4749" coordsize="16,17" path="m5816,4749l5809,4754,5817,4766,5824,4761,5816,4749e" filled="t" fillcolor="#231F20" stroked="f">
                <v:path arrowok="t"/>
                <v:fill/>
              </v:shape>
            </v:group>
            <v:group style="position:absolute;left:5884;top:4857;width:15;height:17" coordorigin="5884,4857" coordsize="15,17">
              <v:shape style="position:absolute;left:5884;top:4857;width:15;height:17" coordorigin="5884,4857" coordsize="15,17" path="m5891,4857l5884,4862,5892,4874,5899,4869,5891,4857e" filled="t" fillcolor="#231F20" stroked="f">
                <v:path arrowok="t"/>
                <v:fill/>
              </v:shape>
            </v:group>
            <v:group style="position:absolute;left:5870;top:4835;width:15;height:17" coordorigin="5870,4835" coordsize="15,17">
              <v:shape style="position:absolute;left:5870;top:4835;width:15;height:17" coordorigin="5870,4835" coordsize="15,17" path="m5877,4835l5870,4840,5877,4852,5885,4847,5877,4835e" filled="t" fillcolor="#231F20" stroked="f">
                <v:path arrowok="t"/>
                <v:fill/>
              </v:shape>
            </v:group>
            <v:group style="position:absolute;left:5855;top:4813;width:16;height:17" coordorigin="5855,4813" coordsize="16,17">
              <v:shape style="position:absolute;left:5855;top:4813;width:16;height:17" coordorigin="5855,4813" coordsize="16,17" path="m5862,4813l5855,4818,5863,4830,5870,4825,5862,4813e" filled="t" fillcolor="#231F20" stroked="f">
                <v:path arrowok="t"/>
                <v:fill/>
              </v:shape>
            </v:group>
            <v:group style="position:absolute;left:5926;top:4924;width:15;height:17" coordorigin="5926,4924" coordsize="15,17">
              <v:shape style="position:absolute;left:5926;top:4924;width:15;height:17" coordorigin="5926,4924" coordsize="15,17" path="m5934,4924l5926,4928,5934,4941,5942,4936,5934,4924e" filled="t" fillcolor="#231F20" stroked="f">
                <v:path arrowok="t"/>
                <v:fill/>
              </v:shape>
            </v:group>
            <v:group style="position:absolute;left:5912;top:4902;width:15;height:17" coordorigin="5912,4902" coordsize="15,17">
              <v:shape style="position:absolute;left:5912;top:4902;width:15;height:17" coordorigin="5912,4902" coordsize="15,17" path="m5920,4902l5912,4906,5920,4919,5928,4914,5920,4902e" filled="t" fillcolor="#231F20" stroked="f">
                <v:path arrowok="t"/>
                <v:fill/>
              </v:shape>
            </v:group>
            <v:group style="position:absolute;left:5898;top:4879;width:15;height:17" coordorigin="5898,4879" coordsize="15,17">
              <v:shape style="position:absolute;left:5898;top:4879;width:15;height:17" coordorigin="5898,4879" coordsize="15,17" path="m5905,4879l5898,4884,5906,4897,5913,4892,5905,4879e" filled="t" fillcolor="#231F20" stroked="f">
                <v:path arrowok="t"/>
                <v:fill/>
              </v:shape>
            </v:group>
            <v:group style="position:absolute;left:5966;top:4992;width:15;height:17" coordorigin="5966,4992" coordsize="15,17">
              <v:shape style="position:absolute;left:5966;top:4992;width:15;height:17" coordorigin="5966,4992" coordsize="15,17" path="m5974,4992l5966,4997,5974,5009,5981,5005,5974,4992e" filled="t" fillcolor="#231F20" stroked="f">
                <v:path arrowok="t"/>
                <v:fill/>
              </v:shape>
            </v:group>
            <v:group style="position:absolute;left:5953;top:4969;width:15;height:17" coordorigin="5953,4969" coordsize="15,17">
              <v:shape style="position:absolute;left:5953;top:4969;width:15;height:17" coordorigin="5953,4969" coordsize="15,17" path="m5961,4969l5953,4974,5960,4986,5968,4982,5961,4969e" filled="t" fillcolor="#231F20" stroked="f">
                <v:path arrowok="t"/>
                <v:fill/>
              </v:shape>
            </v:group>
            <v:group style="position:absolute;left:5940;top:4947;width:15;height:17" coordorigin="5940,4947" coordsize="15,17">
              <v:shape style="position:absolute;left:5940;top:4947;width:15;height:17" coordorigin="5940,4947" coordsize="15,17" path="m5948,4947l5940,4951,5947,4964,5955,4959,5948,4947e" filled="t" fillcolor="#231F20" stroked="f">
                <v:path arrowok="t"/>
                <v:fill/>
              </v:shape>
            </v:group>
            <v:group style="position:absolute;left:6004;top:5062;width:15;height:17" coordorigin="6004,5062" coordsize="15,17">
              <v:shape style="position:absolute;left:6004;top:5062;width:15;height:17" coordorigin="6004,5062" coordsize="15,17" path="m6012,5062l6004,5066,6011,5079,6019,5075,6012,5062e" filled="t" fillcolor="#231F20" stroked="f">
                <v:path arrowok="t"/>
                <v:fill/>
              </v:shape>
            </v:group>
            <v:group style="position:absolute;left:5992;top:5038;width:14;height:17" coordorigin="5992,5038" coordsize="14,17">
              <v:shape style="position:absolute;left:5992;top:5038;width:14;height:17" coordorigin="5992,5038" coordsize="14,17" path="m6000,5038l5992,5042,5999,5055,6007,5051,6000,5038e" filled="t" fillcolor="#231F20" stroked="f">
                <v:path arrowok="t"/>
                <v:fill/>
              </v:shape>
            </v:group>
            <v:group style="position:absolute;left:5979;top:5015;width:15;height:17" coordorigin="5979,5015" coordsize="15,17">
              <v:shape style="position:absolute;left:5979;top:5015;width:15;height:17" coordorigin="5979,5015" coordsize="15,17" path="m5987,5015l5979,5020,5987,5032,5994,5028,5987,5015e" filled="t" fillcolor="#231F20" stroked="f">
                <v:path arrowok="t"/>
                <v:fill/>
              </v:shape>
            </v:group>
            <v:group style="position:absolute;left:6040;top:5132;width:14;height:17" coordorigin="6040,5132" coordsize="14,17">
              <v:shape style="position:absolute;left:6040;top:5132;width:14;height:17" coordorigin="6040,5132" coordsize="14,17" path="m6048,5132l6040,5136,6047,5149,6055,5145,6048,5132e" filled="t" fillcolor="#231F20" stroked="f">
                <v:path arrowok="t"/>
                <v:fill/>
              </v:shape>
            </v:group>
            <v:group style="position:absolute;left:6028;top:5109;width:15;height:17" coordorigin="6028,5109" coordsize="15,17">
              <v:shape style="position:absolute;left:6028;top:5109;width:15;height:17" coordorigin="6028,5109" coordsize="15,17" path="m6036,5109l6028,5113,6035,5126,6043,5122,6036,5109e" filled="t" fillcolor="#231F20" stroked="f">
                <v:path arrowok="t"/>
                <v:fill/>
              </v:shape>
            </v:group>
            <v:group style="position:absolute;left:6016;top:5085;width:15;height:17" coordorigin="6016,5085" coordsize="15,17">
              <v:shape style="position:absolute;left:6016;top:5085;width:15;height:17" coordorigin="6016,5085" coordsize="15,17" path="m6024,5085l6016,5089,6023,5102,6031,5098,6024,5085e" filled="t" fillcolor="#231F20" stroked="f">
                <v:path arrowok="t"/>
                <v:fill/>
              </v:shape>
            </v:group>
            <v:group style="position:absolute;left:6074;top:5204;width:14;height:17" coordorigin="6074,5204" coordsize="14,17">
              <v:shape style="position:absolute;left:6074;top:5204;width:14;height:17" coordorigin="6074,5204" coordsize="14,17" path="m6082,5204l6074,5208,6080,5221,6088,5217,6082,5204e" filled="t" fillcolor="#231F20" stroked="f">
                <v:path arrowok="t"/>
                <v:fill/>
              </v:shape>
            </v:group>
            <v:group style="position:absolute;left:6063;top:5180;width:14;height:17" coordorigin="6063,5180" coordsize="14,17">
              <v:shape style="position:absolute;left:6063;top:5180;width:14;height:17" coordorigin="6063,5180" coordsize="14,17" path="m6071,5180l6063,5184,6069,5197,6077,5193,6071,5180e" filled="t" fillcolor="#231F20" stroked="f">
                <v:path arrowok="t"/>
                <v:fill/>
              </v:shape>
            </v:group>
            <v:group style="position:absolute;left:6052;top:5156;width:14;height:17" coordorigin="6052,5156" coordsize="14,17">
              <v:shape style="position:absolute;left:6052;top:5156;width:14;height:17" coordorigin="6052,5156" coordsize="14,17" path="m6060,5156l6052,5160,6058,5173,6066,5169,6060,5156e" filled="t" fillcolor="#231F20" stroked="f">
                <v:path arrowok="t"/>
                <v:fill/>
              </v:shape>
            </v:group>
            <v:group style="position:absolute;left:6105;top:5277;width:14;height:17" coordorigin="6105,5277" coordsize="14,17">
              <v:shape style="position:absolute;left:6105;top:5277;width:14;height:17" coordorigin="6105,5277" coordsize="14,17" path="m6113,5277l6105,5280,6110,5294,6119,5290,6113,5277e" filled="t" fillcolor="#231F20" stroked="f">
                <v:path arrowok="t"/>
                <v:fill/>
              </v:shape>
            </v:group>
            <v:group style="position:absolute;left:6095;top:5252;width:14;height:17" coordorigin="6095,5252" coordsize="14,17">
              <v:shape style="position:absolute;left:6095;top:5252;width:14;height:17" coordorigin="6095,5252" coordsize="14,17" path="m6103,5252l6095,5256,6101,5269,6109,5266,6103,5252e" filled="t" fillcolor="#231F20" stroked="f">
                <v:path arrowok="t"/>
                <v:fill/>
              </v:shape>
            </v:group>
            <v:group style="position:absolute;left:6084;top:5228;width:14;height:17" coordorigin="6084,5228" coordsize="14,17">
              <v:shape style="position:absolute;left:6084;top:5228;width:14;height:17" coordorigin="6084,5228" coordsize="14,17" path="m6093,5228l6084,5232,6091,5245,6099,5242,6093,5228e" filled="t" fillcolor="#231F20" stroked="f">
                <v:path arrowok="t"/>
                <v:fill/>
              </v:shape>
            </v:group>
            <v:group style="position:absolute;left:6134;top:5350;width:14;height:17" coordorigin="6134,5350" coordsize="14,17">
              <v:shape style="position:absolute;left:6134;top:5350;width:14;height:17" coordorigin="6134,5350" coordsize="14,17" path="m6142,5350l6134,5353,6139,5367,6148,5364,6142,5350e" filled="t" fillcolor="#231F20" stroked="f">
                <v:path arrowok="t"/>
                <v:fill/>
              </v:shape>
            </v:group>
            <v:group style="position:absolute;left:6124;top:5326;width:14;height:17" coordorigin="6124,5326" coordsize="14,17">
              <v:shape style="position:absolute;left:6124;top:5326;width:14;height:17" coordorigin="6124,5326" coordsize="14,17" path="m6133,5326l6124,5329,6130,5343,6138,5340,6133,5326e" filled="t" fillcolor="#231F20" stroked="f">
                <v:path arrowok="t"/>
                <v:fill/>
              </v:shape>
            </v:group>
            <v:group style="position:absolute;left:6115;top:5301;width:14;height:17" coordorigin="6115,5301" coordsize="14,17">
              <v:shape style="position:absolute;left:6115;top:5301;width:14;height:17" coordorigin="6115,5301" coordsize="14,17" path="m6123,5301l6115,5305,6120,5318,6128,5315,6123,5301e" filled="t" fillcolor="#231F20" stroked="f">
                <v:path arrowok="t"/>
                <v:fill/>
              </v:shape>
            </v:group>
            <v:group style="position:absolute;left:6160;top:5425;width:13;height:17" coordorigin="6160,5425" coordsize="13,17">
              <v:shape style="position:absolute;left:6160;top:5425;width:13;height:17" coordorigin="6160,5425" coordsize="13,17" path="m6169,5425l6160,5428,6165,5442,6173,5439,6169,5425e" filled="t" fillcolor="#231F20" stroked="f">
                <v:path arrowok="t"/>
                <v:fill/>
              </v:shape>
            </v:group>
            <v:group style="position:absolute;left:6152;top:5400;width:13;height:17" coordorigin="6152,5400" coordsize="13,17">
              <v:shape style="position:absolute;left:6152;top:5400;width:13;height:17" coordorigin="6152,5400" coordsize="13,17" path="m6160,5400l6152,5403,6156,5417,6165,5414,6160,5400e" filled="t" fillcolor="#231F20" stroked="f">
                <v:path arrowok="t"/>
                <v:fill/>
              </v:shape>
            </v:group>
            <v:group style="position:absolute;left:6143;top:5375;width:13;height:17" coordorigin="6143,5375" coordsize="13,17">
              <v:shape style="position:absolute;left:6143;top:5375;width:13;height:17" coordorigin="6143,5375" coordsize="13,17" path="m6152,5375l6143,5378,6148,5392,6156,5389,6152,5375e" filled="t" fillcolor="#231F20" stroked="f">
                <v:path arrowok="t"/>
                <v:fill/>
              </v:shape>
            </v:group>
            <v:group style="position:absolute;left:6185;top:5501;width:12;height:17" coordorigin="6185,5501" coordsize="12,17">
              <v:shape style="position:absolute;left:6185;top:5501;width:12;height:17" coordorigin="6185,5501" coordsize="12,17" path="m6193,5501l6185,5503,6189,5517,6197,5515,6193,5501e" filled="t" fillcolor="#231F20" stroked="f">
                <v:path arrowok="t"/>
                <v:fill/>
              </v:shape>
            </v:group>
            <v:group style="position:absolute;left:6177;top:5475;width:13;height:17" coordorigin="6177,5475" coordsize="13,17">
              <v:shape style="position:absolute;left:6177;top:5475;width:13;height:17" coordorigin="6177,5475" coordsize="13,17" path="m6185,5475l6177,5478,6181,5492,6190,5489,6185,5475e" filled="t" fillcolor="#231F20" stroked="f">
                <v:path arrowok="t"/>
                <v:fill/>
              </v:shape>
            </v:group>
            <v:group style="position:absolute;left:6169;top:5450;width:13;height:17" coordorigin="6169,5450" coordsize="13,17">
              <v:shape style="position:absolute;left:6169;top:5450;width:13;height:17" coordorigin="6169,5450" coordsize="13,17" path="m6177,5450l6169,5453,6173,5467,6182,5464,6177,5450e" filled="t" fillcolor="#231F20" stroked="f">
                <v:path arrowok="t"/>
                <v:fill/>
              </v:shape>
            </v:group>
            <v:group style="position:absolute;left:6206;top:5577;width:13;height:16" coordorigin="6206,5577" coordsize="13,16">
              <v:shape style="position:absolute;left:6206;top:5577;width:13;height:16" coordorigin="6206,5577" coordsize="13,16" path="m6215,5577l6206,5579,6210,5593,6219,5591,6215,5577e" filled="t" fillcolor="#231F20" stroked="f">
                <v:path arrowok="t"/>
                <v:fill/>
              </v:shape>
            </v:group>
            <v:group style="position:absolute;left:6199;top:5551;width:13;height:16" coordorigin="6199,5551" coordsize="13,16">
              <v:shape style="position:absolute;left:6199;top:5551;width:13;height:16" coordorigin="6199,5551" coordsize="13,16" path="m6208,5551l6199,5554,6203,5568,6212,5566,6208,5551e" filled="t" fillcolor="#231F20" stroked="f">
                <v:path arrowok="t"/>
                <v:fill/>
              </v:shape>
            </v:group>
            <v:group style="position:absolute;left:6192;top:5526;width:13;height:17" coordorigin="6192,5526" coordsize="13,17">
              <v:shape style="position:absolute;left:6192;top:5526;width:13;height:17" coordorigin="6192,5526" coordsize="13,17" path="m6200,5526l6192,5529,6196,5543,6204,5540,6200,5526e" filled="t" fillcolor="#231F20" stroked="f">
                <v:path arrowok="t"/>
                <v:fill/>
              </v:shape>
            </v:group>
            <v:group style="position:absolute;left:6225;top:5654;width:12;height:16" coordorigin="6225,5654" coordsize="12,16">
              <v:shape style="position:absolute;left:6225;top:5654;width:12;height:16" coordorigin="6225,5654" coordsize="12,16" path="m6234,5654l6225,5656,6229,5670,6237,5668,6234,5654e" filled="t" fillcolor="#231F20" stroked="f">
                <v:path arrowok="t"/>
                <v:fill/>
              </v:shape>
            </v:group>
            <v:group style="position:absolute;left:6219;top:5628;width:12;height:16" coordorigin="6219,5628" coordsize="12,16">
              <v:shape style="position:absolute;left:6219;top:5628;width:12;height:16" coordorigin="6219,5628" coordsize="12,16" path="m6228,5628l6219,5630,6223,5644,6231,5642,6228,5628e" filled="t" fillcolor="#231F20" stroked="f">
                <v:path arrowok="t"/>
                <v:fill/>
              </v:shape>
            </v:group>
            <v:group style="position:absolute;left:6213;top:5602;width:12;height:16" coordorigin="6213,5602" coordsize="12,16">
              <v:shape style="position:absolute;left:6213;top:5602;width:12;height:16" coordorigin="6213,5602" coordsize="12,16" path="m6222,5602l6213,5605,6217,5619,6225,5617,6222,5602e" filled="t" fillcolor="#231F20" stroked="f">
                <v:path arrowok="t"/>
                <v:fill/>
              </v:shape>
            </v:group>
            <v:group style="position:absolute;left:6243;top:5731;width:11;height:16" coordorigin="6243,5731" coordsize="11,16">
              <v:shape style="position:absolute;left:6243;top:5731;width:11;height:16" coordorigin="6243,5731" coordsize="11,16" path="m6251,5731l6243,5733,6245,5747,6254,5745,6251,5731e" filled="t" fillcolor="#231F20" stroked="f">
                <v:path arrowok="t"/>
                <v:fill/>
              </v:shape>
            </v:group>
            <v:group style="position:absolute;left:6237;top:5705;width:12;height:16" coordorigin="6237,5705" coordsize="12,16">
              <v:shape style="position:absolute;left:6237;top:5705;width:12;height:16" coordorigin="6237,5705" coordsize="12,16" path="m6246,5705l6237,5707,6240,5721,6249,5720,6246,5705e" filled="t" fillcolor="#231F20" stroked="f">
                <v:path arrowok="t"/>
                <v:fill/>
              </v:shape>
            </v:group>
            <v:group style="position:absolute;left:6231;top:5680;width:12;height:16" coordorigin="6231,5680" coordsize="12,16">
              <v:shape style="position:absolute;left:6231;top:5680;width:12;height:16" coordorigin="6231,5680" coordsize="12,16" path="m6240,5680l6231,5681,6235,5696,6243,5694,6240,5680e" filled="t" fillcolor="#231F20" stroked="f">
                <v:path arrowok="t"/>
                <v:fill/>
              </v:shape>
            </v:group>
            <v:group style="position:absolute;left:6256;top:5809;width:11;height:16" coordorigin="6256,5809" coordsize="11,16">
              <v:shape style="position:absolute;left:6256;top:5809;width:11;height:16" coordorigin="6256,5809" coordsize="11,16" path="m6265,5809l6256,5810,6259,5825,6268,5823,6265,5809e" filled="t" fillcolor="#231F20" stroked="f">
                <v:path arrowok="t"/>
                <v:fill/>
              </v:shape>
            </v:group>
            <v:group style="position:absolute;left:6252;top:5783;width:11;height:16" coordorigin="6252,5783" coordsize="11,16">
              <v:shape style="position:absolute;left:6252;top:5783;width:11;height:16" coordorigin="6252,5783" coordsize="11,16" path="m6261,5783l6252,5785,6254,5799,6263,5798,6261,5783e" filled="t" fillcolor="#231F20" stroked="f">
                <v:path arrowok="t"/>
                <v:fill/>
              </v:shape>
            </v:group>
            <v:group style="position:absolute;left:6247;top:5757;width:11;height:16" coordorigin="6247,5757" coordsize="11,16">
              <v:shape style="position:absolute;left:6247;top:5757;width:11;height:16" coordorigin="6247,5757" coordsize="11,16" path="m6256,5757l6247,5759,6250,5773,6258,5772,6256,5757e" filled="t" fillcolor="#231F20" stroked="f">
                <v:path arrowok="t"/>
                <v:fill/>
              </v:shape>
            </v:group>
            <v:group style="position:absolute;left:6268;top:5887;width:11;height:16" coordorigin="6268,5887" coordsize="11,16">
              <v:shape style="position:absolute;left:6268;top:5887;width:11;height:16" coordorigin="6268,5887" coordsize="11,16" path="m6277,5887l6268,5889,6270,5903,6279,5902,6277,5887e" filled="t" fillcolor="#231F20" stroked="f">
                <v:path arrowok="t"/>
                <v:fill/>
              </v:shape>
            </v:group>
            <v:group style="position:absolute;left:6265;top:5861;width:11;height:16" coordorigin="6265,5861" coordsize="11,16">
              <v:shape style="position:absolute;left:6265;top:5861;width:11;height:16" coordorigin="6265,5861" coordsize="11,16" path="m6274,5861l6265,5862,6267,5877,6275,5876,6274,5861e" filled="t" fillcolor="#231F20" stroked="f">
                <v:path arrowok="t"/>
                <v:fill/>
              </v:shape>
            </v:group>
            <v:group style="position:absolute;left:6261;top:5835;width:11;height:16" coordorigin="6261,5835" coordsize="11,16">
              <v:shape style="position:absolute;left:6261;top:5835;width:11;height:16" coordorigin="6261,5835" coordsize="11,16" path="m6270,5835l6261,5837,6263,5851,6272,5850,6270,5835e" filled="t" fillcolor="#231F20" stroked="f">
                <v:path arrowok="t"/>
                <v:fill/>
              </v:shape>
            </v:group>
            <v:group style="position:absolute;left:6278;top:5966;width:10;height:15" coordorigin="6278,5966" coordsize="10,15">
              <v:shape style="position:absolute;left:6278;top:5966;width:10;height:15" coordorigin="6278,5966" coordsize="10,15" path="m6287,5966l6278,5967,6280,5982,6288,5981,6287,5966e" filled="t" fillcolor="#231F20" stroked="f">
                <v:path arrowok="t"/>
                <v:fill/>
              </v:shape>
            </v:group>
            <v:group style="position:absolute;left:6275;top:5940;width:11;height:16" coordorigin="6275,5940" coordsize="11,16">
              <v:shape style="position:absolute;left:6275;top:5940;width:11;height:16" coordorigin="6275,5940" coordsize="11,16" path="m6284,5940l6275,5941,6277,5955,6285,5954,6284,5940e" filled="t" fillcolor="#231F20" stroked="f">
                <v:path arrowok="t"/>
                <v:fill/>
              </v:shape>
            </v:group>
            <v:group style="position:absolute;left:6272;top:5914;width:11;height:16" coordorigin="6272,5914" coordsize="11,16">
              <v:shape style="position:absolute;left:6272;top:5914;width:11;height:16" coordorigin="6272,5914" coordsize="11,16" path="m6280,5914l6272,5915,6273,5929,6282,5928,6280,5914e" filled="t" fillcolor="#231F20" stroked="f">
                <v:path arrowok="t"/>
                <v:fill/>
              </v:shape>
            </v:group>
            <v:group style="position:absolute;left:6284;top:6045;width:10;height:15" coordorigin="6284,6045" coordsize="10,15">
              <v:shape style="position:absolute;left:6284;top:6045;width:10;height:15" coordorigin="6284,6045" coordsize="10,15" path="m6293,6045l6284,6046,6285,6060,6294,6060,6293,6045e" filled="t" fillcolor="#231F20" stroked="f">
                <v:path arrowok="t"/>
                <v:fill/>
              </v:shape>
            </v:group>
            <v:group style="position:absolute;left:6282;top:6019;width:10;height:15" coordorigin="6282,6019" coordsize="10,15">
              <v:shape style="position:absolute;left:6282;top:6019;width:10;height:15" coordorigin="6282,6019" coordsize="10,15" path="m6291,6019l6282,6019,6283,6034,6292,6033,6291,6019e" filled="t" fillcolor="#231F20" stroked="f">
                <v:path arrowok="t"/>
                <v:fill/>
              </v:shape>
            </v:group>
            <v:group style="position:absolute;left:6280;top:5992;width:10;height:15" coordorigin="6280,5992" coordsize="10,15">
              <v:shape style="position:absolute;left:6280;top:5992;width:10;height:15" coordorigin="6280,5992" coordsize="10,15" path="m6289,5992l6280,5993,6281,6008,6290,6007,6289,5992e" filled="t" fillcolor="#231F20" stroked="f">
                <v:path arrowok="t"/>
                <v:fill/>
              </v:shape>
            </v:group>
            <v:group style="position:absolute;left:6289;top:6124;width:9;height:15" coordorigin="6289,6124" coordsize="9,15">
              <v:shape style="position:absolute;left:6289;top:6124;width:9;height:15" coordorigin="6289,6124" coordsize="9,15" path="m6298,6124l6289,6124,6289,6139,6298,6139,6298,6124e" filled="t" fillcolor="#231F20" stroked="f">
                <v:path arrowok="t"/>
                <v:fill/>
              </v:shape>
            </v:group>
            <v:group style="position:absolute;left:6288;top:6098;width:9;height:15" coordorigin="6288,6098" coordsize="9,15">
              <v:shape style="position:absolute;left:6288;top:6098;width:9;height:15" coordorigin="6288,6098" coordsize="9,15" path="m6297,6098l6288,6098,6289,6113,6297,6112,6297,6098e" filled="t" fillcolor="#231F20" stroked="f">
                <v:path arrowok="t"/>
                <v:fill/>
              </v:shape>
            </v:group>
            <v:group style="position:absolute;left:6286;top:6071;width:10;height:15" coordorigin="6286,6071" coordsize="10,15">
              <v:shape style="position:absolute;left:6286;top:6071;width:10;height:15" coordorigin="6286,6071" coordsize="10,15" path="m6295,6071l6286,6072,6288,6087,6296,6086,6295,6071e" filled="t" fillcolor="#231F20" stroked="f">
                <v:path arrowok="t"/>
                <v:fill/>
              </v:shape>
            </v:group>
            <v:group style="position:absolute;left:6291;top:6203;width:9;height:15" coordorigin="6291,6203" coordsize="9,15">
              <v:shape style="position:absolute;left:6291;top:6203;width:9;height:15" coordorigin="6291,6203" coordsize="9,15" path="m6300,6203l6291,6203,6291,6218,6300,6218,6300,6203e" filled="t" fillcolor="#231F20" stroked="f">
                <v:path arrowok="t"/>
                <v:fill/>
              </v:shape>
            </v:group>
            <v:group style="position:absolute;left:6290;top:6177;width:9;height:15" coordorigin="6290,6177" coordsize="9,15">
              <v:shape style="position:absolute;left:6290;top:6177;width:9;height:15" coordorigin="6290,6177" coordsize="9,15" path="m6299,6177l6290,6177,6291,6192,6299,6192,6299,6177e" filled="t" fillcolor="#231F20" stroked="f">
                <v:path arrowok="t"/>
                <v:fill/>
              </v:shape>
            </v:group>
            <v:group style="position:absolute;left:6290;top:6151;width:9;height:15" coordorigin="6290,6151" coordsize="9,15">
              <v:shape style="position:absolute;left:6290;top:6151;width:9;height:15" coordorigin="6290,6151" coordsize="9,15" path="m6298,6151l6290,6151,6290,6166,6299,6165,6298,6151e" filled="t" fillcolor="#231F20" stroked="f">
                <v:path arrowok="t"/>
                <v:fill/>
              </v:shape>
            </v:group>
            <v:group style="position:absolute;left:5434;top:7509;width:16;height:17" coordorigin="5434,7509" coordsize="16,17">
              <v:shape style="position:absolute;left:5434;top:7509;width:16;height:17" coordorigin="5434,7509" coordsize="16,17" path="m5443,7509l5434,7520,5440,7526,5450,7514,5443,7509e" filled="t" fillcolor="#231F20" stroked="f">
                <v:path arrowok="t"/>
                <v:fill/>
              </v:shape>
            </v:group>
            <v:group style="position:absolute;left:5450;top:7488;width:16;height:17" coordorigin="5450,7488" coordsize="16,17">
              <v:shape style="position:absolute;left:5450;top:7488;width:16;height:17" coordorigin="5450,7488" coordsize="16,17" path="m5459,7488l5450,7500,5457,7505,5466,7493,5459,7488e" filled="t" fillcolor="#231F20" stroked="f">
                <v:path arrowok="t"/>
                <v:fill/>
              </v:shape>
            </v:group>
            <v:group style="position:absolute;left:5466;top:7468;width:16;height:17" coordorigin="5466,7468" coordsize="16,17">
              <v:shape style="position:absolute;left:5466;top:7468;width:16;height:17" coordorigin="5466,7468" coordsize="16,17" path="m5475,7468l5466,7479,5473,7484,5482,7473,5475,7468e" filled="t" fillcolor="#231F20" stroked="f">
                <v:path arrowok="t"/>
                <v:fill/>
              </v:shape>
            </v:group>
            <v:group style="position:absolute;left:5383;top:7569;width:16;height:17" coordorigin="5383,7569" coordsize="16,17">
              <v:shape style="position:absolute;left:5383;top:7569;width:16;height:17" coordorigin="5383,7569" coordsize="16,17" path="m5392,7569l5383,7580,5389,7586,5399,7575,5392,7569e" filled="t" fillcolor="#231F20" stroked="f">
                <v:path arrowok="t"/>
                <v:fill/>
              </v:shape>
            </v:group>
            <v:group style="position:absolute;left:5400;top:7549;width:16;height:17" coordorigin="5400,7549" coordsize="16,17">
              <v:shape style="position:absolute;left:5400;top:7549;width:16;height:17" coordorigin="5400,7549" coordsize="16,17" path="m5410,7549l5400,7560,5407,7566,5416,7555,5410,7549e" filled="t" fillcolor="#231F20" stroked="f">
                <v:path arrowok="t"/>
                <v:fill/>
              </v:shape>
            </v:group>
            <v:group style="position:absolute;left:5417;top:7529;width:16;height:17" coordorigin="5417,7529" coordsize="16,17">
              <v:shape style="position:absolute;left:5417;top:7529;width:16;height:17" coordorigin="5417,7529" coordsize="16,17" path="m5426,7529l5417,7541,5424,7546,5433,7535,5426,7529e" filled="t" fillcolor="#231F20" stroked="f">
                <v:path arrowok="t"/>
                <v:fill/>
              </v:shape>
            </v:group>
            <v:group style="position:absolute;left:5330;top:7628;width:17;height:17" coordorigin="5330,7628" coordsize="17,17">
              <v:shape style="position:absolute;left:5330;top:7628;width:17;height:17" coordorigin="5330,7628" coordsize="17,17" path="m5340,7628l5330,7638,5336,7644,5346,7634,5340,7628e" filled="t" fillcolor="#231F20" stroked="f">
                <v:path arrowok="t"/>
                <v:fill/>
              </v:shape>
            </v:group>
            <v:group style="position:absolute;left:5348;top:7609;width:16;height:17" coordorigin="5348,7609" coordsize="16,17">
              <v:shape style="position:absolute;left:5348;top:7609;width:16;height:17" coordorigin="5348,7609" coordsize="16,17" path="m5358,7609l5348,7620,5355,7625,5364,7615,5358,7609e" filled="t" fillcolor="#231F20" stroked="f">
                <v:path arrowok="t"/>
                <v:fill/>
              </v:shape>
            </v:group>
            <v:group style="position:absolute;left:5365;top:7589;width:16;height:17" coordorigin="5365,7589" coordsize="16,17">
              <v:shape style="position:absolute;left:5365;top:7589;width:16;height:17" coordorigin="5365,7589" coordsize="16,17" path="m5375,7589l5365,7600,5372,7606,5382,7595,5375,7589e" filled="t" fillcolor="#231F20" stroked="f">
                <v:path arrowok="t"/>
                <v:fill/>
              </v:shape>
            </v:group>
            <v:group style="position:absolute;left:5275;top:7685;width:17;height:16" coordorigin="5275,7685" coordsize="17,16">
              <v:shape style="position:absolute;left:5275;top:7685;width:17;height:16" coordorigin="5275,7685" coordsize="17,16" path="m5286,7685l5275,7695,5281,7701,5292,7691,5286,7685e" filled="t" fillcolor="#231F20" stroked="f">
                <v:path arrowok="t"/>
                <v:fill/>
              </v:shape>
            </v:group>
            <v:group style="position:absolute;left:5294;top:7666;width:16;height:17" coordorigin="5294,7666" coordsize="16,17">
              <v:shape style="position:absolute;left:5294;top:7666;width:16;height:17" coordorigin="5294,7666" coordsize="16,17" path="m5304,7666l5294,7676,5300,7683,5310,7672,5304,7666e" filled="t" fillcolor="#231F20" stroked="f">
                <v:path arrowok="t"/>
                <v:fill/>
              </v:shape>
            </v:group>
            <v:group style="position:absolute;left:5312;top:7647;width:16;height:17" coordorigin="5312,7647" coordsize="16,17">
              <v:shape style="position:absolute;left:5312;top:7647;width:16;height:17" coordorigin="5312,7647" coordsize="16,17" path="m5322,7647l5312,7658,5318,7664,5328,7653,5322,7647e" filled="t" fillcolor="#231F20" stroked="f">
                <v:path arrowok="t"/>
                <v:fill/>
              </v:shape>
            </v:group>
            <v:group style="position:absolute;left:5256;top:7703;width:17;height:16" coordorigin="5256,7703" coordsize="17,16">
              <v:shape style="position:absolute;left:5256;top:7703;width:17;height:16" coordorigin="5256,7703" coordsize="17,16" path="m5266,7703l5256,7713,5262,7719,5273,7709,5266,7703e" filled="t" fillcolor="#231F20" stroked="f">
                <v:path arrowok="t"/>
                <v:fill/>
              </v:shape>
            </v:group>
            <v:group style="position:absolute;left:6638;top:6220;width:164;height:2" coordorigin="6638,6220" coordsize="164,2">
              <v:shape style="position:absolute;left:6638;top:6220;width:164;height:2" coordorigin="6638,6220" coordsize="164,0" path="m6638,6220l6802,6220e" filled="f" stroked="t" strokeweight=".586pt" strokecolor="#231F20">
                <v:path arrowok="t"/>
              </v:shape>
            </v:group>
            <v:group style="position:absolute;left:3813;top:9047;width:2;height:164" coordorigin="3813,9047" coordsize="2,164">
              <v:shape style="position:absolute;left:3813;top:9047;width:2;height:164" coordorigin="3813,9047" coordsize="0,164" path="m3813,9211l3813,9047e" filled="f" stroked="t" strokeweight=".586pt" strokecolor="#231F20">
                <v:path arrowok="t"/>
              </v:shape>
            </v:group>
            <v:group style="position:absolute;left:780;top:2732;width:158;height:158" coordorigin="780,2732" coordsize="158,158">
              <v:shape style="position:absolute;left:780;top:2732;width:158;height:158" coordorigin="780,2732" coordsize="158,158" path="m938,2890l780,2890,780,2732,938,2732,938,2890e" filled="t" fillcolor="#005CAB" stroked="f">
                <v:path arrowok="t"/>
                <v:fill/>
              </v:shape>
            </v:group>
            <v:group style="position:absolute;left:780;top:2732;width:158;height:158" coordorigin="780,2732" coordsize="158,158">
              <v:shape style="position:absolute;left:780;top:2732;width:158;height:158" coordorigin="780,2732" coordsize="158,158" path="m938,2890l780,2890,780,2732,938,2732,938,2890xe" filled="f" stroked="t" strokeweight=".299pt" strokecolor="#231F20">
                <v:path arrowok="t"/>
              </v:shape>
            </v:group>
            <v:group style="position:absolute;left:5623;top:2749;width:158;height:158" coordorigin="5623,2749" coordsize="158,158">
              <v:shape style="position:absolute;left:5623;top:2749;width:158;height:158" coordorigin="5623,2749" coordsize="158,158" path="m5781,2907l5623,2907,5623,2749,5781,2749,5781,2907e" filled="t" fillcolor="#231F20" stroked="f">
                <v:path arrowok="t"/>
                <v:fill/>
              </v:shape>
            </v:group>
            <v:group style="position:absolute;left:5623;top:2749;width:158;height:158" coordorigin="5623,2749" coordsize="158,158">
              <v:shape style="position:absolute;left:5623;top:2749;width:158;height:158" coordorigin="5623,2749" coordsize="158,158" path="m5781,2907l5623,2907,5623,2749,5781,2749,5781,2907xe" filled="f" stroked="t" strokeweight=".299pt" strokecolor="#231F20">
                <v:path arrowok="t"/>
              </v:shape>
            </v:group>
            <v:group style="position:absolute;left:4302;top:2749;width:158;height:158" coordorigin="4302,2749" coordsize="158,158">
              <v:shape style="position:absolute;left:4302;top:2749;width:158;height:158" coordorigin="4302,2749" coordsize="158,158" path="m4461,2907l4302,2907,4302,2749,4461,2749,4461,2907e" filled="t" fillcolor="#939598" stroked="f">
                <v:path arrowok="t"/>
                <v:fill/>
              </v:shape>
            </v:group>
            <v:group style="position:absolute;left:4302;top:2749;width:158;height:158" coordorigin="4302,2749" coordsize="158,158">
              <v:shape style="position:absolute;left:4302;top:2749;width:158;height:158" coordorigin="4302,2749" coordsize="158,158" path="m4461,2907l4302,2907,4302,2749,4461,2749,4461,2907xe" filled="f" stroked="t" strokeweight=".299pt" strokecolor="#231F20">
                <v:path arrowok="t"/>
              </v:shape>
            </v:group>
            <v:group style="position:absolute;left:1944;top:2732;width:158;height:158" coordorigin="1944,2732" coordsize="158,158">
              <v:shape style="position:absolute;left:1944;top:2732;width:158;height:158" coordorigin="1944,2732" coordsize="158,158" path="m2103,2890l1944,2890,1944,2732,2103,2732,2103,2890e" filled="t" fillcolor="#CCDEEE" stroked="f">
                <v:path arrowok="t"/>
                <v:fill/>
              </v:shape>
            </v:group>
            <v:group style="position:absolute;left:1944;top:2732;width:158;height:158" coordorigin="1944,2732" coordsize="158,158">
              <v:shape style="position:absolute;left:1944;top:2732;width:158;height:158" coordorigin="1944,2732" coordsize="158,158" path="m2103,2890l1944,2890,1944,2732,2103,2732,2103,2890xe" filled="f" stroked="t" strokeweight=".299pt" strokecolor="#231F20">
                <v:path arrowok="t"/>
              </v:shape>
            </v:group>
            <v:group style="position:absolute;left:3097;top:2732;width:158;height:158" coordorigin="3097,2732" coordsize="158,158">
              <v:shape style="position:absolute;left:3097;top:2732;width:158;height:158" coordorigin="3097,2732" coordsize="158,158" path="m3256,2890l3097,2890,3097,2732,3256,2732,3256,2890e" filled="t" fillcolor="#DCDDDE" stroked="f">
                <v:path arrowok="t"/>
                <v:fill/>
              </v:shape>
            </v:group>
            <v:group style="position:absolute;left:3097;top:2732;width:158;height:158" coordorigin="3097,2732" coordsize="158,158">
              <v:shape style="position:absolute;left:3097;top:2732;width:158;height:158" coordorigin="3097,2732" coordsize="158,158" path="m3256,2890l3097,2890,3097,2732,3256,2732,3256,2890xe" filled="f" stroked="t" strokeweight=".299pt" strokecolor="#231F20">
                <v:path arrowok="t"/>
              </v:shape>
            </v:group>
            <v:group style="position:absolute;left:490;top:1931;width:6640;height:7993" coordorigin="490,1931" coordsize="6640,7993">
              <v:shape style="position:absolute;left:490;top:1931;width:6640;height:7993" coordorigin="490,1931" coordsize="6640,7993" path="m490,1931l490,9924,7130,9924,7130,1931,490,1931x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32" w:right="337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 style="position:absolute;margin-left:137.768570pt;margin-top:-43.453266pt;width:2.877606pt;height:7.05809pt;mso-position-horizontal-relative:page;mso-position-vertical-relative:paragraph;z-index:-4505;rotation:24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128.526199pt;margin-top:-25.57292pt;width:2.843074pt;height:7.044781pt;mso-position-horizontal-relative:page;mso-position-vertical-relative:paragraph;z-index:-4502;rotation:25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134.670624pt;margin-top:-44.761871pt;width:3.548211pt;height:7.035585pt;mso-position-horizontal-relative:page;mso-position-vertical-relative:paragraph;z-index:-4498;rotation:26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125.39106pt;margin-top:-26.933935pt;width:3.610398pt;height:7.066313pt;mso-position-horizontal-relative:page;mso-position-vertical-relative:paragraph;z-index:-4497;rotation:26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133.355331pt;margin-top:-45.894356pt;width:1.69771pt;height:7.032703pt;mso-position-horizontal-relative:page;mso-position-vertical-relative:paragraph;z-index:-4494;rotation:27" type="#_x0000_t136" fillcolor="#231F20" stroked="f">
            <o:extrusion v:ext="view" autorotationcenter="t"/>
            <v:textpath style="font-family:&amp;quot;Arial&amp;quot;;font-size:7pt;v-text-kern:t;mso-text-shadow:auto" string="l"/>
          </v:shape>
        </w:pict>
      </w:r>
      <w:r>
        <w:rPr/>
        <w:pict>
          <w10:wrap type="none"/>
          <v:shape style="position:absolute;margin-left:124.079262pt;margin-top:-28.080191pt;width:1.739718pt;height:7.042033pt;mso-position-horizontal-relative:page;mso-position-vertical-relative:paragraph;z-index:-4493;rotation:27" type="#_x0000_t136" fillcolor="#231F20" stroked="f">
            <o:extrusion v:ext="view" autorotationcenter="t"/>
            <v:textpath style="font-family:&amp;quot;Arial&amp;quot;;font-size:7pt;v-text-kern:t;mso-text-shadow:auto" string="l"/>
          </v:shape>
        </w:pict>
      </w:r>
      <w:r>
        <w:rPr/>
        <w:pict>
          <w10:wrap type="none"/>
          <v:shape style="position:absolute;margin-left:131.969849pt;margin-top:-46.630276pt;width:1.667505pt;height:7.025774pt;mso-position-horizontal-relative:page;mso-position-vertical-relative:paragraph;z-index:-4492;rotation:28" type="#_x0000_t136" fillcolor="#231F20" stroked="f">
            <o:extrusion v:ext="view" autorotationcenter="t"/>
            <v:textpath style="font-family:&amp;quot;Arial&amp;quot;;font-size:7pt;v-text-kern:t;mso-text-shadow:auto" string="i"/>
          </v:shape>
        </w:pict>
      </w:r>
      <w:r>
        <w:rPr/>
        <w:pict>
          <w10:wrap type="none"/>
          <v:shape style="position:absolute;margin-left:122.684006pt;margin-top:-28.833805pt;width:1.697448pt;height:7.032644pt;mso-position-horizontal-relative:page;mso-position-vertical-relative:paragraph;z-index:-4491;rotation:28" type="#_x0000_t136" fillcolor="#231F20" stroked="f">
            <o:extrusion v:ext="view" autorotationcenter="t"/>
            <v:textpath style="font-family:&amp;quot;Arial&amp;quot;;font-size:7pt;v-text-kern:t;mso-text-shadow:auto" string="i"/>
          </v:shape>
        </w:pict>
      </w:r>
      <w:r>
        <w:rPr/>
        <w:pict>
          <w10:wrap type="none"/>
          <v:shape style="position:absolute;margin-left:126.63588pt;margin-top:-48.445347pt;width:5.968458pt;height:7.114613pt;mso-position-horizontal-relative:page;mso-position-vertical-relative:paragraph;z-index:-4489;rotation:29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/>
        <w:pict>
          <w10:wrap type="none"/>
          <v:shape style="position:absolute;margin-left:117.355019pt;margin-top:-30.658615pt;width:5.968562pt;height:7.114687pt;mso-position-horizontal-relative:page;mso-position-vertical-relative:paragraph;z-index:-4488;rotation:29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/>
        <w:pict>
          <w10:wrap type="none"/>
          <v:shape style="position:absolute;margin-left:122.618599pt;margin-top:-51.563564pt;width:3.69894pt;height:7.06956pt;mso-position-horizontal-relative:page;mso-position-vertical-relative:paragraph;z-index:-4485;rotation:32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113.329109pt;margin-top:-33.759766pt;width:3.650063pt;height:7.04488pt;mso-position-horizontal-relative:page;mso-position-vertical-relative:paragraph;z-index:-4484;rotation:32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110.372299pt;margin-top:-35.684402pt;width:3.701315pt;height:7.070818pt;mso-position-horizontal-relative:page;mso-position-vertical-relative:paragraph;z-index:-4482;rotation:33" type="#_x0000_t136" fillcolor="#231F20" stroked="f">
            <o:extrusion v:ext="view" autorotationcenter="t"/>
            <v:textpath style="font-family:&amp;quot;Arial&amp;quot;;font-size:7pt;v-text-kern:t;mso-text-shadow:auto" string="3"/>
          </v:shape>
        </w:pict>
      </w:r>
      <w:r>
        <w:rPr/>
        <w:pict>
          <w10:wrap type="none"/>
          <v:shape style="position:absolute;margin-left:119.730186pt;margin-top:-53.487366pt;width:3.657112pt;height:7.048446pt;mso-position-horizontal-relative:page;mso-position-vertical-relative:paragraph;z-index:-4480;rotation:34" type="#_x0000_t136" fillcolor="#231F20" stroked="f">
            <o:extrusion v:ext="view" autorotationcenter="t"/>
            <v:textpath style="font-family:&amp;quot;Arial&amp;quot;;font-size:7pt;v-text-kern:t;mso-text-shadow:auto" string="1"/>
          </v:shape>
        </w:pict>
      </w:r>
      <w:r>
        <w:rPr/>
        <w:pict>
          <w10:wrap type="none"/>
          <v:shape style="position:absolute;margin-left:107.512886pt;margin-top:-37.657867pt;width:3.631049pt;height:7.035241pt;mso-position-horizontal-relative:page;mso-position-vertical-relative:paragraph;z-index:-4477;rotation:35" type="#_x0000_t136" fillcolor="#231F20" stroked="f">
            <o:extrusion v:ext="view" autorotationcenter="t"/>
            <v:textpath style="font-family:&amp;quot;Arial&amp;quot;;font-size:7pt;v-text-kern:t;mso-text-shadow:auto" string="4"/>
          </v:shape>
        </w:pict>
      </w:r>
      <w:r>
        <w:rPr/>
        <w:pict>
          <w10:wrap type="none"/>
          <v:shape style="position:absolute;margin-left:106.581673pt;margin-top:-39.095917pt;width:1.482876pt;height:7.026134pt;mso-position-horizontal-relative:page;mso-position-vertical-relative:paragraph;z-index:-4474;rotation:36" type="#_x0000_t136" fillcolor="#231F20" stroked="f">
            <o:extrusion v:ext="view" autorotationcenter="t"/>
            <v:textpath style="font-family:&amp;quot;Arial&amp;quot;;font-size:7pt;v-text-kern:t;mso-text-shadow:auto" string=","/>
          </v:shape>
        </w:pict>
      </w:r>
      <w:r>
        <w:rPr/>
        <w:pict>
          <w10:wrap type="none"/>
          <v:shape style="position:absolute;margin-left:103.546127pt;margin-top:-40.565369pt;width:3.62966pt;height:7.034483pt;mso-position-horizontal-relative:page;mso-position-vertical-relative:paragraph;z-index:-4472;rotation:37" type="#_x0000_t136" fillcolor="#231F20" stroked="f">
            <o:extrusion v:ext="view" autorotationcenter="t"/>
            <v:textpath style="font-family:&amp;quot;Arial&amp;quot;;font-size:7pt;v-text-kern:t;mso-text-shadow:auto" string="2"/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6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4" w:after="0" w:line="180" w:lineRule="exact"/>
        <w:ind w:left="695" w:right="804" w:firstLine="-14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*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4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near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analys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stance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residences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208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envi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ronmental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sts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targets.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3300" w:right="1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66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66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3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66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33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66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33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33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Although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ied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comm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tted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preparatory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offenses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near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homes,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conducted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robberies,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burglar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thefts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much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farther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away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average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429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home.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suggests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envi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ronmental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nternat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terro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near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target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conduct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survei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llance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general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preparat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near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homes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eventual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locat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1" w:after="0" w:line="250" w:lineRule="auto"/>
        <w:ind w:right="92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5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11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 style="position:absolute;margin-left:157.845276pt;margin-top:-48.980942pt;width:5.859067pt;height:7.023657pt;mso-position-horizontal-relative:page;mso-position-vertical-relative:paragraph;z-index:-4487;rotation:30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9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66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66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6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5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5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77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5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7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5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9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Internat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sts,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hand,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engaged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nearly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preparatory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0" w:right="0"/>
          <w:cols w:num="2" w:equalWidth="0">
            <w:col w:w="7291" w:space="239"/>
            <w:col w:w="471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320" w:top="1020" w:bottom="620" w:left="0" w:right="0"/>
          <w:pgSz w:w="12240" w:h="15840"/>
        </w:sectPr>
      </w:pPr>
      <w:rPr/>
    </w:p>
    <w:p>
      <w:pPr>
        <w:spacing w:before="31" w:after="0" w:line="250" w:lineRule="auto"/>
        <w:ind w:left="7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47.5pt;margin-top:3.0453pt;width:333pt;height:400.636pt;mso-position-horizontal-relative:page;mso-position-vertical-relative:paragraph;z-index:-4469" coordorigin="4950,61" coordsize="6660,8013">
            <v:group style="position:absolute;left:11239;top:4383;width:9;height:15" coordorigin="11239,4383" coordsize="9,15">
              <v:shape style="position:absolute;left:11239;top:4383;width:9;height:15" coordorigin="11239,4383" coordsize="9,15" path="m11239,4383l11239,4398,11247,4398,11248,4383,11239,4383e" filled="t" fillcolor="#231F20" stroked="f">
                <v:path arrowok="t"/>
                <v:fill/>
              </v:shape>
            </v:group>
            <v:group style="position:absolute;left:11239;top:4357;width:9;height:15" coordorigin="11239,4357" coordsize="9,15">
              <v:shape style="position:absolute;left:11239;top:4357;width:9;height:15" coordorigin="11239,4357" coordsize="9,15" path="m11240,4357l11239,4372,11248,4372,11248,4357,11240,4357e" filled="t" fillcolor="#231F20" stroked="f">
                <v:path arrowok="t"/>
                <v:fill/>
              </v:shape>
            </v:group>
            <v:group style="position:absolute;left:11240;top:4331;width:9;height:15" coordorigin="11240,4331" coordsize="9,15">
              <v:shape style="position:absolute;left:11240;top:4331;width:9;height:15" coordorigin="11240,4331" coordsize="9,15" path="m11240,4331l11240,4346,11249,4346,11249,4331,11240,4331e" filled="t" fillcolor="#231F20" stroked="f">
                <v:path arrowok="t"/>
                <v:fill/>
              </v:shape>
            </v:group>
            <v:group style="position:absolute;left:11236;top:4462;width:9;height:15" coordorigin="11236,4462" coordsize="9,15">
              <v:shape style="position:absolute;left:11236;top:4462;width:9;height:15" coordorigin="11236,4462" coordsize="9,15" path="m11237,4462l11236,4476,11245,4477,11246,4462,11237,4462e" filled="t" fillcolor="#231F20" stroked="f">
                <v:path arrowok="t"/>
                <v:fill/>
              </v:shape>
            </v:group>
            <v:group style="position:absolute;left:11237;top:4436;width:9;height:15" coordorigin="11237,4436" coordsize="9,15">
              <v:shape style="position:absolute;left:11237;top:4436;width:9;height:15" coordorigin="11237,4436" coordsize="9,15" path="m11238,4436l11237,4450,11246,4451,11246,4436,11238,4436e" filled="t" fillcolor="#231F20" stroked="f">
                <v:path arrowok="t"/>
                <v:fill/>
              </v:shape>
            </v:group>
            <v:group style="position:absolute;left:11238;top:4410;width:9;height:15" coordorigin="11238,4410" coordsize="9,15">
              <v:shape style="position:absolute;left:11238;top:4410;width:9;height:15" coordorigin="11238,4410" coordsize="9,15" path="m11238,4410l11238,4424,11247,4425,11247,4410,11238,4410e" filled="t" fillcolor="#231F20" stroked="f">
                <v:path arrowok="t"/>
                <v:fill/>
              </v:shape>
            </v:group>
            <v:group style="position:absolute;left:11230;top:4540;width:10;height:15" coordorigin="11230,4540" coordsize="10,15">
              <v:shape style="position:absolute;left:11230;top:4540;width:10;height:15" coordorigin="11230,4540" coordsize="10,15" path="m11232,4540l11230,4555,11239,4555,11240,4541,11232,4540e" filled="t" fillcolor="#231F20" stroked="f">
                <v:path arrowok="t"/>
                <v:fill/>
              </v:shape>
            </v:group>
            <v:group style="position:absolute;left:11232;top:4514;width:10;height:15" coordorigin="11232,4514" coordsize="10,15">
              <v:shape style="position:absolute;left:11232;top:4514;width:10;height:15" coordorigin="11232,4514" coordsize="10,15" path="m11234,4514l11232,4529,11241,4529,11242,4515,11234,4514e" filled="t" fillcolor="#231F20" stroked="f">
                <v:path arrowok="t"/>
                <v:fill/>
              </v:shape>
            </v:group>
            <v:group style="position:absolute;left:11234;top:4488;width:10;height:15" coordorigin="11234,4488" coordsize="10,15">
              <v:shape style="position:absolute;left:11234;top:4488;width:10;height:15" coordorigin="11234,4488" coordsize="10,15" path="m11236,4488l11234,4503,11243,4503,11244,4489,11236,4488e" filled="t" fillcolor="#231F20" stroked="f">
                <v:path arrowok="t"/>
                <v:fill/>
              </v:shape>
            </v:group>
            <v:group style="position:absolute;left:11224;top:4619;width:10;height:15" coordorigin="11224,4619" coordsize="10,15">
              <v:shape style="position:absolute;left:11224;top:4619;width:10;height:15" coordorigin="11224,4619" coordsize="10,15" path="m11226,4619l11224,4633,11233,4634,11234,4620,11226,4619e" filled="t" fillcolor="#231F20" stroked="f">
                <v:path arrowok="t"/>
                <v:fill/>
              </v:shape>
            </v:group>
            <v:group style="position:absolute;left:11226;top:4593;width:10;height:15" coordorigin="11226,4593" coordsize="10,15">
              <v:shape style="position:absolute;left:11226;top:4593;width:10;height:15" coordorigin="11226,4593" coordsize="10,15" path="m11228,4593l11226,4607,11235,4608,11236,4593,11228,4593e" filled="t" fillcolor="#231F20" stroked="f">
                <v:path arrowok="t"/>
                <v:fill/>
              </v:shape>
            </v:group>
            <v:group style="position:absolute;left:11228;top:4567;width:10;height:15" coordorigin="11228,4567" coordsize="10,15">
              <v:shape style="position:absolute;left:11228;top:4567;width:10;height:15" coordorigin="11228,4567" coordsize="10,15" path="m11230,4567l11228,4581,11237,4582,11238,4567,11230,4567e" filled="t" fillcolor="#231F20" stroked="f">
                <v:path arrowok="t"/>
                <v:fill/>
              </v:shape>
            </v:group>
            <v:group style="position:absolute;left:11214;top:4697;width:11;height:16" coordorigin="11214,4697" coordsize="11,16">
              <v:shape style="position:absolute;left:11214;top:4697;width:11;height:16" coordorigin="11214,4697" coordsize="11,16" path="m11216,4697l11214,4711,11223,4712,11224,4698,11216,4697e" filled="t" fillcolor="#231F20" stroked="f">
                <v:path arrowok="t"/>
                <v:fill/>
              </v:shape>
            </v:group>
            <v:group style="position:absolute;left:11217;top:4671;width:11;height:16" coordorigin="11217,4671" coordsize="11,16">
              <v:shape style="position:absolute;left:11217;top:4671;width:11;height:16" coordorigin="11217,4671" coordsize="11,16" path="m11219,4671l11217,4685,11226,4686,11228,4672,11219,4671e" filled="t" fillcolor="#231F20" stroked="f">
                <v:path arrowok="t"/>
                <v:fill/>
              </v:shape>
            </v:group>
            <v:group style="position:absolute;left:11220;top:4645;width:11;height:15" coordorigin="11220,4645" coordsize="11,15">
              <v:shape style="position:absolute;left:11220;top:4645;width:11;height:15" coordorigin="11220,4645" coordsize="11,15" path="m11222,4645l11220,4659,11229,4660,11231,4646,11222,4645e" filled="t" fillcolor="#231F20" stroked="f">
                <v:path arrowok="t"/>
                <v:fill/>
              </v:shape>
            </v:group>
            <v:group style="position:absolute;left:11203;top:4774;width:11;height:16" coordorigin="11203,4774" coordsize="11,16">
              <v:shape style="position:absolute;left:11203;top:4774;width:11;height:16" coordorigin="11203,4774" coordsize="11,16" path="m11205,4774l11203,4789,11211,4790,11214,4776,11205,4774e" filled="t" fillcolor="#231F20" stroked="f">
                <v:path arrowok="t"/>
                <v:fill/>
              </v:shape>
            </v:group>
            <v:group style="position:absolute;left:11207;top:4749;width:11;height:16" coordorigin="11207,4749" coordsize="11,16">
              <v:shape style="position:absolute;left:11207;top:4749;width:11;height:16" coordorigin="11207,4749" coordsize="11,16" path="m11209,4749l11207,4763,11216,4764,11218,4750,11209,4749e" filled="t" fillcolor="#231F20" stroked="f">
                <v:path arrowok="t"/>
                <v:fill/>
              </v:shape>
            </v:group>
            <v:group style="position:absolute;left:11211;top:4723;width:11;height:16" coordorigin="11211,4723" coordsize="11,16">
              <v:shape style="position:absolute;left:11211;top:4723;width:11;height:16" coordorigin="11211,4723" coordsize="11,16" path="m11212,4723l11211,4737,11219,4738,11221,4724,11212,4723e" filled="t" fillcolor="#231F20" stroked="f">
                <v:path arrowok="t"/>
                <v:fill/>
              </v:shape>
            </v:group>
            <v:group style="position:absolute;left:11189;top:4852;width:11;height:16" coordorigin="11189,4852" coordsize="11,16">
              <v:shape style="position:absolute;left:11189;top:4852;width:11;height:16" coordorigin="11189,4852" coordsize="11,16" path="m11191,4852l11189,4866,11198,4868,11200,4853,11191,4852e" filled="t" fillcolor="#231F20" stroked="f">
                <v:path arrowok="t"/>
                <v:fill/>
              </v:shape>
            </v:group>
            <v:group style="position:absolute;left:11193;top:4826;width:11;height:16" coordorigin="11193,4826" coordsize="11,16">
              <v:shape style="position:absolute;left:11193;top:4826;width:11;height:16" coordorigin="11193,4826" coordsize="11,16" path="m11196,4826l11193,4840,11202,4842,11205,4828,11196,4826e" filled="t" fillcolor="#231F20" stroked="f">
                <v:path arrowok="t"/>
                <v:fill/>
              </v:shape>
            </v:group>
            <v:group style="position:absolute;left:11198;top:4800;width:11;height:16" coordorigin="11198,4800" coordsize="11,16">
              <v:shape style="position:absolute;left:11198;top:4800;width:11;height:16" coordorigin="11198,4800" coordsize="11,16" path="m11201,4800l11198,4815,11207,4816,11209,4802,11201,4800e" filled="t" fillcolor="#231F20" stroked="f">
                <v:path arrowok="t"/>
                <v:fill/>
              </v:shape>
            </v:group>
            <v:group style="position:absolute;left:11173;top:4929;width:12;height:16" coordorigin="11173,4929" coordsize="12,16">
              <v:shape style="position:absolute;left:11173;top:4929;width:12;height:16" coordorigin="11173,4929" coordsize="12,16" path="m11176,4929l11173,4943,11182,4945,11185,4931,11176,4929e" filled="t" fillcolor="#231F20" stroked="f">
                <v:path arrowok="t"/>
                <v:fill/>
              </v:shape>
            </v:group>
            <v:group style="position:absolute;left:11179;top:4903;width:12;height:16" coordorigin="11179,4903" coordsize="12,16">
              <v:shape style="position:absolute;left:11179;top:4903;width:12;height:16" coordorigin="11179,4903" coordsize="12,16" path="m11182,4903l11179,4918,11188,4920,11191,4905,11182,4903e" filled="t" fillcolor="#231F20" stroked="f">
                <v:path arrowok="t"/>
                <v:fill/>
              </v:shape>
            </v:group>
            <v:group style="position:absolute;left:11184;top:4878;width:11;height:16" coordorigin="11184,4878" coordsize="11,16">
              <v:shape style="position:absolute;left:11184;top:4878;width:11;height:16" coordorigin="11184,4878" coordsize="11,16" path="m11187,4878l11184,4892,11193,4894,11195,4879,11187,4878e" filled="t" fillcolor="#231F20" stroked="f">
                <v:path arrowok="t"/>
                <v:fill/>
              </v:shape>
            </v:group>
            <v:group style="position:absolute;left:11155;top:5006;width:12;height:16" coordorigin="11155,5006" coordsize="12,16">
              <v:shape style="position:absolute;left:11155;top:5006;width:12;height:16" coordorigin="11155,5006" coordsize="12,16" path="m11159,5006l11155,5020,11164,5022,11167,5008,11159,5006e" filled="t" fillcolor="#231F20" stroked="f">
                <v:path arrowok="t"/>
                <v:fill/>
              </v:shape>
            </v:group>
            <v:group style="position:absolute;left:11161;top:4980;width:12;height:16" coordorigin="11161,4980" coordsize="12,16">
              <v:shape style="position:absolute;left:11161;top:4980;width:12;height:16" coordorigin="11161,4980" coordsize="12,16" path="m11165,4980l11161,4994,11170,4996,11173,4982,11165,4980e" filled="t" fillcolor="#231F20" stroked="f">
                <v:path arrowok="t"/>
                <v:fill/>
              </v:shape>
            </v:group>
            <v:group style="position:absolute;left:11167;top:4955;width:12;height:16" coordorigin="11167,4955" coordsize="12,16">
              <v:shape style="position:absolute;left:11167;top:4955;width:12;height:16" coordorigin="11167,4955" coordsize="12,16" path="m11171,4955l11167,4969,11176,4971,11179,4957,11171,4955e" filled="t" fillcolor="#231F20" stroked="f">
                <v:path arrowok="t"/>
                <v:fill/>
              </v:shape>
            </v:group>
            <v:group style="position:absolute;left:11135;top:5082;width:12;height:16" coordorigin="11135,5082" coordsize="12,16">
              <v:shape style="position:absolute;left:11135;top:5082;width:12;height:16" coordorigin="11135,5082" coordsize="12,16" path="m11139,5082l11135,5096,11144,5098,11148,5084,11139,5082e" filled="t" fillcolor="#231F20" stroked="f">
                <v:path arrowok="t"/>
                <v:fill/>
              </v:shape>
            </v:group>
            <v:group style="position:absolute;left:11142;top:5056;width:12;height:16" coordorigin="11142,5056" coordsize="12,16">
              <v:shape style="position:absolute;left:11142;top:5056;width:12;height:16" coordorigin="11142,5056" coordsize="12,16" path="m11146,5056l11142,5071,11151,5073,11155,5059,11146,5056e" filled="t" fillcolor="#231F20" stroked="f">
                <v:path arrowok="t"/>
                <v:fill/>
              </v:shape>
            </v:group>
            <v:group style="position:absolute;left:11150;top:5031;width:12;height:16" coordorigin="11150,5031" coordsize="12,16">
              <v:shape style="position:absolute;left:11150;top:5031;width:12;height:16" coordorigin="11150,5031" coordsize="12,16" path="m11153,5031l11150,5045,11158,5048,11161,5033,11153,5031e" filled="t" fillcolor="#231F20" stroked="f">
                <v:path arrowok="t"/>
                <v:fill/>
              </v:shape>
            </v:group>
            <v:group style="position:absolute;left:11114;top:5157;width:12;height:17" coordorigin="11114,5157" coordsize="12,17">
              <v:shape style="position:absolute;left:11114;top:5157;width:12;height:17" coordorigin="11114,5157" coordsize="12,17" path="m11118,5157l11114,5171,11122,5174,11126,5160,11118,5157e" filled="t" fillcolor="#231F20" stroked="f">
                <v:path arrowok="t"/>
                <v:fill/>
              </v:shape>
            </v:group>
            <v:group style="position:absolute;left:11121;top:5132;width:12;height:17" coordorigin="11121,5132" coordsize="12,17">
              <v:shape style="position:absolute;left:11121;top:5132;width:12;height:17" coordorigin="11121,5132" coordsize="12,17" path="m11125,5132l11121,5146,11129,5149,11133,5135,11125,5132e" filled="t" fillcolor="#231F20" stroked="f">
                <v:path arrowok="t"/>
                <v:fill/>
              </v:shape>
            </v:group>
            <v:group style="position:absolute;left:11128;top:5107;width:12;height:16" coordorigin="11128,5107" coordsize="12,16">
              <v:shape style="position:absolute;left:11128;top:5107;width:12;height:16" coordorigin="11128,5107" coordsize="12,16" path="m11132,5107l11128,5121,11136,5123,11140,5109,11132,5107e" filled="t" fillcolor="#231F20" stroked="f">
                <v:path arrowok="t"/>
                <v:fill/>
              </v:shape>
            </v:group>
            <v:group style="position:absolute;left:11089;top:5232;width:13;height:17" coordorigin="11089,5232" coordsize="13,17">
              <v:shape style="position:absolute;left:11089;top:5232;width:13;height:17" coordorigin="11089,5232" coordsize="13,17" path="m11094,5232l11089,5246,11097,5249,11102,5235,11094,5232e" filled="t" fillcolor="#231F20" stroked="f">
                <v:path arrowok="t"/>
                <v:fill/>
              </v:shape>
            </v:group>
            <v:group style="position:absolute;left:11098;top:5207;width:13;height:17" coordorigin="11098,5207" coordsize="13,17">
              <v:shape style="position:absolute;left:11098;top:5207;width:13;height:17" coordorigin="11098,5207" coordsize="13,17" path="m11102,5207l11098,5221,11106,5224,11111,5210,11102,5207e" filled="t" fillcolor="#231F20" stroked="f">
                <v:path arrowok="t"/>
                <v:fill/>
              </v:shape>
            </v:group>
            <v:group style="position:absolute;left:11106;top:5183;width:13;height:16" coordorigin="11106,5183" coordsize="13,16">
              <v:shape style="position:absolute;left:11106;top:5183;width:13;height:16" coordorigin="11106,5183" coordsize="13,16" path="m11111,5183l11106,5196,11114,5199,11119,5185,11111,5183e" filled="t" fillcolor="#231F20" stroked="f">
                <v:path arrowok="t"/>
                <v:fill/>
              </v:shape>
            </v:group>
            <v:group style="position:absolute;left:11064;top:5307;width:13;height:17" coordorigin="11064,5307" coordsize="13,17">
              <v:shape style="position:absolute;left:11064;top:5307;width:13;height:17" coordorigin="11064,5307" coordsize="13,17" path="m11069,5307l11064,5320,11072,5323,11077,5310,11069,5307e" filled="t" fillcolor="#231F20" stroked="f">
                <v:path arrowok="t"/>
                <v:fill/>
              </v:shape>
            </v:group>
            <v:group style="position:absolute;left:11072;top:5282;width:13;height:17" coordorigin="11072,5282" coordsize="13,17">
              <v:shape style="position:absolute;left:11072;top:5282;width:13;height:17" coordorigin="11072,5282" coordsize="13,17" path="m11077,5282l11072,5296,11081,5298,11085,5285,11077,5282e" filled="t" fillcolor="#231F20" stroked="f">
                <v:path arrowok="t"/>
                <v:fill/>
              </v:shape>
            </v:group>
            <v:group style="position:absolute;left:11081;top:5257;width:13;height:17" coordorigin="11081,5257" coordsize="13,17">
              <v:shape style="position:absolute;left:11081;top:5257;width:13;height:17" coordorigin="11081,5257" coordsize="13,17" path="m11085,5257l11081,5271,11089,5274,11094,5260,11085,5257e" filled="t" fillcolor="#231F20" stroked="f">
                <v:path arrowok="t"/>
                <v:fill/>
              </v:shape>
            </v:group>
            <v:group style="position:absolute;left:11035;top:5380;width:14;height:17" coordorigin="11035,5380" coordsize="14,17">
              <v:shape style="position:absolute;left:11035;top:5380;width:14;height:17" coordorigin="11035,5380" coordsize="14,17" path="m11040,5380l11035,5393,11043,5397,11048,5383,11040,5380e" filled="t" fillcolor="#231F20" stroked="f">
                <v:path arrowok="t"/>
                <v:fill/>
              </v:shape>
            </v:group>
            <v:group style="position:absolute;left:11044;top:5355;width:14;height:17" coordorigin="11044,5355" coordsize="14,17">
              <v:shape style="position:absolute;left:11044;top:5355;width:14;height:17" coordorigin="11044,5355" coordsize="14,17" path="m11050,5355l11044,5369,11053,5372,11058,5359,11050,5355e" filled="t" fillcolor="#231F20" stroked="f">
                <v:path arrowok="t"/>
                <v:fill/>
              </v:shape>
            </v:group>
            <v:group style="position:absolute;left:11054;top:5331;width:14;height:17" coordorigin="11054,5331" coordsize="14,17">
              <v:shape style="position:absolute;left:11054;top:5331;width:14;height:17" coordorigin="11054,5331" coordsize="14,17" path="m11059,5331l11054,5345,11062,5348,11068,5334,11059,5331e" filled="t" fillcolor="#231F20" stroked="f">
                <v:path arrowok="t"/>
                <v:fill/>
              </v:shape>
            </v:group>
            <v:group style="position:absolute;left:11005;top:5453;width:14;height:17" coordorigin="11005,5453" coordsize="14,17">
              <v:shape style="position:absolute;left:11005;top:5453;width:14;height:17" coordorigin="11005,5453" coordsize="14,17" path="m11011,5453l11005,5466,11013,5470,11019,5456,11011,5453e" filled="t" fillcolor="#231F20" stroked="f">
                <v:path arrowok="t"/>
                <v:fill/>
              </v:shape>
            </v:group>
            <v:group style="position:absolute;left:11016;top:5429;width:13;height:17" coordorigin="11016,5429" coordsize="13,17">
              <v:shape style="position:absolute;left:11016;top:5429;width:13;height:17" coordorigin="11016,5429" coordsize="13,17" path="m11021,5429l11016,5442,11024,5446,11029,5432,11021,5429e" filled="t" fillcolor="#231F20" stroked="f">
                <v:path arrowok="t"/>
                <v:fill/>
              </v:shape>
            </v:group>
            <v:group style="position:absolute;left:11025;top:5404;width:13;height:17" coordorigin="11025,5404" coordsize="13,17">
              <v:shape style="position:absolute;left:11025;top:5404;width:13;height:17" coordorigin="11025,5404" coordsize="13,17" path="m11030,5404l11025,5418,11033,5421,11039,5408,11030,5404e" filled="t" fillcolor="#231F20" stroked="f">
                <v:path arrowok="t"/>
                <v:fill/>
              </v:shape>
            </v:group>
            <v:group style="position:absolute;left:10973;top:5524;width:14;height:17" coordorigin="10973,5524" coordsize="14,17">
              <v:shape style="position:absolute;left:10973;top:5524;width:14;height:17" coordorigin="10973,5524" coordsize="14,17" path="m10979,5524l10973,5538,10981,5541,10987,5528,10979,5524e" filled="t" fillcolor="#231F20" stroked="f">
                <v:path arrowok="t"/>
                <v:fill/>
              </v:shape>
            </v:group>
            <v:group style="position:absolute;left:10983;top:5501;width:14;height:17" coordorigin="10983,5501" coordsize="14,17">
              <v:shape style="position:absolute;left:10983;top:5501;width:14;height:17" coordorigin="10983,5501" coordsize="14,17" path="m10989,5501l10983,5514,10991,5517,10997,5504,10989,5501e" filled="t" fillcolor="#231F20" stroked="f">
                <v:path arrowok="t"/>
                <v:fill/>
              </v:shape>
            </v:group>
            <v:group style="position:absolute;left:10994;top:5477;width:14;height:17" coordorigin="10994,5477" coordsize="14,17">
              <v:shape style="position:absolute;left:10994;top:5477;width:14;height:17" coordorigin="10994,5477" coordsize="14,17" path="m11000,5477l10994,5490,11002,5494,11008,5480,11000,5477e" filled="t" fillcolor="#231F20" stroked="f">
                <v:path arrowok="t"/>
                <v:fill/>
              </v:shape>
            </v:group>
            <v:group style="position:absolute;left:10939;top:5595;width:15;height:17" coordorigin="10939,5595" coordsize="15,17">
              <v:shape style="position:absolute;left:10939;top:5595;width:15;height:17" coordorigin="10939,5595" coordsize="15,17" path="m10945,5595l10939,5608,10946,5612,10953,5599,10945,5595e" filled="t" fillcolor="#231F20" stroked="f">
                <v:path arrowok="t"/>
                <v:fill/>
              </v:shape>
            </v:group>
            <v:group style="position:absolute;left:10951;top:5572;width:14;height:17" coordorigin="10951,5572" coordsize="14,17">
              <v:shape style="position:absolute;left:10951;top:5572;width:14;height:17" coordorigin="10951,5572" coordsize="14,17" path="m10957,5572l10951,5585,10958,5589,10965,5576,10957,5572e" filled="t" fillcolor="#231F20" stroked="f">
                <v:path arrowok="t"/>
                <v:fill/>
              </v:shape>
            </v:group>
            <v:group style="position:absolute;left:10962;top:5548;width:14;height:17" coordorigin="10962,5548" coordsize="14,17">
              <v:shape style="position:absolute;left:10962;top:5548;width:14;height:17" coordorigin="10962,5548" coordsize="14,17" path="m10968,5548l10962,5562,10970,5565,10976,5552,10968,5548e" filled="t" fillcolor="#231F20" stroked="f">
                <v:path arrowok="t"/>
                <v:fill/>
              </v:shape>
            </v:group>
            <v:group style="position:absolute;left:10903;top:5665;width:14;height:17" coordorigin="10903,5665" coordsize="14,17">
              <v:shape style="position:absolute;left:10903;top:5665;width:14;height:17" coordorigin="10903,5665" coordsize="14,17" path="m10909,5665l10903,5678,10910,5683,10917,5670,10909,5665e" filled="t" fillcolor="#231F20" stroked="f">
                <v:path arrowok="t"/>
                <v:fill/>
              </v:shape>
            </v:group>
            <v:group style="position:absolute;left:10915;top:5642;width:14;height:17" coordorigin="10915,5642" coordsize="14,17">
              <v:shape style="position:absolute;left:10915;top:5642;width:14;height:17" coordorigin="10915,5642" coordsize="14,17" path="m10921,5642l10915,5655,10922,5659,10929,5646,10921,5642e" filled="t" fillcolor="#231F20" stroked="f">
                <v:path arrowok="t"/>
                <v:fill/>
              </v:shape>
            </v:group>
            <v:group style="position:absolute;left:10927;top:5619;width:14;height:17" coordorigin="10927,5619" coordsize="14,17">
              <v:shape style="position:absolute;left:10927;top:5619;width:14;height:17" coordorigin="10927,5619" coordsize="14,17" path="m10933,5619l10927,5632,10934,5636,10941,5623,10933,5619e" filled="t" fillcolor="#231F20" stroked="f">
                <v:path arrowok="t"/>
                <v:fill/>
              </v:shape>
            </v:group>
            <v:group style="position:absolute;left:10865;top:5734;width:15;height:17" coordorigin="10865,5734" coordsize="15,17">
              <v:shape style="position:absolute;left:10865;top:5734;width:15;height:17" coordorigin="10865,5734" coordsize="15,17" path="m10872,5734l10865,5747,10872,5751,10879,5739,10872,5734e" filled="t" fillcolor="#231F20" stroked="f">
                <v:path arrowok="t"/>
                <v:fill/>
              </v:shape>
            </v:group>
            <v:group style="position:absolute;left:10878;top:5712;width:15;height:17" coordorigin="10878,5712" coordsize="15,17">
              <v:shape style="position:absolute;left:10878;top:5712;width:15;height:17" coordorigin="10878,5712" coordsize="15,17" path="m10885,5712l10878,5724,10885,5729,10893,5716,10885,5712e" filled="t" fillcolor="#231F20" stroked="f">
                <v:path arrowok="t"/>
                <v:fill/>
              </v:shape>
            </v:group>
            <v:group style="position:absolute;left:10891;top:5689;width:14;height:17" coordorigin="10891,5689" coordsize="14,17">
              <v:shape style="position:absolute;left:10891;top:5689;width:14;height:17" coordorigin="10891,5689" coordsize="14,17" path="m10897,5689l10891,5702,10898,5706,10905,5693,10897,5689e" filled="t" fillcolor="#231F20" stroked="f">
                <v:path arrowok="t"/>
                <v:fill/>
              </v:shape>
            </v:group>
            <v:group style="position:absolute;left:10825;top:5803;width:15;height:17" coordorigin="10825,5803" coordsize="15,17">
              <v:shape style="position:absolute;left:10825;top:5803;width:15;height:17" coordorigin="10825,5803" coordsize="15,17" path="m10833,5803l10825,5815,10833,5820,10840,5807,10833,5803e" filled="t" fillcolor="#231F20" stroked="f">
                <v:path arrowok="t"/>
                <v:fill/>
              </v:shape>
            </v:group>
            <v:group style="position:absolute;left:10838;top:5780;width:15;height:17" coordorigin="10838,5780" coordsize="15,17">
              <v:shape style="position:absolute;left:10838;top:5780;width:15;height:17" coordorigin="10838,5780" coordsize="15,17" path="m10846,5780l10838,5792,10846,5797,10853,5784,10846,5780e" filled="t" fillcolor="#231F20" stroked="f">
                <v:path arrowok="t"/>
                <v:fill/>
              </v:shape>
            </v:group>
            <v:group style="position:absolute;left:10851;top:5757;width:15;height:17" coordorigin="10851,5757" coordsize="15,17">
              <v:shape style="position:absolute;left:10851;top:5757;width:15;height:17" coordorigin="10851,5757" coordsize="15,17" path="m10859,5757l10851,5770,10859,5774,10866,5762,10859,5757e" filled="t" fillcolor="#231F20" stroked="f">
                <v:path arrowok="t"/>
                <v:fill/>
              </v:shape>
            </v:group>
            <v:group style="position:absolute;left:10783;top:5869;width:15;height:17" coordorigin="10783,5869" coordsize="15,17">
              <v:shape style="position:absolute;left:10783;top:5869;width:15;height:17" coordorigin="10783,5869" coordsize="15,17" path="m10791,5869l10783,5881,10790,5886,10798,5874,10791,5869e" filled="t" fillcolor="#231F20" stroked="f">
                <v:path arrowok="t"/>
                <v:fill/>
              </v:shape>
            </v:group>
            <v:group style="position:absolute;left:10797;top:5847;width:15;height:17" coordorigin="10797,5847" coordsize="15,17">
              <v:shape style="position:absolute;left:10797;top:5847;width:15;height:17" coordorigin="10797,5847" coordsize="15,17" path="m10805,5847l10797,5859,10805,5864,10813,5852,10805,5847e" filled="t" fillcolor="#231F20" stroked="f">
                <v:path arrowok="t"/>
                <v:fill/>
              </v:shape>
            </v:group>
            <v:group style="position:absolute;left:10811;top:5825;width:15;height:17" coordorigin="10811,5825" coordsize="15,17">
              <v:shape style="position:absolute;left:10811;top:5825;width:15;height:17" coordorigin="10811,5825" coordsize="15,17" path="m10819,5825l10811,5838,10819,5842,10827,5830,10819,5825e" filled="t" fillcolor="#231F20" stroked="f">
                <v:path arrowok="t"/>
                <v:fill/>
              </v:shape>
            </v:group>
            <v:group style="position:absolute;left:10740;top:5935;width:16;height:17" coordorigin="10740,5935" coordsize="16,17">
              <v:shape style="position:absolute;left:10740;top:5935;width:16;height:17" coordorigin="10740,5935" coordsize="16,17" path="m10748,5935l10740,5947,10747,5952,10756,5940,10748,5935e" filled="t" fillcolor="#231F20" stroked="f">
                <v:path arrowok="t"/>
                <v:fill/>
              </v:shape>
            </v:group>
            <v:group style="position:absolute;left:10755;top:5913;width:15;height:17" coordorigin="10755,5913" coordsize="15,17">
              <v:shape style="position:absolute;left:10755;top:5913;width:15;height:17" coordorigin="10755,5913" coordsize="15,17" path="m10763,5913l10755,5926,10762,5930,10770,5918,10763,5913e" filled="t" fillcolor="#231F20" stroked="f">
                <v:path arrowok="t"/>
                <v:fill/>
              </v:shape>
            </v:group>
            <v:group style="position:absolute;left:10769;top:5891;width:15;height:17" coordorigin="10769,5891" coordsize="15,17">
              <v:shape style="position:absolute;left:10769;top:5891;width:15;height:17" coordorigin="10769,5891" coordsize="15,17" path="m10777,5891l10769,5904,10776,5908,10784,5896,10777,5891e" filled="t" fillcolor="#231F20" stroked="f">
                <v:path arrowok="t"/>
                <v:fill/>
              </v:shape>
            </v:group>
            <v:group style="position:absolute;left:10695;top:5999;width:16;height:17" coordorigin="10695,5999" coordsize="16,17">
              <v:shape style="position:absolute;left:10695;top:5999;width:16;height:17" coordorigin="10695,5999" coordsize="16,17" path="m10703,5999l10695,6011,10702,6016,10710,6005,10703,5999e" filled="t" fillcolor="#231F20" stroked="f">
                <v:path arrowok="t"/>
                <v:fill/>
              </v:shape>
            </v:group>
            <v:group style="position:absolute;left:10710;top:5978;width:16;height:17" coordorigin="10710,5978" coordsize="16,17">
              <v:shape style="position:absolute;left:10710;top:5978;width:16;height:17" coordorigin="10710,5978" coordsize="16,17" path="m10718,5978l10710,5990,10717,5995,10725,5983,10718,5978e" filled="t" fillcolor="#231F20" stroked="f">
                <v:path arrowok="t"/>
                <v:fill/>
              </v:shape>
            </v:group>
            <v:group style="position:absolute;left:10725;top:5957;width:16;height:17" coordorigin="10725,5957" coordsize="16,17">
              <v:shape style="position:absolute;left:10725;top:5957;width:16;height:17" coordorigin="10725,5957" coordsize="16,17" path="m10733,5957l10725,5969,10732,5974,10741,5962,10733,5957e" filled="t" fillcolor="#231F20" stroked="f">
                <v:path arrowok="t"/>
                <v:fill/>
              </v:shape>
            </v:group>
            <v:group style="position:absolute;left:10648;top:6063;width:16;height:17" coordorigin="10648,6063" coordsize="16,17">
              <v:shape style="position:absolute;left:10648;top:6063;width:16;height:17" coordorigin="10648,6063" coordsize="16,17" path="m10657,6063l10648,6074,10655,6080,10664,6068,10657,6063e" filled="t" fillcolor="#231F20" stroked="f">
                <v:path arrowok="t"/>
                <v:fill/>
              </v:shape>
            </v:group>
            <v:group style="position:absolute;left:10664;top:6042;width:16;height:17" coordorigin="10664,6042" coordsize="16,17">
              <v:shape style="position:absolute;left:10664;top:6042;width:16;height:17" coordorigin="10664,6042" coordsize="16,17" path="m10673,6042l10664,6054,10671,6059,10680,6047,10673,6042e" filled="t" fillcolor="#231F20" stroked="f">
                <v:path arrowok="t"/>
                <v:fill/>
              </v:shape>
            </v:group>
            <v:group style="position:absolute;left:10679;top:6021;width:16;height:17" coordorigin="10679,6021" coordsize="16,17">
              <v:shape style="position:absolute;left:10679;top:6021;width:16;height:17" coordorigin="10679,6021" coordsize="16,17" path="m10688,6021l10679,6033,10686,6038,10695,6026,10688,6021e" filled="t" fillcolor="#231F20" stroked="f">
                <v:path arrowok="t"/>
                <v:fill/>
              </v:shape>
            </v:group>
            <v:group style="position:absolute;left:11240;top:4305;width:9;height:15" coordorigin="11240,4305" coordsize="9,15">
              <v:shape style="position:absolute;left:11240;top:4305;width:9;height:15" coordorigin="11240,4305" coordsize="9,15" path="m11249,4305l11240,4305,11240,4319,11249,4319,11249,4305e" filled="t" fillcolor="#231F20" stroked="f">
                <v:path arrowok="t"/>
                <v:fill/>
              </v:shape>
            </v:group>
            <v:group style="position:absolute;left:10679;top:2612;width:16;height:17" coordorigin="10679,2612" coordsize="16,17">
              <v:shape style="position:absolute;left:10679;top:2612;width:16;height:17" coordorigin="10679,2612" coordsize="16,17" path="m10686,2612l10679,2618,10688,2630,10695,2624,10686,2612e" filled="t" fillcolor="#231F20" stroked="f">
                <v:path arrowok="t"/>
                <v:fill/>
              </v:shape>
            </v:group>
            <v:group style="position:absolute;left:10664;top:2591;width:16;height:17" coordorigin="10664,2591" coordsize="16,17">
              <v:shape style="position:absolute;left:10664;top:2591;width:16;height:17" coordorigin="10664,2591" coordsize="16,17" path="m10671,2591l10664,2596,10673,2608,10680,2603,10671,2591e" filled="t" fillcolor="#231F20" stroked="f">
                <v:path arrowok="t"/>
                <v:fill/>
              </v:shape>
            </v:group>
            <v:group style="position:absolute;left:10725;top:2677;width:16;height:17" coordorigin="10725,2677" coordsize="16,17">
              <v:shape style="position:absolute;left:10725;top:2677;width:16;height:17" coordorigin="10725,2677" coordsize="16,17" path="m10732,2677l10725,2682,10733,2693,10741,2689,10732,2677e" filled="t" fillcolor="#231F20" stroked="f">
                <v:path arrowok="t"/>
                <v:fill/>
              </v:shape>
            </v:group>
            <v:group style="position:absolute;left:10710;top:2655;width:16;height:17" coordorigin="10710,2655" coordsize="16,17">
              <v:shape style="position:absolute;left:10710;top:2655;width:16;height:17" coordorigin="10710,2655" coordsize="16,17" path="m10717,2655l10710,2660,10718,2672,10725,2667,10717,2655e" filled="t" fillcolor="#231F20" stroked="f">
                <v:path arrowok="t"/>
                <v:fill/>
              </v:shape>
            </v:group>
            <v:group style="position:absolute;left:10695;top:2634;width:16;height:17" coordorigin="10695,2634" coordsize="16,17">
              <v:shape style="position:absolute;left:10695;top:2634;width:16;height:17" coordorigin="10695,2634" coordsize="16,17" path="m10702,2634l10695,2639,10703,2651,10710,2646,10702,2634e" filled="t" fillcolor="#231F20" stroked="f">
                <v:path arrowok="t"/>
                <v:fill/>
              </v:shape>
            </v:group>
            <v:group style="position:absolute;left:10769;top:2742;width:15;height:17" coordorigin="10769,2742" coordsize="15,17">
              <v:shape style="position:absolute;left:10769;top:2742;width:15;height:17" coordorigin="10769,2742" coordsize="15,17" path="m10776,2742l10769,2747,10777,2759,10784,2754,10776,2742e" filled="t" fillcolor="#231F20" stroked="f">
                <v:path arrowok="t"/>
                <v:fill/>
              </v:shape>
            </v:group>
            <v:group style="position:absolute;left:10755;top:2720;width:15;height:17" coordorigin="10755,2720" coordsize="15,17">
              <v:shape style="position:absolute;left:10755;top:2720;width:15;height:17" coordorigin="10755,2720" coordsize="15,17" path="m10762,2720l10755,2725,10763,2737,10770,2732,10762,2720e" filled="t" fillcolor="#231F20" stroked="f">
                <v:path arrowok="t"/>
                <v:fill/>
              </v:shape>
            </v:group>
            <v:group style="position:absolute;left:10740;top:2698;width:16;height:17" coordorigin="10740,2698" coordsize="16,17">
              <v:shape style="position:absolute;left:10740;top:2698;width:16;height:17" coordorigin="10740,2698" coordsize="16,17" path="m10747,2698l10740,2703,10749,2715,10756,2710,10747,2698e" filled="t" fillcolor="#231F20" stroked="f">
                <v:path arrowok="t"/>
                <v:fill/>
              </v:shape>
            </v:group>
            <v:group style="position:absolute;left:10811;top:2808;width:15;height:17" coordorigin="10811,2808" coordsize="15,17">
              <v:shape style="position:absolute;left:10811;top:2808;width:15;height:17" coordorigin="10811,2808" coordsize="15,17" path="m10819,2808l10811,2813,10819,2825,10827,2821,10819,2808e" filled="t" fillcolor="#231F20" stroked="f">
                <v:path arrowok="t"/>
                <v:fill/>
              </v:shape>
            </v:group>
            <v:group style="position:absolute;left:10797;top:2786;width:15;height:17" coordorigin="10797,2786" coordsize="15,17">
              <v:shape style="position:absolute;left:10797;top:2786;width:15;height:17" coordorigin="10797,2786" coordsize="15,17" path="m10805,2786l10797,2791,10805,2803,10813,2798,10805,2786e" filled="t" fillcolor="#231F20" stroked="f">
                <v:path arrowok="t"/>
                <v:fill/>
              </v:shape>
            </v:group>
            <v:group style="position:absolute;left:10783;top:2764;width:15;height:17" coordorigin="10783,2764" coordsize="15,17">
              <v:shape style="position:absolute;left:10783;top:2764;width:15;height:17" coordorigin="10783,2764" coordsize="15,17" path="m10790,2764l10783,2769,10791,2781,10798,2776,10790,2764e" filled="t" fillcolor="#231F20" stroked="f">
                <v:path arrowok="t"/>
                <v:fill/>
              </v:shape>
            </v:group>
            <v:group style="position:absolute;left:10851;top:2876;width:15;height:17" coordorigin="10851,2876" coordsize="15,17">
              <v:shape style="position:absolute;left:10851;top:2876;width:15;height:17" coordorigin="10851,2876" coordsize="15,17" path="m10859,2876l10851,2880,10859,2893,10866,2889,10859,2876e" filled="t" fillcolor="#231F20" stroked="f">
                <v:path arrowok="t"/>
                <v:fill/>
              </v:shape>
            </v:group>
            <v:group style="position:absolute;left:10838;top:2853;width:15;height:17" coordorigin="10838,2853" coordsize="15,17">
              <v:shape style="position:absolute;left:10838;top:2853;width:15;height:17" coordorigin="10838,2853" coordsize="15,17" path="m10846,2853l10838,2858,10846,2870,10853,2866,10846,2853e" filled="t" fillcolor="#231F20" stroked="f">
                <v:path arrowok="t"/>
                <v:fill/>
              </v:shape>
            </v:group>
            <v:group style="position:absolute;left:10825;top:2831;width:15;height:17" coordorigin="10825,2831" coordsize="15,17">
              <v:shape style="position:absolute;left:10825;top:2831;width:15;height:17" coordorigin="10825,2831" coordsize="15,17" path="m10833,2831l10825,2835,10833,2848,10840,2843,10833,2831e" filled="t" fillcolor="#231F20" stroked="f">
                <v:path arrowok="t"/>
                <v:fill/>
              </v:shape>
            </v:group>
            <v:group style="position:absolute;left:10891;top:2944;width:14;height:17" coordorigin="10891,2944" coordsize="14,17">
              <v:shape style="position:absolute;left:10891;top:2944;width:14;height:17" coordorigin="10891,2944" coordsize="14,17" path="m10898,2944l10891,2949,10897,2962,10905,2957,10898,2944e" filled="t" fillcolor="#231F20" stroked="f">
                <v:path arrowok="t"/>
                <v:fill/>
              </v:shape>
            </v:group>
            <v:group style="position:absolute;left:10878;top:2922;width:15;height:17" coordorigin="10878,2922" coordsize="15,17">
              <v:shape style="position:absolute;left:10878;top:2922;width:15;height:17" coordorigin="10878,2922" coordsize="15,17" path="m10885,2922l10878,2926,10885,2939,10893,2934,10885,2922e" filled="t" fillcolor="#231F20" stroked="f">
                <v:path arrowok="t"/>
                <v:fill/>
              </v:shape>
            </v:group>
            <v:group style="position:absolute;left:10865;top:2899;width:15;height:17" coordorigin="10865,2899" coordsize="15,17">
              <v:shape style="position:absolute;left:10865;top:2899;width:15;height:17" coordorigin="10865,2899" coordsize="15,17" path="m10872,2899l10865,2903,10872,2916,10879,2912,10872,2899e" filled="t" fillcolor="#231F20" stroked="f">
                <v:path arrowok="t"/>
                <v:fill/>
              </v:shape>
            </v:group>
            <v:group style="position:absolute;left:10927;top:3014;width:14;height:17" coordorigin="10927,3014" coordsize="14,17">
              <v:shape style="position:absolute;left:10927;top:3014;width:14;height:17" coordorigin="10927,3014" coordsize="14,17" path="m10934,3014l10927,3018,10933,3031,10941,3027,10934,3014e" filled="t" fillcolor="#231F20" stroked="f">
                <v:path arrowok="t"/>
                <v:fill/>
              </v:shape>
            </v:group>
            <v:group style="position:absolute;left:10915;top:2991;width:14;height:17" coordorigin="10915,2991" coordsize="14,17">
              <v:shape style="position:absolute;left:10915;top:2991;width:14;height:17" coordorigin="10915,2991" coordsize="14,17" path="m10922,2991l10915,2995,10921,3008,10929,3004,10922,2991e" filled="t" fillcolor="#231F20" stroked="f">
                <v:path arrowok="t"/>
                <v:fill/>
              </v:shape>
            </v:group>
            <v:group style="position:absolute;left:10903;top:2968;width:14;height:17" coordorigin="10903,2968" coordsize="14,17">
              <v:shape style="position:absolute;left:10903;top:2968;width:14;height:17" coordorigin="10903,2968" coordsize="14,17" path="m10910,2968l10903,2972,10909,2985,10917,2981,10910,2968e" filled="t" fillcolor="#231F20" stroked="f">
                <v:path arrowok="t"/>
                <v:fill/>
              </v:shape>
            </v:group>
            <v:group style="position:absolute;left:10962;top:3085;width:14;height:17" coordorigin="10962,3085" coordsize="14,17">
              <v:shape style="position:absolute;left:10962;top:3085;width:14;height:17" coordorigin="10962,3085" coordsize="14,17" path="m10970,3085l10962,3089,10968,3102,10976,3098,10970,3085e" filled="t" fillcolor="#231F20" stroked="f">
                <v:path arrowok="t"/>
                <v:fill/>
              </v:shape>
            </v:group>
            <v:group style="position:absolute;left:10951;top:3061;width:14;height:17" coordorigin="10951,3061" coordsize="14,17">
              <v:shape style="position:absolute;left:10951;top:3061;width:14;height:17" coordorigin="10951,3061" coordsize="14,17" path="m10958,3061l10951,3065,10957,3078,10965,3074,10958,3061e" filled="t" fillcolor="#231F20" stroked="f">
                <v:path arrowok="t"/>
                <v:fill/>
              </v:shape>
            </v:group>
            <v:group style="position:absolute;left:10939;top:3038;width:15;height:17" coordorigin="10939,3038" coordsize="15,17">
              <v:shape style="position:absolute;left:10939;top:3038;width:15;height:17" coordorigin="10939,3038" coordsize="15,17" path="m10946,3038l10939,3042,10945,3055,10953,3051,10946,3038e" filled="t" fillcolor="#231F20" stroked="f">
                <v:path arrowok="t"/>
                <v:fill/>
              </v:shape>
            </v:group>
            <v:group style="position:absolute;left:10994;top:3157;width:14;height:17" coordorigin="10994,3157" coordsize="14,17">
              <v:shape style="position:absolute;left:10994;top:3157;width:14;height:17" coordorigin="10994,3157" coordsize="14,17" path="m11002,3157l10994,3160,11000,3174,11008,3170,11002,3157e" filled="t" fillcolor="#231F20" stroked="f">
                <v:path arrowok="t"/>
                <v:fill/>
              </v:shape>
            </v:group>
            <v:group style="position:absolute;left:10983;top:3133;width:14;height:17" coordorigin="10983,3133" coordsize="14,17">
              <v:shape style="position:absolute;left:10983;top:3133;width:14;height:17" coordorigin="10983,3133" coordsize="14,17" path="m10991,3133l10983,3136,10989,3150,10997,3146,10991,3133e" filled="t" fillcolor="#231F20" stroked="f">
                <v:path arrowok="t"/>
                <v:fill/>
              </v:shape>
            </v:group>
            <v:group style="position:absolute;left:10973;top:3109;width:14;height:17" coordorigin="10973,3109" coordsize="14,17">
              <v:shape style="position:absolute;left:10973;top:3109;width:14;height:17" coordorigin="10973,3109" coordsize="14,17" path="m10981,3109l10973,3113,10979,3126,10987,3122,10981,3109e" filled="t" fillcolor="#231F20" stroked="f">
                <v:path arrowok="t"/>
                <v:fill/>
              </v:shape>
            </v:group>
            <v:group style="position:absolute;left:11025;top:3229;width:13;height:17" coordorigin="11025,3229" coordsize="13,17">
              <v:shape style="position:absolute;left:11025;top:3229;width:13;height:17" coordorigin="11025,3229" coordsize="13,17" path="m11033,3229l11025,3232,11031,3246,11039,3243,11033,3229e" filled="t" fillcolor="#231F20" stroked="f">
                <v:path arrowok="t"/>
                <v:fill/>
              </v:shape>
            </v:group>
            <v:group style="position:absolute;left:11016;top:3205;width:13;height:17" coordorigin="11016,3205" coordsize="13,17">
              <v:shape style="position:absolute;left:11016;top:3205;width:13;height:17" coordorigin="11016,3205" coordsize="13,17" path="m11024,3205l11016,3208,11021,3222,11029,3218,11024,3205e" filled="t" fillcolor="#231F20" stroked="f">
                <v:path arrowok="t"/>
                <v:fill/>
              </v:shape>
            </v:group>
            <v:group style="position:absolute;left:11005;top:3181;width:14;height:17" coordorigin="11005,3181" coordsize="14,17">
              <v:shape style="position:absolute;left:11005;top:3181;width:14;height:17" coordorigin="11005,3181" coordsize="14,17" path="m11013,3181l11005,3184,11011,3198,11019,3194,11013,3181e" filled="t" fillcolor="#231F20" stroked="f">
                <v:path arrowok="t"/>
                <v:fill/>
              </v:shape>
            </v:group>
            <v:group style="position:absolute;left:11054;top:3302;width:14;height:17" coordorigin="11054,3302" coordsize="14,17">
              <v:shape style="position:absolute;left:11054;top:3302;width:14;height:17" coordorigin="11054,3302" coordsize="14,17" path="m11062,3302l11054,3306,11059,3319,11068,3316,11062,3302e" filled="t" fillcolor="#231F20" stroked="f">
                <v:path arrowok="t"/>
                <v:fill/>
              </v:shape>
            </v:group>
            <v:group style="position:absolute;left:11044;top:3278;width:14;height:17" coordorigin="11044,3278" coordsize="14,17">
              <v:shape style="position:absolute;left:11044;top:3278;width:14;height:17" coordorigin="11044,3278" coordsize="14,17" path="m11053,3278l11044,3281,11050,3295,11058,3292,11053,3278e" filled="t" fillcolor="#231F20" stroked="f">
                <v:path arrowok="t"/>
                <v:fill/>
              </v:shape>
            </v:group>
            <v:group style="position:absolute;left:11035;top:3254;width:14;height:17" coordorigin="11035,3254" coordsize="14,17">
              <v:shape style="position:absolute;left:11035;top:3254;width:14;height:17" coordorigin="11035,3254" coordsize="14,17" path="m11043,3254l11035,3257,11040,3271,11048,3267,11043,3254e" filled="t" fillcolor="#231F20" stroked="f">
                <v:path arrowok="t"/>
                <v:fill/>
              </v:shape>
            </v:group>
            <v:group style="position:absolute;left:11081;top:3377;width:13;height:17" coordorigin="11081,3377" coordsize="13,17">
              <v:shape style="position:absolute;left:11081;top:3377;width:13;height:17" coordorigin="11081,3377" coordsize="13,17" path="m11089,3377l11081,3380,11085,3393,11094,3391,11089,3377e" filled="t" fillcolor="#231F20" stroked="f">
                <v:path arrowok="t"/>
                <v:fill/>
              </v:shape>
            </v:group>
            <v:group style="position:absolute;left:11072;top:3352;width:13;height:17" coordorigin="11072,3352" coordsize="13,17">
              <v:shape style="position:absolute;left:11072;top:3352;width:13;height:17" coordorigin="11072,3352" coordsize="13,17" path="m11081,3352l11072,3355,11077,3369,11085,3366,11081,3352e" filled="t" fillcolor="#231F20" stroked="f">
                <v:path arrowok="t"/>
                <v:fill/>
              </v:shape>
            </v:group>
            <v:group style="position:absolute;left:11064;top:3327;width:13;height:17" coordorigin="11064,3327" coordsize="13,17">
              <v:shape style="position:absolute;left:11064;top:3327;width:13;height:17" coordorigin="11064,3327" coordsize="13,17" path="m11072,3327l11064,3330,11069,3344,11077,3341,11072,3327e" filled="t" fillcolor="#231F20" stroked="f">
                <v:path arrowok="t"/>
                <v:fill/>
              </v:shape>
            </v:group>
            <v:group style="position:absolute;left:11106;top:3451;width:13;height:16" coordorigin="11106,3451" coordsize="13,16">
              <v:shape style="position:absolute;left:11106;top:3451;width:13;height:16" coordorigin="11106,3451" coordsize="13,16" path="m11114,3451l11106,3454,11111,3468,11119,3465,11114,3451e" filled="t" fillcolor="#231F20" stroked="f">
                <v:path arrowok="t"/>
                <v:fill/>
              </v:shape>
            </v:group>
            <v:group style="position:absolute;left:11098;top:3426;width:13;height:17" coordorigin="11098,3426" coordsize="13,17">
              <v:shape style="position:absolute;left:11098;top:3426;width:13;height:17" coordorigin="11098,3426" coordsize="13,17" path="m11106,3426l11098,3429,11102,3443,11111,3440,11106,3426e" filled="t" fillcolor="#231F20" stroked="f">
                <v:path arrowok="t"/>
                <v:fill/>
              </v:shape>
            </v:group>
            <v:group style="position:absolute;left:11089;top:3402;width:13;height:17" coordorigin="11089,3402" coordsize="13,17">
              <v:shape style="position:absolute;left:11089;top:3402;width:13;height:17" coordorigin="11089,3402" coordsize="13,17" path="m11097,3402l11089,3404,11094,3418,11102,3416,11097,3402e" filled="t" fillcolor="#231F20" stroked="f">
                <v:path arrowok="t"/>
                <v:fill/>
              </v:shape>
            </v:group>
            <v:group style="position:absolute;left:11128;top:3527;width:12;height:16" coordorigin="11128,3527" coordsize="12,16">
              <v:shape style="position:absolute;left:11128;top:3527;width:12;height:16" coordorigin="11128,3527" coordsize="12,16" path="m11137,3527l11128,3529,11132,3543,11141,3541,11137,3527e" filled="t" fillcolor="#231F20" stroked="f">
                <v:path arrowok="t"/>
                <v:fill/>
              </v:shape>
            </v:group>
            <v:group style="position:absolute;left:11121;top:3502;width:12;height:17" coordorigin="11121,3502" coordsize="12,17">
              <v:shape style="position:absolute;left:11121;top:3502;width:12;height:17" coordorigin="11121,3502" coordsize="12,17" path="m11129,3502l11121,3504,11125,3518,11133,3516,11129,3502e" filled="t" fillcolor="#231F20" stroked="f">
                <v:path arrowok="t"/>
                <v:fill/>
              </v:shape>
            </v:group>
            <v:group style="position:absolute;left:11114;top:3477;width:12;height:17" coordorigin="11114,3477" coordsize="12,17">
              <v:shape style="position:absolute;left:11114;top:3477;width:12;height:17" coordorigin="11114,3477" coordsize="12,17" path="m11122,3477l11114,3479,11118,3493,11126,3491,11122,3477e" filled="t" fillcolor="#231F20" stroked="f">
                <v:path arrowok="t"/>
                <v:fill/>
              </v:shape>
            </v:group>
            <v:group style="position:absolute;left:11150;top:3603;width:12;height:16" coordorigin="11150,3603" coordsize="12,16">
              <v:shape style="position:absolute;left:11150;top:3603;width:12;height:16" coordorigin="11150,3603" coordsize="12,16" path="m11158,3603l11150,3605,11153,3619,11161,3617,11158,3603e" filled="t" fillcolor="#231F20" stroked="f">
                <v:path arrowok="t"/>
                <v:fill/>
              </v:shape>
            </v:group>
            <v:group style="position:absolute;left:11142;top:3577;width:12;height:16" coordorigin="11142,3577" coordsize="12,16">
              <v:shape style="position:absolute;left:11142;top:3577;width:12;height:16" coordorigin="11142,3577" coordsize="12,16" path="m11151,3577l11142,3580,11146,3594,11155,3592,11151,3577e" filled="t" fillcolor="#231F20" stroked="f">
                <v:path arrowok="t"/>
                <v:fill/>
              </v:shape>
            </v:group>
            <v:group style="position:absolute;left:11135;top:3552;width:12;height:16" coordorigin="11135,3552" coordsize="12,16">
              <v:shape style="position:absolute;left:11135;top:3552;width:12;height:16" coordorigin="11135,3552" coordsize="12,16" path="m11144,3552l11135,3555,11139,3569,11148,3566,11144,3552e" filled="t" fillcolor="#231F20" stroked="f">
                <v:path arrowok="t"/>
                <v:fill/>
              </v:shape>
            </v:group>
            <v:group style="position:absolute;left:11167;top:3680;width:12;height:16" coordorigin="11167,3680" coordsize="12,16">
              <v:shape style="position:absolute;left:11167;top:3680;width:12;height:16" coordorigin="11167,3680" coordsize="12,16" path="m11176,3680l11167,3682,11171,3696,11179,3694,11176,3680e" filled="t" fillcolor="#231F20" stroked="f">
                <v:path arrowok="t"/>
                <v:fill/>
              </v:shape>
            </v:group>
            <v:group style="position:absolute;left:11161;top:3654;width:12;height:16" coordorigin="11161,3654" coordsize="12,16">
              <v:shape style="position:absolute;left:11161;top:3654;width:12;height:16" coordorigin="11161,3654" coordsize="12,16" path="m11170,3654l11161,3656,11165,3670,11173,3668,11170,3654e" filled="t" fillcolor="#231F20" stroked="f">
                <v:path arrowok="t"/>
                <v:fill/>
              </v:shape>
            </v:group>
            <v:group style="position:absolute;left:11155;top:3628;width:12;height:16" coordorigin="11155,3628" coordsize="12,16">
              <v:shape style="position:absolute;left:11155;top:3628;width:12;height:16" coordorigin="11155,3628" coordsize="12,16" path="m11164,3628l11155,3631,11159,3645,11167,3643,11164,3628e" filled="t" fillcolor="#231F20" stroked="f">
                <v:path arrowok="t"/>
                <v:fill/>
              </v:shape>
            </v:group>
            <v:group style="position:absolute;left:11184;top:3756;width:11;height:16" coordorigin="11184,3756" coordsize="11,16">
              <v:shape style="position:absolute;left:11184;top:3756;width:11;height:16" coordorigin="11184,3756" coordsize="11,16" path="m11193,3756l11184,3758,11187,3773,11195,3771,11193,3756e" filled="t" fillcolor="#231F20" stroked="f">
                <v:path arrowok="t"/>
                <v:fill/>
              </v:shape>
            </v:group>
            <v:group style="position:absolute;left:11179;top:3731;width:12;height:16" coordorigin="11179,3731" coordsize="12,16">
              <v:shape style="position:absolute;left:11179;top:3731;width:12;height:16" coordorigin="11179,3731" coordsize="12,16" path="m11188,3731l11179,3733,11182,3747,11191,3745,11188,3731e" filled="t" fillcolor="#231F20" stroked="f">
                <v:path arrowok="t"/>
                <v:fill/>
              </v:shape>
            </v:group>
            <v:group style="position:absolute;left:11173;top:3705;width:12;height:16" coordorigin="11173,3705" coordsize="12,16">
              <v:shape style="position:absolute;left:11173;top:3705;width:12;height:16" coordorigin="11173,3705" coordsize="12,16" path="m11182,3705l11173,3707,11177,3721,11185,3720,11182,3705e" filled="t" fillcolor="#231F20" stroked="f">
                <v:path arrowok="t"/>
                <v:fill/>
              </v:shape>
            </v:group>
            <v:group style="position:absolute;left:11198;top:3834;width:11;height:16" coordorigin="11198,3834" coordsize="11,16">
              <v:shape style="position:absolute;left:11198;top:3834;width:11;height:16" coordorigin="11198,3834" coordsize="11,16" path="m11207,3834l11198,3836,11201,3850,11209,3849,11207,3834e" filled="t" fillcolor="#231F20" stroked="f">
                <v:path arrowok="t"/>
                <v:fill/>
              </v:shape>
            </v:group>
            <v:group style="position:absolute;left:11193;top:3808;width:11;height:16" coordorigin="11193,3808" coordsize="11,16">
              <v:shape style="position:absolute;left:11193;top:3808;width:11;height:16" coordorigin="11193,3808" coordsize="11,16" path="m11202,3808l11193,3810,11196,3824,11205,3823,11202,3808e" filled="t" fillcolor="#231F20" stroked="f">
                <v:path arrowok="t"/>
                <v:fill/>
              </v:shape>
            </v:group>
            <v:group style="position:absolute;left:11189;top:3783;width:11;height:16" coordorigin="11189,3783" coordsize="11,16">
              <v:shape style="position:absolute;left:11189;top:3783;width:11;height:16" coordorigin="11189,3783" coordsize="11,16" path="m11198,3783l11189,3784,11191,3799,11200,3797,11198,3783e" filled="t" fillcolor="#231F20" stroked="f">
                <v:path arrowok="t"/>
                <v:fill/>
              </v:shape>
            </v:group>
            <v:group style="position:absolute;left:11211;top:3912;width:11;height:16" coordorigin="11211,3912" coordsize="11,16">
              <v:shape style="position:absolute;left:11211;top:3912;width:11;height:16" coordorigin="11211,3912" coordsize="11,16" path="m11219,3912l11211,3913,11212,3928,11221,3926,11219,3912e" filled="t" fillcolor="#231F20" stroked="f">
                <v:path arrowok="t"/>
                <v:fill/>
              </v:shape>
            </v:group>
            <v:group style="position:absolute;left:11207;top:3886;width:11;height:16" coordorigin="11207,3886" coordsize="11,16">
              <v:shape style="position:absolute;left:11207;top:3886;width:11;height:16" coordorigin="11207,3886" coordsize="11,16" path="m11216,3886l11207,3887,11209,3902,11218,3900,11216,3886e" filled="t" fillcolor="#231F20" stroked="f">
                <v:path arrowok="t"/>
                <v:fill/>
              </v:shape>
            </v:group>
            <v:group style="position:absolute;left:11203;top:3860;width:11;height:16" coordorigin="11203,3860" coordsize="11,16">
              <v:shape style="position:absolute;left:11203;top:3860;width:11;height:16" coordorigin="11203,3860" coordsize="11,16" path="m11211,3860l11203,3862,11205,3876,11214,3875,11211,3860e" filled="t" fillcolor="#231F20" stroked="f">
                <v:path arrowok="t"/>
                <v:fill/>
              </v:shape>
            </v:group>
            <v:group style="position:absolute;left:11221;top:3990;width:11;height:15" coordorigin="11221,3990" coordsize="11,15">
              <v:shape style="position:absolute;left:11221;top:3990;width:11;height:15" coordorigin="11221,3990" coordsize="11,15" path="m11229,3990l11221,3991,11222,4006,11231,4005,11229,3990e" filled="t" fillcolor="#231F20" stroked="f">
                <v:path arrowok="t"/>
                <v:fill/>
              </v:shape>
            </v:group>
            <v:group style="position:absolute;left:11217;top:3964;width:11;height:16" coordorigin="11217,3964" coordsize="11,16">
              <v:shape style="position:absolute;left:11217;top:3964;width:11;height:16" coordorigin="11217,3964" coordsize="11,16" path="m11226,3964l11217,3965,11219,3980,11228,3979,11226,3964e" filled="t" fillcolor="#231F20" stroked="f">
                <v:path arrowok="t"/>
                <v:fill/>
              </v:shape>
            </v:group>
            <v:group style="position:absolute;left:11214;top:3938;width:11;height:16" coordorigin="11214,3938" coordsize="11,16">
              <v:shape style="position:absolute;left:11214;top:3938;width:11;height:16" coordorigin="11214,3938" coordsize="11,16" path="m11223,3938l11214,3939,11216,3954,11224,3953,11223,3938e" filled="t" fillcolor="#231F20" stroked="f">
                <v:path arrowok="t"/>
                <v:fill/>
              </v:shape>
            </v:group>
            <v:group style="position:absolute;left:11228;top:4069;width:10;height:15" coordorigin="11228,4069" coordsize="10,15">
              <v:shape style="position:absolute;left:11228;top:4069;width:10;height:15" coordorigin="11228,4069" coordsize="10,15" path="m11237,4069l11228,4069,11230,4084,11238,4083,11237,4069e" filled="t" fillcolor="#231F20" stroked="f">
                <v:path arrowok="t"/>
                <v:fill/>
              </v:shape>
            </v:group>
            <v:group style="position:absolute;left:11226;top:4042;width:10;height:15" coordorigin="11226,4042" coordsize="10,15">
              <v:shape style="position:absolute;left:11226;top:4042;width:10;height:15" coordorigin="11226,4042" coordsize="10,15" path="m11235,4042l11226,4043,11228,4058,11236,4057,11235,4042e" filled="t" fillcolor="#231F20" stroked="f">
                <v:path arrowok="t"/>
                <v:fill/>
              </v:shape>
            </v:group>
            <v:group style="position:absolute;left:11224;top:4016;width:10;height:15" coordorigin="11224,4016" coordsize="10,15">
              <v:shape style="position:absolute;left:11224;top:4016;width:10;height:15" coordorigin="11224,4016" coordsize="10,15" path="m11233,4016l11224,4017,11226,4032,11234,4031,11233,4016e" filled="t" fillcolor="#231F20" stroked="f">
                <v:path arrowok="t"/>
                <v:fill/>
              </v:shape>
            </v:group>
            <v:group style="position:absolute;left:11234;top:4147;width:10;height:15" coordorigin="11234,4147" coordsize="10,15">
              <v:shape style="position:absolute;left:11234;top:4147;width:10;height:15" coordorigin="11234,4147" coordsize="10,15" path="m11243,4147l11234,4148,11236,4162,11244,4162,11243,4147e" filled="t" fillcolor="#231F20" stroked="f">
                <v:path arrowok="t"/>
                <v:fill/>
              </v:shape>
            </v:group>
            <v:group style="position:absolute;left:11232;top:4121;width:10;height:15" coordorigin="11232,4121" coordsize="10,15">
              <v:shape style="position:absolute;left:11232;top:4121;width:10;height:15" coordorigin="11232,4121" coordsize="10,15" path="m11241,4121l11232,4122,11234,4136,11242,4136,11241,4121e" filled="t" fillcolor="#231F20" stroked="f">
                <v:path arrowok="t"/>
                <v:fill/>
              </v:shape>
            </v:group>
            <v:group style="position:absolute;left:11230;top:4095;width:10;height:15" coordorigin="11230,4095" coordsize="10,15">
              <v:shape style="position:absolute;left:11230;top:4095;width:10;height:15" coordorigin="11230,4095" coordsize="10,15" path="m11239,4095l11230,4096,11232,4110,11240,4109,11239,4095e" filled="t" fillcolor="#231F20" stroked="f">
                <v:path arrowok="t"/>
                <v:fill/>
              </v:shape>
            </v:group>
            <v:group style="position:absolute;left:11238;top:4226;width:9;height:15" coordorigin="11238,4226" coordsize="9,15">
              <v:shape style="position:absolute;left:11238;top:4226;width:9;height:15" coordorigin="11238,4226" coordsize="9,15" path="m11247,4226l11238,4226,11238,4241,11247,4240,11247,4226e" filled="t" fillcolor="#231F20" stroked="f">
                <v:path arrowok="t"/>
                <v:fill/>
              </v:shape>
            </v:group>
            <v:group style="position:absolute;left:11237;top:4200;width:9;height:15" coordorigin="11237,4200" coordsize="9,15">
              <v:shape style="position:absolute;left:11237;top:4200;width:9;height:15" coordorigin="11237,4200" coordsize="9,15" path="m11246,4200l11237,4200,11238,4215,11246,4214,11246,4200e" filled="t" fillcolor="#231F20" stroked="f">
                <v:path arrowok="t"/>
                <v:fill/>
              </v:shape>
            </v:group>
            <v:group style="position:absolute;left:11236;top:4173;width:9;height:15" coordorigin="11236,4173" coordsize="9,15">
              <v:shape style="position:absolute;left:11236;top:4173;width:9;height:15" coordorigin="11236,4173" coordsize="9,15" path="m11245,4173l11236,4174,11237,4188,11246,4188,11245,4173e" filled="t" fillcolor="#231F20" stroked="f">
                <v:path arrowok="t"/>
                <v:fill/>
              </v:shape>
            </v:group>
            <v:group style="position:absolute;left:11239;top:4278;width:9;height:15" coordorigin="11239,4278" coordsize="9,15">
              <v:shape style="position:absolute;left:11239;top:4278;width:9;height:15" coordorigin="11239,4278" coordsize="9,15" path="m11248,4278l11239,4279,11240,4293,11248,4293,11248,4278e" filled="t" fillcolor="#231F20" stroked="f">
                <v:path arrowok="t"/>
                <v:fill/>
              </v:shape>
            </v:group>
            <v:group style="position:absolute;left:11239;top:4252;width:9;height:15" coordorigin="11239,4252" coordsize="9,15">
              <v:shape style="position:absolute;left:11239;top:4252;width:9;height:15" coordorigin="11239,4252" coordsize="9,15" path="m11247,4252l11239,4253,11239,4267,11248,4267,11247,4252e" filled="t" fillcolor="#231F20" stroked="f">
                <v:path arrowok="t"/>
                <v:fill/>
              </v:shape>
            </v:group>
            <v:group style="position:absolute;left:11151;top:4327;width:164;height:2" coordorigin="11151,4327" coordsize="164,2">
              <v:shape style="position:absolute;left:11151;top:4327;width:164;height:2" coordorigin="11151,4327" coordsize="164,0" path="m11151,4327l11314,4327e" filled="f" stroked="t" strokeweight=".585pt" strokecolor="#231F20">
                <v:path arrowok="t"/>
              </v:shape>
            </v:group>
            <v:group style="position:absolute;left:10599;top:6125;width:16;height:17" coordorigin="10599,6125" coordsize="16,17">
              <v:shape style="position:absolute;left:10599;top:6125;width:16;height:17" coordorigin="10599,6125" coordsize="16,17" path="m10608,6125l10599,6136,10606,6142,10615,6130,10608,6125e" filled="t" fillcolor="#231F20" stroked="f">
                <v:path arrowok="t"/>
                <v:fill/>
              </v:shape>
            </v:group>
            <v:group style="position:absolute;left:10615;top:6104;width:16;height:17" coordorigin="10615,6104" coordsize="16,17">
              <v:shape style="position:absolute;left:10615;top:6104;width:16;height:17" coordorigin="10615,6104" coordsize="16,17" path="m10624,6104l10615,6116,10622,6121,10631,6110,10624,6104e" filled="t" fillcolor="#231F20" stroked="f">
                <v:path arrowok="t"/>
                <v:fill/>
              </v:shape>
            </v:group>
            <v:group style="position:absolute;left:10632;top:6084;width:16;height:17" coordorigin="10632,6084" coordsize="16,17">
              <v:shape style="position:absolute;left:10632;top:6084;width:16;height:17" coordorigin="10632,6084" coordsize="16,17" path="m10641,6084l10632,6095,10638,6101,10647,6089,10641,6084e" filled="t" fillcolor="#231F20" stroked="f">
                <v:path arrowok="t"/>
                <v:fill/>
              </v:shape>
            </v:group>
            <v:group style="position:absolute;left:10549;top:6185;width:16;height:17" coordorigin="10549,6185" coordsize="16,17">
              <v:shape style="position:absolute;left:10549;top:6185;width:16;height:17" coordorigin="10549,6185" coordsize="16,17" path="m10558,6185l10549,6196,10555,6202,10565,6191,10558,6185e" filled="t" fillcolor="#231F20" stroked="f">
                <v:path arrowok="t"/>
                <v:fill/>
              </v:shape>
            </v:group>
            <v:group style="position:absolute;left:10566;top:6166;width:16;height:17" coordorigin="10566,6166" coordsize="16,17">
              <v:shape style="position:absolute;left:10566;top:6166;width:16;height:17" coordorigin="10566,6166" coordsize="16,17" path="m10576,6166l10566,6177,10573,6182,10582,6171,10576,6166e" filled="t" fillcolor="#231F20" stroked="f">
                <v:path arrowok="t"/>
                <v:fill/>
              </v:shape>
            </v:group>
            <v:group style="position:absolute;left:10583;top:6145;width:16;height:17" coordorigin="10583,6145" coordsize="16,17">
              <v:shape style="position:absolute;left:10583;top:6145;width:16;height:17" coordorigin="10583,6145" coordsize="16,17" path="m10592,6145l10583,6157,10590,6162,10599,6151,10592,6145e" filled="t" fillcolor="#231F20" stroked="f">
                <v:path arrowok="t"/>
                <v:fill/>
              </v:shape>
            </v:group>
            <v:group style="position:absolute;left:10497;top:6245;width:16;height:17" coordorigin="10497,6245" coordsize="16,17">
              <v:shape style="position:absolute;left:10497;top:6245;width:16;height:17" coordorigin="10497,6245" coordsize="16,17" path="m10507,6245l10497,6256,10504,6262,10513,6251,10507,6245e" filled="t" fillcolor="#231F20" stroked="f">
                <v:path arrowok="t"/>
                <v:fill/>
              </v:shape>
            </v:group>
            <v:group style="position:absolute;left:10514;top:6225;width:16;height:17" coordorigin="10514,6225" coordsize="16,17">
              <v:shape style="position:absolute;left:10514;top:6225;width:16;height:17" coordorigin="10514,6225" coordsize="16,17" path="m10524,6225l10514,6236,10521,6242,10531,6231,10524,6225e" filled="t" fillcolor="#231F20" stroked="f">
                <v:path arrowok="t"/>
                <v:fill/>
              </v:shape>
            </v:group>
            <v:group style="position:absolute;left:10532;top:6205;width:16;height:17" coordorigin="10532,6205" coordsize="16,17">
              <v:shape style="position:absolute;left:10532;top:6205;width:16;height:17" coordorigin="10532,6205" coordsize="16,17" path="m10541,6205l10532,6216,10538,6222,10548,6211,10541,6205e" filled="t" fillcolor="#231F20" stroked="f">
                <v:path arrowok="t"/>
                <v:fill/>
              </v:shape>
            </v:group>
            <v:group style="position:absolute;left:10443;top:6303;width:16;height:17" coordorigin="10443,6303" coordsize="16,17">
              <v:shape style="position:absolute;left:10443;top:6303;width:16;height:17" coordorigin="10443,6303" coordsize="16,17" path="m10454,6303l10443,6313,10450,6319,10460,6309,10454,6303e" filled="t" fillcolor="#231F20" stroked="f">
                <v:path arrowok="t"/>
                <v:fill/>
              </v:shape>
            </v:group>
            <v:group style="position:absolute;left:10461;top:6284;width:17;height:17" coordorigin="10461,6284" coordsize="17,17">
              <v:shape style="position:absolute;left:10461;top:6284;width:17;height:17" coordorigin="10461,6284" coordsize="17,17" path="m10472,6284l10461,6294,10468,6300,10478,6290,10472,6284e" filled="t" fillcolor="#231F20" stroked="f">
                <v:path arrowok="t"/>
                <v:fill/>
              </v:shape>
            </v:group>
            <v:group style="position:absolute;left:10480;top:6265;width:17;height:17" coordorigin="10480,6265" coordsize="17,17">
              <v:shape style="position:absolute;left:10480;top:6265;width:17;height:17" coordorigin="10480,6265" coordsize="17,17" path="m10490,6265l10480,6275,10486,6281,10496,6271,10490,6265e" filled="t" fillcolor="#231F20" stroked="f">
                <v:path arrowok="t"/>
                <v:fill/>
              </v:shape>
            </v:group>
            <v:group style="position:absolute;left:10389;top:6359;width:16;height:17" coordorigin="10389,6359" coordsize="16,17">
              <v:shape style="position:absolute;left:10389;top:6359;width:16;height:17" coordorigin="10389,6359" coordsize="16,17" path="m10399,6359l10389,6370,10395,6376,10405,6366,10399,6359e" filled="t" fillcolor="#231F20" stroked="f">
                <v:path arrowok="t"/>
                <v:fill/>
              </v:shape>
            </v:group>
            <v:group style="position:absolute;left:10407;top:6340;width:16;height:17" coordorigin="10407,6340" coordsize="16,17">
              <v:shape style="position:absolute;left:10407;top:6340;width:16;height:17" coordorigin="10407,6340" coordsize="16,17" path="m10417,6340l10407,6351,10413,6357,10424,6347,10417,6340e" filled="t" fillcolor="#231F20" stroked="f">
                <v:path arrowok="t"/>
                <v:fill/>
              </v:shape>
            </v:group>
            <v:group style="position:absolute;left:10425;top:6322;width:16;height:17" coordorigin="10425,6322" coordsize="16,17">
              <v:shape style="position:absolute;left:10425;top:6322;width:16;height:17" coordorigin="10425,6322" coordsize="16,17" path="m10435,6322l10425,6332,10432,6338,10442,6328,10435,6322e" filled="t" fillcolor="#231F20" stroked="f">
                <v:path arrowok="t"/>
                <v:fill/>
              </v:shape>
            </v:group>
            <v:group style="position:absolute;left:10332;top:6414;width:17;height:16" coordorigin="10332,6414" coordsize="17,16">
              <v:shape style="position:absolute;left:10332;top:6414;width:17;height:16" coordorigin="10332,6414" coordsize="17,16" path="m10343,6414l10332,6424,10338,6430,10349,6420,10343,6414e" filled="t" fillcolor="#231F20" stroked="f">
                <v:path arrowok="t"/>
                <v:fill/>
              </v:shape>
            </v:group>
            <v:group style="position:absolute;left:10351;top:6396;width:17;height:16" coordorigin="10351,6396" coordsize="17,16">
              <v:shape style="position:absolute;left:10351;top:6396;width:17;height:16" coordorigin="10351,6396" coordsize="17,16" path="m10361,6396l10351,6406,10357,6412,10368,6402,10361,6396e" filled="t" fillcolor="#231F20" stroked="f">
                <v:path arrowok="t"/>
                <v:fill/>
              </v:shape>
            </v:group>
            <v:group style="position:absolute;left:10370;top:6378;width:17;height:16" coordorigin="10370,6378" coordsize="17,16">
              <v:shape style="position:absolute;left:10370;top:6378;width:17;height:16" coordorigin="10370,6378" coordsize="17,16" path="m10380,6378l10370,6388,10376,6394,10387,6384,10380,6378e" filled="t" fillcolor="#231F20" stroked="f">
                <v:path arrowok="t"/>
                <v:fill/>
              </v:shape>
            </v:group>
            <v:group style="position:absolute;left:10274;top:6468;width:17;height:16" coordorigin="10274,6468" coordsize="17,16">
              <v:shape style="position:absolute;left:10274;top:6468;width:17;height:16" coordorigin="10274,6468" coordsize="17,16" path="m10285,6468l10274,6477,10280,6484,10291,6474,10285,6468e" filled="t" fillcolor="#231F20" stroked="f">
                <v:path arrowok="t"/>
                <v:fill/>
              </v:shape>
            </v:group>
            <v:group style="position:absolute;left:10294;top:6450;width:17;height:17" coordorigin="10294,6450" coordsize="17,17">
              <v:shape style="position:absolute;left:10294;top:6450;width:17;height:17" coordorigin="10294,6450" coordsize="17,17" path="m10305,6450l10294,6460,10300,6466,10310,6456,10305,6450e" filled="t" fillcolor="#231F20" stroked="f">
                <v:path arrowok="t"/>
                <v:fill/>
              </v:shape>
            </v:group>
            <v:group style="position:absolute;left:10313;top:6432;width:17;height:16" coordorigin="10313,6432" coordsize="17,16">
              <v:shape style="position:absolute;left:10313;top:6432;width:17;height:16" coordorigin="10313,6432" coordsize="17,16" path="m10323,6432l10313,6442,10319,6448,10329,6438,10323,6432e" filled="t" fillcolor="#231F20" stroked="f">
                <v:path arrowok="t"/>
                <v:fill/>
              </v:shape>
            </v:group>
            <v:group style="position:absolute;left:10215;top:6519;width:17;height:16" coordorigin="10215,6519" coordsize="17,16">
              <v:shape style="position:absolute;left:10215;top:6519;width:17;height:16" coordorigin="10215,6519" coordsize="17,16" path="m10226,6519l10215,6529,10220,6535,10231,6526,10226,6519e" filled="t" fillcolor="#231F20" stroked="f">
                <v:path arrowok="t"/>
                <v:fill/>
              </v:shape>
            </v:group>
            <v:group style="position:absolute;left:10235;top:6502;width:17;height:16" coordorigin="10235,6502" coordsize="17,16">
              <v:shape style="position:absolute;left:10235;top:6502;width:17;height:16" coordorigin="10235,6502" coordsize="17,16" path="m10246,6502l10235,6511,10240,6518,10251,6509,10246,6502e" filled="t" fillcolor="#231F20" stroked="f">
                <v:path arrowok="t"/>
                <v:fill/>
              </v:shape>
            </v:group>
            <v:group style="position:absolute;left:10254;top:6485;width:17;height:16" coordorigin="10254,6485" coordsize="17,16">
              <v:shape style="position:absolute;left:10254;top:6485;width:17;height:16" coordorigin="10254,6485" coordsize="17,16" path="m10265,6485l10254,6494,10260,6501,10271,6491,10265,6485e" filled="t" fillcolor="#231F20" stroked="f">
                <v:path arrowok="t"/>
                <v:fill/>
              </v:shape>
            </v:group>
            <v:group style="position:absolute;left:10154;top:6569;width:17;height:16" coordorigin="10154,6569" coordsize="17,16">
              <v:shape style="position:absolute;left:10154;top:6569;width:17;height:16" coordorigin="10154,6569" coordsize="17,16" path="m10165,6569l10154,6578,10159,6585,10171,6576,10165,6569e" filled="t" fillcolor="#231F20" stroked="f">
                <v:path arrowok="t"/>
                <v:fill/>
              </v:shape>
            </v:group>
            <v:group style="position:absolute;left:10175;top:6553;width:17;height:16" coordorigin="10175,6553" coordsize="17,16">
              <v:shape style="position:absolute;left:10175;top:6553;width:17;height:16" coordorigin="10175,6553" coordsize="17,16" path="m10186,6553l10175,6562,10180,6569,10192,6560,10186,6553e" filled="t" fillcolor="#231F20" stroked="f">
                <v:path arrowok="t"/>
                <v:fill/>
              </v:shape>
            </v:group>
            <v:group style="position:absolute;left:10195;top:6536;width:17;height:16" coordorigin="10195,6536" coordsize="17,16">
              <v:shape style="position:absolute;left:10195;top:6536;width:17;height:16" coordorigin="10195,6536" coordsize="17,16" path="m10206,6536l10195,6546,10200,6553,10211,6543,10206,6536e" filled="t" fillcolor="#231F20" stroked="f">
                <v:path arrowok="t"/>
                <v:fill/>
              </v:shape>
            </v:group>
            <v:group style="position:absolute;left:10092;top:6618;width:17;height:16" coordorigin="10092,6618" coordsize="17,16">
              <v:shape style="position:absolute;left:10092;top:6618;width:17;height:16" coordorigin="10092,6618" coordsize="17,16" path="m10104,6618l10092,6627,10097,6634,10109,6625,10104,6618e" filled="t" fillcolor="#231F20" stroked="f">
                <v:path arrowok="t"/>
                <v:fill/>
              </v:shape>
            </v:group>
            <v:group style="position:absolute;left:10113;top:6602;width:17;height:16" coordorigin="10113,6602" coordsize="17,16">
              <v:shape style="position:absolute;left:10113;top:6602;width:17;height:16" coordorigin="10113,6602" coordsize="17,16" path="m10124,6602l10113,6611,10118,6618,10130,6609,10124,6602e" filled="t" fillcolor="#231F20" stroked="f">
                <v:path arrowok="t"/>
                <v:fill/>
              </v:shape>
            </v:group>
            <v:group style="position:absolute;left:10133;top:6586;width:17;height:16" coordorigin="10133,6586" coordsize="17,16">
              <v:shape style="position:absolute;left:10133;top:6586;width:17;height:16" coordorigin="10133,6586" coordsize="17,16" path="m10145,6586l10133,6595,10139,6602,10150,6592,10145,6586e" filled="t" fillcolor="#231F20" stroked="f">
                <v:path arrowok="t"/>
                <v:fill/>
              </v:shape>
            </v:group>
            <v:group style="position:absolute;left:10029;top:6665;width:17;height:16" coordorigin="10029,6665" coordsize="17,16">
              <v:shape style="position:absolute;left:10029;top:6665;width:17;height:16" coordorigin="10029,6665" coordsize="17,16" path="m10040,6665l10029,6673,10034,6680,10046,6672,10040,6665e" filled="t" fillcolor="#231F20" stroked="f">
                <v:path arrowok="t"/>
                <v:fill/>
              </v:shape>
            </v:group>
            <v:group style="position:absolute;left:10050;top:6649;width:17;height:16" coordorigin="10050,6649" coordsize="17,16">
              <v:shape style="position:absolute;left:10050;top:6649;width:17;height:16" coordorigin="10050,6649" coordsize="17,16" path="m10062,6649l10050,6658,10055,6665,10067,6656,10062,6649e" filled="t" fillcolor="#231F20" stroked="f">
                <v:path arrowok="t"/>
                <v:fill/>
              </v:shape>
            </v:group>
            <v:group style="position:absolute;left:10071;top:6634;width:17;height:16" coordorigin="10071,6634" coordsize="17,16">
              <v:shape style="position:absolute;left:10071;top:6634;width:17;height:16" coordorigin="10071,6634" coordsize="17,16" path="m10083,6634l10071,6643,10076,6650,10088,6641,10083,6634e" filled="t" fillcolor="#231F20" stroked="f">
                <v:path arrowok="t"/>
                <v:fill/>
              </v:shape>
            </v:group>
            <v:group style="position:absolute;left:9964;top:6710;width:17;height:16" coordorigin="9964,6710" coordsize="17,16">
              <v:shape style="position:absolute;left:9964;top:6710;width:17;height:16" coordorigin="9964,6710" coordsize="17,16" path="m9976,6710l9964,6718,9969,6726,9981,6717,9976,6710e" filled="t" fillcolor="#231F20" stroked="f">
                <v:path arrowok="t"/>
                <v:fill/>
              </v:shape>
            </v:group>
            <v:group style="position:absolute;left:9986;top:6695;width:17;height:16" coordorigin="9986,6695" coordsize="17,16">
              <v:shape style="position:absolute;left:9986;top:6695;width:17;height:16" coordorigin="9986,6695" coordsize="17,16" path="m9998,6695l9986,6703,9991,6711,10003,6702,9998,6695e" filled="t" fillcolor="#231F20" stroked="f">
                <v:path arrowok="t"/>
                <v:fill/>
              </v:shape>
            </v:group>
            <v:group style="position:absolute;left:10007;top:6680;width:17;height:16" coordorigin="10007,6680" coordsize="17,16">
              <v:shape style="position:absolute;left:10007;top:6680;width:17;height:16" coordorigin="10007,6680" coordsize="17,16" path="m10019,6680l10007,6688,10012,6695,10024,6687,10019,6680e" filled="t" fillcolor="#231F20" stroked="f">
                <v:path arrowok="t"/>
                <v:fill/>
              </v:shape>
            </v:group>
            <v:group style="position:absolute;left:9898;top:6753;width:17;height:15" coordorigin="9898,6753" coordsize="17,15">
              <v:shape style="position:absolute;left:9898;top:6753;width:17;height:15" coordorigin="9898,6753" coordsize="17,15" path="m9911,6753l9898,6761,9903,6768,9915,6760,9911,6753e" filled="t" fillcolor="#231F20" stroked="f">
                <v:path arrowok="t"/>
                <v:fill/>
              </v:shape>
            </v:group>
            <v:group style="position:absolute;left:9920;top:6739;width:17;height:15" coordorigin="9920,6739" coordsize="17,15">
              <v:shape style="position:absolute;left:9920;top:6739;width:17;height:15" coordorigin="9920,6739" coordsize="17,15" path="m9933,6739l9920,6747,9925,6754,9937,6746,9933,6739e" filled="t" fillcolor="#231F20" stroked="f">
                <v:path arrowok="t"/>
                <v:fill/>
              </v:shape>
            </v:group>
            <v:group style="position:absolute;left:9942;top:6725;width:17;height:15" coordorigin="9942,6725" coordsize="17,15">
              <v:shape style="position:absolute;left:9942;top:6725;width:17;height:15" coordorigin="9942,6725" coordsize="17,15" path="m9955,6725l9942,6733,9947,6740,9959,6732,9955,6725e" filled="t" fillcolor="#231F20" stroked="f">
                <v:path arrowok="t"/>
                <v:fill/>
              </v:shape>
            </v:group>
            <v:group style="position:absolute;left:9832;top:6795;width:17;height:15" coordorigin="9832,6795" coordsize="17,15">
              <v:shape style="position:absolute;left:9832;top:6795;width:17;height:15" coordorigin="9832,6795" coordsize="17,15" path="m9844,6795l9832,6802,9836,6810,9849,6803,9844,6795e" filled="t" fillcolor="#231F20" stroked="f">
                <v:path arrowok="t"/>
                <v:fill/>
              </v:shape>
            </v:group>
            <v:group style="position:absolute;left:9854;top:6781;width:17;height:15" coordorigin="9854,6781" coordsize="17,15">
              <v:shape style="position:absolute;left:9854;top:6781;width:17;height:15" coordorigin="9854,6781" coordsize="17,15" path="m9866,6781l9854,6789,9859,6796,9871,6789,9866,6781e" filled="t" fillcolor="#231F20" stroked="f">
                <v:path arrowok="t"/>
                <v:fill/>
              </v:shape>
            </v:group>
            <v:group style="position:absolute;left:9876;top:6767;width:17;height:15" coordorigin="9876,6767" coordsize="17,15">
              <v:shape style="position:absolute;left:9876;top:6767;width:17;height:15" coordorigin="9876,6767" coordsize="17,15" path="m9888,6767l9876,6775,9881,6782,9893,6775,9888,6767e" filled="t" fillcolor="#231F20" stroked="f">
                <v:path arrowok="t"/>
                <v:fill/>
              </v:shape>
            </v:group>
            <v:group style="position:absolute;left:9763;top:6834;width:17;height:15" coordorigin="9763,6834" coordsize="17,15">
              <v:shape style="position:absolute;left:9763;top:6834;width:17;height:15" coordorigin="9763,6834" coordsize="17,15" path="m9776,6834l9763,6841,9768,6849,9780,6842,9776,6834e" filled="t" fillcolor="#231F20" stroked="f">
                <v:path arrowok="t"/>
                <v:fill/>
              </v:shape>
            </v:group>
            <v:group style="position:absolute;left:9786;top:6821;width:17;height:15" coordorigin="9786,6821" coordsize="17,15">
              <v:shape style="position:absolute;left:9786;top:6821;width:17;height:15" coordorigin="9786,6821" coordsize="17,15" path="m9799,6821l9786,6828,9790,6836,9803,6829,9799,6821e" filled="t" fillcolor="#231F20" stroked="f">
                <v:path arrowok="t"/>
                <v:fill/>
              </v:shape>
            </v:group>
            <v:group style="position:absolute;left:9809;top:6808;width:17;height:15" coordorigin="9809,6808" coordsize="17,15">
              <v:shape style="position:absolute;left:9809;top:6808;width:17;height:15" coordorigin="9809,6808" coordsize="17,15" path="m9821,6808l9809,6815,9813,6823,9826,6816,9821,6808e" filled="t" fillcolor="#231F20" stroked="f">
                <v:path arrowok="t"/>
                <v:fill/>
              </v:shape>
            </v:group>
            <v:group style="position:absolute;left:9694;top:6872;width:17;height:14" coordorigin="9694,6872" coordsize="17,14">
              <v:shape style="position:absolute;left:9694;top:6872;width:17;height:14" coordorigin="9694,6872" coordsize="17,14" path="m9707,6872l9694,6879,9698,6887,9711,6880,9707,6872e" filled="t" fillcolor="#231F20" stroked="f">
                <v:path arrowok="t"/>
                <v:fill/>
              </v:shape>
            </v:group>
            <v:group style="position:absolute;left:9718;top:6860;width:17;height:15" coordorigin="9718,6860" coordsize="17,15">
              <v:shape style="position:absolute;left:9718;top:6860;width:17;height:15" coordorigin="9718,6860" coordsize="17,15" path="m9731,6860l9718,6867,9722,6875,9735,6868,9731,6860e" filled="t" fillcolor="#231F20" stroked="f">
                <v:path arrowok="t"/>
                <v:fill/>
              </v:shape>
            </v:group>
            <v:group style="position:absolute;left:9740;top:6847;width:17;height:15" coordorigin="9740,6847" coordsize="17,15">
              <v:shape style="position:absolute;left:9740;top:6847;width:17;height:15" coordorigin="9740,6847" coordsize="17,15" path="m9753,6847l9740,6855,9745,6862,9757,6855,9753,6847e" filled="t" fillcolor="#231F20" stroked="f">
                <v:path arrowok="t"/>
                <v:fill/>
              </v:shape>
            </v:group>
            <v:group style="position:absolute;left:9624;top:6908;width:17;height:15" coordorigin="9624,6908" coordsize="17,15">
              <v:shape style="position:absolute;left:9624;top:6908;width:17;height:15" coordorigin="9624,6908" coordsize="17,15" path="m9637,6908l9624,6915,9628,6923,9641,6916,9637,6908e" filled="t" fillcolor="#231F20" stroked="f">
                <v:path arrowok="t"/>
                <v:fill/>
              </v:shape>
            </v:group>
            <v:group style="position:absolute;left:9648;top:6896;width:17;height:14" coordorigin="9648,6896" coordsize="17,14">
              <v:shape style="position:absolute;left:9648;top:6896;width:17;height:14" coordorigin="9648,6896" coordsize="17,14" path="m9661,6896l9648,6903,9652,6911,9665,6904,9661,6896e" filled="t" fillcolor="#231F20" stroked="f">
                <v:path arrowok="t"/>
                <v:fill/>
              </v:shape>
            </v:group>
            <v:group style="position:absolute;left:9671;top:6884;width:17;height:14" coordorigin="9671,6884" coordsize="17,14">
              <v:shape style="position:absolute;left:9671;top:6884;width:17;height:14" coordorigin="9671,6884" coordsize="17,14" path="m9684,6884l9671,6891,9675,6899,9688,6892,9684,6884e" filled="t" fillcolor="#231F20" stroked="f">
                <v:path arrowok="t"/>
                <v:fill/>
              </v:shape>
            </v:group>
            <v:group style="position:absolute;left:9553;top:6942;width:17;height:14" coordorigin="9553,6942" coordsize="17,14">
              <v:shape style="position:absolute;left:9553;top:6942;width:17;height:14" coordorigin="9553,6942" coordsize="17,14" path="m9567,6942l9553,6948,9557,6956,9570,6950,9567,6942e" filled="t" fillcolor="#231F20" stroked="f">
                <v:path arrowok="t"/>
                <v:fill/>
              </v:shape>
            </v:group>
            <v:group style="position:absolute;left:9577;top:6931;width:17;height:14" coordorigin="9577,6931" coordsize="17,14">
              <v:shape style="position:absolute;left:9577;top:6931;width:17;height:14" coordorigin="9577,6931" coordsize="17,14" path="m9590,6931l9577,6937,9581,6945,9594,6939,9590,6931e" filled="t" fillcolor="#231F20" stroked="f">
                <v:path arrowok="t"/>
                <v:fill/>
              </v:shape>
            </v:group>
            <v:group style="position:absolute;left:9601;top:6920;width:17;height:14" coordorigin="9601,6920" coordsize="17,14">
              <v:shape style="position:absolute;left:9601;top:6920;width:17;height:14" coordorigin="9601,6920" coordsize="17,14" path="m9614,6920l9601,6927,9605,6935,9618,6928,9614,6920e" filled="t" fillcolor="#231F20" stroked="f">
                <v:path arrowok="t"/>
                <v:fill/>
              </v:shape>
            </v:group>
            <v:group style="position:absolute;left:9482;top:6975;width:17;height:14" coordorigin="9482,6975" coordsize="17,14">
              <v:shape style="position:absolute;left:9482;top:6975;width:17;height:14" coordorigin="9482,6975" coordsize="17,14" path="m9495,6975l9482,6981,9485,6989,9498,6983,9495,6975e" filled="t" fillcolor="#231F20" stroked="f">
                <v:path arrowok="t"/>
                <v:fill/>
              </v:shape>
            </v:group>
            <v:group style="position:absolute;left:9505;top:6964;width:17;height:14" coordorigin="9505,6964" coordsize="17,14">
              <v:shape style="position:absolute;left:9505;top:6964;width:17;height:14" coordorigin="9505,6964" coordsize="17,14" path="m9519,6964l9505,6970,9509,6978,9522,6972,9519,6964e" filled="t" fillcolor="#231F20" stroked="f">
                <v:path arrowok="t"/>
                <v:fill/>
              </v:shape>
            </v:group>
            <v:group style="position:absolute;left:9529;top:6953;width:17;height:14" coordorigin="9529,6953" coordsize="17,14">
              <v:shape style="position:absolute;left:9529;top:6953;width:17;height:14" coordorigin="9529,6953" coordsize="17,14" path="m9543,6953l9529,6959,9533,6967,9546,6961,9543,6953e" filled="t" fillcolor="#231F20" stroked="f">
                <v:path arrowok="t"/>
                <v:fill/>
              </v:shape>
            </v:group>
            <v:group style="position:absolute;left:9409;top:7004;width:17;height:13" coordorigin="9409,7004" coordsize="17,13">
              <v:shape style="position:absolute;left:9409;top:7004;width:17;height:13" coordorigin="9409,7004" coordsize="17,13" path="m9422,7004l9409,7010,9412,7018,9425,7012,9422,7004e" filled="t" fillcolor="#231F20" stroked="f">
                <v:path arrowok="t"/>
                <v:fill/>
              </v:shape>
            </v:group>
            <v:group style="position:absolute;left:9433;top:6995;width:17;height:13" coordorigin="9433,6995" coordsize="17,13">
              <v:shape style="position:absolute;left:9433;top:6995;width:17;height:13" coordorigin="9433,6995" coordsize="17,13" path="m9447,6995l9433,7000,9436,7008,9450,7003,9447,6995e" filled="t" fillcolor="#231F20" stroked="f">
                <v:path arrowok="t"/>
                <v:fill/>
              </v:shape>
            </v:group>
            <v:group style="position:absolute;left:9457;top:6985;width:17;height:13" coordorigin="9457,6985" coordsize="17,13">
              <v:shape style="position:absolute;left:9457;top:6985;width:17;height:13" coordorigin="9457,6985" coordsize="17,13" path="m9471,6985l9457,6991,9461,6999,9474,6993,9471,6985e" filled="t" fillcolor="#231F20" stroked="f">
                <v:path arrowok="t"/>
                <v:fill/>
              </v:shape>
            </v:group>
            <v:group style="position:absolute;left:9335;top:7033;width:17;height:13" coordorigin="9335,7033" coordsize="17,13">
              <v:shape style="position:absolute;left:9335;top:7033;width:17;height:13" coordorigin="9335,7033" coordsize="17,13" path="m9349,7033l9335,7038,9338,7046,9352,7041,9349,7033e" filled="t" fillcolor="#231F20" stroked="f">
                <v:path arrowok="t"/>
                <v:fill/>
              </v:shape>
            </v:group>
            <v:group style="position:absolute;left:9360;top:7024;width:17;height:14" coordorigin="9360,7024" coordsize="17,14">
              <v:shape style="position:absolute;left:9360;top:7024;width:17;height:14" coordorigin="9360,7024" coordsize="17,14" path="m9373,7024l9360,7029,9363,7037,9377,7032,9373,7024e" filled="t" fillcolor="#231F20" stroked="f">
                <v:path arrowok="t"/>
                <v:fill/>
              </v:shape>
            </v:group>
            <v:group style="position:absolute;left:9384;top:7014;width:17;height:14" coordorigin="9384,7014" coordsize="17,14">
              <v:shape style="position:absolute;left:9384;top:7014;width:17;height:14" coordorigin="9384,7014" coordsize="17,14" path="m9398,7014l9384,7019,9387,7028,9401,7022,9398,7014e" filled="t" fillcolor="#231F20" stroked="f">
                <v:path arrowok="t"/>
                <v:fill/>
              </v:shape>
            </v:group>
            <v:group style="position:absolute;left:9261;top:7059;width:17;height:13" coordorigin="9261,7059" coordsize="17,13">
              <v:shape style="position:absolute;left:9261;top:7059;width:17;height:13" coordorigin="9261,7059" coordsize="17,13" path="m9275,7059l9261,7063,9264,7072,9278,7067,9275,7059e" filled="t" fillcolor="#231F20" stroked="f">
                <v:path arrowok="t"/>
                <v:fill/>
              </v:shape>
            </v:group>
            <v:group style="position:absolute;left:9286;top:7050;width:17;height:13" coordorigin="9286,7050" coordsize="17,13">
              <v:shape style="position:absolute;left:9286;top:7050;width:17;height:13" coordorigin="9286,7050" coordsize="17,13" path="m9300,7050l9286,7055,9289,7063,9302,7059,9300,7050e" filled="t" fillcolor="#231F20" stroked="f">
                <v:path arrowok="t"/>
                <v:fill/>
              </v:shape>
            </v:group>
            <v:group style="position:absolute;left:9310;top:7042;width:17;height:13" coordorigin="9310,7042" coordsize="17,13">
              <v:shape style="position:absolute;left:9310;top:7042;width:17;height:13" coordorigin="9310,7042" coordsize="17,13" path="m9324,7042l9310,7047,9313,7055,9327,7050,9324,7042e" filled="t" fillcolor="#231F20" stroked="f">
                <v:path arrowok="t"/>
                <v:fill/>
              </v:shape>
            </v:group>
            <v:group style="position:absolute;left:9186;top:7083;width:17;height:12" coordorigin="9186,7083" coordsize="17,12">
              <v:shape style="position:absolute;left:9186;top:7083;width:17;height:12" coordorigin="9186,7083" coordsize="17,12" path="m9200,7083l9186,7087,9189,7096,9203,7092,9200,7083e" filled="t" fillcolor="#231F20" stroked="f">
                <v:path arrowok="t"/>
                <v:fill/>
              </v:shape>
            </v:group>
            <v:group style="position:absolute;left:9211;top:7075;width:16;height:13" coordorigin="9211,7075" coordsize="16,13">
              <v:shape style="position:absolute;left:9211;top:7075;width:16;height:13" coordorigin="9211,7075" coordsize="16,13" path="m9225,7075l9211,7080,9214,7088,9228,7084,9225,7075e" filled="t" fillcolor="#231F20" stroked="f">
                <v:path arrowok="t"/>
                <v:fill/>
              </v:shape>
            </v:group>
            <v:group style="position:absolute;left:9236;top:7067;width:17;height:13" coordorigin="9236,7067" coordsize="17,13">
              <v:shape style="position:absolute;left:9236;top:7067;width:17;height:13" coordorigin="9236,7067" coordsize="17,13" path="m9250,7067l9236,7072,9239,7080,9252,7075,9250,7067e" filled="t" fillcolor="#231F20" stroked="f">
                <v:path arrowok="t"/>
                <v:fill/>
              </v:shape>
            </v:group>
            <v:group style="position:absolute;left:9110;top:7105;width:16;height:12" coordorigin="9110,7105" coordsize="16,12">
              <v:shape style="position:absolute;left:9110;top:7105;width:16;height:12" coordorigin="9110,7105" coordsize="16,12" path="m9125,7105l9110,7109,9113,7117,9127,7113,9125,7105e" filled="t" fillcolor="#231F20" stroked="f">
                <v:path arrowok="t"/>
                <v:fill/>
              </v:shape>
            </v:group>
            <v:group style="position:absolute;left:9136;top:7098;width:16;height:12" coordorigin="9136,7098" coordsize="16,12">
              <v:shape style="position:absolute;left:9136;top:7098;width:16;height:12" coordorigin="9136,7098" coordsize="16,12" path="m9150,7098l9136,7102,9138,7110,9152,7106,9150,7098e" filled="t" fillcolor="#231F20" stroked="f">
                <v:path arrowok="t"/>
                <v:fill/>
              </v:shape>
            </v:group>
            <v:group style="position:absolute;left:9161;top:7091;width:17;height:12" coordorigin="9161,7091" coordsize="17,12">
              <v:shape style="position:absolute;left:9161;top:7091;width:17;height:12" coordorigin="9161,7091" coordsize="17,12" path="m9175,7091l9161,7095,9163,7103,9177,7099,9175,7091e" filled="t" fillcolor="#231F20" stroked="f">
                <v:path arrowok="t"/>
                <v:fill/>
              </v:shape>
            </v:group>
            <v:group style="position:absolute;left:9034;top:7125;width:16;height:12" coordorigin="9034,7125" coordsize="16,12">
              <v:shape style="position:absolute;left:9034;top:7125;width:16;height:12" coordorigin="9034,7125" coordsize="16,12" path="m9049,7125l9034,7128,9036,7137,9051,7134,9049,7125e" filled="t" fillcolor="#231F20" stroked="f">
                <v:path arrowok="t"/>
                <v:fill/>
              </v:shape>
            </v:group>
            <v:group style="position:absolute;left:9060;top:7119;width:16;height:12" coordorigin="9060,7119" coordsize="16,12">
              <v:shape style="position:absolute;left:9060;top:7119;width:16;height:12" coordorigin="9060,7119" coordsize="16,12" path="m9074,7119l9060,7122,9062,7131,9076,7128,9074,7119e" filled="t" fillcolor="#231F20" stroked="f">
                <v:path arrowok="t"/>
                <v:fill/>
              </v:shape>
            </v:group>
            <v:group style="position:absolute;left:9085;top:7112;width:16;height:12" coordorigin="9085,7112" coordsize="16,12">
              <v:shape style="position:absolute;left:9085;top:7112;width:16;height:12" coordorigin="9085,7112" coordsize="16,12" path="m9099,7112l9085,7116,9087,7124,9101,7120,9099,7112e" filled="t" fillcolor="#231F20" stroked="f">
                <v:path arrowok="t"/>
                <v:fill/>
              </v:shape>
            </v:group>
            <v:group style="position:absolute;left:8958;top:7143;width:16;height:12" coordorigin="8958,7143" coordsize="16,12">
              <v:shape style="position:absolute;left:8958;top:7143;width:16;height:12" coordorigin="8958,7143" coordsize="16,12" path="m8972,7143l8958,7146,8960,7155,8974,7151,8972,7143e" filled="t" fillcolor="#231F20" stroked="f">
                <v:path arrowok="t"/>
                <v:fill/>
              </v:shape>
            </v:group>
            <v:group style="position:absolute;left:8983;top:7137;width:16;height:12" coordorigin="8983,7137" coordsize="16,12">
              <v:shape style="position:absolute;left:8983;top:7137;width:16;height:12" coordorigin="8983,7137" coordsize="16,12" path="m8998,7137l8983,7140,8985,7149,9000,7145,8998,7137e" filled="t" fillcolor="#231F20" stroked="f">
                <v:path arrowok="t"/>
                <v:fill/>
              </v:shape>
            </v:group>
            <v:group style="position:absolute;left:9009;top:7131;width:16;height:12" coordorigin="9009,7131" coordsize="16,12">
              <v:shape style="position:absolute;left:9009;top:7131;width:16;height:12" coordorigin="9009,7131" coordsize="16,12" path="m9023,7131l9009,7134,9011,7143,9025,7140,9023,7131e" filled="t" fillcolor="#231F20" stroked="f">
                <v:path arrowok="t"/>
                <v:fill/>
              </v:shape>
            </v:group>
            <v:group style="position:absolute;left:8881;top:7159;width:16;height:11" coordorigin="8881,7159" coordsize="16,11">
              <v:shape style="position:absolute;left:8881;top:7159;width:16;height:11" coordorigin="8881,7159" coordsize="16,11" path="m8895,7159l8881,7161,8882,7170,8897,7167,8895,7159e" filled="t" fillcolor="#231F20" stroked="f">
                <v:path arrowok="t"/>
                <v:fill/>
              </v:shape>
            </v:group>
            <v:group style="position:absolute;left:8906;top:7154;width:16;height:11" coordorigin="8906,7154" coordsize="16,11">
              <v:shape style="position:absolute;left:8906;top:7154;width:16;height:11" coordorigin="8906,7154" coordsize="16,11" path="m8921,7154l8906,7157,8908,7165,8923,7163,8921,7154e" filled="t" fillcolor="#231F20" stroked="f">
                <v:path arrowok="t"/>
                <v:fill/>
              </v:shape>
            </v:group>
            <v:group style="position:absolute;left:8932;top:7149;width:16;height:12" coordorigin="8932,7149" coordsize="16,12">
              <v:shape style="position:absolute;left:8932;top:7149;width:16;height:12" coordorigin="8932,7149" coordsize="16,12" path="m8946,7149l8932,7152,8934,7161,8948,7157,8946,7149e" filled="t" fillcolor="#231F20" stroked="f">
                <v:path arrowok="t"/>
                <v:fill/>
              </v:shape>
            </v:group>
            <v:group style="position:absolute;left:8803;top:7172;width:16;height:11" coordorigin="8803,7172" coordsize="16,11">
              <v:shape style="position:absolute;left:8803;top:7172;width:16;height:11" coordorigin="8803,7172" coordsize="16,11" path="m8818,7172l8803,7175,8805,7184,8819,7181,8818,7172e" filled="t" fillcolor="#231F20" stroked="f">
                <v:path arrowok="t"/>
                <v:fill/>
              </v:shape>
            </v:group>
            <v:group style="position:absolute;left:8829;top:7168;width:16;height:11" coordorigin="8829,7168" coordsize="16,11">
              <v:shape style="position:absolute;left:8829;top:7168;width:16;height:11" coordorigin="8829,7168" coordsize="16,11" path="m8843,7168l8829,7170,8831,7179,8845,7176,8843,7168e" filled="t" fillcolor="#231F20" stroked="f">
                <v:path arrowok="t"/>
                <v:fill/>
              </v:shape>
            </v:group>
            <v:group style="position:absolute;left:8855;top:7163;width:16;height:11" coordorigin="8855,7163" coordsize="16,11">
              <v:shape style="position:absolute;left:8855;top:7163;width:16;height:11" coordorigin="8855,7163" coordsize="16,11" path="m8869,7163l8855,7166,8856,7174,8871,7172,8869,7163e" filled="t" fillcolor="#231F20" stroked="f">
                <v:path arrowok="t"/>
                <v:fill/>
              </v:shape>
            </v:group>
            <v:group style="position:absolute;left:8725;top:7184;width:16;height:11" coordorigin="8725,7184" coordsize="16,11">
              <v:shape style="position:absolute;left:8725;top:7184;width:16;height:11" coordorigin="8725,7184" coordsize="16,11" path="m8740,7184l8725,7186,8727,7194,8741,7192,8740,7184e" filled="t" fillcolor="#231F20" stroked="f">
                <v:path arrowok="t"/>
                <v:fill/>
              </v:shape>
            </v:group>
            <v:group style="position:absolute;left:8751;top:7180;width:16;height:11" coordorigin="8751,7180" coordsize="16,11">
              <v:shape style="position:absolute;left:8751;top:7180;width:16;height:11" coordorigin="8751,7180" coordsize="16,11" path="m8766,7180l8751,7182,8753,7191,8767,7189,8766,7180e" filled="t" fillcolor="#231F20" stroked="f">
                <v:path arrowok="t"/>
                <v:fill/>
              </v:shape>
            </v:group>
            <v:group style="position:absolute;left:8777;top:7177;width:16;height:11" coordorigin="8777,7177" coordsize="16,11">
              <v:shape style="position:absolute;left:8777;top:7177;width:16;height:11" coordorigin="8777,7177" coordsize="16,11" path="m8792,7177l8777,7179,8779,7188,8793,7186,8792,7177e" filled="t" fillcolor="#231F20" stroked="f">
                <v:path arrowok="t"/>
                <v:fill/>
              </v:shape>
            </v:group>
            <v:group style="position:absolute;left:8648;top:7194;width:15;height:11" coordorigin="8648,7194" coordsize="15,11">
              <v:shape style="position:absolute;left:8648;top:7194;width:15;height:11" coordorigin="8648,7194" coordsize="15,11" path="m8662,7194l8648,7195,8648,7204,8663,7202,8662,7194e" filled="t" fillcolor="#231F20" stroked="f">
                <v:path arrowok="t"/>
                <v:fill/>
              </v:shape>
            </v:group>
            <v:group style="position:absolute;left:8674;top:7190;width:15;height:11" coordorigin="8674,7190" coordsize="15,11">
              <v:shape style="position:absolute;left:8674;top:7190;width:15;height:11" coordorigin="8674,7190" coordsize="15,11" path="m8688,7190l8674,7192,8674,7201,8689,7199,8688,7190e" filled="t" fillcolor="#231F20" stroked="f">
                <v:path arrowok="t"/>
                <v:fill/>
              </v:shape>
            </v:group>
            <v:group style="position:absolute;left:8699;top:7187;width:16;height:11" coordorigin="8699,7187" coordsize="16,11">
              <v:shape style="position:absolute;left:8699;top:7187;width:16;height:11" coordorigin="8699,7187" coordsize="16,11" path="m8714,7187l8699,7189,8700,7198,8715,7196,8714,7187e" filled="t" fillcolor="#231F20" stroked="f">
                <v:path arrowok="t"/>
                <v:fill/>
              </v:shape>
            </v:group>
            <v:group style="position:absolute;left:8569;top:7201;width:15;height:10" coordorigin="8569,7201" coordsize="15,10">
              <v:shape style="position:absolute;left:8569;top:7201;width:15;height:10" coordorigin="8569,7201" coordsize="15,10" path="m8584,7201l8569,7202,8570,7210,8584,7209,8584,7201e" filled="t" fillcolor="#231F20" stroked="f">
                <v:path arrowok="t"/>
                <v:fill/>
              </v:shape>
            </v:group>
            <v:group style="position:absolute;left:8595;top:7199;width:15;height:10" coordorigin="8595,7199" coordsize="15,10">
              <v:shape style="position:absolute;left:8595;top:7199;width:15;height:10" coordorigin="8595,7199" coordsize="15,10" path="m8610,7199l8595,7200,8596,7208,8611,7207,8610,7199e" filled="t" fillcolor="#231F20" stroked="f">
                <v:path arrowok="t"/>
                <v:fill/>
              </v:shape>
            </v:group>
            <v:group style="position:absolute;left:8621;top:7197;width:15;height:10" coordorigin="8621,7197" coordsize="15,10">
              <v:shape style="position:absolute;left:8621;top:7197;width:15;height:10" coordorigin="8621,7197" coordsize="15,10" path="m8636,7197l8621,7198,8622,7206,8637,7205,8636,7197e" filled="t" fillcolor="#231F20" stroked="f">
                <v:path arrowok="t"/>
                <v:fill/>
              </v:shape>
            </v:group>
            <v:group style="position:absolute;left:8491;top:7206;width:15;height:10" coordorigin="8491,7206" coordsize="15,10">
              <v:shape style="position:absolute;left:8491;top:7206;width:15;height:10" coordorigin="8491,7206" coordsize="15,10" path="m8505,7206l8491,7207,8491,7216,8506,7215,8505,7206e" filled="t" fillcolor="#231F20" stroked="f">
                <v:path arrowok="t"/>
                <v:fill/>
              </v:shape>
            </v:group>
            <v:group style="position:absolute;left:8517;top:7205;width:15;height:10" coordorigin="8517,7205" coordsize="15,10">
              <v:shape style="position:absolute;left:8517;top:7205;width:15;height:10" coordorigin="8517,7205" coordsize="15,10" path="m8531,7205l8517,7206,8517,7214,8532,7213,8531,7205e" filled="t" fillcolor="#231F20" stroked="f">
                <v:path arrowok="t"/>
                <v:fill/>
              </v:shape>
            </v:group>
            <v:group style="position:absolute;left:8543;top:7203;width:15;height:10" coordorigin="8543,7203" coordsize="15,10">
              <v:shape style="position:absolute;left:8543;top:7203;width:15;height:10" coordorigin="8543,7203" coordsize="15,10" path="m8557,7203l8543,7204,8543,7212,8558,7211,8557,7203e" filled="t" fillcolor="#231F20" stroked="f">
                <v:path arrowok="t"/>
                <v:fill/>
              </v:shape>
            </v:group>
            <v:group style="position:absolute;left:8412;top:7209;width:15;height:9" coordorigin="8412,7209" coordsize="15,9">
              <v:shape style="position:absolute;left:8412;top:7209;width:15;height:9" coordorigin="8412,7209" coordsize="15,9" path="m8427,7209l8412,7209,8412,7218,8427,7218,8427,7209e" filled="t" fillcolor="#231F20" stroked="f">
                <v:path arrowok="t"/>
                <v:fill/>
              </v:shape>
            </v:group>
            <v:group style="position:absolute;left:8438;top:7208;width:15;height:9" coordorigin="8438,7208" coordsize="15,9">
              <v:shape style="position:absolute;left:8438;top:7208;width:15;height:9" coordorigin="8438,7208" coordsize="15,9" path="m8453,7208l8438,7209,8439,7217,8453,7217,8453,7208e" filled="t" fillcolor="#231F20" stroked="f">
                <v:path arrowok="t"/>
                <v:fill/>
              </v:shape>
            </v:group>
            <v:group style="position:absolute;left:8464;top:7208;width:15;height:9" coordorigin="8464,7208" coordsize="15,9">
              <v:shape style="position:absolute;left:8464;top:7208;width:15;height:9" coordorigin="8464,7208" coordsize="15,9" path="m8479,7208l8464,7208,8465,7217,8479,7216,8479,7208e" filled="t" fillcolor="#231F20" stroked="f">
                <v:path arrowok="t"/>
                <v:fill/>
              </v:shape>
            </v:group>
            <v:group style="position:absolute;left:8334;top:7211;width:15;height:9" coordorigin="8334,7211" coordsize="15,9">
              <v:shape style="position:absolute;left:8334;top:7211;width:15;height:9" coordorigin="8334,7211" coordsize="15,9" path="m8334,7211l8334,7219,8348,7220,8348,7211,8334,7211e" filled="t" fillcolor="#231F20" stroked="f">
                <v:path arrowok="t"/>
                <v:fill/>
              </v:shape>
            </v:group>
            <v:group style="position:absolute;left:8360;top:7210;width:15;height:9" coordorigin="8360,7210" coordsize="15,9">
              <v:shape style="position:absolute;left:8360;top:7210;width:15;height:9" coordorigin="8360,7210" coordsize="15,9" path="m8374,7210l8360,7211,8360,7219,8374,7219,8374,7210e" filled="t" fillcolor="#231F20" stroked="f">
                <v:path arrowok="t"/>
                <v:fill/>
              </v:shape>
            </v:group>
            <v:group style="position:absolute;left:8386;top:7210;width:15;height:9" coordorigin="8386,7210" coordsize="15,9">
              <v:shape style="position:absolute;left:8386;top:7210;width:15;height:9" coordorigin="8386,7210" coordsize="15,9" path="m8400,7210l8386,7210,8386,7219,8401,7218,8400,7210e" filled="t" fillcolor="#231F20" stroked="f">
                <v:path arrowok="t"/>
                <v:fill/>
              </v:shape>
            </v:group>
            <v:group style="position:absolute;left:8255;top:7209;width:15;height:9" coordorigin="8255,7209" coordsize="15,9">
              <v:shape style="position:absolute;left:8255;top:7209;width:15;height:9" coordorigin="8255,7209" coordsize="15,9" path="m8255,7209l8255,7217,8269,7218,8270,7209,8255,7209e" filled="t" fillcolor="#231F20" stroked="f">
                <v:path arrowok="t"/>
                <v:fill/>
              </v:shape>
            </v:group>
            <v:group style="position:absolute;left:8281;top:7209;width:15;height:9" coordorigin="8281,7209" coordsize="15,9">
              <v:shape style="position:absolute;left:8281;top:7209;width:15;height:9" coordorigin="8281,7209" coordsize="15,9" path="m8281,7209l8281,7218,8296,7218,8296,7210,8281,7209e" filled="t" fillcolor="#231F20" stroked="f">
                <v:path arrowok="t"/>
                <v:fill/>
              </v:shape>
            </v:group>
            <v:group style="position:absolute;left:8307;top:7210;width:15;height:9" coordorigin="8307,7210" coordsize="15,9">
              <v:shape style="position:absolute;left:8307;top:7210;width:15;height:9" coordorigin="8307,7210" coordsize="15,9" path="m8307,7210l8307,7219,8322,7219,8322,7210,8307,7210e" filled="t" fillcolor="#231F20" stroked="f">
                <v:path arrowok="t"/>
                <v:fill/>
              </v:shape>
            </v:group>
            <v:group style="position:absolute;left:8176;top:7206;width:15;height:10" coordorigin="8176,7206" coordsize="15,10">
              <v:shape style="position:absolute;left:8176;top:7206;width:15;height:10" coordorigin="8176,7206" coordsize="15,10" path="m8177,7206l8176,7214,8191,7215,8191,7207,8177,7206e" filled="t" fillcolor="#231F20" stroked="f">
                <v:path arrowok="t"/>
                <v:fill/>
              </v:shape>
            </v:group>
            <v:group style="position:absolute;left:8202;top:7207;width:15;height:9" coordorigin="8202,7207" coordsize="15,9">
              <v:shape style="position:absolute;left:8202;top:7207;width:15;height:9" coordorigin="8202,7207" coordsize="15,9" path="m8203,7207l8202,7216,8217,7216,8217,7208,8203,7207e" filled="t" fillcolor="#231F20" stroked="f">
                <v:path arrowok="t"/>
                <v:fill/>
              </v:shape>
            </v:group>
            <v:group style="position:absolute;left:8228;top:7208;width:15;height:9" coordorigin="8228,7208" coordsize="15,9">
              <v:shape style="position:absolute;left:8228;top:7208;width:15;height:9" coordorigin="8228,7208" coordsize="15,9" path="m8229,7208l8228,7217,8243,7217,8243,7208,8229,7208e" filled="t" fillcolor="#231F20" stroked="f">
                <v:path arrowok="t"/>
                <v:fill/>
              </v:shape>
            </v:group>
            <v:group style="position:absolute;left:8097;top:7200;width:15;height:10" coordorigin="8097,7200" coordsize="15,10">
              <v:shape style="position:absolute;left:8097;top:7200;width:15;height:10" coordorigin="8097,7200" coordsize="15,10" path="m8098,7200l8097,7208,8112,7209,8113,7201,8098,7200e" filled="t" fillcolor="#231F20" stroked="f">
                <v:path arrowok="t"/>
                <v:fill/>
              </v:shape>
            </v:group>
            <v:group style="position:absolute;left:8124;top:7202;width:15;height:10" coordorigin="8124,7202" coordsize="15,10">
              <v:shape style="position:absolute;left:8124;top:7202;width:15;height:10" coordorigin="8124,7202" coordsize="15,10" path="m8124,7202l8124,7210,8138,7211,8139,7203,8124,7202e" filled="t" fillcolor="#231F20" stroked="f">
                <v:path arrowok="t"/>
                <v:fill/>
              </v:shape>
            </v:group>
            <v:group style="position:absolute;left:8150;top:7204;width:15;height:10" coordorigin="8150,7204" coordsize="15,10">
              <v:shape style="position:absolute;left:8150;top:7204;width:15;height:10" coordorigin="8150,7204" coordsize="15,10" path="m8150,7204l8150,7212,8164,7213,8165,7205,8150,7204e" filled="t" fillcolor="#231F20" stroked="f">
                <v:path arrowok="t"/>
                <v:fill/>
              </v:shape>
            </v:group>
            <v:group style="position:absolute;left:8019;top:7192;width:15;height:11" coordorigin="8019,7192" coordsize="15,11">
              <v:shape style="position:absolute;left:8019;top:7192;width:15;height:11" coordorigin="8019,7192" coordsize="15,11" path="m8020,7192l8019,7201,8034,7203,8034,7194,8020,7192e" filled="t" fillcolor="#231F20" stroked="f">
                <v:path arrowok="t"/>
                <v:fill/>
              </v:shape>
            </v:group>
            <v:group style="position:absolute;left:8045;top:7195;width:15;height:10" coordorigin="8045,7195" coordsize="15,10">
              <v:shape style="position:absolute;left:8045;top:7195;width:15;height:10" coordorigin="8045,7195" coordsize="15,10" path="m8046,7195l8045,7204,8060,7205,8060,7197,8046,7195e" filled="t" fillcolor="#231F20" stroked="f">
                <v:path arrowok="t"/>
                <v:fill/>
              </v:shape>
            </v:group>
            <v:group style="position:absolute;left:8071;top:7198;width:15;height:10" coordorigin="8071,7198" coordsize="15,10">
              <v:shape style="position:absolute;left:8071;top:7198;width:15;height:10" coordorigin="8071,7198" coordsize="15,10" path="m8072,7198l8071,7206,8086,7207,8086,7199,8072,7198e" filled="t" fillcolor="#231F20" stroked="f">
                <v:path arrowok="t"/>
                <v:fill/>
              </v:shape>
            </v:group>
            <v:group style="position:absolute;left:7941;top:7182;width:16;height:11" coordorigin="7941,7182" coordsize="16,11">
              <v:shape style="position:absolute;left:7941;top:7182;width:16;height:11" coordorigin="7941,7182" coordsize="16,11" path="m7942,7182l7941,7191,7955,7193,7956,7184,7942,7182e" filled="t" fillcolor="#231F20" stroked="f">
                <v:path arrowok="t"/>
                <v:fill/>
              </v:shape>
            </v:group>
            <v:group style="position:absolute;left:7967;top:7185;width:16;height:11" coordorigin="7967,7185" coordsize="16,11">
              <v:shape style="position:absolute;left:7967;top:7185;width:16;height:11" coordorigin="7967,7185" coordsize="16,11" path="m7968,7185l7967,7194,7981,7196,7982,7187,7968,7185e" filled="t" fillcolor="#231F20" stroked="f">
                <v:path arrowok="t"/>
                <v:fill/>
              </v:shape>
            </v:group>
            <v:group style="position:absolute;left:7993;top:7189;width:16;height:11" coordorigin="7993,7189" coordsize="16,11">
              <v:shape style="position:absolute;left:7993;top:7189;width:16;height:11" coordorigin="7993,7189" coordsize="16,11" path="m7994,7189l7993,7197,8007,7199,8008,7191,7994,7189e" filled="t" fillcolor="#231F20" stroked="f">
                <v:path arrowok="t"/>
                <v:fill/>
              </v:shape>
            </v:group>
            <v:group style="position:absolute;left:7863;top:7170;width:16;height:11" coordorigin="7863,7170" coordsize="16,11">
              <v:shape style="position:absolute;left:7863;top:7170;width:16;height:11" coordorigin="7863,7170" coordsize="16,11" path="m7864,7170l7863,7179,7877,7181,7879,7173,7864,7170e" filled="t" fillcolor="#231F20" stroked="f">
                <v:path arrowok="t"/>
                <v:fill/>
              </v:shape>
            </v:group>
            <v:group style="position:absolute;left:7889;top:7175;width:16;height:11" coordorigin="7889,7175" coordsize="16,11">
              <v:shape style="position:absolute;left:7889;top:7175;width:16;height:11" coordorigin="7889,7175" coordsize="16,11" path="m7890,7175l7889,7183,7903,7186,7905,7177,7890,7175e" filled="t" fillcolor="#231F20" stroked="f">
                <v:path arrowok="t"/>
                <v:fill/>
              </v:shape>
            </v:group>
            <v:group style="position:absolute;left:7915;top:7179;width:16;height:11" coordorigin="7915,7179" coordsize="16,11">
              <v:shape style="position:absolute;left:7915;top:7179;width:16;height:11" coordorigin="7915,7179" coordsize="16,11" path="m7916,7179l7915,7188,7929,7189,7930,7181,7916,7179e" filled="t" fillcolor="#231F20" stroked="f">
                <v:path arrowok="t"/>
                <v:fill/>
              </v:shape>
            </v:group>
            <v:group style="position:absolute;left:7785;top:7156;width:16;height:11" coordorigin="7785,7156" coordsize="16,11">
              <v:shape style="position:absolute;left:7785;top:7156;width:16;height:11" coordorigin="7785,7156" coordsize="16,11" path="m7787,7156l7785,7165,7800,7167,7801,7159,7787,7156e" filled="t" fillcolor="#231F20" stroked="f">
                <v:path arrowok="t"/>
                <v:fill/>
              </v:shape>
            </v:group>
            <v:group style="position:absolute;left:7811;top:7161;width:16;height:11" coordorigin="7811,7161" coordsize="16,11">
              <v:shape style="position:absolute;left:7811;top:7161;width:16;height:11" coordorigin="7811,7161" coordsize="16,11" path="m7813,7161l7811,7170,7826,7172,7827,7163,7813,7161e" filled="t" fillcolor="#231F20" stroked="f">
                <v:path arrowok="t"/>
                <v:fill/>
              </v:shape>
            </v:group>
            <v:group style="position:absolute;left:7837;top:7165;width:16;height:11" coordorigin="7837,7165" coordsize="16,11">
              <v:shape style="position:absolute;left:7837;top:7165;width:16;height:11" coordorigin="7837,7165" coordsize="16,11" path="m7838,7165l7837,7174,7851,7177,7853,7168,7838,7165e" filled="t" fillcolor="#231F20" stroked="f">
                <v:path arrowok="t"/>
                <v:fill/>
              </v:shape>
            </v:group>
            <v:group style="position:absolute;left:7708;top:7140;width:16;height:12" coordorigin="7708,7140" coordsize="16,12">
              <v:shape style="position:absolute;left:7708;top:7140;width:16;height:12" coordorigin="7708,7140" coordsize="16,12" path="m7710,7140l7708,7148,7723,7152,7724,7143,7710,7140e" filled="t" fillcolor="#231F20" stroked="f">
                <v:path arrowok="t"/>
                <v:fill/>
              </v:shape>
            </v:group>
            <v:group style="position:absolute;left:7734;top:7146;width:16;height:12" coordorigin="7734,7146" coordsize="16,12">
              <v:shape style="position:absolute;left:7734;top:7146;width:16;height:12" coordorigin="7734,7146" coordsize="16,12" path="m7736,7146l7734,7154,7748,7158,7750,7149,7736,7146e" filled="t" fillcolor="#231F20" stroked="f">
                <v:path arrowok="t"/>
                <v:fill/>
              </v:shape>
            </v:group>
            <v:group style="position:absolute;left:7759;top:7152;width:16;height:11" coordorigin="7759,7152" coordsize="16,11">
              <v:shape style="position:absolute;left:7759;top:7152;width:16;height:11" coordorigin="7759,7152" coordsize="16,11" path="m7761,7152l7759,7160,7774,7163,7775,7154,7761,7152e" filled="t" fillcolor="#231F20" stroked="f">
                <v:path arrowok="t"/>
                <v:fill/>
              </v:shape>
            </v:group>
            <v:group style="position:absolute;left:7631;top:7122;width:16;height:12" coordorigin="7631,7122" coordsize="16,12">
              <v:shape style="position:absolute;left:7631;top:7122;width:16;height:12" coordorigin="7631,7122" coordsize="16,12" path="m7634,7122l7631,7131,7646,7134,7648,7125,7634,7122e" filled="t" fillcolor="#231F20" stroked="f">
                <v:path arrowok="t"/>
                <v:fill/>
              </v:shape>
            </v:group>
            <v:group style="position:absolute;left:7657;top:7128;width:16;height:12" coordorigin="7657,7128" coordsize="16,12">
              <v:shape style="position:absolute;left:7657;top:7128;width:16;height:12" coordorigin="7657,7128" coordsize="16,12" path="m7659,7128l7657,7137,7671,7140,7673,7131,7659,7128e" filled="t" fillcolor="#231F20" stroked="f">
                <v:path arrowok="t"/>
                <v:fill/>
              </v:shape>
            </v:group>
            <v:group style="position:absolute;left:7683;top:7134;width:16;height:12" coordorigin="7683,7134" coordsize="16,12">
              <v:shape style="position:absolute;left:7683;top:7134;width:16;height:12" coordorigin="7683,7134" coordsize="16,12" path="m7685,7134l7683,7142,7697,7146,7699,7137,7685,7134e" filled="t" fillcolor="#231F20" stroked="f">
                <v:path arrowok="t"/>
                <v:fill/>
              </v:shape>
            </v:group>
            <v:group style="position:absolute;left:7555;top:7101;width:16;height:12" coordorigin="7555,7101" coordsize="16,12">
              <v:shape style="position:absolute;left:7555;top:7101;width:16;height:12" coordorigin="7555,7101" coordsize="16,12" path="m7558,7101l7555,7110,7570,7114,7572,7105,7558,7101e" filled="t" fillcolor="#231F20" stroked="f">
                <v:path arrowok="t"/>
                <v:fill/>
              </v:shape>
            </v:group>
            <v:group style="position:absolute;left:7581;top:7108;width:16;height:12" coordorigin="7581,7108" coordsize="16,12">
              <v:shape style="position:absolute;left:7581;top:7108;width:16;height:12" coordorigin="7581,7108" coordsize="16,12" path="m7583,7108l7581,7117,7595,7121,7597,7112,7583,7108e" filled="t" fillcolor="#231F20" stroked="f">
                <v:path arrowok="t"/>
                <v:fill/>
              </v:shape>
            </v:group>
            <v:group style="position:absolute;left:7606;top:7115;width:16;height:12" coordorigin="7606,7115" coordsize="16,12">
              <v:shape style="position:absolute;left:7606;top:7115;width:16;height:12" coordorigin="7606,7115" coordsize="16,12" path="m7608,7115l7606,7124,7620,7128,7622,7119,7608,7115e" filled="t" fillcolor="#231F20" stroked="f">
                <v:path arrowok="t"/>
                <v:fill/>
              </v:shape>
            </v:group>
            <v:group style="position:absolute;left:7480;top:7080;width:17;height:13" coordorigin="7480,7080" coordsize="17,13">
              <v:shape style="position:absolute;left:7480;top:7080;width:17;height:13" coordorigin="7480,7080" coordsize="17,13" path="m7482,7080l7480,7088,7494,7092,7496,7084,7482,7080e" filled="t" fillcolor="#231F20" stroked="f">
                <v:path arrowok="t"/>
                <v:fill/>
              </v:shape>
            </v:group>
            <v:group style="position:absolute;left:7505;top:7087;width:17;height:12" coordorigin="7505,7087" coordsize="17,12">
              <v:shape style="position:absolute;left:7505;top:7087;width:17;height:12" coordorigin="7505,7087" coordsize="17,12" path="m7507,7087l7505,7095,7519,7099,7521,7091,7507,7087e" filled="t" fillcolor="#231F20" stroked="f">
                <v:path arrowok="t"/>
                <v:fill/>
              </v:shape>
            </v:group>
            <v:group style="position:absolute;left:7530;top:7094;width:16;height:12" coordorigin="7530,7094" coordsize="16,12">
              <v:shape style="position:absolute;left:7530;top:7094;width:16;height:12" coordorigin="7530,7094" coordsize="16,12" path="m7533,7094l7530,7102,7544,7106,7547,7098,7533,7094e" filled="t" fillcolor="#231F20" stroked="f">
                <v:path arrowok="t"/>
                <v:fill/>
              </v:shape>
            </v:group>
            <v:group style="position:absolute;left:7405;top:7054;width:17;height:13" coordorigin="7405,7054" coordsize="17,13">
              <v:shape style="position:absolute;left:7405;top:7054;width:17;height:13" coordorigin="7405,7054" coordsize="17,13" path="m7408,7054l7405,7063,7419,7067,7422,7059,7408,7054e" filled="t" fillcolor="#231F20" stroked="f">
                <v:path arrowok="t"/>
                <v:fill/>
              </v:shape>
            </v:group>
            <v:group style="position:absolute;left:7430;top:7063;width:17;height:13" coordorigin="7430,7063" coordsize="17,13">
              <v:shape style="position:absolute;left:7430;top:7063;width:17;height:13" coordorigin="7430,7063" coordsize="17,13" path="m7433,7063l7430,7071,7444,7076,7446,7067,7433,7063e" filled="t" fillcolor="#231F20" stroked="f">
                <v:path arrowok="t"/>
                <v:fill/>
              </v:shape>
            </v:group>
            <v:group style="position:absolute;left:7455;top:7071;width:16;height:13" coordorigin="7455,7071" coordsize="16,13">
              <v:shape style="position:absolute;left:7455;top:7071;width:16;height:13" coordorigin="7455,7071" coordsize="16,13" path="m7457,7071l7455,7079,7469,7084,7471,7076,7457,7071e" filled="t" fillcolor="#231F20" stroked="f">
                <v:path arrowok="t"/>
                <v:fill/>
              </v:shape>
            </v:group>
            <v:group style="position:absolute;left:7331;top:7028;width:17;height:14" coordorigin="7331,7028" coordsize="17,14">
              <v:shape style="position:absolute;left:7331;top:7028;width:17;height:14" coordorigin="7331,7028" coordsize="17,14" path="m7334,7028l7331,7037,7344,7042,7347,7034,7334,7028e" filled="t" fillcolor="#231F20" stroked="f">
                <v:path arrowok="t"/>
                <v:fill/>
              </v:shape>
            </v:group>
            <v:group style="position:absolute;left:7355;top:7038;width:17;height:13" coordorigin="7355,7038" coordsize="17,13">
              <v:shape style="position:absolute;left:7355;top:7038;width:17;height:13" coordorigin="7355,7038" coordsize="17,13" path="m7358,7038l7355,7046,7369,7051,7372,7042,7358,7038e" filled="t" fillcolor="#231F20" stroked="f">
                <v:path arrowok="t"/>
                <v:fill/>
              </v:shape>
            </v:group>
            <v:group style="position:absolute;left:7380;top:7046;width:17;height:13" coordorigin="7380,7046" coordsize="17,13">
              <v:shape style="position:absolute;left:7380;top:7046;width:17;height:13" coordorigin="7380,7046" coordsize="17,13" path="m7383,7046l7380,7054,7394,7059,7397,7051,7383,7046e" filled="t" fillcolor="#231F20" stroked="f">
                <v:path arrowok="t"/>
                <v:fill/>
              </v:shape>
            </v:group>
            <v:group style="position:absolute;left:7257;top:7000;width:17;height:14" coordorigin="7257,7000" coordsize="17,14">
              <v:shape style="position:absolute;left:7257;top:7000;width:17;height:14" coordorigin="7257,7000" coordsize="17,14" path="m7261,7000l7257,7008,7271,7013,7274,7005,7261,7000e" filled="t" fillcolor="#231F20" stroked="f">
                <v:path arrowok="t"/>
                <v:fill/>
              </v:shape>
            </v:group>
            <v:group style="position:absolute;left:7282;top:7009;width:17;height:14" coordorigin="7282,7009" coordsize="17,14">
              <v:shape style="position:absolute;left:7282;top:7009;width:17;height:14" coordorigin="7282,7009" coordsize="17,14" path="m7285,7009l7282,7017,7295,7023,7299,7014,7285,7009e" filled="t" fillcolor="#231F20" stroked="f">
                <v:path arrowok="t"/>
                <v:fill/>
              </v:shape>
            </v:group>
            <v:group style="position:absolute;left:7306;top:7019;width:17;height:14" coordorigin="7306,7019" coordsize="17,14">
              <v:shape style="position:absolute;left:7306;top:7019;width:17;height:14" coordorigin="7306,7019" coordsize="17,14" path="m7309,7019l7306,7027,7320,7032,7323,7024,7309,7019e" filled="t" fillcolor="#231F20" stroked="f">
                <v:path arrowok="t"/>
                <v:fill/>
              </v:shape>
            </v:group>
            <v:group style="position:absolute;left:7185;top:6969;width:17;height:14" coordorigin="7185,6969" coordsize="17,14">
              <v:shape style="position:absolute;left:7185;top:6969;width:17;height:14" coordorigin="7185,6969" coordsize="17,14" path="m7188,6969l7185,6977,7198,6983,7201,6975,7188,6969e" filled="t" fillcolor="#231F20" stroked="f">
                <v:path arrowok="t"/>
                <v:fill/>
              </v:shape>
            </v:group>
            <v:group style="position:absolute;left:7209;top:6980;width:17;height:14" coordorigin="7209,6980" coordsize="17,14">
              <v:shape style="position:absolute;left:7209;top:6980;width:17;height:14" coordorigin="7209,6980" coordsize="17,14" path="m7212,6980l7209,6988,7222,6994,7225,6986,7212,6980e" filled="t" fillcolor="#231F20" stroked="f">
                <v:path arrowok="t"/>
                <v:fill/>
              </v:shape>
            </v:group>
            <v:group style="position:absolute;left:7233;top:6990;width:17;height:13" coordorigin="7233,6990" coordsize="17,13">
              <v:shape style="position:absolute;left:7233;top:6990;width:17;height:13" coordorigin="7233,6990" coordsize="17,13" path="m7236,6990l7233,6998,7246,7003,7250,6995,7236,6990e" filled="t" fillcolor="#231F20" stroked="f">
                <v:path arrowok="t"/>
                <v:fill/>
              </v:shape>
            </v:group>
            <v:group style="position:absolute;left:7113;top:6937;width:17;height:14" coordorigin="7113,6937" coordsize="17,14">
              <v:shape style="position:absolute;left:7113;top:6937;width:17;height:14" coordorigin="7113,6937" coordsize="17,14" path="m7116,6937l7113,6945,7126,6951,7130,6943,7116,6937e" filled="t" fillcolor="#231F20" stroked="f">
                <v:path arrowok="t"/>
                <v:fill/>
              </v:shape>
            </v:group>
            <v:group style="position:absolute;left:7137;top:6948;width:17;height:14" coordorigin="7137,6948" coordsize="17,14">
              <v:shape style="position:absolute;left:7137;top:6948;width:17;height:14" coordorigin="7137,6948" coordsize="17,14" path="m7140,6948l7137,6956,7150,6962,7154,6954,7140,6948e" filled="t" fillcolor="#231F20" stroked="f">
                <v:path arrowok="t"/>
                <v:fill/>
              </v:shape>
            </v:group>
            <v:group style="position:absolute;left:7161;top:6958;width:17;height:14" coordorigin="7161,6958" coordsize="17,14">
              <v:shape style="position:absolute;left:7161;top:6958;width:17;height:14" coordorigin="7161,6958" coordsize="17,14" path="m7164,6958l7161,6966,7174,6972,7177,6964,7164,6958e" filled="t" fillcolor="#231F20" stroked="f">
                <v:path arrowok="t"/>
                <v:fill/>
              </v:shape>
            </v:group>
            <v:group style="position:absolute;left:7042;top:6902;width:17;height:15" coordorigin="7042,6902" coordsize="17,15">
              <v:shape style="position:absolute;left:7042;top:6902;width:17;height:15" coordorigin="7042,6902" coordsize="17,15" path="m7046,6902l7042,6910,7055,6917,7059,6909,7046,6902e" filled="t" fillcolor="#231F20" stroked="f">
                <v:path arrowok="t"/>
                <v:fill/>
              </v:shape>
            </v:group>
            <v:group style="position:absolute;left:7065;top:6914;width:17;height:15" coordorigin="7065,6914" coordsize="17,15">
              <v:shape style="position:absolute;left:7065;top:6914;width:17;height:15" coordorigin="7065,6914" coordsize="17,15" path="m7069,6914l7065,6922,7078,6929,7082,6921,7069,6914e" filled="t" fillcolor="#231F20" stroked="f">
                <v:path arrowok="t"/>
                <v:fill/>
              </v:shape>
            </v:group>
            <v:group style="position:absolute;left:7089;top:6926;width:17;height:14" coordorigin="7089,6926" coordsize="17,14">
              <v:shape style="position:absolute;left:7089;top:6926;width:17;height:14" coordorigin="7089,6926" coordsize="17,14" path="m7092,6926l7089,6934,7102,6940,7106,6932,7092,6926e" filled="t" fillcolor="#231F20" stroked="f">
                <v:path arrowok="t"/>
                <v:fill/>
              </v:shape>
            </v:group>
            <v:group style="position:absolute;left:6972;top:6866;width:17;height:14" coordorigin="6972,6866" coordsize="17,14">
              <v:shape style="position:absolute;left:6972;top:6866;width:17;height:14" coordorigin="6972,6866" coordsize="17,14" path="m6976,6866l6972,6874,6985,6881,6989,6873,6976,6866e" filled="t" fillcolor="#231F20" stroked="f">
                <v:path arrowok="t"/>
                <v:fill/>
              </v:shape>
            </v:group>
            <v:group style="position:absolute;left:6995;top:6878;width:17;height:14" coordorigin="6995,6878" coordsize="17,14">
              <v:shape style="position:absolute;left:6995;top:6878;width:17;height:14" coordorigin="6995,6878" coordsize="17,14" path="m6999,6878l6995,6886,7008,6893,7012,6885,6999,6878e" filled="t" fillcolor="#231F20" stroked="f">
                <v:path arrowok="t"/>
                <v:fill/>
              </v:shape>
            </v:group>
            <v:group style="position:absolute;left:7018;top:6890;width:17;height:14" coordorigin="7018,6890" coordsize="17,14">
              <v:shape style="position:absolute;left:7018;top:6890;width:17;height:14" coordorigin="7018,6890" coordsize="17,14" path="m7023,6890l7018,6898,7032,6905,7035,6897,7023,6890e" filled="t" fillcolor="#231F20" stroked="f">
                <v:path arrowok="t"/>
                <v:fill/>
              </v:shape>
            </v:group>
            <v:group style="position:absolute;left:6903;top:6828;width:17;height:15" coordorigin="6903,6828" coordsize="17,15">
              <v:shape style="position:absolute;left:6903;top:6828;width:17;height:15" coordorigin="6903,6828" coordsize="17,15" path="m6908,6828l6903,6835,6916,6843,6920,6835,6908,6828e" filled="t" fillcolor="#231F20" stroked="f">
                <v:path arrowok="t"/>
                <v:fill/>
              </v:shape>
            </v:group>
            <v:group style="position:absolute;left:6926;top:6841;width:17;height:15" coordorigin="6926,6841" coordsize="17,15">
              <v:shape style="position:absolute;left:6926;top:6841;width:17;height:15" coordorigin="6926,6841" coordsize="17,15" path="m6930,6841l6926,6848,6939,6856,6943,6848,6930,6841e" filled="t" fillcolor="#231F20" stroked="f">
                <v:path arrowok="t"/>
                <v:fill/>
              </v:shape>
            </v:group>
            <v:group style="position:absolute;left:6949;top:6854;width:17;height:15" coordorigin="6949,6854" coordsize="17,15">
              <v:shape style="position:absolute;left:6949;top:6854;width:17;height:15" coordorigin="6949,6854" coordsize="17,15" path="m6953,6854l6949,6861,6961,6869,6966,6861,6953,6854e" filled="t" fillcolor="#231F20" stroked="f">
                <v:path arrowok="t"/>
                <v:fill/>
              </v:shape>
            </v:group>
            <v:group style="position:absolute;left:6835;top:6788;width:17;height:15" coordorigin="6835,6788" coordsize="17,15">
              <v:shape style="position:absolute;left:6835;top:6788;width:17;height:15" coordorigin="6835,6788" coordsize="17,15" path="m6840,6788l6835,6796,6848,6803,6852,6796,6840,6788e" filled="t" fillcolor="#231F20" stroked="f">
                <v:path arrowok="t"/>
                <v:fill/>
              </v:shape>
            </v:group>
            <v:group style="position:absolute;left:6858;top:6802;width:17;height:15" coordorigin="6858,6802" coordsize="17,15">
              <v:shape style="position:absolute;left:6858;top:6802;width:17;height:15" coordorigin="6858,6802" coordsize="17,15" path="m6862,6802l6858,6809,6870,6816,6875,6809,6862,6802e" filled="t" fillcolor="#231F20" stroked="f">
                <v:path arrowok="t"/>
                <v:fill/>
              </v:shape>
            </v:group>
            <v:group style="position:absolute;left:6880;top:6815;width:17;height:15" coordorigin="6880,6815" coordsize="17,15">
              <v:shape style="position:absolute;left:6880;top:6815;width:17;height:15" coordorigin="6880,6815" coordsize="17,15" path="m6885,6815l6880,6822,6893,6829,6897,6822,6885,6815e" filled="t" fillcolor="#231F20" stroked="f">
                <v:path arrowok="t"/>
                <v:fill/>
              </v:shape>
            </v:group>
            <v:group style="position:absolute;left:6769;top:6746;width:17;height:15" coordorigin="6769,6746" coordsize="17,15">
              <v:shape style="position:absolute;left:6769;top:6746;width:17;height:15" coordorigin="6769,6746" coordsize="17,15" path="m6773,6746l6769,6753,6781,6761,6786,6754,6773,6746e" filled="t" fillcolor="#231F20" stroked="f">
                <v:path arrowok="t"/>
                <v:fill/>
              </v:shape>
            </v:group>
            <v:group style="position:absolute;left:6791;top:6760;width:17;height:15" coordorigin="6791,6760" coordsize="17,15">
              <v:shape style="position:absolute;left:6791;top:6760;width:17;height:15" coordorigin="6791,6760" coordsize="17,15" path="m6796,6760l6791,6767,6803,6775,6808,6768,6796,6760e" filled="t" fillcolor="#231F20" stroked="f">
                <v:path arrowok="t"/>
                <v:fill/>
              </v:shape>
            </v:group>
            <v:group style="position:absolute;left:6813;top:6774;width:17;height:15" coordorigin="6813,6774" coordsize="17,15">
              <v:shape style="position:absolute;left:6813;top:6774;width:17;height:15" coordorigin="6813,6774" coordsize="17,15" path="m6817,6774l6813,6781,6825,6789,6830,6782,6817,6774e" filled="t" fillcolor="#231F20" stroked="f">
                <v:path arrowok="t"/>
                <v:fill/>
              </v:shape>
            </v:group>
            <v:group style="position:absolute;left:6703;top:6702;width:17;height:16" coordorigin="6703,6702" coordsize="17,16">
              <v:shape style="position:absolute;left:6703;top:6702;width:17;height:16" coordorigin="6703,6702" coordsize="17,16" path="m6708,6702l6703,6710,6715,6718,6720,6711,6708,6702e" filled="t" fillcolor="#231F20" stroked="f">
                <v:path arrowok="t"/>
                <v:fill/>
              </v:shape>
            </v:group>
            <v:group style="position:absolute;left:6724;top:6718;width:17;height:15" coordorigin="6724,6718" coordsize="17,15">
              <v:shape style="position:absolute;left:6724;top:6718;width:17;height:15" coordorigin="6724,6718" coordsize="17,15" path="m6729,6718l6724,6725,6737,6733,6742,6725,6729,6718e" filled="t" fillcolor="#231F20" stroked="f">
                <v:path arrowok="t"/>
                <v:fill/>
              </v:shape>
            </v:group>
            <v:group style="position:absolute;left:6746;top:6732;width:17;height:15" coordorigin="6746,6732" coordsize="17,15">
              <v:shape style="position:absolute;left:6746;top:6732;width:17;height:15" coordorigin="6746,6732" coordsize="17,15" path="m6751,6732l6746,6739,6759,6747,6764,6740,6751,6732e" filled="t" fillcolor="#231F20" stroked="f">
                <v:path arrowok="t"/>
                <v:fill/>
              </v:shape>
            </v:group>
            <v:group style="position:absolute;left:6639;top:6657;width:17;height:16" coordorigin="6639,6657" coordsize="17,16">
              <v:shape style="position:absolute;left:6639;top:6657;width:17;height:16" coordorigin="6639,6657" coordsize="17,16" path="m6644,6657l6639,6664,6651,6673,6656,6665,6644,6657e" filled="t" fillcolor="#231F20" stroked="f">
                <v:path arrowok="t"/>
                <v:fill/>
              </v:shape>
            </v:group>
            <v:group style="position:absolute;left:6660;top:6672;width:17;height:16" coordorigin="6660,6672" coordsize="17,16">
              <v:shape style="position:absolute;left:6660;top:6672;width:17;height:16" coordorigin="6660,6672" coordsize="17,16" path="m6665,6672l6660,6679,6672,6688,6677,6681,6665,6672e" filled="t" fillcolor="#231F20" stroked="f">
                <v:path arrowok="t"/>
                <v:fill/>
              </v:shape>
            </v:group>
            <v:group style="position:absolute;left:6681;top:6687;width:17;height:16" coordorigin="6681,6687" coordsize="17,16">
              <v:shape style="position:absolute;left:6681;top:6687;width:17;height:16" coordorigin="6681,6687" coordsize="17,16" path="m6687,6687l6681,6694,6693,6703,6698,6696,6687,6687e" filled="t" fillcolor="#231F20" stroked="f">
                <v:path arrowok="t"/>
                <v:fill/>
              </v:shape>
            </v:group>
            <v:group style="position:absolute;left:6576;top:6610;width:17;height:16" coordorigin="6576,6610" coordsize="17,16">
              <v:shape style="position:absolute;left:6576;top:6610;width:17;height:16" coordorigin="6576,6610" coordsize="17,16" path="m6581,6610l6576,6617,6587,6626,6593,6619,6581,6610e" filled="t" fillcolor="#231F20" stroked="f">
                <v:path arrowok="t"/>
                <v:fill/>
              </v:shape>
            </v:group>
            <v:group style="position:absolute;left:6596;top:6626;width:17;height:16" coordorigin="6596,6626" coordsize="17,16">
              <v:shape style="position:absolute;left:6596;top:6626;width:17;height:16" coordorigin="6596,6626" coordsize="17,16" path="m6602,6626l6596,6633,6608,6642,6613,6635,6602,6626e" filled="t" fillcolor="#231F20" stroked="f">
                <v:path arrowok="t"/>
                <v:fill/>
              </v:shape>
            </v:group>
            <v:group style="position:absolute;left:6617;top:6642;width:17;height:16" coordorigin="6617,6642" coordsize="17,16">
              <v:shape style="position:absolute;left:6617;top:6642;width:17;height:16" coordorigin="6617,6642" coordsize="17,16" path="m6622,6642l6617,6649,6629,6657,6634,6650,6622,6642e" filled="t" fillcolor="#231F20" stroked="f">
                <v:path arrowok="t"/>
                <v:fill/>
              </v:shape>
            </v:group>
            <v:group style="position:absolute;left:6514;top:6561;width:17;height:16" coordorigin="6514,6561" coordsize="17,16">
              <v:shape style="position:absolute;left:6514;top:6561;width:17;height:16" coordorigin="6514,6561" coordsize="17,16" path="m6519,6561l6514,6568,6525,6577,6531,6570,6519,6561e" filled="t" fillcolor="#231F20" stroked="f">
                <v:path arrowok="t"/>
                <v:fill/>
              </v:shape>
            </v:group>
            <v:group style="position:absolute;left:6534;top:6577;width:17;height:16" coordorigin="6534,6577" coordsize="17,16">
              <v:shape style="position:absolute;left:6534;top:6577;width:17;height:16" coordorigin="6534,6577" coordsize="17,16" path="m6540,6577l6534,6584,6546,6593,6551,6586,6540,6577e" filled="t" fillcolor="#231F20" stroked="f">
                <v:path arrowok="t"/>
                <v:fill/>
              </v:shape>
            </v:group>
            <v:group style="position:absolute;left:6555;top:6594;width:17;height:16" coordorigin="6555,6594" coordsize="17,16">
              <v:shape style="position:absolute;left:6555;top:6594;width:17;height:16" coordorigin="6555,6594" coordsize="17,16" path="m6560,6594l6555,6600,6566,6609,6572,6603,6560,6594e" filled="t" fillcolor="#231F20" stroked="f">
                <v:path arrowok="t"/>
                <v:fill/>
              </v:shape>
            </v:group>
            <v:group style="position:absolute;left:6454;top:6510;width:17;height:16" coordorigin="6454,6510" coordsize="17,16">
              <v:shape style="position:absolute;left:6454;top:6510;width:17;height:16" coordorigin="6454,6510" coordsize="17,16" path="m6459,6510l6454,6517,6465,6527,6470,6520,6459,6510e" filled="t" fillcolor="#231F20" stroked="f">
                <v:path arrowok="t"/>
                <v:fill/>
              </v:shape>
            </v:group>
            <v:group style="position:absolute;left:6473;top:6528;width:17;height:16" coordorigin="6473,6528" coordsize="17,16">
              <v:shape style="position:absolute;left:6473;top:6528;width:17;height:16" coordorigin="6473,6528" coordsize="17,16" path="m6479,6528l6473,6534,6485,6544,6490,6537,6479,6528e" filled="t" fillcolor="#231F20" stroked="f">
                <v:path arrowok="t"/>
                <v:fill/>
              </v:shape>
            </v:group>
            <v:group style="position:absolute;left:6493;top:6545;width:17;height:16" coordorigin="6493,6545" coordsize="17,16">
              <v:shape style="position:absolute;left:6493;top:6545;width:17;height:16" coordorigin="6493,6545" coordsize="17,16" path="m6499,6545l6493,6551,6504,6561,6510,6554,6499,6545e" filled="t" fillcolor="#231F20" stroked="f">
                <v:path arrowok="t"/>
                <v:fill/>
              </v:shape>
            </v:group>
            <v:group style="position:absolute;left:6394;top:6459;width:17;height:16" coordorigin="6394,6459" coordsize="17,16">
              <v:shape style="position:absolute;left:6394;top:6459;width:17;height:16" coordorigin="6394,6459" coordsize="17,16" path="m6400,6459l6394,6465,6405,6475,6411,6469,6400,6459e" filled="t" fillcolor="#231F20" stroked="f">
                <v:path arrowok="t"/>
                <v:fill/>
              </v:shape>
            </v:group>
            <v:group style="position:absolute;left:6414;top:6476;width:17;height:16" coordorigin="6414,6476" coordsize="17,16">
              <v:shape style="position:absolute;left:6414;top:6476;width:17;height:16" coordorigin="6414,6476" coordsize="17,16" path="m6420,6476l6414,6483,6425,6492,6431,6486,6420,6476e" filled="t" fillcolor="#231F20" stroked="f">
                <v:path arrowok="t"/>
                <v:fill/>
              </v:shape>
            </v:group>
            <v:group style="position:absolute;left:6434;top:6493;width:17;height:16" coordorigin="6434,6493" coordsize="17,16">
              <v:shape style="position:absolute;left:6434;top:6493;width:17;height:16" coordorigin="6434,6493" coordsize="17,16" path="m6439,6493l6434,6500,6445,6509,6450,6503,6439,6493e" filled="t" fillcolor="#231F20" stroked="f">
                <v:path arrowok="t"/>
                <v:fill/>
              </v:shape>
            </v:group>
            <v:group style="position:absolute;left:6337;top:6405;width:17;height:16" coordorigin="6337,6405" coordsize="17,16">
              <v:shape style="position:absolute;left:6337;top:6405;width:17;height:16" coordorigin="6337,6405" coordsize="17,16" path="m6343,6405l6337,6411,6348,6421,6354,6415,6343,6405e" filled="t" fillcolor="#231F20" stroked="f">
                <v:path arrowok="t"/>
                <v:fill/>
              </v:shape>
            </v:group>
            <v:group style="position:absolute;left:6356;top:6423;width:17;height:16" coordorigin="6356,6423" coordsize="17,16">
              <v:shape style="position:absolute;left:6356;top:6423;width:17;height:16" coordorigin="6356,6423" coordsize="17,16" path="m6362,6423l6356,6429,6367,6439,6373,6433,6362,6423e" filled="t" fillcolor="#231F20" stroked="f">
                <v:path arrowok="t"/>
                <v:fill/>
              </v:shape>
            </v:group>
            <v:group style="position:absolute;left:6375;top:6441;width:17;height:17" coordorigin="6375,6441" coordsize="17,17">
              <v:shape style="position:absolute;left:6375;top:6441;width:17;height:17" coordorigin="6375,6441" coordsize="17,17" path="m6381,6441l6375,6447,6385,6457,6391,6451,6381,6441e" filled="t" fillcolor="#231F20" stroked="f">
                <v:path arrowok="t"/>
                <v:fill/>
              </v:shape>
            </v:group>
            <v:group style="position:absolute;left:6281;top:6350;width:16;height:17" coordorigin="6281,6350" coordsize="16,17">
              <v:shape style="position:absolute;left:6281;top:6350;width:16;height:17" coordorigin="6281,6350" coordsize="16,17" path="m6287,6350l6281,6356,6291,6367,6297,6360,6287,6350e" filled="t" fillcolor="#231F20" stroked="f">
                <v:path arrowok="t"/>
                <v:fill/>
              </v:shape>
            </v:group>
            <v:group style="position:absolute;left:6299;top:6369;width:17;height:16" coordorigin="6299,6369" coordsize="17,16">
              <v:shape style="position:absolute;left:6299;top:6369;width:17;height:16" coordorigin="6299,6369" coordsize="17,16" path="m6305,6369l6299,6375,6309,6385,6316,6379,6305,6369e" filled="t" fillcolor="#231F20" stroked="f">
                <v:path arrowok="t"/>
                <v:fill/>
              </v:shape>
            </v:group>
            <v:group style="position:absolute;left:6318;top:6387;width:17;height:16" coordorigin="6318,6387" coordsize="17,16">
              <v:shape style="position:absolute;left:6318;top:6387;width:17;height:16" coordorigin="6318,6387" coordsize="17,16" path="m6324,6387l6318,6393,6328,6403,6334,6397,6324,6387e" filled="t" fillcolor="#231F20" stroked="f">
                <v:path arrowok="t"/>
                <v:fill/>
              </v:shape>
            </v:group>
            <v:group style="position:absolute;left:6226;top:6293;width:16;height:17" coordorigin="6226,6293" coordsize="16,17">
              <v:shape style="position:absolute;left:6226;top:6293;width:16;height:17" coordorigin="6226,6293" coordsize="16,17" path="m6232,6293l6226,6299,6236,6310,6243,6304,6232,6293e" filled="t" fillcolor="#231F20" stroked="f">
                <v:path arrowok="t"/>
                <v:fill/>
              </v:shape>
            </v:group>
            <v:group style="position:absolute;left:6244;top:6312;width:16;height:17" coordorigin="6244,6312" coordsize="16,17">
              <v:shape style="position:absolute;left:6244;top:6312;width:16;height:17" coordorigin="6244,6312" coordsize="16,17" path="m6251,6312l6244,6318,6254,6329,6261,6323,6251,6312e" filled="t" fillcolor="#231F20" stroked="f">
                <v:path arrowok="t"/>
                <v:fill/>
              </v:shape>
            </v:group>
            <v:group style="position:absolute;left:6262;top:6331;width:16;height:17" coordorigin="6262,6331" coordsize="16,17">
              <v:shape style="position:absolute;left:6262;top:6331;width:16;height:17" coordorigin="6262,6331" coordsize="16,17" path="m6269,6331l6262,6337,6272,6348,6279,6341,6269,6331e" filled="t" fillcolor="#231F20" stroked="f">
                <v:path arrowok="t"/>
                <v:fill/>
              </v:shape>
            </v:group>
            <v:group style="position:absolute;left:6173;top:6235;width:16;height:17" coordorigin="6173,6235" coordsize="16,17">
              <v:shape style="position:absolute;left:6173;top:6235;width:16;height:17" coordorigin="6173,6235" coordsize="16,17" path="m6180,6235l6173,6241,6183,6252,6189,6246,6180,6235e" filled="t" fillcolor="#231F20" stroked="f">
                <v:path arrowok="t"/>
                <v:fill/>
              </v:shape>
            </v:group>
            <v:group style="position:absolute;left:6190;top:6255;width:16;height:17" coordorigin="6190,6255" coordsize="16,17">
              <v:shape style="position:absolute;left:6190;top:6255;width:16;height:17" coordorigin="6190,6255" coordsize="16,17" path="m6197,6255l6190,6261,6200,6272,6206,6266,6197,6255e" filled="t" fillcolor="#231F20" stroked="f">
                <v:path arrowok="t"/>
                <v:fill/>
              </v:shape>
            </v:group>
            <v:group style="position:absolute;left:6208;top:6274;width:17;height:16" coordorigin="6208,6274" coordsize="17,16">
              <v:shape style="position:absolute;left:6208;top:6274;width:17;height:16" coordorigin="6208,6274" coordsize="17,16" path="m6214,6274l6208,6280,6218,6291,6224,6285,6214,6274e" filled="t" fillcolor="#231F20" stroked="f">
                <v:path arrowok="t"/>
                <v:fill/>
              </v:shape>
            </v:group>
            <v:group style="position:absolute;left:6156;top:6215;width:16;height:17" coordorigin="6156,6215" coordsize="16,17">
              <v:shape style="position:absolute;left:6156;top:6215;width:16;height:17" coordorigin="6156,6215" coordsize="16,17" path="m6162,6215l6156,6221,6165,6232,6172,6226,6162,6215e" filled="t" fillcolor="#231F20" stroked="f">
                <v:path arrowok="t"/>
                <v:fill/>
              </v:shape>
            </v:group>
            <v:group style="position:absolute;left:9890;top:6243;width:17;height:16" coordorigin="9890,6243" coordsize="17,16">
              <v:shape style="position:absolute;left:9890;top:6243;width:17;height:16" coordorigin="9890,6243" coordsize="17,16" path="m9901,6243l9890,6252,9895,6259,9907,6250,9901,6243e" filled="t" fillcolor="#231F20" stroked="f">
                <v:path arrowok="t"/>
                <v:fill/>
              </v:shape>
            </v:group>
            <v:group style="position:absolute;left:9910;top:6226;width:17;height:16" coordorigin="9910,6226" coordsize="17,16">
              <v:shape style="position:absolute;left:9910;top:6226;width:17;height:16" coordorigin="9910,6226" coordsize="17,16" path="m9921,6226l9910,6235,9916,6242,9927,6233,9921,6226e" filled="t" fillcolor="#231F20" stroked="f">
                <v:path arrowok="t"/>
                <v:fill/>
              </v:shape>
            </v:group>
            <v:group style="position:absolute;left:9828;top:6292;width:17;height:16" coordorigin="9828,6292" coordsize="17,16">
              <v:shape style="position:absolute;left:9828;top:6292;width:17;height:16" coordorigin="9828,6292" coordsize="17,16" path="m9839,6292l9828,6301,9833,6308,9845,6299,9839,6292e" filled="t" fillcolor="#231F20" stroked="f">
                <v:path arrowok="t"/>
                <v:fill/>
              </v:shape>
            </v:group>
            <v:group style="position:absolute;left:9848;top:6275;width:17;height:16" coordorigin="9848,6275" coordsize="17,16">
              <v:shape style="position:absolute;left:9848;top:6275;width:17;height:16" coordorigin="9848,6275" coordsize="17,16" path="m9860,6275l9848,6284,9854,6291,9865,6282,9860,6275e" filled="t" fillcolor="#231F20" stroked="f">
                <v:path arrowok="t"/>
                <v:fill/>
              </v:shape>
            </v:group>
            <v:group style="position:absolute;left:9869;top:6259;width:17;height:16" coordorigin="9869,6259" coordsize="17,16">
              <v:shape style="position:absolute;left:9869;top:6259;width:17;height:16" coordorigin="9869,6259" coordsize="17,16" path="m9881,6259l9869,6268,9875,6275,9886,6266,9881,6259e" filled="t" fillcolor="#231F20" stroked="f">
                <v:path arrowok="t"/>
                <v:fill/>
              </v:shape>
              <v:shape style="position:absolute;left:6237;top:3067;width:3596;height:3843" type="#_x0000_t75">
                <v:imagedata r:id="rId12" o:title=""/>
              </v:shape>
            </v:group>
            <v:group style="position:absolute;left:6753;top:6259;width:17;height:16" coordorigin="6753,6259" coordsize="17,16">
              <v:shape style="position:absolute;left:6753;top:6259;width:17;height:16" coordorigin="6753,6259" coordsize="17,16" path="m6758,6259l6753,6266,6764,6275,6770,6268,6758,6259e" filled="t" fillcolor="#231F20" stroked="f">
                <v:path arrowok="t"/>
                <v:fill/>
              </v:shape>
            </v:group>
            <v:group style="position:absolute;left:6773;top:6275;width:17;height:16" coordorigin="6773,6275" coordsize="17,16">
              <v:shape style="position:absolute;left:6773;top:6275;width:17;height:16" coordorigin="6773,6275" coordsize="17,16" path="m6779,6275l6773,6282,6785,6291,6790,6284,6779,6275e" filled="t" fillcolor="#231F20" stroked="f">
                <v:path arrowok="t"/>
                <v:fill/>
              </v:shape>
            </v:group>
            <v:group style="position:absolute;left:6794;top:6292;width:17;height:16" coordorigin="6794,6292" coordsize="17,16">
              <v:shape style="position:absolute;left:6794;top:6292;width:17;height:16" coordorigin="6794,6292" coordsize="17,16" path="m6799,6292l6794,6298,6806,6308,6811,6301,6799,6292e" filled="t" fillcolor="#231F20" stroked="f">
                <v:path arrowok="t"/>
                <v:fill/>
              </v:shape>
            </v:group>
            <v:group style="position:absolute;left:6692;top:6209;width:17;height:16" coordorigin="6692,6209" coordsize="17,16">
              <v:shape style="position:absolute;left:6692;top:6209;width:17;height:16" coordorigin="6692,6209" coordsize="17,16" path="m6698,6209l6692,6215,6703,6225,6709,6218,6698,6209e" filled="t" fillcolor="#231F20" stroked="f">
                <v:path arrowok="t"/>
                <v:fill/>
              </v:shape>
            </v:group>
            <v:group style="position:absolute;left:6712;top:6226;width:17;height:16" coordorigin="6712,6226" coordsize="17,16">
              <v:shape style="position:absolute;left:6712;top:6226;width:17;height:16" coordorigin="6712,6226" coordsize="17,16" path="m6718,6226l6712,6233,6723,6242,6729,6235,6718,6226e" filled="t" fillcolor="#231F20" stroked="f">
                <v:path arrowok="t"/>
                <v:fill/>
              </v:shape>
            </v:group>
            <v:group style="position:absolute;left:6732;top:6243;width:17;height:16" coordorigin="6732,6243" coordsize="17,16">
              <v:shape style="position:absolute;left:6732;top:6243;width:17;height:16" coordorigin="6732,6243" coordsize="17,16" path="m6737,6243l6732,6250,6743,6259,6749,6252,6737,6243e" filled="t" fillcolor="#231F20" stroked="f">
                <v:path arrowok="t"/>
                <v:fill/>
              </v:shape>
            </v:group>
            <v:group style="position:absolute;left:6633;top:6157;width:17;height:17" coordorigin="6633,6157" coordsize="17,17">
              <v:shape style="position:absolute;left:6633;top:6157;width:17;height:17" coordorigin="6633,6157" coordsize="17,17" path="m6639,6157l6633,6163,6643,6173,6649,6167,6639,6157e" filled="t" fillcolor="#231F20" stroked="f">
                <v:path arrowok="t"/>
                <v:fill/>
              </v:shape>
            </v:group>
            <v:group style="position:absolute;left:6652;top:6174;width:17;height:16" coordorigin="6652,6174" coordsize="17,16">
              <v:shape style="position:absolute;left:6652;top:6174;width:17;height:16" coordorigin="6652,6174" coordsize="17,16" path="m6658,6174l6652,6181,6663,6190,6669,6184,6658,6174e" filled="t" fillcolor="#231F20" stroked="f">
                <v:path arrowok="t"/>
                <v:fill/>
              </v:shape>
            </v:group>
            <v:group style="position:absolute;left:6672;top:6191;width:17;height:16" coordorigin="6672,6191" coordsize="17,16">
              <v:shape style="position:absolute;left:6672;top:6191;width:17;height:16" coordorigin="6672,6191" coordsize="17,16" path="m6678,6191l6672,6198,6683,6208,6689,6201,6678,6191e" filled="t" fillcolor="#231F20" stroked="f">
                <v:path arrowok="t"/>
                <v:fill/>
              </v:shape>
            </v:group>
            <v:group style="position:absolute;left:6575;top:6102;width:17;height:16" coordorigin="6575,6102" coordsize="17,16">
              <v:shape style="position:absolute;left:6575;top:6102;width:17;height:16" coordorigin="6575,6102" coordsize="17,16" path="m6582,6102l6575,6109,6586,6119,6592,6112,6582,6102e" filled="t" fillcolor="#231F20" stroked="f">
                <v:path arrowok="t"/>
                <v:fill/>
              </v:shape>
            </v:group>
            <v:group style="position:absolute;left:6595;top:6120;width:17;height:16" coordorigin="6595,6120" coordsize="17,16">
              <v:shape style="position:absolute;left:6595;top:6120;width:17;height:16" coordorigin="6595,6120" coordsize="17,16" path="m6601,6120l6595,6127,6605,6137,6611,6131,6601,6120e" filled="t" fillcolor="#231F20" stroked="f">
                <v:path arrowok="t"/>
                <v:fill/>
              </v:shape>
            </v:group>
            <v:group style="position:absolute;left:6614;top:6138;width:17;height:17" coordorigin="6614,6138" coordsize="17,17">
              <v:shape style="position:absolute;left:6614;top:6138;width:17;height:17" coordorigin="6614,6138" coordsize="17,17" path="m6620,6138l6614,6145,6624,6155,6630,6149,6620,6138e" filled="t" fillcolor="#231F20" stroked="f">
                <v:path arrowok="t"/>
                <v:fill/>
              </v:shape>
            </v:group>
            <v:group style="position:absolute;left:6520;top:6046;width:16;height:17" coordorigin="6520,6046" coordsize="16,17">
              <v:shape style="position:absolute;left:6520;top:6046;width:16;height:17" coordorigin="6520,6046" coordsize="16,17" path="m6526,6046l6520,6052,6530,6063,6536,6057,6526,6046e" filled="t" fillcolor="#231F20" stroked="f">
                <v:path arrowok="t"/>
                <v:fill/>
              </v:shape>
            </v:group>
            <v:group style="position:absolute;left:6538;top:6065;width:16;height:17" coordorigin="6538,6065" coordsize="16,17">
              <v:shape style="position:absolute;left:6538;top:6065;width:16;height:17" coordorigin="6538,6065" coordsize="16,17" path="m6544,6065l6538,6071,6548,6082,6554,6076,6544,6065e" filled="t" fillcolor="#231F20" stroked="f">
                <v:path arrowok="t"/>
                <v:fill/>
              </v:shape>
            </v:group>
            <v:group style="position:absolute;left:6556;top:6084;width:17;height:16" coordorigin="6556,6084" coordsize="17,16">
              <v:shape style="position:absolute;left:6556;top:6084;width:17;height:16" coordorigin="6556,6084" coordsize="17,16" path="m6562,6084l6556,6090,6567,6101,6573,6094,6562,6084e" filled="t" fillcolor="#231F20" stroked="f">
                <v:path arrowok="t"/>
                <v:fill/>
              </v:shape>
            </v:group>
            <v:group style="position:absolute;left:6466;top:5989;width:16;height:17" coordorigin="6466,5989" coordsize="16,17">
              <v:shape style="position:absolute;left:6466;top:5989;width:16;height:17" coordorigin="6466,5989" coordsize="16,17" path="m6472,5989l6466,5995,6475,6006,6482,6000,6472,5989e" filled="t" fillcolor="#231F20" stroked="f">
                <v:path arrowok="t"/>
                <v:fill/>
              </v:shape>
            </v:group>
            <v:group style="position:absolute;left:6483;top:6008;width:17;height:17" coordorigin="6483,6008" coordsize="17,17">
              <v:shape style="position:absolute;left:6483;top:6008;width:17;height:17" coordorigin="6483,6008" coordsize="17,17" path="m6490,6008l6483,6014,6494,6025,6500,6019,6490,6008e" filled="t" fillcolor="#231F20" stroked="f">
                <v:path arrowok="t"/>
                <v:fill/>
              </v:shape>
            </v:group>
            <v:group style="position:absolute;left:6502;top:6027;width:16;height:17" coordorigin="6502,6027" coordsize="16,17">
              <v:shape style="position:absolute;left:6502;top:6027;width:16;height:17" coordorigin="6502,6027" coordsize="16,17" path="m6508,6027l6502,6033,6512,6044,6518,6038,6508,6027e" filled="t" fillcolor="#231F20" stroked="f">
                <v:path arrowok="t"/>
                <v:fill/>
              </v:shape>
            </v:group>
            <v:group style="position:absolute;left:6414;top:5930;width:16;height:17" coordorigin="6414,5930" coordsize="16,17">
              <v:shape style="position:absolute;left:6414;top:5930;width:16;height:17" coordorigin="6414,5930" coordsize="16,17" path="m6421,5930l6414,5935,6423,5946,6430,5941,6421,5930e" filled="t" fillcolor="#231F20" stroked="f">
                <v:path arrowok="t"/>
                <v:fill/>
              </v:shape>
            </v:group>
            <v:group style="position:absolute;left:6431;top:5949;width:16;height:17" coordorigin="6431,5949" coordsize="16,17">
              <v:shape style="position:absolute;left:6431;top:5949;width:16;height:17" coordorigin="6431,5949" coordsize="16,17" path="m6438,5949l6431,5955,6441,5966,6447,5960,6438,5949e" filled="t" fillcolor="#231F20" stroked="f">
                <v:path arrowok="t"/>
                <v:fill/>
              </v:shape>
            </v:group>
            <v:group style="position:absolute;left:6448;top:5969;width:16;height:17" coordorigin="6448,5969" coordsize="16,17">
              <v:shape style="position:absolute;left:6448;top:5969;width:16;height:17" coordorigin="6448,5969" coordsize="16,17" path="m6455,5969l6448,5975,6458,5986,6464,5980,6455,5969e" filled="t" fillcolor="#231F20" stroked="f">
                <v:path arrowok="t"/>
                <v:fill/>
              </v:shape>
            </v:group>
            <v:group style="position:absolute;left:6364;top:5869;width:16;height:17" coordorigin="6364,5869" coordsize="16,17">
              <v:shape style="position:absolute;left:6364;top:5869;width:16;height:17" coordorigin="6364,5869" coordsize="16,17" path="m6371,5869l6364,5874,6373,5886,6380,5880,6371,5869e" filled="t" fillcolor="#231F20" stroked="f">
                <v:path arrowok="t"/>
                <v:fill/>
              </v:shape>
            </v:group>
            <v:group style="position:absolute;left:6380;top:5889;width:16;height:17" coordorigin="6380,5889" coordsize="16,17">
              <v:shape style="position:absolute;left:6380;top:5889;width:16;height:17" coordorigin="6380,5889" coordsize="16,17" path="m6387,5889l6380,5895,6389,5906,6396,5901,6387,5889e" filled="t" fillcolor="#231F20" stroked="f">
                <v:path arrowok="t"/>
                <v:fill/>
              </v:shape>
            </v:group>
            <v:group style="position:absolute;left:6396;top:5910;width:16;height:17" coordorigin="6396,5910" coordsize="16,17">
              <v:shape style="position:absolute;left:6396;top:5910;width:16;height:17" coordorigin="6396,5910" coordsize="16,17" path="m6403,5910l6396,5915,6406,5926,6413,5921,6403,5910e" filled="t" fillcolor="#231F20" stroked="f">
                <v:path arrowok="t"/>
                <v:fill/>
              </v:shape>
            </v:group>
            <v:group style="position:absolute;left:6315;top:5806;width:16;height:17" coordorigin="6315,5806" coordsize="16,17">
              <v:shape style="position:absolute;left:6315;top:5806;width:16;height:17" coordorigin="6315,5806" coordsize="16,17" path="m6322,5806l6315,5812,6324,5823,6331,5818,6322,5806e" filled="t" fillcolor="#231F20" stroked="f">
                <v:path arrowok="t"/>
                <v:fill/>
              </v:shape>
            </v:group>
            <v:group style="position:absolute;left:6331;top:5827;width:16;height:17" coordorigin="6331,5827" coordsize="16,17">
              <v:shape style="position:absolute;left:6331;top:5827;width:16;height:17" coordorigin="6331,5827" coordsize="16,17" path="m6338,5827l6331,5833,6340,5844,6347,5839,6338,5827e" filled="t" fillcolor="#231F20" stroked="f">
                <v:path arrowok="t"/>
                <v:fill/>
              </v:shape>
            </v:group>
            <v:group style="position:absolute;left:6347;top:5848;width:16;height:17" coordorigin="6347,5848" coordsize="16,17">
              <v:shape style="position:absolute;left:6347;top:5848;width:16;height:17" coordorigin="6347,5848" coordsize="16,17" path="m6354,5848l6347,5853,6357,5865,6363,5859,6354,5848e" filled="t" fillcolor="#231F20" stroked="f">
                <v:path arrowok="t"/>
                <v:fill/>
              </v:shape>
            </v:group>
            <v:group style="position:absolute;left:6269;top:5742;width:16;height:17" coordorigin="6269,5742" coordsize="16,17">
              <v:shape style="position:absolute;left:6269;top:5742;width:16;height:17" coordorigin="6269,5742" coordsize="16,17" path="m6277,5742l6269,5747,6278,5759,6285,5754,6277,5742e" filled="t" fillcolor="#231F20" stroked="f">
                <v:path arrowok="t"/>
                <v:fill/>
              </v:shape>
            </v:group>
            <v:group style="position:absolute;left:6285;top:5764;width:16;height:17" coordorigin="6285,5764" coordsize="16,17">
              <v:shape style="position:absolute;left:6285;top:5764;width:16;height:17" coordorigin="6285,5764" coordsize="16,17" path="m6292,5764l6285,5769,6293,5781,6300,5776,6292,5764e" filled="t" fillcolor="#231F20" stroked="f">
                <v:path arrowok="t"/>
                <v:fill/>
              </v:shape>
            </v:group>
            <v:group style="position:absolute;left:6300;top:5785;width:16;height:17" coordorigin="6300,5785" coordsize="16,17">
              <v:shape style="position:absolute;left:6300;top:5785;width:16;height:17" coordorigin="6300,5785" coordsize="16,17" path="m6307,5785l6300,5790,6308,5802,6315,5797,6307,5785e" filled="t" fillcolor="#231F20" stroked="f">
                <v:path arrowok="t"/>
                <v:fill/>
              </v:shape>
            </v:group>
            <v:group style="position:absolute;left:6225;top:5677;width:15;height:17" coordorigin="6225,5677" coordsize="15,17">
              <v:shape style="position:absolute;left:6225;top:5677;width:15;height:17" coordorigin="6225,5677" coordsize="15,17" path="m6233,5677l6225,5682,6233,5694,6241,5689,6233,5677e" filled="t" fillcolor="#231F20" stroked="f">
                <v:path arrowok="t"/>
                <v:fill/>
              </v:shape>
            </v:group>
            <v:group style="position:absolute;left:6240;top:5699;width:15;height:17" coordorigin="6240,5699" coordsize="15,17">
              <v:shape style="position:absolute;left:6240;top:5699;width:15;height:17" coordorigin="6240,5699" coordsize="15,17" path="m6247,5699l6240,5704,6248,5716,6255,5711,6247,5699e" filled="t" fillcolor="#231F20" stroked="f">
                <v:path arrowok="t"/>
                <v:fill/>
              </v:shape>
            </v:group>
            <v:group style="position:absolute;left:6254;top:5721;width:16;height:17" coordorigin="6254,5721" coordsize="16,17">
              <v:shape style="position:absolute;left:6254;top:5721;width:16;height:17" coordorigin="6254,5721" coordsize="16,17" path="m6261,5721l6254,5726,6263,5738,6270,5733,6261,5721e" filled="t" fillcolor="#231F20" stroked="f">
                <v:path arrowok="t"/>
                <v:fill/>
              </v:shape>
            </v:group>
            <v:group style="position:absolute;left:6183;top:5610;width:15;height:17" coordorigin="6183,5610" coordsize="15,17">
              <v:shape style="position:absolute;left:6183;top:5610;width:15;height:17" coordorigin="6183,5610" coordsize="15,17" path="m6190,5610l6183,5615,6191,5627,6198,5623,6190,5610e" filled="t" fillcolor="#231F20" stroked="f">
                <v:path arrowok="t"/>
                <v:fill/>
              </v:shape>
            </v:group>
            <v:group style="position:absolute;left:6197;top:5633;width:15;height:17" coordorigin="6197,5633" coordsize="15,17">
              <v:shape style="position:absolute;left:6197;top:5633;width:15;height:17" coordorigin="6197,5633" coordsize="15,17" path="m6204,5633l6197,5637,6205,5650,6212,5645,6204,5633e" filled="t" fillcolor="#231F20" stroked="f">
                <v:path arrowok="t"/>
                <v:fill/>
              </v:shape>
            </v:group>
            <v:group style="position:absolute;left:6211;top:5655;width:15;height:17" coordorigin="6211,5655" coordsize="15,17">
              <v:shape style="position:absolute;left:6211;top:5655;width:15;height:17" coordorigin="6211,5655" coordsize="15,17" path="m6218,5655l6211,5659,6219,5672,6226,5667,6218,5655e" filled="t" fillcolor="#231F20" stroked="f">
                <v:path arrowok="t"/>
                <v:fill/>
              </v:shape>
            </v:group>
            <v:group style="position:absolute;left:6143;top:5542;width:15;height:17" coordorigin="6143,5542" coordsize="15,17">
              <v:shape style="position:absolute;left:6143;top:5542;width:15;height:17" coordorigin="6143,5542" coordsize="15,17" path="m6151,5542l6143,5546,6151,5559,6158,5555,6151,5542e" filled="t" fillcolor="#231F20" stroked="f">
                <v:path arrowok="t"/>
                <v:fill/>
              </v:shape>
            </v:group>
            <v:group style="position:absolute;left:6157;top:5565;width:15;height:17" coordorigin="6157,5565" coordsize="15,17">
              <v:shape style="position:absolute;left:6157;top:5565;width:15;height:17" coordorigin="6157,5565" coordsize="15,17" path="m6164,5565l6157,5569,6164,5582,6172,5578,6164,5565e" filled="t" fillcolor="#231F20" stroked="f">
                <v:path arrowok="t"/>
                <v:fill/>
              </v:shape>
            </v:group>
            <v:group style="position:absolute;left:6170;top:5588;width:15;height:17" coordorigin="6170,5588" coordsize="15,17">
              <v:shape style="position:absolute;left:6170;top:5588;width:15;height:17" coordorigin="6170,5588" coordsize="15,17" path="m6177,5588l6170,5592,6177,5605,6185,5600,6177,5588e" filled="t" fillcolor="#231F20" stroked="f">
                <v:path arrowok="t"/>
                <v:fill/>
              </v:shape>
            </v:group>
            <v:group style="position:absolute;left:6106;top:5473;width:14;height:17" coordorigin="6106,5473" coordsize="14,17">
              <v:shape style="position:absolute;left:6106;top:5473;width:14;height:17" coordorigin="6106,5473" coordsize="14,17" path="m6114,5473l6106,5477,6113,5490,6120,5486,6114,5473e" filled="t" fillcolor="#231F20" stroked="f">
                <v:path arrowok="t"/>
                <v:fill/>
              </v:shape>
            </v:group>
            <v:group style="position:absolute;left:6118;top:5496;width:14;height:17" coordorigin="6118,5496" coordsize="14,17">
              <v:shape style="position:absolute;left:6118;top:5496;width:14;height:17" coordorigin="6118,5496" coordsize="14,17" path="m6126,5496l6118,5500,6125,5513,6132,5509,6126,5496e" filled="t" fillcolor="#231F20" stroked="f">
                <v:path arrowok="t"/>
                <v:fill/>
              </v:shape>
            </v:group>
            <v:group style="position:absolute;left:6130;top:5519;width:15;height:17" coordorigin="6130,5519" coordsize="15,17">
              <v:shape style="position:absolute;left:6130;top:5519;width:15;height:17" coordorigin="6130,5519" coordsize="15,17" path="m6138,5519l6130,5523,6138,5536,6145,5532,6138,5519e" filled="t" fillcolor="#231F20" stroked="f">
                <v:path arrowok="t"/>
                <v:fill/>
              </v:shape>
            </v:group>
            <v:group style="position:absolute;left:6070;top:5403;width:14;height:17" coordorigin="6070,5403" coordsize="14,17">
              <v:shape style="position:absolute;left:6070;top:5403;width:14;height:17" coordorigin="6070,5403" coordsize="14,17" path="m6078,5403l6070,5407,6076,5420,6084,5416,6078,5403e" filled="t" fillcolor="#231F20" stroked="f">
                <v:path arrowok="t"/>
                <v:fill/>
              </v:shape>
            </v:group>
            <v:group style="position:absolute;left:6082;top:5426;width:15;height:17" coordorigin="6082,5426" coordsize="15,17">
              <v:shape style="position:absolute;left:6082;top:5426;width:15;height:17" coordorigin="6082,5426" coordsize="15,17" path="m6090,5426l6082,5430,6089,5443,6096,5439,6090,5426e" filled="t" fillcolor="#231F20" stroked="f">
                <v:path arrowok="t"/>
                <v:fill/>
              </v:shape>
            </v:group>
            <v:group style="position:absolute;left:6094;top:5449;width:14;height:17" coordorigin="6094,5449" coordsize="14,17">
              <v:shape style="position:absolute;left:6094;top:5449;width:14;height:17" coordorigin="6094,5449" coordsize="14,17" path="m6102,5449l6094,5453,6100,5466,6108,5462,6102,5449e" filled="t" fillcolor="#231F20" stroked="f">
                <v:path arrowok="t"/>
                <v:fill/>
              </v:shape>
            </v:group>
            <v:group style="position:absolute;left:6037;top:5331;width:14;height:17" coordorigin="6037,5331" coordsize="14,17">
              <v:shape style="position:absolute;left:6037;top:5331;width:14;height:17" coordorigin="6037,5331" coordsize="14,17" path="m6045,5331l6037,5335,6043,5348,6051,5344,6045,5331e" filled="t" fillcolor="#231F20" stroked="f">
                <v:path arrowok="t"/>
                <v:fill/>
              </v:shape>
            </v:group>
            <v:group style="position:absolute;left:6048;top:5355;width:14;height:17" coordorigin="6048,5355" coordsize="14,17">
              <v:shape style="position:absolute;left:6048;top:5355;width:14;height:17" coordorigin="6048,5355" coordsize="14,17" path="m6056,5355l6048,5358,6054,5372,6062,5368,6056,5355e" filled="t" fillcolor="#231F20" stroked="f">
                <v:path arrowok="t"/>
                <v:fill/>
              </v:shape>
            </v:group>
            <v:group style="position:absolute;left:6059;top:5379;width:14;height:17" coordorigin="6059,5379" coordsize="14,17">
              <v:shape style="position:absolute;left:6059;top:5379;width:14;height:17" coordorigin="6059,5379" coordsize="14,17" path="m6067,5379l6059,5382,6065,5396,6073,5392,6067,5379e" filled="t" fillcolor="#231F20" stroked="f">
                <v:path arrowok="t"/>
                <v:fill/>
              </v:shape>
            </v:group>
            <v:group style="position:absolute;left:6006;top:5258;width:14;height:17" coordorigin="6006,5258" coordsize="14,17">
              <v:shape style="position:absolute;left:6006;top:5258;width:14;height:17" coordorigin="6006,5258" coordsize="14,17" path="m6015,5258l6006,5262,6012,5275,6020,5272,6015,5258e" filled="t" fillcolor="#231F20" stroked="f">
                <v:path arrowok="t"/>
                <v:fill/>
              </v:shape>
            </v:group>
            <v:group style="position:absolute;left:6016;top:5283;width:14;height:17" coordorigin="6016,5283" coordsize="14,17">
              <v:shape style="position:absolute;left:6016;top:5283;width:14;height:17" coordorigin="6016,5283" coordsize="14,17" path="m6024,5283l6016,5286,6022,5300,6030,5296,6024,5283e" filled="t" fillcolor="#231F20" stroked="f">
                <v:path arrowok="t"/>
                <v:fill/>
              </v:shape>
            </v:group>
            <v:group style="position:absolute;left:6026;top:5307;width:14;height:17" coordorigin="6026,5307" coordsize="14,17">
              <v:shape style="position:absolute;left:6026;top:5307;width:14;height:17" coordorigin="6026,5307" coordsize="14,17" path="m6034,5307l6026,5310,6032,5324,6040,5320,6034,5307e" filled="t" fillcolor="#231F20" stroked="f">
                <v:path arrowok="t"/>
                <v:fill/>
              </v:shape>
            </v:group>
            <v:group style="position:absolute;left:5977;top:5185;width:14;height:17" coordorigin="5977,5185" coordsize="14,17">
              <v:shape style="position:absolute;left:5977;top:5185;width:14;height:17" coordorigin="5977,5185" coordsize="14,17" path="m5986,5185l5977,5188,5983,5202,5991,5199,5986,5185e" filled="t" fillcolor="#231F20" stroked="f">
                <v:path arrowok="t"/>
                <v:fill/>
              </v:shape>
            </v:group>
            <v:group style="position:absolute;left:5987;top:5210;width:14;height:17" coordorigin="5987,5210" coordsize="14,17">
              <v:shape style="position:absolute;left:5987;top:5210;width:14;height:17" coordorigin="5987,5210" coordsize="14,17" path="m5995,5210l5987,5213,5992,5226,6001,5223,5995,5210e" filled="t" fillcolor="#231F20" stroked="f">
                <v:path arrowok="t"/>
                <v:fill/>
              </v:shape>
            </v:group>
            <v:group style="position:absolute;left:5997;top:5234;width:14;height:17" coordorigin="5997,5234" coordsize="14,17">
              <v:shape style="position:absolute;left:5997;top:5234;width:14;height:17" coordorigin="5997,5234" coordsize="14,17" path="m6005,5234l5997,5237,6002,5251,6010,5247,6005,5234e" filled="t" fillcolor="#231F20" stroked="f">
                <v:path arrowok="t"/>
                <v:fill/>
              </v:shape>
            </v:group>
            <v:group style="position:absolute;left:5952;top:5111;width:13;height:17" coordorigin="5952,5111" coordsize="13,17">
              <v:shape style="position:absolute;left:5952;top:5111;width:13;height:17" coordorigin="5952,5111" coordsize="13,17" path="m5960,5111l5952,5113,5957,5127,5965,5124,5960,5111e" filled="t" fillcolor="#231F20" stroked="f">
                <v:path arrowok="t"/>
                <v:fill/>
              </v:shape>
            </v:group>
            <v:group style="position:absolute;left:5960;top:5135;width:13;height:17" coordorigin="5960,5135" coordsize="13,17">
              <v:shape style="position:absolute;left:5960;top:5135;width:13;height:17" coordorigin="5960,5135" coordsize="13,17" path="m5969,5135l5960,5138,5965,5152,5973,5149,5969,5135e" filled="t" fillcolor="#231F20" stroked="f">
                <v:path arrowok="t"/>
                <v:fill/>
              </v:shape>
            </v:group>
            <v:group style="position:absolute;left:5969;top:5160;width:13;height:17" coordorigin="5969,5160" coordsize="13,17">
              <v:shape style="position:absolute;left:5969;top:5160;width:13;height:17" coordorigin="5969,5160" coordsize="13,17" path="m5977,5160l5969,5163,5974,5177,5982,5174,5977,5160e" filled="t" fillcolor="#231F20" stroked="f">
                <v:path arrowok="t"/>
                <v:fill/>
              </v:shape>
            </v:group>
            <v:group style="position:absolute;left:5928;top:5036;width:12;height:17" coordorigin="5928,5036" coordsize="12,17">
              <v:shape style="position:absolute;left:5928;top:5036;width:12;height:17" coordorigin="5928,5036" coordsize="12,17" path="m5937,5036l5928,5038,5932,5052,5941,5050,5937,5036e" filled="t" fillcolor="#231F20" stroked="f">
                <v:path arrowok="t"/>
                <v:fill/>
              </v:shape>
            </v:group>
            <v:group style="position:absolute;left:5935;top:5061;width:13;height:17" coordorigin="5935,5061" coordsize="13,17">
              <v:shape style="position:absolute;left:5935;top:5061;width:13;height:17" coordorigin="5935,5061" coordsize="13,17" path="m5944,5061l5935,5063,5940,5077,5948,5075,5944,5061e" filled="t" fillcolor="#231F20" stroked="f">
                <v:path arrowok="t"/>
                <v:fill/>
              </v:shape>
            </v:group>
            <v:group style="position:absolute;left:5943;top:5086;width:13;height:17" coordorigin="5943,5086" coordsize="13,17">
              <v:shape style="position:absolute;left:5943;top:5086;width:13;height:17" coordorigin="5943,5086" coordsize="13,17" path="m5952,5086l5943,5088,5948,5102,5956,5099,5952,5086e" filled="t" fillcolor="#231F20" stroked="f">
                <v:path arrowok="t"/>
                <v:fill/>
              </v:shape>
            </v:group>
            <v:group style="position:absolute;left:5906;top:4960;width:13;height:16" coordorigin="5906,4960" coordsize="13,16">
              <v:shape style="position:absolute;left:5906;top:4960;width:13;height:16" coordorigin="5906,4960" coordsize="13,16" path="m5915,4960l5906,4962,5910,4976,5919,4974,5915,4960e" filled="t" fillcolor="#231F20" stroked="f">
                <v:path arrowok="t"/>
                <v:fill/>
              </v:shape>
            </v:group>
            <v:group style="position:absolute;left:5914;top:4985;width:12;height:16" coordorigin="5914,4985" coordsize="12,16">
              <v:shape style="position:absolute;left:5914;top:4985;width:12;height:16" coordorigin="5914,4985" coordsize="12,16" path="m5922,4985l5914,4987,5918,5001,5926,4999,5922,4985e" filled="t" fillcolor="#231F20" stroked="f">
                <v:path arrowok="t"/>
                <v:fill/>
              </v:shape>
            </v:group>
            <v:group style="position:absolute;left:5921;top:5010;width:12;height:17" coordorigin="5921,5010" coordsize="12,17">
              <v:shape style="position:absolute;left:5921;top:5010;width:12;height:17" coordorigin="5921,5010" coordsize="12,17" path="m5929,5010l5921,5013,5925,5027,5933,5024,5929,5010e" filled="t" fillcolor="#231F20" stroked="f">
                <v:path arrowok="t"/>
                <v:fill/>
              </v:shape>
            </v:group>
            <v:group style="position:absolute;left:5888;top:4883;width:12;height:16" coordorigin="5888,4883" coordsize="12,16">
              <v:shape style="position:absolute;left:5888;top:4883;width:12;height:16" coordorigin="5888,4883" coordsize="12,16" path="m5897,4883l5888,4885,5891,4899,5900,4897,5897,4883e" filled="t" fillcolor="#231F20" stroked="f">
                <v:path arrowok="t"/>
                <v:fill/>
              </v:shape>
            </v:group>
            <v:group style="position:absolute;left:5894;top:4909;width:12;height:16" coordorigin="5894,4909" coordsize="12,16">
              <v:shape style="position:absolute;left:5894;top:4909;width:12;height:16" coordorigin="5894,4909" coordsize="12,16" path="m5903,4909l5894,4911,5897,4925,5906,4923,5903,4909e" filled="t" fillcolor="#231F20" stroked="f">
                <v:path arrowok="t"/>
                <v:fill/>
              </v:shape>
            </v:group>
            <v:group style="position:absolute;left:5900;top:4934;width:12;height:16" coordorigin="5900,4934" coordsize="12,16">
              <v:shape style="position:absolute;left:5900;top:4934;width:12;height:16" coordorigin="5900,4934" coordsize="12,16" path="m5909,4934l5900,4936,5903,4951,5912,4948,5909,4934e" filled="t" fillcolor="#231F20" stroked="f">
                <v:path arrowok="t"/>
                <v:fill/>
              </v:shape>
            </v:group>
            <v:group style="position:absolute;left:5872;top:4806;width:11;height:16" coordorigin="5872,4806" coordsize="11,16">
              <v:shape style="position:absolute;left:5872;top:4806;width:11;height:16" coordorigin="5872,4806" coordsize="11,16" path="m5880,4806l5872,4808,5874,4822,5883,4821,5880,4806e" filled="t" fillcolor="#231F20" stroked="f">
                <v:path arrowok="t"/>
                <v:fill/>
              </v:shape>
            </v:group>
            <v:group style="position:absolute;left:5876;top:4832;width:12;height:16" coordorigin="5876,4832" coordsize="12,16">
              <v:shape style="position:absolute;left:5876;top:4832;width:12;height:16" coordorigin="5876,4832" coordsize="12,16" path="m5885,4832l5876,4834,5880,4848,5888,4846,5885,4832e" filled="t" fillcolor="#231F20" stroked="f">
                <v:path arrowok="t"/>
                <v:fill/>
              </v:shape>
            </v:group>
            <v:group style="position:absolute;left:5882;top:4857;width:12;height:16" coordorigin="5882,4857" coordsize="12,16">
              <v:shape style="position:absolute;left:5882;top:4857;width:12;height:16" coordorigin="5882,4857" coordsize="12,16" path="m5891,4857l5882,4859,5885,4874,5894,4872,5891,4857e" filled="t" fillcolor="#231F20" stroked="f">
                <v:path arrowok="t"/>
                <v:fill/>
              </v:shape>
            </v:group>
            <v:group style="position:absolute;left:5858;top:4729;width:11;height:16" coordorigin="5858,4729" coordsize="11,16">
              <v:shape style="position:absolute;left:5858;top:4729;width:11;height:16" coordorigin="5858,4729" coordsize="11,16" path="m5866,4729l5858,4730,5860,4744,5869,4743,5866,4729e" filled="t" fillcolor="#231F20" stroked="f">
                <v:path arrowok="t"/>
                <v:fill/>
              </v:shape>
            </v:group>
            <v:group style="position:absolute;left:5862;top:4754;width:11;height:16" coordorigin="5862,4754" coordsize="11,16">
              <v:shape style="position:absolute;left:5862;top:4754;width:11;height:16" coordorigin="5862,4754" coordsize="11,16" path="m5871,4754l5862,4756,5865,4770,5873,4769,5871,4754e" filled="t" fillcolor="#231F20" stroked="f">
                <v:path arrowok="t"/>
                <v:fill/>
              </v:shape>
            </v:group>
            <v:group style="position:absolute;left:5867;top:4780;width:11;height:16" coordorigin="5867,4780" coordsize="11,16">
              <v:shape style="position:absolute;left:5867;top:4780;width:11;height:16" coordorigin="5867,4780" coordsize="11,16" path="m5876,4780l5867,4782,5869,4796,5878,4795,5876,4780e" filled="t" fillcolor="#231F20" stroked="f">
                <v:path arrowok="t"/>
                <v:fill/>
              </v:shape>
            </v:group>
            <v:group style="position:absolute;left:5847;top:4651;width:11;height:16" coordorigin="5847,4651" coordsize="11,16">
              <v:shape style="position:absolute;left:5847;top:4651;width:11;height:16" coordorigin="5847,4651" coordsize="11,16" path="m5855,4651l5847,4652,5848,4666,5857,4665,5855,4651e" filled="t" fillcolor="#231F20" stroked="f">
                <v:path arrowok="t"/>
                <v:fill/>
              </v:shape>
            </v:group>
            <v:group style="position:absolute;left:5850;top:4677;width:11;height:16" coordorigin="5850,4677" coordsize="11,16">
              <v:shape style="position:absolute;left:5850;top:4677;width:11;height:16" coordorigin="5850,4677" coordsize="11,16" path="m5859,4677l5850,4678,5852,4692,5860,4691,5859,4677e" filled="t" fillcolor="#231F20" stroked="f">
                <v:path arrowok="t"/>
                <v:fill/>
              </v:shape>
            </v:group>
            <v:group style="position:absolute;left:5853;top:4703;width:11;height:16" coordorigin="5853,4703" coordsize="11,16">
              <v:shape style="position:absolute;left:5853;top:4703;width:11;height:16" coordorigin="5853,4703" coordsize="11,16" path="m5862,4703l5853,4704,5856,4718,5864,4717,5862,4703e" filled="t" fillcolor="#231F20" stroked="f">
                <v:path arrowok="t"/>
                <v:fill/>
              </v:shape>
            </v:group>
            <v:group style="position:absolute;left:5837;top:4572;width:10;height:15" coordorigin="5837,4572" coordsize="10,15">
              <v:shape style="position:absolute;left:5837;top:4572;width:10;height:15" coordorigin="5837,4572" coordsize="10,15" path="m5846,4572l5837,4573,5838,4588,5847,4587,5846,4572e" filled="t" fillcolor="#231F20" stroked="f">
                <v:path arrowok="t"/>
                <v:fill/>
              </v:shape>
            </v:group>
            <v:group style="position:absolute;left:5840;top:4599;width:11;height:15" coordorigin="5840,4599" coordsize="11,15">
              <v:shape style="position:absolute;left:5840;top:4599;width:11;height:15" coordorigin="5840,4599" coordsize="11,15" path="m5849,4599l5840,4599,5842,4614,5850,4613,5849,4599e" filled="t" fillcolor="#231F20" stroked="f">
                <v:path arrowok="t"/>
                <v:fill/>
              </v:shape>
            </v:group>
            <v:group style="position:absolute;left:5843;top:4624;width:11;height:16" coordorigin="5843,4624" coordsize="11,16">
              <v:shape style="position:absolute;left:5843;top:4624;width:11;height:16" coordorigin="5843,4624" coordsize="11,16" path="m5852,4624l5843,4625,5845,4640,5854,4639,5852,4624e" filled="t" fillcolor="#231F20" stroked="f">
                <v:path arrowok="t"/>
                <v:fill/>
              </v:shape>
            </v:group>
            <v:group style="position:absolute;left:5831;top:4494;width:10;height:15" coordorigin="5831,4494" coordsize="10,15">
              <v:shape style="position:absolute;left:5831;top:4494;width:10;height:15" coordorigin="5831,4494" coordsize="10,15" path="m5840,4494l5831,4494,5832,4509,5841,4508,5840,4494e" filled="t" fillcolor="#231F20" stroked="f">
                <v:path arrowok="t"/>
                <v:fill/>
              </v:shape>
            </v:group>
            <v:group style="position:absolute;left:5833;top:4520;width:10;height:15" coordorigin="5833,4520" coordsize="10,15">
              <v:shape style="position:absolute;left:5833;top:4520;width:10;height:15" coordorigin="5833,4520" coordsize="10,15" path="m5842,4520l5833,4521,5834,4535,5843,4535,5842,4520e" filled="t" fillcolor="#231F20" stroked="f">
                <v:path arrowok="t"/>
                <v:fill/>
              </v:shape>
            </v:group>
            <v:group style="position:absolute;left:5835;top:4546;width:10;height:15" coordorigin="5835,4546" coordsize="10,15">
              <v:shape style="position:absolute;left:5835;top:4546;width:10;height:15" coordorigin="5835,4546" coordsize="10,15" path="m5844,4546l5835,4547,5836,4561,5845,4561,5844,4546e" filled="t" fillcolor="#231F20" stroked="f">
                <v:path arrowok="t"/>
                <v:fill/>
              </v:shape>
            </v:group>
            <v:group style="position:absolute;left:5827;top:4415;width:9;height:15" coordorigin="5827,4415" coordsize="9,15">
              <v:shape style="position:absolute;left:5827;top:4415;width:9;height:15" coordorigin="5827,4415" coordsize="9,15" path="m5836,4415l5827,4416,5828,4430,5837,4430,5836,4415e" filled="t" fillcolor="#231F20" stroked="f">
                <v:path arrowok="t"/>
                <v:fill/>
              </v:shape>
            </v:group>
            <v:group style="position:absolute;left:5828;top:4441;width:9;height:15" coordorigin="5828,4441" coordsize="9,15">
              <v:shape style="position:absolute;left:5828;top:4441;width:9;height:15" coordorigin="5828,4441" coordsize="9,15" path="m5837,4441l5828,4442,5828,4456,5837,4456,5837,4441e" filled="t" fillcolor="#231F20" stroked="f">
                <v:path arrowok="t"/>
                <v:fill/>
              </v:shape>
            </v:group>
            <v:group style="position:absolute;left:5829;top:4468;width:10;height:15" coordorigin="5829,4468" coordsize="10,15">
              <v:shape style="position:absolute;left:5829;top:4468;width:10;height:15" coordorigin="5829,4468" coordsize="10,15" path="m5838,4468l5829,4468,5830,4483,5839,4482,5838,4468e" filled="t" fillcolor="#231F20" stroked="f">
                <v:path arrowok="t"/>
                <v:fill/>
              </v:shape>
            </v:group>
            <v:group style="position:absolute;left:5825;top:4336;width:9;height:15" coordorigin="5825,4336" coordsize="9,15">
              <v:shape style="position:absolute;left:5825;top:4336;width:9;height:15" coordorigin="5825,4336" coordsize="9,15" path="m5834,4336l5825,4336,5826,4351,5835,4351,5834,4336e" filled="t" fillcolor="#231F20" stroked="f">
                <v:path arrowok="t"/>
                <v:fill/>
              </v:shape>
            </v:group>
            <v:group style="position:absolute;left:5826;top:4363;width:9;height:15" coordorigin="5826,4363" coordsize="9,15">
              <v:shape style="position:absolute;left:5826;top:4363;width:9;height:15" coordorigin="5826,4363" coordsize="9,15" path="m5835,4363l5826,4363,5826,4377,5835,4377,5835,4363e" filled="t" fillcolor="#231F20" stroked="f">
                <v:path arrowok="t"/>
                <v:fill/>
              </v:shape>
            </v:group>
            <v:group style="position:absolute;left:5827;top:4389;width:9;height:15" coordorigin="5827,4389" coordsize="9,15">
              <v:shape style="position:absolute;left:5827;top:4389;width:9;height:15" coordorigin="5827,4389" coordsize="9,15" path="m5835,4389l5827,4389,5827,4404,5836,4403,5835,4389e" filled="t" fillcolor="#231F20" stroked="f">
                <v:path arrowok="t"/>
                <v:fill/>
              </v:shape>
            </v:group>
            <v:group style="position:absolute;left:5827;top:4257;width:9;height:15" coordorigin="5827,4257" coordsize="9,15">
              <v:shape style="position:absolute;left:5827;top:4257;width:9;height:15" coordorigin="5827,4257" coordsize="9,15" path="m5827,4257l5827,4272,5835,4272,5836,4258,5827,4257e" filled="t" fillcolor="#231F20" stroked="f">
                <v:path arrowok="t"/>
                <v:fill/>
              </v:shape>
            </v:group>
            <v:group style="position:absolute;left:5826;top:4284;width:9;height:15" coordorigin="5826,4284" coordsize="9,15">
              <v:shape style="position:absolute;left:5826;top:4284;width:9;height:15" coordorigin="5826,4284" coordsize="9,15" path="m5826,4284l5826,4298,5835,4299,5835,4284,5826,4284e" filled="t" fillcolor="#231F20" stroked="f">
                <v:path arrowok="t"/>
                <v:fill/>
              </v:shape>
            </v:group>
            <v:group style="position:absolute;left:5825;top:4310;width:9;height:15" coordorigin="5825,4310" coordsize="9,15">
              <v:shape style="position:absolute;left:5825;top:4310;width:9;height:15" coordorigin="5825,4310" coordsize="9,15" path="m5826,4310l5825,4325,5834,4325,5835,4310,5826,4310e" filled="t" fillcolor="#231F20" stroked="f">
                <v:path arrowok="t"/>
                <v:fill/>
              </v:shape>
            </v:group>
            <v:group style="position:absolute;left:5829;top:4178;width:10;height:15" coordorigin="5829,4178" coordsize="10,15">
              <v:shape style="position:absolute;left:5829;top:4178;width:10;height:15" coordorigin="5829,4178" coordsize="10,15" path="m5830,4178l5829,4193,5838,4194,5839,4179,5830,4178e" filled="t" fillcolor="#231F20" stroked="f">
                <v:path arrowok="t"/>
                <v:fill/>
              </v:shape>
            </v:group>
            <v:group style="position:absolute;left:5828;top:4205;width:9;height:15" coordorigin="5828,4205" coordsize="9,15">
              <v:shape style="position:absolute;left:5828;top:4205;width:9;height:15" coordorigin="5828,4205" coordsize="9,15" path="m5828,4205l5828,4219,5837,4220,5837,4205,5828,4205e" filled="t" fillcolor="#231F20" stroked="f">
                <v:path arrowok="t"/>
                <v:fill/>
              </v:shape>
            </v:group>
            <v:group style="position:absolute;left:5827;top:4231;width:9;height:15" coordorigin="5827,4231" coordsize="9,15">
              <v:shape style="position:absolute;left:5827;top:4231;width:9;height:15" coordorigin="5827,4231" coordsize="9,15" path="m5828,4231l5827,4246,5836,4246,5837,4231,5828,4231e" filled="t" fillcolor="#231F20" stroked="f">
                <v:path arrowok="t"/>
                <v:fill/>
              </v:shape>
            </v:group>
            <v:group style="position:absolute;left:5835;top:4100;width:10;height:15" coordorigin="5835,4100" coordsize="10,15">
              <v:shape style="position:absolute;left:5835;top:4100;width:10;height:15" coordorigin="5835,4100" coordsize="10,15" path="m5836,4100l5835,4114,5844,4115,5845,4100,5836,4100e" filled="t" fillcolor="#231F20" stroked="f">
                <v:path arrowok="t"/>
                <v:fill/>
              </v:shape>
            </v:group>
            <v:group style="position:absolute;left:5833;top:4126;width:10;height:15" coordorigin="5833,4126" coordsize="10,15">
              <v:shape style="position:absolute;left:5833;top:4126;width:10;height:15" coordorigin="5833,4126" coordsize="10,15" path="m5834,4126l5833,4141,5842,4141,5843,4127,5834,4126e" filled="t" fillcolor="#231F20" stroked="f">
                <v:path arrowok="t"/>
                <v:fill/>
              </v:shape>
            </v:group>
            <v:group style="position:absolute;left:5831;top:4152;width:10;height:15" coordorigin="5831,4152" coordsize="10,15">
              <v:shape style="position:absolute;left:5831;top:4152;width:10;height:15" coordorigin="5831,4152" coordsize="10,15" path="m5832,4152l5831,4167,5840,4167,5841,4153,5832,4152e" filled="t" fillcolor="#231F20" stroked="f">
                <v:path arrowok="t"/>
                <v:fill/>
              </v:shape>
            </v:group>
            <v:group style="position:absolute;left:5843;top:4021;width:11;height:16" coordorigin="5843,4021" coordsize="11,16">
              <v:shape style="position:absolute;left:5843;top:4021;width:11;height:16" coordorigin="5843,4021" coordsize="11,16" path="m5845,4021l5843,4036,5852,4037,5854,4022,5845,4021e" filled="t" fillcolor="#231F20" stroked="f">
                <v:path arrowok="t"/>
                <v:fill/>
              </v:shape>
            </v:group>
            <v:group style="position:absolute;left:5840;top:4047;width:11;height:16" coordorigin="5840,4047" coordsize="11,16">
              <v:shape style="position:absolute;left:5840;top:4047;width:11;height:16" coordorigin="5840,4047" coordsize="11,16" path="m5842,4047l5840,4062,5849,4063,5851,4048,5842,4047e" filled="t" fillcolor="#231F20" stroked="f">
                <v:path arrowok="t"/>
                <v:fill/>
              </v:shape>
            </v:group>
            <v:group style="position:absolute;left:5837;top:4073;width:10;height:15" coordorigin="5837,4073" coordsize="10,15">
              <v:shape style="position:absolute;left:5837;top:4073;width:10;height:15" coordorigin="5837,4073" coordsize="10,15" path="m5838,4073l5837,4088,5846,4089,5847,4074,5838,4073e" filled="t" fillcolor="#231F20" stroked="f">
                <v:path arrowok="t"/>
                <v:fill/>
              </v:shape>
            </v:group>
            <v:group style="position:absolute;left:5853;top:3943;width:11;height:16" coordorigin="5853,3943" coordsize="11,16">
              <v:shape style="position:absolute;left:5853;top:3943;width:11;height:16" coordorigin="5853,3943" coordsize="11,16" path="m5856,3943l5853,3957,5862,3959,5864,3944,5856,3943e" filled="t" fillcolor="#231F20" stroked="f">
                <v:path arrowok="t"/>
                <v:fill/>
              </v:shape>
            </v:group>
            <v:group style="position:absolute;left:5850;top:3969;width:11;height:16" coordorigin="5850,3969" coordsize="11,16">
              <v:shape style="position:absolute;left:5850;top:3969;width:11;height:16" coordorigin="5850,3969" coordsize="11,16" path="m5852,3969l5850,3983,5859,3985,5860,3970,5852,3969e" filled="t" fillcolor="#231F20" stroked="f">
                <v:path arrowok="t"/>
                <v:fill/>
              </v:shape>
            </v:group>
            <v:group style="position:absolute;left:5847;top:3995;width:11;height:16" coordorigin="5847,3995" coordsize="11,16">
              <v:shape style="position:absolute;left:5847;top:3995;width:11;height:16" coordorigin="5847,3995" coordsize="11,16" path="m5848,3995l5847,4009,5855,4011,5857,3996,5848,3995e" filled="t" fillcolor="#231F20" stroked="f">
                <v:path arrowok="t"/>
                <v:fill/>
              </v:shape>
            </v:group>
            <v:group style="position:absolute;left:5867;top:3865;width:11;height:16" coordorigin="5867,3865" coordsize="11,16">
              <v:shape style="position:absolute;left:5867;top:3865;width:11;height:16" coordorigin="5867,3865" coordsize="11,16" path="m5869,3865l5867,3879,5876,3881,5878,3867,5869,3865e" filled="t" fillcolor="#231F20" stroked="f">
                <v:path arrowok="t"/>
                <v:fill/>
              </v:shape>
            </v:group>
            <v:group style="position:absolute;left:5862;top:3891;width:11;height:16" coordorigin="5862,3891" coordsize="11,16">
              <v:shape style="position:absolute;left:5862;top:3891;width:11;height:16" coordorigin="5862,3891" coordsize="11,16" path="m5865,3891l5862,3905,5871,3907,5873,3892,5865,3891e" filled="t" fillcolor="#231F20" stroked="f">
                <v:path arrowok="t"/>
                <v:fill/>
              </v:shape>
            </v:group>
            <v:group style="position:absolute;left:5858;top:3917;width:11;height:16" coordorigin="5858,3917" coordsize="11,16">
              <v:shape style="position:absolute;left:5858;top:3917;width:11;height:16" coordorigin="5858,3917" coordsize="11,16" path="m5860,3917l5858,3931,5866,3933,5869,3918,5860,3917e" filled="t" fillcolor="#231F20" stroked="f">
                <v:path arrowok="t"/>
                <v:fill/>
              </v:shape>
            </v:group>
            <v:group style="position:absolute;left:5882;top:3788;width:12;height:16" coordorigin="5882,3788" coordsize="12,16">
              <v:shape style="position:absolute;left:5882;top:3788;width:12;height:16" coordorigin="5882,3788" coordsize="12,16" path="m5886,3788l5882,3802,5891,3804,5894,3789,5886,3788e" filled="t" fillcolor="#231F20" stroked="f">
                <v:path arrowok="t"/>
                <v:fill/>
              </v:shape>
            </v:group>
            <v:group style="position:absolute;left:5876;top:3813;width:12;height:16" coordorigin="5876,3813" coordsize="12,16">
              <v:shape style="position:absolute;left:5876;top:3813;width:12;height:16" coordorigin="5876,3813" coordsize="12,16" path="m5880,3813l5876,3827,5885,3829,5888,3815,5880,3813e" filled="t" fillcolor="#231F20" stroked="f">
                <v:path arrowok="t"/>
                <v:fill/>
              </v:shape>
            </v:group>
            <v:group style="position:absolute;left:5872;top:3839;width:11;height:16" coordorigin="5872,3839" coordsize="11,16">
              <v:shape style="position:absolute;left:5872;top:3839;width:11;height:16" coordorigin="5872,3839" coordsize="11,16" path="m5874,3839l5872,3853,5880,3855,5883,3841,5874,3839e" filled="t" fillcolor="#231F20" stroked="f">
                <v:path arrowok="t"/>
                <v:fill/>
              </v:shape>
            </v:group>
            <v:group style="position:absolute;left:5900;top:3711;width:12;height:16" coordorigin="5900,3711" coordsize="12,16">
              <v:shape style="position:absolute;left:5900;top:3711;width:12;height:16" coordorigin="5900,3711" coordsize="12,16" path="m5903,3711l5900,3725,5909,3727,5912,3713,5903,3711e" filled="t" fillcolor="#231F20" stroked="f">
                <v:path arrowok="t"/>
                <v:fill/>
              </v:shape>
            </v:group>
            <v:group style="position:absolute;left:5894;top:3736;width:12;height:16" coordorigin="5894,3736" coordsize="12,16">
              <v:shape style="position:absolute;left:5894;top:3736;width:12;height:16" coordorigin="5894,3736" coordsize="12,16" path="m5897,3736l5894,3750,5903,3753,5906,3738,5897,3736e" filled="t" fillcolor="#231F20" stroked="f">
                <v:path arrowok="t"/>
                <v:fill/>
              </v:shape>
            </v:group>
            <v:group style="position:absolute;left:5888;top:3762;width:12;height:16" coordorigin="5888,3762" coordsize="12,16">
              <v:shape style="position:absolute;left:5888;top:3762;width:12;height:16" coordorigin="5888,3762" coordsize="12,16" path="m5892,3762l5888,3776,5897,3778,5900,3764,5892,3762e" filled="t" fillcolor="#231F20" stroked="f">
                <v:path arrowok="t"/>
                <v:fill/>
              </v:shape>
            </v:group>
            <v:group style="position:absolute;left:5921;top:3634;width:12;height:17" coordorigin="5921,3634" coordsize="12,17">
              <v:shape style="position:absolute;left:5921;top:3634;width:12;height:17" coordorigin="5921,3634" coordsize="12,17" path="m5925,3634l5921,3649,5929,3651,5933,3637,5925,3634e" filled="t" fillcolor="#231F20" stroked="f">
                <v:path arrowok="t"/>
                <v:fill/>
              </v:shape>
            </v:group>
            <v:group style="position:absolute;left:5914;top:3660;width:12;height:16" coordorigin="5914,3660" coordsize="12,16">
              <v:shape style="position:absolute;left:5914;top:3660;width:12;height:16" coordorigin="5914,3660" coordsize="12,16" path="m5918,3660l5914,3674,5922,3676,5926,3662,5918,3660e" filled="t" fillcolor="#231F20" stroked="f">
                <v:path arrowok="t"/>
                <v:fill/>
              </v:shape>
            </v:group>
            <v:group style="position:absolute;left:5907;top:3685;width:12;height:16" coordorigin="5907,3685" coordsize="12,16">
              <v:shape style="position:absolute;left:5907;top:3685;width:12;height:16" coordorigin="5907,3685" coordsize="12,16" path="m5911,3685l5907,3699,5915,3701,5919,3687,5911,3685e" filled="t" fillcolor="#231F20" stroked="f">
                <v:path arrowok="t"/>
                <v:fill/>
              </v:shape>
            </v:group>
            <v:group style="position:absolute;left:5943;top:3559;width:13;height:17" coordorigin="5943,3559" coordsize="13,17">
              <v:shape style="position:absolute;left:5943;top:3559;width:13;height:17" coordorigin="5943,3559" coordsize="13,17" path="m5948,3559l5943,3573,5952,3576,5956,3562,5948,3559e" filled="t" fillcolor="#231F20" stroked="f">
                <v:path arrowok="t"/>
                <v:fill/>
              </v:shape>
            </v:group>
            <v:group style="position:absolute;left:5935;top:3584;width:13;height:17" coordorigin="5935,3584" coordsize="13,17">
              <v:shape style="position:absolute;left:5935;top:3584;width:13;height:17" coordorigin="5935,3584" coordsize="13,17" path="m5940,3584l5935,3598,5944,3600,5948,3587,5940,3584e" filled="t" fillcolor="#231F20" stroked="f">
                <v:path arrowok="t"/>
                <v:fill/>
              </v:shape>
            </v:group>
            <v:group style="position:absolute;left:5928;top:3609;width:12;height:17" coordorigin="5928,3609" coordsize="12,17">
              <v:shape style="position:absolute;left:5928;top:3609;width:12;height:17" coordorigin="5928,3609" coordsize="12,17" path="m5932,3609l5928,3623,5937,3626,5941,3612,5932,3609e" filled="t" fillcolor="#231F20" stroked="f">
                <v:path arrowok="t"/>
                <v:fill/>
              </v:shape>
            </v:group>
            <v:group style="position:absolute;left:5969;top:3484;width:13;height:17" coordorigin="5969,3484" coordsize="13,17">
              <v:shape style="position:absolute;left:5969;top:3484;width:13;height:17" coordorigin="5969,3484" coordsize="13,17" path="m5974,3484l5969,3498,5977,3501,5982,3487,5974,3484e" filled="t" fillcolor="#231F20" stroked="f">
                <v:path arrowok="t"/>
                <v:fill/>
              </v:shape>
            </v:group>
            <v:group style="position:absolute;left:5960;top:3509;width:13;height:17" coordorigin="5960,3509" coordsize="13,17">
              <v:shape style="position:absolute;left:5960;top:3509;width:13;height:17" coordorigin="5960,3509" coordsize="13,17" path="m5965,3509l5960,3523,5969,3526,5973,3512,5965,3509e" filled="t" fillcolor="#231F20" stroked="f">
                <v:path arrowok="t"/>
                <v:fill/>
              </v:shape>
            </v:group>
            <v:group style="position:absolute;left:5952;top:3534;width:13;height:17" coordorigin="5952,3534" coordsize="13,17">
              <v:shape style="position:absolute;left:5952;top:3534;width:13;height:17" coordorigin="5952,3534" coordsize="13,17" path="m5957,3534l5952,3548,5960,3551,5965,3537,5957,3534e" filled="t" fillcolor="#231F20" stroked="f">
                <v:path arrowok="t"/>
                <v:fill/>
              </v:shape>
            </v:group>
            <v:group style="position:absolute;left:5997;top:3410;width:14;height:17" coordorigin="5997,3410" coordsize="14,17">
              <v:shape style="position:absolute;left:5997;top:3410;width:14;height:17" coordorigin="5997,3410" coordsize="14,17" path="m6002,3410l5997,3424,6005,3427,6010,3414,6002,3410e" filled="t" fillcolor="#231F20" stroked="f">
                <v:path arrowok="t"/>
                <v:fill/>
              </v:shape>
            </v:group>
            <v:group style="position:absolute;left:5987;top:3435;width:14;height:17" coordorigin="5987,3435" coordsize="14,17">
              <v:shape style="position:absolute;left:5987;top:3435;width:14;height:17" coordorigin="5987,3435" coordsize="14,17" path="m5992,3435l5987,3449,5995,3452,6001,3438,5992,3435e" filled="t" fillcolor="#231F20" stroked="f">
                <v:path arrowok="t"/>
                <v:fill/>
              </v:shape>
            </v:group>
            <v:group style="position:absolute;left:5977;top:3459;width:14;height:17" coordorigin="5977,3459" coordsize="14,17">
              <v:shape style="position:absolute;left:5977;top:3459;width:14;height:17" coordorigin="5977,3459" coordsize="14,17" path="m5983,3459l5977,3473,5986,3476,5991,3462,5983,3459e" filled="t" fillcolor="#231F20" stroked="f">
                <v:path arrowok="t"/>
                <v:fill/>
              </v:shape>
            </v:group>
            <v:group style="position:absolute;left:6026;top:3337;width:14;height:17" coordorigin="6026,3337" coordsize="14,17">
              <v:shape style="position:absolute;left:6026;top:3337;width:14;height:17" coordorigin="6026,3337" coordsize="14,17" path="m6032,3337l6026,3351,6034,3354,6041,3341,6032,3337e" filled="t" fillcolor="#231F20" stroked="f">
                <v:path arrowok="t"/>
                <v:fill/>
              </v:shape>
            </v:group>
            <v:group style="position:absolute;left:6016;top:3361;width:14;height:17" coordorigin="6016,3361" coordsize="14,17">
              <v:shape style="position:absolute;left:6016;top:3361;width:14;height:17" coordorigin="6016,3361" coordsize="14,17" path="m6022,3361l6016,3375,6024,3378,6030,3365,6022,3361e" filled="t" fillcolor="#231F20" stroked="f">
                <v:path arrowok="t"/>
                <v:fill/>
              </v:shape>
            </v:group>
            <v:group style="position:absolute;left:6007;top:3386;width:14;height:17" coordorigin="6007,3386" coordsize="14,17">
              <v:shape style="position:absolute;left:6007;top:3386;width:14;height:17" coordorigin="6007,3386" coordsize="14,17" path="m6012,3386l6007,3399,6015,3403,6020,3389,6012,3386e" filled="t" fillcolor="#231F20" stroked="f">
                <v:path arrowok="t"/>
                <v:fill/>
              </v:shape>
            </v:group>
            <v:group style="position:absolute;left:6059;top:3265;width:14;height:17" coordorigin="6059,3265" coordsize="14,17">
              <v:shape style="position:absolute;left:6059;top:3265;width:14;height:17" coordorigin="6059,3265" coordsize="14,17" path="m6065,3265l6059,3279,6067,3282,6073,3269,6065,3265e" filled="t" fillcolor="#231F20" stroked="f">
                <v:path arrowok="t"/>
                <v:fill/>
              </v:shape>
            </v:group>
            <v:group style="position:absolute;left:6048;top:3289;width:14;height:17" coordorigin="6048,3289" coordsize="14,17">
              <v:shape style="position:absolute;left:6048;top:3289;width:14;height:17" coordorigin="6048,3289" coordsize="14,17" path="m6054,3289l6048,3303,6056,3306,6062,3293,6054,3289e" filled="t" fillcolor="#231F20" stroked="f">
                <v:path arrowok="t"/>
                <v:fill/>
              </v:shape>
            </v:group>
            <v:group style="position:absolute;left:6037;top:3313;width:14;height:17" coordorigin="6037,3313" coordsize="14,17">
              <v:shape style="position:absolute;left:6037;top:3313;width:14;height:17" coordorigin="6037,3313" coordsize="14,17" path="m6043,3313l6037,3327,6045,3330,6051,3317,6043,3313e" filled="t" fillcolor="#231F20" stroked="f">
                <v:path arrowok="t"/>
                <v:fill/>
              </v:shape>
            </v:group>
            <v:group style="position:absolute;left:6094;top:3195;width:15;height:17" coordorigin="6094,3195" coordsize="15,17">
              <v:shape style="position:absolute;left:6094;top:3195;width:15;height:17" coordorigin="6094,3195" coordsize="15,17" path="m6101,3195l6094,3208,6102,3212,6108,3199,6101,3195e" filled="t" fillcolor="#231F20" stroked="f">
                <v:path arrowok="t"/>
                <v:fill/>
              </v:shape>
            </v:group>
            <v:group style="position:absolute;left:6082;top:3218;width:15;height:17" coordorigin="6082,3218" coordsize="15,17">
              <v:shape style="position:absolute;left:6082;top:3218;width:15;height:17" coordorigin="6082,3218" coordsize="15,17" path="m6089,3218l6082,3231,6090,3235,6096,3222,6089,3218e" filled="t" fillcolor="#231F20" stroked="f">
                <v:path arrowok="t"/>
                <v:fill/>
              </v:shape>
            </v:group>
            <v:group style="position:absolute;left:6070;top:3241;width:14;height:17" coordorigin="6070,3241" coordsize="14,17">
              <v:shape style="position:absolute;left:6070;top:3241;width:14;height:17" coordorigin="6070,3241" coordsize="14,17" path="m6077,3241l6070,3255,6078,3258,6084,3245,6077,3241e" filled="t" fillcolor="#231F20" stroked="f">
                <v:path arrowok="t"/>
                <v:fill/>
              </v:shape>
            </v:group>
            <v:group style="position:absolute;left:6130;top:3125;width:15;height:17" coordorigin="6130,3125" coordsize="15,17">
              <v:shape style="position:absolute;left:6130;top:3125;width:15;height:17" coordorigin="6130,3125" coordsize="15,17" path="m6138,3125l6130,3138,6138,3142,6145,3129,6138,3125e" filled="t" fillcolor="#231F20" stroked="f">
                <v:path arrowok="t"/>
                <v:fill/>
              </v:shape>
            </v:group>
            <v:group style="position:absolute;left:6118;top:3148;width:14;height:17" coordorigin="6118,3148" coordsize="14,17">
              <v:shape style="position:absolute;left:6118;top:3148;width:14;height:17" coordorigin="6118,3148" coordsize="14,17" path="m6125,3148l6118,3161,6126,3165,6132,3152,6125,3148e" filled="t" fillcolor="#231F20" stroked="f">
                <v:path arrowok="t"/>
                <v:fill/>
              </v:shape>
            </v:group>
            <v:group style="position:absolute;left:6106;top:3171;width:14;height:17" coordorigin="6106,3171" coordsize="14,17">
              <v:shape style="position:absolute;left:6106;top:3171;width:14;height:17" coordorigin="6106,3171" coordsize="14,17" path="m6113,3171l6106,3184,6114,3188,6120,3175,6113,3171e" filled="t" fillcolor="#231F20" stroked="f">
                <v:path arrowok="t"/>
                <v:fill/>
              </v:shape>
            </v:group>
            <v:group style="position:absolute;left:6170;top:3056;width:15;height:17" coordorigin="6170,3056" coordsize="15,17">
              <v:shape style="position:absolute;left:6170;top:3056;width:15;height:17" coordorigin="6170,3056" coordsize="15,17" path="m6177,3056l6170,3069,6177,3074,6185,3061,6177,3056e" filled="t" fillcolor="#231F20" stroked="f">
                <v:path arrowok="t"/>
                <v:fill/>
              </v:shape>
            </v:group>
            <v:group style="position:absolute;left:6157;top:3079;width:15;height:17" coordorigin="6157,3079" coordsize="15,17">
              <v:shape style="position:absolute;left:6157;top:3079;width:15;height:17" coordorigin="6157,3079" coordsize="15,17" path="m6164,3079l6157,3092,6164,3096,6172,3084,6164,3079e" filled="t" fillcolor="#231F20" stroked="f">
                <v:path arrowok="t"/>
                <v:fill/>
              </v:shape>
            </v:group>
            <v:group style="position:absolute;left:6144;top:3102;width:15;height:17" coordorigin="6144,3102" coordsize="15,17">
              <v:shape style="position:absolute;left:6144;top:3102;width:15;height:17" coordorigin="6144,3102" coordsize="15,17" path="m6151,3102l6144,3115,6151,3119,6159,3106,6151,3102e" filled="t" fillcolor="#231F20" stroked="f">
                <v:path arrowok="t"/>
                <v:fill/>
              </v:shape>
            </v:group>
            <v:group style="position:absolute;left:6211;top:2990;width:15;height:17" coordorigin="6211,2990" coordsize="15,17">
              <v:shape style="position:absolute;left:6211;top:2990;width:15;height:17" coordorigin="6211,2990" coordsize="15,17" path="m6219,2990l6211,3002,6219,3007,6226,2994,6219,2990e" filled="t" fillcolor="#231F20" stroked="f">
                <v:path arrowok="t"/>
                <v:fill/>
              </v:shape>
            </v:group>
            <v:group style="position:absolute;left:6197;top:3012;width:15;height:17" coordorigin="6197,3012" coordsize="15,17">
              <v:shape style="position:absolute;left:6197;top:3012;width:15;height:17" coordorigin="6197,3012" coordsize="15,17" path="m6205,3012l6197,3024,6204,3029,6212,3016,6205,3012e" filled="t" fillcolor="#231F20" stroked="f">
                <v:path arrowok="t"/>
                <v:fill/>
              </v:shape>
            </v:group>
            <v:group style="position:absolute;left:6183;top:3034;width:15;height:17" coordorigin="6183,3034" coordsize="15,17">
              <v:shape style="position:absolute;left:6183;top:3034;width:15;height:17" coordorigin="6183,3034" coordsize="15,17" path="m6191,3034l6183,3046,6191,3051,6198,3038,6191,3034e" filled="t" fillcolor="#231F20" stroked="f">
                <v:path arrowok="t"/>
                <v:fill/>
              </v:shape>
            </v:group>
            <v:group style="position:absolute;left:6254;top:2924;width:16;height:17" coordorigin="6254,2924" coordsize="16,17">
              <v:shape style="position:absolute;left:6254;top:2924;width:16;height:17" coordorigin="6254,2924" coordsize="16,17" path="m6263,2924l6254,2935,6261,2940,6270,2928,6263,2924e" filled="t" fillcolor="#231F20" stroked="f">
                <v:path arrowok="t"/>
                <v:fill/>
              </v:shape>
            </v:group>
            <v:group style="position:absolute;left:6240;top:2945;width:15;height:17" coordorigin="6240,2945" coordsize="15,17">
              <v:shape style="position:absolute;left:6240;top:2945;width:15;height:17" coordorigin="6240,2945" coordsize="15,17" path="m6248,2945l6240,2957,6247,2962,6255,2950,6248,2945e" filled="t" fillcolor="#231F20" stroked="f">
                <v:path arrowok="t"/>
                <v:fill/>
              </v:shape>
            </v:group>
            <v:group style="position:absolute;left:6225;top:2967;width:15;height:17" coordorigin="6225,2967" coordsize="15,17">
              <v:shape style="position:absolute;left:6225;top:2967;width:15;height:17" coordorigin="6225,2967" coordsize="15,17" path="m6233,2967l6225,2980,6233,2984,6241,2972,6233,2967e" filled="t" fillcolor="#231F20" stroked="f">
                <v:path arrowok="t"/>
                <v:fill/>
              </v:shape>
            </v:group>
            <v:group style="position:absolute;left:6300;top:2859;width:16;height:17" coordorigin="6300,2859" coordsize="16,17">
              <v:shape style="position:absolute;left:6300;top:2859;width:16;height:17" coordorigin="6300,2859" coordsize="16,17" path="m6309,2859l6300,2871,6307,2876,6316,2864,6309,2859e" filled="t" fillcolor="#231F20" stroked="f">
                <v:path arrowok="t"/>
                <v:fill/>
              </v:shape>
            </v:group>
            <v:group style="position:absolute;left:6285;top:2881;width:16;height:17" coordorigin="6285,2881" coordsize="16,17">
              <v:shape style="position:absolute;left:6285;top:2881;width:16;height:17" coordorigin="6285,2881" coordsize="16,17" path="m6293,2881l6285,2893,6292,2898,6300,2886,6293,2881e" filled="t" fillcolor="#231F20" stroked="f">
                <v:path arrowok="t"/>
                <v:fill/>
              </v:shape>
            </v:group>
            <v:group style="position:absolute;left:6269;top:2902;width:16;height:17" coordorigin="6269,2902" coordsize="16,17">
              <v:shape style="position:absolute;left:6269;top:2902;width:16;height:17" coordorigin="6269,2902" coordsize="16,17" path="m6278,2902l6269,2914,6277,2919,6285,2907,6278,2902e" filled="t" fillcolor="#231F20" stroked="f">
                <v:path arrowok="t"/>
                <v:fill/>
              </v:shape>
            </v:group>
            <v:group style="position:absolute;left:6348;top:2796;width:16;height:17" coordorigin="6348,2796" coordsize="16,17">
              <v:shape style="position:absolute;left:6348;top:2796;width:16;height:17" coordorigin="6348,2796" coordsize="16,17" path="m6357,2796l6348,2808,6354,2813,6364,2802,6357,2796e" filled="t" fillcolor="#231F20" stroked="f">
                <v:path arrowok="t"/>
                <v:fill/>
              </v:shape>
            </v:group>
            <v:group style="position:absolute;left:6331;top:2817;width:16;height:17" coordorigin="6331,2817" coordsize="16,17">
              <v:shape style="position:absolute;left:6331;top:2817;width:16;height:17" coordorigin="6331,2817" coordsize="16,17" path="m6340,2817l6331,2829,6338,2834,6347,2822,6340,2817e" filled="t" fillcolor="#231F20" stroked="f">
                <v:path arrowok="t"/>
                <v:fill/>
              </v:shape>
            </v:group>
            <v:group style="position:absolute;left:6315;top:2838;width:16;height:17" coordorigin="6315,2838" coordsize="16,17">
              <v:shape style="position:absolute;left:6315;top:2838;width:16;height:17" coordorigin="6315,2838" coordsize="16,17" path="m6324,2838l6315,2850,6322,2855,6331,2843,6324,2838e" filled="t" fillcolor="#231F20" stroked="f">
                <v:path arrowok="t"/>
                <v:fill/>
              </v:shape>
            </v:group>
            <v:group style="position:absolute;left:6397;top:2735;width:16;height:17" coordorigin="6397,2735" coordsize="16,17">
              <v:shape style="position:absolute;left:6397;top:2735;width:16;height:17" coordorigin="6397,2735" coordsize="16,17" path="m6406,2735l6397,2746,6403,2752,6413,2741,6406,2735e" filled="t" fillcolor="#231F20" stroked="f">
                <v:path arrowok="t"/>
                <v:fill/>
              </v:shape>
            </v:group>
            <v:group style="position:absolute;left:6380;top:2755;width:16;height:17" coordorigin="6380,2755" coordsize="16,17">
              <v:shape style="position:absolute;left:6380;top:2755;width:16;height:17" coordorigin="6380,2755" coordsize="16,17" path="m6389,2755l6380,2767,6387,2772,6396,2761,6389,2755e" filled="t" fillcolor="#231F20" stroked="f">
                <v:path arrowok="t"/>
                <v:fill/>
              </v:shape>
            </v:group>
            <v:group style="position:absolute;left:6364;top:2776;width:16;height:17" coordorigin="6364,2776" coordsize="16,17">
              <v:shape style="position:absolute;left:6364;top:2776;width:16;height:17" coordorigin="6364,2776" coordsize="16,17" path="m6373,2776l6364,2787,6371,2793,6380,2781,6373,2776e" filled="t" fillcolor="#231F20" stroked="f">
                <v:path arrowok="t"/>
                <v:fill/>
              </v:shape>
            </v:group>
            <v:group style="position:absolute;left:6448;top:2675;width:16;height:17" coordorigin="6448,2675" coordsize="16,17">
              <v:shape style="position:absolute;left:6448;top:2675;width:16;height:17" coordorigin="6448,2675" coordsize="16,17" path="m6458,2675l6448,2686,6455,2692,6465,2681,6458,2675e" filled="t" fillcolor="#231F20" stroked="f">
                <v:path arrowok="t"/>
                <v:fill/>
              </v:shape>
            </v:group>
            <v:group style="position:absolute;left:6431;top:2695;width:16;height:17" coordorigin="6431,2695" coordsize="16,17">
              <v:shape style="position:absolute;left:6431;top:2695;width:16;height:17" coordorigin="6431,2695" coordsize="16,17" path="m6441,2695l6431,2706,6438,2712,6447,2701,6441,2695e" filled="t" fillcolor="#231F20" stroked="f">
                <v:path arrowok="t"/>
                <v:fill/>
              </v:shape>
            </v:group>
            <v:group style="position:absolute;left:6414;top:2715;width:16;height:17" coordorigin="6414,2715" coordsize="16,17">
              <v:shape style="position:absolute;left:6414;top:2715;width:16;height:17" coordorigin="6414,2715" coordsize="16,17" path="m6424,2715l6414,2726,6421,2732,6430,2721,6424,2715e" filled="t" fillcolor="#231F20" stroked="f">
                <v:path arrowok="t"/>
                <v:fill/>
              </v:shape>
            </v:group>
            <v:group style="position:absolute;left:6502;top:2617;width:16;height:17" coordorigin="6502,2617" coordsize="16,17">
              <v:shape style="position:absolute;left:6502;top:2617;width:16;height:17" coordorigin="6502,2617" coordsize="16,17" path="m6512,2617l6502,2628,6508,2634,6518,2623,6512,2617e" filled="t" fillcolor="#231F20" stroked="f">
                <v:path arrowok="t"/>
                <v:fill/>
              </v:shape>
            </v:group>
            <v:group style="position:absolute;left:6484;top:2636;width:17;height:17" coordorigin="6484,2636" coordsize="17,17">
              <v:shape style="position:absolute;left:6484;top:2636;width:17;height:17" coordorigin="6484,2636" coordsize="17,17" path="m6494,2636l6484,2647,6490,2653,6500,2642,6494,2636e" filled="t" fillcolor="#231F20" stroked="f">
                <v:path arrowok="t"/>
                <v:fill/>
              </v:shape>
            </v:group>
            <v:group style="position:absolute;left:6466;top:2655;width:16;height:17" coordorigin="6466,2655" coordsize="16,17">
              <v:shape style="position:absolute;left:6466;top:2655;width:16;height:17" coordorigin="6466,2655" coordsize="16,17" path="m6476,2655l6466,2666,6472,2672,6482,2661,6476,2655e" filled="t" fillcolor="#231F20" stroked="f">
                <v:path arrowok="t"/>
                <v:fill/>
              </v:shape>
            </v:group>
            <v:group style="position:absolute;left:6556;top:2561;width:17;height:16" coordorigin="6556,2561" coordsize="17,16">
              <v:shape style="position:absolute;left:6556;top:2561;width:17;height:16" coordorigin="6556,2561" coordsize="17,16" path="m6567,2561l6556,2571,6563,2577,6573,2567,6567,2561e" filled="t" fillcolor="#231F20" stroked="f">
                <v:path arrowok="t"/>
                <v:fill/>
              </v:shape>
            </v:group>
            <v:group style="position:absolute;left:6538;top:2579;width:16;height:17" coordorigin="6538,2579" coordsize="16,17">
              <v:shape style="position:absolute;left:6538;top:2579;width:16;height:17" coordorigin="6538,2579" coordsize="16,17" path="m6548,2579l6538,2590,6544,2596,6554,2585,6548,2579e" filled="t" fillcolor="#231F20" stroked="f">
                <v:path arrowok="t"/>
                <v:fill/>
              </v:shape>
            </v:group>
            <v:group style="position:absolute;left:6520;top:2598;width:16;height:17" coordorigin="6520,2598" coordsize="16,17">
              <v:shape style="position:absolute;left:6520;top:2598;width:16;height:17" coordorigin="6520,2598" coordsize="16,17" path="m6530,2598l6520,2609,6526,2615,6536,2604,6530,2598e" filled="t" fillcolor="#231F20" stroked="f">
                <v:path arrowok="t"/>
                <v:fill/>
              </v:shape>
            </v:group>
            <v:group style="position:absolute;left:6614;top:2506;width:17;height:17" coordorigin="6614,2506" coordsize="17,17">
              <v:shape style="position:absolute;left:6614;top:2506;width:17;height:17" coordorigin="6614,2506" coordsize="17,17" path="m6624,2506l6614,2516,6620,2523,6630,2513,6624,2506e" filled="t" fillcolor="#231F20" stroked="f">
                <v:path arrowok="t"/>
                <v:fill/>
              </v:shape>
            </v:group>
            <v:group style="position:absolute;left:6595;top:2524;width:17;height:16" coordorigin="6595,2524" coordsize="17,16">
              <v:shape style="position:absolute;left:6595;top:2524;width:17;height:16" coordorigin="6595,2524" coordsize="17,16" path="m6605,2524l6595,2534,6601,2541,6611,2531,6605,2524e" filled="t" fillcolor="#231F20" stroked="f">
                <v:path arrowok="t"/>
                <v:fill/>
              </v:shape>
            </v:group>
            <v:group style="position:absolute;left:6576;top:2542;width:17;height:16" coordorigin="6576,2542" coordsize="17,16">
              <v:shape style="position:absolute;left:6576;top:2542;width:17;height:16" coordorigin="6576,2542" coordsize="17,16" path="m6586,2542l6576,2553,6582,2559,6592,2549,6586,2542e" filled="t" fillcolor="#231F20" stroked="f">
                <v:path arrowok="t"/>
                <v:fill/>
              </v:shape>
            </v:group>
            <v:group style="position:absolute;left:6672;top:2454;width:17;height:16" coordorigin="6672,2454" coordsize="17,16">
              <v:shape style="position:absolute;left:6672;top:2454;width:17;height:16" coordorigin="6672,2454" coordsize="17,16" path="m6683,2454l6672,2463,6678,2470,6689,2460,6683,2454e" filled="t" fillcolor="#231F20" stroked="f">
                <v:path arrowok="t"/>
                <v:fill/>
              </v:shape>
            </v:group>
            <v:group style="position:absolute;left:6652;top:2471;width:17;height:16" coordorigin="6652,2471" coordsize="17,16">
              <v:shape style="position:absolute;left:6652;top:2471;width:17;height:16" coordorigin="6652,2471" coordsize="17,16" path="m6663,2471l6652,2480,6658,2487,6669,2477,6663,2471e" filled="t" fillcolor="#231F20" stroked="f">
                <v:path arrowok="t"/>
                <v:fill/>
              </v:shape>
            </v:group>
            <v:group style="position:absolute;left:6633;top:2488;width:17;height:17" coordorigin="6633,2488" coordsize="17,17">
              <v:shape style="position:absolute;left:6633;top:2488;width:17;height:17" coordorigin="6633,2488" coordsize="17,17" path="m6644,2488l6633,2498,6639,2505,6649,2494,6644,2488e" filled="t" fillcolor="#231F20" stroked="f">
                <v:path arrowok="t"/>
                <v:fill/>
              </v:shape>
            </v:group>
            <v:group style="position:absolute;left:6732;top:2402;width:17;height:16" coordorigin="6732,2402" coordsize="17,16">
              <v:shape style="position:absolute;left:6732;top:2402;width:17;height:16" coordorigin="6732,2402" coordsize="17,16" path="m6743,2402l6732,2412,6738,2418,6749,2409,6743,2402e" filled="t" fillcolor="#231F20" stroked="f">
                <v:path arrowok="t"/>
                <v:fill/>
              </v:shape>
            </v:group>
            <v:group style="position:absolute;left:6712;top:2419;width:17;height:16" coordorigin="6712,2419" coordsize="17,16">
              <v:shape style="position:absolute;left:6712;top:2419;width:17;height:16" coordorigin="6712,2419" coordsize="17,16" path="m6723,2419l6712,2429,6718,2435,6729,2426,6723,2419e" filled="t" fillcolor="#231F20" stroked="f">
                <v:path arrowok="t"/>
                <v:fill/>
              </v:shape>
            </v:group>
            <v:group style="position:absolute;left:6692;top:2436;width:17;height:16" coordorigin="6692,2436" coordsize="17,16">
              <v:shape style="position:absolute;left:6692;top:2436;width:17;height:16" coordorigin="6692,2436" coordsize="17,16" path="m6703,2436l6692,2446,6698,2453,6709,2443,6703,2436e" filled="t" fillcolor="#231F20" stroked="f">
                <v:path arrowok="t"/>
                <v:fill/>
              </v:shape>
            </v:group>
            <v:group style="position:absolute;left:6794;top:2354;width:17;height:16" coordorigin="6794,2354" coordsize="17,16">
              <v:shape style="position:absolute;left:6794;top:2354;width:17;height:16" coordorigin="6794,2354" coordsize="17,16" path="m6806,2354l6794,2363,6800,2370,6811,2361,6806,2354e" filled="t" fillcolor="#231F20" stroked="f">
                <v:path arrowok="t"/>
                <v:fill/>
              </v:shape>
            </v:group>
            <v:group style="position:absolute;left:6773;top:2370;width:17;height:16" coordorigin="6773,2370" coordsize="17,16">
              <v:shape style="position:absolute;left:6773;top:2370;width:17;height:16" coordorigin="6773,2370" coordsize="17,16" path="m6785,2370l6773,2379,6779,2386,6790,2377,6785,2370e" filled="t" fillcolor="#231F20" stroked="f">
                <v:path arrowok="t"/>
                <v:fill/>
              </v:shape>
            </v:group>
            <v:group style="position:absolute;left:6753;top:2386;width:17;height:16" coordorigin="6753,2386" coordsize="17,16">
              <v:shape style="position:absolute;left:6753;top:2386;width:17;height:16" coordorigin="6753,2386" coordsize="17,16" path="m6764,2386l6753,2395,6758,2402,6770,2393,6764,2386e" filled="t" fillcolor="#231F20" stroked="f">
                <v:path arrowok="t"/>
                <v:fill/>
              </v:shape>
            </v:group>
            <v:group style="position:absolute;left:6857;top:2307;width:17;height:16" coordorigin="6857,2307" coordsize="17,16">
              <v:shape style="position:absolute;left:6857;top:2307;width:17;height:16" coordorigin="6857,2307" coordsize="17,16" path="m6869,2307l6857,2315,6863,2322,6875,2314,6869,2307e" filled="t" fillcolor="#231F20" stroked="f">
                <v:path arrowok="t"/>
                <v:fill/>
              </v:shape>
            </v:group>
            <v:group style="position:absolute;left:6836;top:2322;width:17;height:16" coordorigin="6836,2322" coordsize="17,16">
              <v:shape style="position:absolute;left:6836;top:2322;width:17;height:16" coordorigin="6836,2322" coordsize="17,16" path="m6848,2322l6836,2331,6841,2338,6853,2329,6848,2322e" filled="t" fillcolor="#231F20" stroked="f">
                <v:path arrowok="t"/>
                <v:fill/>
              </v:shape>
            </v:group>
            <v:group style="position:absolute;left:6815;top:2337;width:17;height:16" coordorigin="6815,2337" coordsize="17,16">
              <v:shape style="position:absolute;left:6815;top:2337;width:17;height:16" coordorigin="6815,2337" coordsize="17,16" path="m6827,2337l6815,2346,6820,2353,6832,2344,6827,2337e" filled="t" fillcolor="#231F20" stroked="f">
                <v:path arrowok="t"/>
                <v:fill/>
              </v:shape>
            </v:group>
            <v:group style="position:absolute;left:6922;top:2262;width:17;height:15" coordorigin="6922,2262" coordsize="17,15">
              <v:shape style="position:absolute;left:6922;top:2262;width:17;height:15" coordorigin="6922,2262" coordsize="17,15" path="m6934,2262l6922,2270,6927,2277,6939,2269,6934,2262e" filled="t" fillcolor="#231F20" stroked="f">
                <v:path arrowok="t"/>
                <v:fill/>
              </v:shape>
            </v:group>
            <v:group style="position:absolute;left:6900;top:2276;width:17;height:16" coordorigin="6900,2276" coordsize="17,16">
              <v:shape style="position:absolute;left:6900;top:2276;width:17;height:16" coordorigin="6900,2276" coordsize="17,16" path="m6912,2276l6900,2285,6905,2292,6917,2284,6912,2276e" filled="t" fillcolor="#231F20" stroked="f">
                <v:path arrowok="t"/>
                <v:fill/>
              </v:shape>
            </v:group>
            <v:group style="position:absolute;left:6879;top:2292;width:17;height:16" coordorigin="6879,2292" coordsize="17,16">
              <v:shape style="position:absolute;left:6879;top:2292;width:17;height:16" coordorigin="6879,2292" coordsize="17,16" path="m6891,2292l6879,2300,6884,2307,6896,2299,6891,2292e" filled="t" fillcolor="#231F20" stroked="f">
                <v:path arrowok="t"/>
                <v:fill/>
              </v:shape>
            </v:group>
            <v:group style="position:absolute;left:6988;top:2219;width:17;height:15" coordorigin="6988,2219" coordsize="17,15">
              <v:shape style="position:absolute;left:6988;top:2219;width:17;height:15" coordorigin="6988,2219" coordsize="17,15" path="m7001,2219l6988,2227,6993,2234,7005,2226,7001,2219e" filled="t" fillcolor="#231F20" stroked="f">
                <v:path arrowok="t"/>
                <v:fill/>
              </v:shape>
            </v:group>
            <v:group style="position:absolute;left:6966;top:2233;width:17;height:15" coordorigin="6966,2233" coordsize="17,15">
              <v:shape style="position:absolute;left:6966;top:2233;width:17;height:15" coordorigin="6966,2233" coordsize="17,15" path="m6979,2233l6966,2241,6971,2248,6983,2241,6979,2233e" filled="t" fillcolor="#231F20" stroked="f">
                <v:path arrowok="t"/>
                <v:fill/>
              </v:shape>
            </v:group>
            <v:group style="position:absolute;left:6944;top:2247;width:17;height:15" coordorigin="6944,2247" coordsize="17,15">
              <v:shape style="position:absolute;left:6944;top:2247;width:17;height:15" coordorigin="6944,2247" coordsize="17,15" path="m6957,2247l6944,2255,6949,2263,6961,2255,6957,2247e" filled="t" fillcolor="#231F20" stroked="f">
                <v:path arrowok="t"/>
                <v:fill/>
              </v:shape>
            </v:group>
            <v:group style="position:absolute;left:7056;top:2178;width:17;height:15" coordorigin="7056,2178" coordsize="17,15">
              <v:shape style="position:absolute;left:7056;top:2178;width:17;height:15" coordorigin="7056,2178" coordsize="17,15" path="m7069,2178l7056,2186,7060,2193,7073,2186,7069,2178e" filled="t" fillcolor="#231F20" stroked="f">
                <v:path arrowok="t"/>
                <v:fill/>
              </v:shape>
            </v:group>
            <v:group style="position:absolute;left:7033;top:2191;width:17;height:15" coordorigin="7033,2191" coordsize="17,15">
              <v:shape style="position:absolute;left:7033;top:2191;width:17;height:15" coordorigin="7033,2191" coordsize="17,15" path="m7046,2191l7033,2199,7038,2206,7050,2199,7046,2191e" filled="t" fillcolor="#231F20" stroked="f">
                <v:path arrowok="t"/>
                <v:fill/>
              </v:shape>
            </v:group>
            <v:group style="position:absolute;left:7011;top:2205;width:17;height:15" coordorigin="7011,2205" coordsize="17,15">
              <v:shape style="position:absolute;left:7011;top:2205;width:17;height:15" coordorigin="7011,2205" coordsize="17,15" path="m7023,2205l7011,2213,7015,2220,7028,2212,7023,2205e" filled="t" fillcolor="#231F20" stroked="f">
                <v:path arrowok="t"/>
                <v:fill/>
              </v:shape>
            </v:group>
            <v:group style="position:absolute;left:7124;top:2139;width:17;height:15" coordorigin="7124,2139" coordsize="17,15">
              <v:shape style="position:absolute;left:7124;top:2139;width:17;height:15" coordorigin="7124,2139" coordsize="17,15" path="m7137,2139l7124,2146,7129,2154,7142,2147,7137,2139e" filled="t" fillcolor="#231F20" stroked="f">
                <v:path arrowok="t"/>
                <v:fill/>
              </v:shape>
            </v:group>
            <v:group style="position:absolute;left:7102;top:2152;width:17;height:15" coordorigin="7102,2152" coordsize="17,15">
              <v:shape style="position:absolute;left:7102;top:2152;width:17;height:15" coordorigin="7102,2152" coordsize="17,15" path="m7114,2152l7102,2159,7106,2167,7119,2160,7114,2152e" filled="t" fillcolor="#231F20" stroked="f">
                <v:path arrowok="t"/>
                <v:fill/>
              </v:shape>
            </v:group>
            <v:group style="position:absolute;left:7079;top:2165;width:17;height:15" coordorigin="7079,2165" coordsize="17,15">
              <v:shape style="position:absolute;left:7079;top:2165;width:17;height:15" coordorigin="7079,2165" coordsize="17,15" path="m7092,2165l7079,2173,7083,2180,7096,2173,7092,2165e" filled="t" fillcolor="#231F20" stroked="f">
                <v:path arrowok="t"/>
                <v:fill/>
              </v:shape>
            </v:group>
            <v:group style="position:absolute;left:7195;top:2103;width:17;height:15" coordorigin="7195,2103" coordsize="17,15">
              <v:shape style="position:absolute;left:7195;top:2103;width:17;height:15" coordorigin="7195,2103" coordsize="17,15" path="m7208,2103l7195,2110,7199,2118,7212,2111,7208,2103e" filled="t" fillcolor="#231F20" stroked="f">
                <v:path arrowok="t"/>
                <v:fill/>
              </v:shape>
            </v:group>
            <v:group style="position:absolute;left:7171;top:2115;width:17;height:14" coordorigin="7171,2115" coordsize="17,14">
              <v:shape style="position:absolute;left:7171;top:2115;width:17;height:14" coordorigin="7171,2115" coordsize="17,14" path="m7184,2115l7171,2122,7175,2130,7188,2123,7184,2115e" filled="t" fillcolor="#231F20" stroked="f">
                <v:path arrowok="t"/>
                <v:fill/>
              </v:shape>
            </v:group>
            <v:group style="position:absolute;left:7148;top:2127;width:17;height:14" coordorigin="7148,2127" coordsize="17,14">
              <v:shape style="position:absolute;left:7148;top:2127;width:17;height:14" coordorigin="7148,2127" coordsize="17,14" path="m7161,2127l7148,2134,7152,2142,7165,2135,7161,2127e" filled="t" fillcolor="#231F20" stroked="f">
                <v:path arrowok="t"/>
                <v:fill/>
              </v:shape>
            </v:group>
            <v:group style="position:absolute;left:7266;top:2069;width:17;height:14" coordorigin="7266,2069" coordsize="17,14">
              <v:shape style="position:absolute;left:7266;top:2069;width:17;height:14" coordorigin="7266,2069" coordsize="17,14" path="m7279,2069l7266,2075,7269,2083,7283,2077,7279,2069e" filled="t" fillcolor="#231F20" stroked="f">
                <v:path arrowok="t"/>
                <v:fill/>
              </v:shape>
            </v:group>
            <v:group style="position:absolute;left:7242;top:2080;width:17;height:14" coordorigin="7242,2080" coordsize="17,14">
              <v:shape style="position:absolute;left:7242;top:2080;width:17;height:14" coordorigin="7242,2080" coordsize="17,14" path="m7255,2080l7242,2086,7245,2094,7259,2088,7255,2080e" filled="t" fillcolor="#231F20" stroked="f">
                <v:path arrowok="t"/>
                <v:fill/>
              </v:shape>
            </v:group>
            <v:group style="position:absolute;left:7218;top:2091;width:17;height:15" coordorigin="7218,2091" coordsize="17,15">
              <v:shape style="position:absolute;left:7218;top:2091;width:17;height:15" coordorigin="7218,2091" coordsize="17,15" path="m7231,2091l7218,2098,7222,2106,7235,2099,7231,2091e" filled="t" fillcolor="#231F20" stroked="f">
                <v:path arrowok="t"/>
                <v:fill/>
              </v:shape>
            </v:group>
            <v:group style="position:absolute;left:7338;top:2037;width:17;height:14" coordorigin="7338,2037" coordsize="17,14">
              <v:shape style="position:absolute;left:7338;top:2037;width:17;height:14" coordorigin="7338,2037" coordsize="17,14" path="m7351,2037l7338,2043,7341,2051,7355,2045,7351,2037e" filled="t" fillcolor="#231F20" stroked="f">
                <v:path arrowok="t"/>
                <v:fill/>
              </v:shape>
            </v:group>
            <v:group style="position:absolute;left:7314;top:2048;width:17;height:14" coordorigin="7314,2048" coordsize="17,14">
              <v:shape style="position:absolute;left:7314;top:2048;width:17;height:14" coordorigin="7314,2048" coordsize="17,14" path="m7327,2048l7314,2054,7317,2062,7331,2056,7327,2048e" filled="t" fillcolor="#231F20" stroked="f">
                <v:path arrowok="t"/>
                <v:fill/>
              </v:shape>
            </v:group>
            <v:group style="position:absolute;left:7290;top:2059;width:17;height:14" coordorigin="7290,2059" coordsize="17,14">
              <v:shape style="position:absolute;left:7290;top:2059;width:17;height:14" coordorigin="7290,2059" coordsize="17,14" path="m7303,2059l7290,2065,7294,2073,7307,2067,7303,2059e" filled="t" fillcolor="#231F20" stroked="f">
                <v:path arrowok="t"/>
                <v:fill/>
              </v:shape>
            </v:group>
            <v:group style="position:absolute;left:7411;top:2008;width:17;height:14" coordorigin="7411,2008" coordsize="17,14">
              <v:shape style="position:absolute;left:7411;top:2008;width:17;height:14" coordorigin="7411,2008" coordsize="17,14" path="m7425,2008l7411,2013,7414,2022,7428,2016,7425,2008e" filled="t" fillcolor="#231F20" stroked="f">
                <v:path arrowok="t"/>
                <v:fill/>
              </v:shape>
            </v:group>
            <v:group style="position:absolute;left:7387;top:2018;width:17;height:14" coordorigin="7387,2018" coordsize="17,14">
              <v:shape style="position:absolute;left:7387;top:2018;width:17;height:14" coordorigin="7387,2018" coordsize="17,14" path="m7400,2018l7387,2023,7390,2031,7403,2026,7400,2018e" filled="t" fillcolor="#231F20" stroked="f">
                <v:path arrowok="t"/>
                <v:fill/>
              </v:shape>
            </v:group>
            <v:group style="position:absolute;left:7362;top:2027;width:17;height:13" coordorigin="7362,2027" coordsize="17,13">
              <v:shape style="position:absolute;left:7362;top:2027;width:17;height:13" coordorigin="7362,2027" coordsize="17,13" path="m7376,2027l7362,2033,7366,2041,7379,2035,7376,2027e" filled="t" fillcolor="#231F20" stroked="f">
                <v:path arrowok="t"/>
                <v:fill/>
              </v:shape>
            </v:group>
            <v:group style="position:absolute;left:7485;top:1981;width:17;height:13" coordorigin="7485,1981" coordsize="17,13">
              <v:shape style="position:absolute;left:7485;top:1981;width:17;height:13" coordorigin="7485,1981" coordsize="17,13" path="m7499,1981l7485,1986,7488,1994,7502,1989,7499,1981e" filled="t" fillcolor="#231F20" stroked="f">
                <v:path arrowok="t"/>
                <v:fill/>
              </v:shape>
            </v:group>
            <v:group style="position:absolute;left:7460;top:1989;width:17;height:13" coordorigin="7460,1989" coordsize="17,13">
              <v:shape style="position:absolute;left:7460;top:1989;width:17;height:13" coordorigin="7460,1989" coordsize="17,13" path="m7474,1989l7460,1994,7463,2002,7477,1998,7474,1989e" filled="t" fillcolor="#231F20" stroked="f">
                <v:path arrowok="t"/>
                <v:fill/>
              </v:shape>
            </v:group>
            <v:group style="position:absolute;left:7436;top:1998;width:17;height:14" coordorigin="7436,1998" coordsize="17,14">
              <v:shape style="position:absolute;left:7436;top:1998;width:17;height:14" coordorigin="7436,1998" coordsize="17,14" path="m7449,1998l7436,2004,7439,2012,7452,2007,7449,1998e" filled="t" fillcolor="#231F20" stroked="f">
                <v:path arrowok="t"/>
                <v:fill/>
              </v:shape>
            </v:group>
            <v:group style="position:absolute;left:7560;top:1956;width:17;height:13" coordorigin="7560,1956" coordsize="17,13">
              <v:shape style="position:absolute;left:7560;top:1956;width:17;height:13" coordorigin="7560,1956" coordsize="17,13" path="m7574,1956l7560,1960,7563,1969,7577,1964,7574,1956e" filled="t" fillcolor="#231F20" stroked="f">
                <v:path arrowok="t"/>
                <v:fill/>
              </v:shape>
            </v:group>
            <v:group style="position:absolute;left:7535;top:1964;width:17;height:13" coordorigin="7535,1964" coordsize="17,13">
              <v:shape style="position:absolute;left:7535;top:1964;width:17;height:13" coordorigin="7535,1964" coordsize="17,13" path="m7549,1964l7535,1969,7538,1977,7552,1972,7549,1964e" filled="t" fillcolor="#231F20" stroked="f">
                <v:path arrowok="t"/>
                <v:fill/>
              </v:shape>
            </v:group>
            <v:group style="position:absolute;left:7510;top:1973;width:17;height:13" coordorigin="7510,1973" coordsize="17,13">
              <v:shape style="position:absolute;left:7510;top:1973;width:17;height:13" coordorigin="7510,1973" coordsize="17,13" path="m7524,1973l7510,1977,7513,1986,7527,1981,7524,1973e" filled="t" fillcolor="#231F20" stroked="f">
                <v:path arrowok="t"/>
                <v:fill/>
              </v:shape>
            </v:group>
            <v:group style="position:absolute;left:7636;top:1934;width:16;height:12" coordorigin="7636,1934" coordsize="16,12">
              <v:shape style="position:absolute;left:7636;top:1934;width:16;height:12" coordorigin="7636,1934" coordsize="16,12" path="m7650,1934l7636,1938,7638,1946,7652,1942,7650,1934e" filled="t" fillcolor="#231F20" stroked="f">
                <v:path arrowok="t"/>
                <v:fill/>
              </v:shape>
            </v:group>
            <v:group style="position:absolute;left:7610;top:1941;width:17;height:12" coordorigin="7610,1941" coordsize="17,12">
              <v:shape style="position:absolute;left:7610;top:1941;width:17;height:12" coordorigin="7610,1941" coordsize="17,12" path="m7625,1941l7610,1945,7613,1954,7627,1950,7625,1941e" filled="t" fillcolor="#231F20" stroked="f">
                <v:path arrowok="t"/>
                <v:fill/>
              </v:shape>
            </v:group>
            <v:group style="position:absolute;left:7585;top:1948;width:17;height:12" coordorigin="7585,1948" coordsize="17,12">
              <v:shape style="position:absolute;left:7585;top:1948;width:17;height:12" coordorigin="7585,1948" coordsize="17,12" path="m7599,1948l7585,1952,7588,1961,7602,1957,7599,1948e" filled="t" fillcolor="#231F20" stroked="f">
                <v:path arrowok="t"/>
                <v:fill/>
              </v:shape>
            </v:group>
            <v:group style="position:absolute;left:7712;top:1914;width:16;height:12" coordorigin="7712,1914" coordsize="16,12">
              <v:shape style="position:absolute;left:7712;top:1914;width:16;height:12" coordorigin="7712,1914" coordsize="16,12" path="m7726,1914l7712,1917,7714,1926,7728,1922,7726,1914e" filled="t" fillcolor="#231F20" stroked="f">
                <v:path arrowok="t"/>
                <v:fill/>
              </v:shape>
            </v:group>
            <v:group style="position:absolute;left:7687;top:1920;width:16;height:12" coordorigin="7687,1920" coordsize="16,12">
              <v:shape style="position:absolute;left:7687;top:1920;width:16;height:12" coordorigin="7687,1920" coordsize="16,12" path="m7701,1920l7687,1924,7689,1932,7703,1928,7701,1920e" filled="t" fillcolor="#231F20" stroked="f">
                <v:path arrowok="t"/>
                <v:fill/>
              </v:shape>
            </v:group>
            <v:group style="position:absolute;left:7661;top:1927;width:16;height:12" coordorigin="7661,1927" coordsize="16,12">
              <v:shape style="position:absolute;left:7661;top:1927;width:16;height:12" coordorigin="7661,1927" coordsize="16,12" path="m7675,1927l7661,1931,7664,1939,7678,1935,7675,1927e" filled="t" fillcolor="#231F20" stroked="f">
                <v:path arrowok="t"/>
                <v:fill/>
              </v:shape>
            </v:group>
            <v:group style="position:absolute;left:7789;top:1896;width:16;height:12" coordorigin="7789,1896" coordsize="16,12">
              <v:shape style="position:absolute;left:7789;top:1896;width:16;height:12" coordorigin="7789,1896" coordsize="16,12" path="m7803,1896l7789,1899,7791,1908,7805,1905,7803,1896e" filled="t" fillcolor="#231F20" stroked="f">
                <v:path arrowok="t"/>
                <v:fill/>
              </v:shape>
            </v:group>
            <v:group style="position:absolute;left:7763;top:1902;width:16;height:12" coordorigin="7763,1902" coordsize="16,12">
              <v:shape style="position:absolute;left:7763;top:1902;width:16;height:12" coordorigin="7763,1902" coordsize="16,12" path="m7778,1902l7763,1905,7765,1914,7780,1911,7778,1902e" filled="t" fillcolor="#231F20" stroked="f">
                <v:path arrowok="t"/>
                <v:fill/>
              </v:shape>
            </v:group>
            <v:group style="position:absolute;left:7738;top:1908;width:16;height:12" coordorigin="7738,1908" coordsize="16,12">
              <v:shape style="position:absolute;left:7738;top:1908;width:16;height:12" coordorigin="7738,1908" coordsize="16,12" path="m7752,1908l7738,1911,7740,1920,7754,1917,7752,1908e" filled="t" fillcolor="#231F20" stroked="f">
                <v:path arrowok="t"/>
                <v:fill/>
              </v:shape>
            </v:group>
            <v:group style="position:absolute;left:7867;top:1882;width:16;height:11" coordorigin="7867,1882" coordsize="16,11">
              <v:shape style="position:absolute;left:7867;top:1882;width:16;height:11" coordorigin="7867,1882" coordsize="16,11" path="m7881,1882l7867,1884,7868,1893,7883,1890,7881,1882e" filled="t" fillcolor="#231F20" stroked="f">
                <v:path arrowok="t"/>
                <v:fill/>
              </v:shape>
            </v:group>
            <v:group style="position:absolute;left:7841;top:1886;width:16;height:11" coordorigin="7841,1886" coordsize="16,11">
              <v:shape style="position:absolute;left:7841;top:1886;width:16;height:11" coordorigin="7841,1886" coordsize="16,11" path="m7855,1886l7841,1889,7842,1897,7857,1895,7855,1886e" filled="t" fillcolor="#231F20" stroked="f">
                <v:path arrowok="t"/>
                <v:fill/>
              </v:shape>
            </v:group>
            <v:group style="position:absolute;left:7815;top:1891;width:16;height:11" coordorigin="7815,1891" coordsize="16,11">
              <v:shape style="position:absolute;left:7815;top:1891;width:16;height:11" coordorigin="7815,1891" coordsize="16,11" path="m7829,1891l7815,1894,7817,1902,7831,1899,7829,1891e" filled="t" fillcolor="#231F20" stroked="f">
                <v:path arrowok="t"/>
                <v:fill/>
              </v:shape>
            </v:group>
            <v:group style="position:absolute;left:7945;top:1869;width:16;height:11" coordorigin="7945,1869" coordsize="16,11">
              <v:shape style="position:absolute;left:7945;top:1869;width:16;height:11" coordorigin="7945,1869" coordsize="16,11" path="m7959,1869l7945,1871,7946,1879,7960,1877,7959,1869e" filled="t" fillcolor="#231F20" stroked="f">
                <v:path arrowok="t"/>
                <v:fill/>
              </v:shape>
            </v:group>
            <v:group style="position:absolute;left:7919;top:1872;width:16;height:11" coordorigin="7919,1872" coordsize="16,11">
              <v:shape style="position:absolute;left:7919;top:1872;width:16;height:11" coordorigin="7919,1872" coordsize="16,11" path="m7933,1872l7919,1875,7920,1884,7934,1881,7933,1872e" filled="t" fillcolor="#231F20" stroked="f">
                <v:path arrowok="t"/>
                <v:fill/>
              </v:shape>
            </v:group>
            <v:group style="position:absolute;left:7893;top:1877;width:16;height:11" coordorigin="7893,1877" coordsize="16,11">
              <v:shape style="position:absolute;left:7893;top:1877;width:16;height:11" coordorigin="7893,1877" coordsize="16,11" path="m7907,1877l7893,1880,7894,1888,7909,1886,7907,1877e" filled="t" fillcolor="#231F20" stroked="f">
                <v:path arrowok="t"/>
                <v:fill/>
              </v:shape>
            </v:group>
            <v:group style="position:absolute;left:8023;top:1859;width:16;height:11" coordorigin="8023,1859" coordsize="16,11">
              <v:shape style="position:absolute;left:8023;top:1859;width:16;height:11" coordorigin="8023,1859" coordsize="16,11" path="m8037,1859l8023,1861,8024,1869,8038,1868,8037,1859e" filled="t" fillcolor="#231F20" stroked="f">
                <v:path arrowok="t"/>
                <v:fill/>
              </v:shape>
            </v:group>
            <v:group style="position:absolute;left:7997;top:1862;width:16;height:11" coordorigin="7997,1862" coordsize="16,11">
              <v:shape style="position:absolute;left:7997;top:1862;width:16;height:11" coordorigin="7997,1862" coordsize="16,11" path="m8011,1862l7997,1864,7998,1873,8012,1871,8011,1862e" filled="t" fillcolor="#231F20" stroked="f">
                <v:path arrowok="t"/>
                <v:fill/>
              </v:shape>
            </v:group>
            <v:group style="position:absolute;left:7971;top:1865;width:16;height:11" coordorigin="7971,1865" coordsize="16,11">
              <v:shape style="position:absolute;left:7971;top:1865;width:16;height:11" coordorigin="7971,1865" coordsize="16,11" path="m7985,1865l7971,1867,7972,1876,7987,1874,7985,1865e" filled="t" fillcolor="#231F20" stroked="f">
                <v:path arrowok="t"/>
                <v:fill/>
              </v:shape>
            </v:group>
            <v:group style="position:absolute;left:8102;top:1851;width:15;height:10" coordorigin="8102,1851" coordsize="15,10">
              <v:shape style="position:absolute;left:8102;top:1851;width:15;height:10" coordorigin="8102,1851" coordsize="15,10" path="m8116,1851l8102,1853,8102,1861,8117,1860,8116,1851e" filled="t" fillcolor="#231F20" stroked="f">
                <v:path arrowok="t"/>
                <v:fill/>
              </v:shape>
            </v:group>
            <v:group style="position:absolute;left:8075;top:1853;width:15;height:10" coordorigin="8075,1853" coordsize="15,10">
              <v:shape style="position:absolute;left:8075;top:1853;width:15;height:10" coordorigin="8075,1853" coordsize="15,10" path="m8090,1853l8075,1855,8076,1863,8091,1862,8090,1853e" filled="t" fillcolor="#231F20" stroked="f">
                <v:path arrowok="t"/>
                <v:fill/>
              </v:shape>
            </v:group>
            <v:group style="position:absolute;left:8049;top:1855;width:15;height:11" coordorigin="8049,1855" coordsize="15,11">
              <v:shape style="position:absolute;left:8049;top:1855;width:15;height:11" coordorigin="8049,1855" coordsize="15,11" path="m8064,1855l8049,1857,8050,1866,8065,1864,8064,1855e" filled="t" fillcolor="#231F20" stroked="f">
                <v:path arrowok="t"/>
                <v:fill/>
              </v:shape>
            </v:group>
            <v:group style="position:absolute;left:8180;top:1846;width:15;height:10" coordorigin="8180,1846" coordsize="15,10">
              <v:shape style="position:absolute;left:8180;top:1846;width:15;height:10" coordorigin="8180,1846" coordsize="15,10" path="m8195,1846l8180,1847,8181,1855,8195,1854,8195,1846e" filled="t" fillcolor="#231F20" stroked="f">
                <v:path arrowok="t"/>
                <v:fill/>
              </v:shape>
            </v:group>
            <v:group style="position:absolute;left:8154;top:1847;width:15;height:10" coordorigin="8154,1847" coordsize="15,10">
              <v:shape style="position:absolute;left:8154;top:1847;width:15;height:10" coordorigin="8154,1847" coordsize="15,10" path="m8169,1847l8154,1849,8155,1857,8169,1856,8169,1847e" filled="t" fillcolor="#231F20" stroked="f">
                <v:path arrowok="t"/>
                <v:fill/>
              </v:shape>
            </v:group>
            <v:group style="position:absolute;left:8128;top:1849;width:15;height:10" coordorigin="8128,1849" coordsize="15,10">
              <v:shape style="position:absolute;left:8128;top:1849;width:15;height:10" coordorigin="8128,1849" coordsize="15,10" path="m8143,1849l8128,1851,8129,1859,8143,1858,8143,1849e" filled="t" fillcolor="#231F20" stroked="f">
                <v:path arrowok="t"/>
                <v:fill/>
              </v:shape>
            </v:group>
            <v:group style="position:absolute;left:8259;top:1844;width:15;height:9" coordorigin="8259,1844" coordsize="15,9">
              <v:shape style="position:absolute;left:8259;top:1844;width:15;height:9" coordorigin="8259,1844" coordsize="15,9" path="m8274,1844l8259,1844,8260,1853,8274,1852,8274,1844e" filled="t" fillcolor="#231F20" stroked="f">
                <v:path arrowok="t"/>
                <v:fill/>
              </v:shape>
            </v:group>
            <v:group style="position:absolute;left:8233;top:1844;width:15;height:9" coordorigin="8233,1844" coordsize="15,9">
              <v:shape style="position:absolute;left:8233;top:1844;width:15;height:9" coordorigin="8233,1844" coordsize="15,9" path="m8248,1844l8233,1845,8233,1854,8248,1853,8248,1844e" filled="t" fillcolor="#231F20" stroked="f">
                <v:path arrowok="t"/>
                <v:fill/>
              </v:shape>
            </v:group>
            <v:group style="position:absolute;left:8207;top:1845;width:15;height:9" coordorigin="8207,1845" coordsize="15,9">
              <v:shape style="position:absolute;left:8207;top:1845;width:15;height:9" coordorigin="8207,1845" coordsize="15,9" path="m8221,1845l8207,1845,8207,1854,8222,1854,8221,1845e" filled="t" fillcolor="#231F20" stroked="f">
                <v:path arrowok="t"/>
                <v:fill/>
              </v:shape>
            </v:group>
            <v:group style="position:absolute;left:8338;top:1843;width:15;height:9" coordorigin="8338,1843" coordsize="15,9">
              <v:shape style="position:absolute;left:8338;top:1843;width:15;height:9" coordorigin="8338,1843" coordsize="15,9" path="m8338,1843l8338,1852,8353,1852,8353,1843,8338,1843e" filled="t" fillcolor="#231F20" stroked="f">
                <v:path arrowok="t"/>
                <v:fill/>
              </v:shape>
            </v:group>
            <v:group style="position:absolute;left:8312;top:1843;width:15;height:9" coordorigin="8312,1843" coordsize="15,9">
              <v:shape style="position:absolute;left:8312;top:1843;width:15;height:9" coordorigin="8312,1843" coordsize="15,9" path="m8312,1847l8327,1847e" filled="f" stroked="t" strokeweight=".539pt" strokecolor="#231F20">
                <v:path arrowok="t"/>
              </v:shape>
            </v:group>
            <v:group style="position:absolute;left:8286;top:1843;width:15;height:9" coordorigin="8286,1843" coordsize="15,9">
              <v:shape style="position:absolute;left:8286;top:1843;width:15;height:9" coordorigin="8286,1843" coordsize="15,9" path="m8301,1843l8286,1843,8286,1852,8301,1852,8301,1843e" filled="t" fillcolor="#231F20" stroked="f">
                <v:path arrowok="t"/>
                <v:fill/>
              </v:shape>
            </v:group>
            <v:group style="position:absolute;left:8417;top:1845;width:15;height:9" coordorigin="8417,1845" coordsize="15,9">
              <v:shape style="position:absolute;left:8417;top:1845;width:15;height:9" coordorigin="8417,1845" coordsize="15,9" path="m8417,1845l8417,1854,8432,1854,8432,1845,8417,1845e" filled="t" fillcolor="#231F20" stroked="f">
                <v:path arrowok="t"/>
                <v:fill/>
              </v:shape>
            </v:group>
            <v:group style="position:absolute;left:8391;top:1844;width:15;height:9" coordorigin="8391,1844" coordsize="15,9">
              <v:shape style="position:absolute;left:8391;top:1844;width:15;height:9" coordorigin="8391,1844" coordsize="15,9" path="m8391,1844l8391,1853,8406,1854,8406,1845,8391,1844e" filled="t" fillcolor="#231F20" stroked="f">
                <v:path arrowok="t"/>
                <v:fill/>
              </v:shape>
            </v:group>
            <v:group style="position:absolute;left:8365;top:1844;width:15;height:9" coordorigin="8365,1844" coordsize="15,9">
              <v:shape style="position:absolute;left:8365;top:1844;width:15;height:9" coordorigin="8365,1844" coordsize="15,9" path="m8365,1844l8365,1852,8379,1853,8380,1844,8365,1844e" filled="t" fillcolor="#231F20" stroked="f">
                <v:path arrowok="t"/>
                <v:fill/>
              </v:shape>
            </v:group>
            <v:group style="position:absolute;left:8496;top:1849;width:15;height:10" coordorigin="8496,1849" coordsize="15,10">
              <v:shape style="position:absolute;left:8496;top:1849;width:15;height:10" coordorigin="8496,1849" coordsize="15,10" path="m8496,1849l8496,1858,8510,1859,8511,1851,8496,1849e" filled="t" fillcolor="#231F20" stroked="f">
                <v:path arrowok="t"/>
                <v:fill/>
              </v:shape>
            </v:group>
            <v:group style="position:absolute;left:8470;top:1848;width:15;height:10" coordorigin="8470,1848" coordsize="15,10">
              <v:shape style="position:absolute;left:8470;top:1848;width:15;height:10" coordorigin="8470,1848" coordsize="15,10" path="m8470,1848l8470,1856,8484,1857,8485,1849,8470,1848e" filled="t" fillcolor="#231F20" stroked="f">
                <v:path arrowok="t"/>
                <v:fill/>
              </v:shape>
            </v:group>
            <v:group style="position:absolute;left:8444;top:1846;width:15;height:10" coordorigin="8444,1846" coordsize="15,10">
              <v:shape style="position:absolute;left:8444;top:1846;width:15;height:10" coordorigin="8444,1846" coordsize="15,10" path="m8444,1846l8444,1854,8458,1855,8459,1847,8444,1846e" filled="t" fillcolor="#231F20" stroked="f">
                <v:path arrowok="t"/>
                <v:fill/>
              </v:shape>
            </v:group>
            <v:group style="position:absolute;left:8574;top:1856;width:15;height:11" coordorigin="8574,1856" coordsize="15,11">
              <v:shape style="position:absolute;left:8574;top:1856;width:15;height:11" coordorigin="8574,1856" coordsize="15,11" path="m8575,1856l8574,1864,8589,1866,8590,1857,8575,1856e" filled="t" fillcolor="#231F20" stroked="f">
                <v:path arrowok="t"/>
                <v:fill/>
              </v:shape>
            </v:group>
            <v:group style="position:absolute;left:8548;top:1853;width:15;height:10" coordorigin="8548,1853" coordsize="15,10">
              <v:shape style="position:absolute;left:8548;top:1853;width:15;height:10" coordorigin="8548,1853" coordsize="15,10" path="m8549,1853l8548,1862,8563,1863,8564,1855,8549,1853e" filled="t" fillcolor="#231F20" stroked="f">
                <v:path arrowok="t"/>
                <v:fill/>
              </v:shape>
            </v:group>
            <v:group style="position:absolute;left:8522;top:1851;width:15;height:10" coordorigin="8522,1851" coordsize="15,10">
              <v:shape style="position:absolute;left:8522;top:1851;width:15;height:10" coordorigin="8522,1851" coordsize="15,10" path="m8523,1851l8522,1860,8537,1861,8537,1853,8523,1851e" filled="t" fillcolor="#231F20" stroked="f">
                <v:path arrowok="t"/>
                <v:fill/>
              </v:shape>
            </v:group>
            <v:group style="position:absolute;left:8652;top:1865;width:16;height:11" coordorigin="8652,1865" coordsize="16,11">
              <v:shape style="position:absolute;left:8652;top:1865;width:16;height:11" coordorigin="8652,1865" coordsize="16,11" path="m8654,1865l8652,1874,8667,1876,8668,1867,8654,1865e" filled="t" fillcolor="#231F20" stroked="f">
                <v:path arrowok="t"/>
                <v:fill/>
              </v:shape>
            </v:group>
            <v:group style="position:absolute;left:8626;top:1862;width:16;height:11" coordorigin="8626,1862" coordsize="16,11">
              <v:shape style="position:absolute;left:8626;top:1862;width:16;height:11" coordorigin="8626,1862" coordsize="16,11" path="m8627,1862l8626,1871,8641,1873,8642,1864,8627,1862e" filled="t" fillcolor="#231F20" stroked="f">
                <v:path arrowok="t"/>
                <v:fill/>
              </v:shape>
            </v:group>
            <v:group style="position:absolute;left:8600;top:1859;width:16;height:11" coordorigin="8600,1859" coordsize="16,11">
              <v:shape style="position:absolute;left:8600;top:1859;width:16;height:11" coordorigin="8600,1859" coordsize="16,11" path="m8601,1859l8600,1868,8615,1869,8616,1861,8601,1859e" filled="t" fillcolor="#231F20" stroked="f">
                <v:path arrowok="t"/>
                <v:fill/>
              </v:shape>
            </v:group>
            <v:group style="position:absolute;left:8730;top:1877;width:16;height:11" coordorigin="8730,1877" coordsize="16,11">
              <v:shape style="position:absolute;left:8730;top:1877;width:16;height:11" coordorigin="8730,1877" coordsize="16,11" path="m8732,1877l8730,1886,8745,1888,8746,1880,8732,1877e" filled="t" fillcolor="#231F20" stroked="f">
                <v:path arrowok="t"/>
                <v:fill/>
              </v:shape>
            </v:group>
            <v:group style="position:absolute;left:8705;top:1872;width:16;height:11" coordorigin="8705,1872" coordsize="16,11">
              <v:shape style="position:absolute;left:8705;top:1872;width:16;height:11" coordorigin="8705,1872" coordsize="16,11" path="m8706,1872l8705,1881,8719,1884,8720,1875,8706,1872e" filled="t" fillcolor="#231F20" stroked="f">
                <v:path arrowok="t"/>
                <v:fill/>
              </v:shape>
            </v:group>
            <v:group style="position:absolute;left:8679;top:1869;width:16;height:11" coordorigin="8679,1869" coordsize="16,11">
              <v:shape style="position:absolute;left:8679;top:1869;width:16;height:11" coordorigin="8679,1869" coordsize="16,11" path="m8680,1869l8679,1877,8693,1879,8694,1871,8680,1869e" filled="t" fillcolor="#231F20" stroked="f">
                <v:path arrowok="t"/>
                <v:fill/>
              </v:shape>
            </v:group>
            <v:group style="position:absolute;left:8808;top:1891;width:16;height:11" coordorigin="8808,1891" coordsize="16,11">
              <v:shape style="position:absolute;left:8808;top:1891;width:16;height:11" coordorigin="8808,1891" coordsize="16,11" path="m8810,1891l8808,1900,8822,1902,8824,1894,8810,1891e" filled="t" fillcolor="#231F20" stroked="f">
                <v:path arrowok="t"/>
                <v:fill/>
              </v:shape>
            </v:group>
            <v:group style="position:absolute;left:8782;top:1886;width:16;height:11" coordorigin="8782,1886" coordsize="16,11">
              <v:shape style="position:absolute;left:8782;top:1886;width:16;height:11" coordorigin="8782,1886" coordsize="16,11" path="m8784,1886l8782,1895,8796,1897,8798,1889,8784,1886e" filled="t" fillcolor="#231F20" stroked="f">
                <v:path arrowok="t"/>
                <v:fill/>
              </v:shape>
            </v:group>
            <v:group style="position:absolute;left:8756;top:1882;width:16;height:11" coordorigin="8756,1882" coordsize="16,11">
              <v:shape style="position:absolute;left:8756;top:1882;width:16;height:11" coordorigin="8756,1882" coordsize="16,11" path="m8758,1882l8756,1890,8771,1893,8772,1884,8758,1882e" filled="t" fillcolor="#231F20" stroked="f">
                <v:path arrowok="t"/>
                <v:fill/>
              </v:shape>
            </v:group>
            <v:group style="position:absolute;left:8885;top:1908;width:16;height:12" coordorigin="8885,1908" coordsize="16,12">
              <v:shape style="position:absolute;left:8885;top:1908;width:16;height:12" coordorigin="8885,1908" coordsize="16,12" path="m8887,1908l8885,1917,8899,1920,8901,1911,8887,1908e" filled="t" fillcolor="#231F20" stroked="f">
                <v:path arrowok="t"/>
                <v:fill/>
              </v:shape>
            </v:group>
            <v:group style="position:absolute;left:8859;top:1902;width:16;height:12" coordorigin="8859,1902" coordsize="16,12">
              <v:shape style="position:absolute;left:8859;top:1902;width:16;height:12" coordorigin="8859,1902" coordsize="16,12" path="m8861,1902l8859,1911,8873,1914,8875,1905,8861,1902e" filled="t" fillcolor="#231F20" stroked="f">
                <v:path arrowok="t"/>
                <v:fill/>
              </v:shape>
            </v:group>
            <v:group style="position:absolute;left:8834;top:1896;width:16;height:12" coordorigin="8834,1896" coordsize="16,12">
              <v:shape style="position:absolute;left:8834;top:1896;width:16;height:12" coordorigin="8834,1896" coordsize="16,12" path="m8836,1896l8834,1905,8848,1908,8850,1900,8836,1896e" filled="t" fillcolor="#231F20" stroked="f">
                <v:path arrowok="t"/>
                <v:fill/>
              </v:shape>
            </v:group>
            <v:group style="position:absolute;left:8961;top:1927;width:16;height:12" coordorigin="8961,1927" coordsize="16,12">
              <v:shape style="position:absolute;left:8961;top:1927;width:16;height:12" coordorigin="8961,1927" coordsize="16,12" path="m8964,1927l8961,1935,8975,1939,8978,1931,8964,1927e" filled="t" fillcolor="#231F20" stroked="f">
                <v:path arrowok="t"/>
                <v:fill/>
              </v:shape>
            </v:group>
            <v:group style="position:absolute;left:8936;top:1920;width:16;height:12" coordorigin="8936,1920" coordsize="16,12">
              <v:shape style="position:absolute;left:8936;top:1920;width:16;height:12" coordorigin="8936,1920" coordsize="16,12" path="m8938,1920l8936,1928,8950,1932,8952,1924,8938,1920e" filled="t" fillcolor="#231F20" stroked="f">
                <v:path arrowok="t"/>
                <v:fill/>
              </v:shape>
            </v:group>
            <v:group style="position:absolute;left:8910;top:1914;width:16;height:12" coordorigin="8910,1914" coordsize="16,12">
              <v:shape style="position:absolute;left:8910;top:1914;width:16;height:12" coordorigin="8910,1914" coordsize="16,12" path="m8913,1914l8910,1922,8925,1926,8927,1917,8913,1914e" filled="t" fillcolor="#231F20" stroked="f">
                <v:path arrowok="t"/>
                <v:fill/>
              </v:shape>
            </v:group>
            <v:group style="position:absolute;left:9037;top:1948;width:17;height:12" coordorigin="9037,1948" coordsize="17,12">
              <v:shape style="position:absolute;left:9037;top:1948;width:17;height:12" coordorigin="9037,1948" coordsize="17,12" path="m9040,1948l9037,1957,9051,1961,9054,1952,9040,1948e" filled="t" fillcolor="#231F20" stroked="f">
                <v:path arrowok="t"/>
                <v:fill/>
              </v:shape>
            </v:group>
            <v:group style="position:absolute;left:9012;top:1941;width:17;height:12" coordorigin="9012,1941" coordsize="17,12">
              <v:shape style="position:absolute;left:9012;top:1941;width:17;height:12" coordorigin="9012,1941" coordsize="17,12" path="m9014,1941l9012,1950,9026,1954,9028,1945,9014,1941e" filled="t" fillcolor="#231F20" stroked="f">
                <v:path arrowok="t"/>
                <v:fill/>
              </v:shape>
            </v:group>
            <v:group style="position:absolute;left:8987;top:1934;width:16;height:12" coordorigin="8987,1934" coordsize="16,12">
              <v:shape style="position:absolute;left:8987;top:1934;width:16;height:12" coordorigin="8987,1934" coordsize="16,12" path="m8989,1934l8987,1942,9001,1946,9003,1938,8989,1934e" filled="t" fillcolor="#231F20" stroked="f">
                <v:path arrowok="t"/>
                <v:fill/>
              </v:shape>
            </v:group>
            <v:group style="position:absolute;left:9112;top:1973;width:17;height:13" coordorigin="9112,1973" coordsize="17,13">
              <v:shape style="position:absolute;left:9112;top:1973;width:17;height:13" coordorigin="9112,1973" coordsize="17,13" path="m9115,1973l9112,1981,9126,1986,9129,1977,9115,1973e" filled="t" fillcolor="#231F20" stroked="f">
                <v:path arrowok="t"/>
                <v:fill/>
              </v:shape>
            </v:group>
            <v:group style="position:absolute;left:9087;top:1964;width:17;height:13" coordorigin="9087,1964" coordsize="17,13">
              <v:shape style="position:absolute;left:9087;top:1964;width:17;height:13" coordorigin="9087,1964" coordsize="17,13" path="m9090,1964l9087,1972,9101,1977,9104,1969,9090,1964e" filled="t" fillcolor="#231F20" stroked="f">
                <v:path arrowok="t"/>
                <v:fill/>
              </v:shape>
            </v:group>
            <v:group style="position:absolute;left:9062;top:1956;width:17;height:13" coordorigin="9062,1956" coordsize="17,13">
              <v:shape style="position:absolute;left:9062;top:1956;width:17;height:13" coordorigin="9062,1956" coordsize="17,13" path="m9065,1956l9062,1964,9076,1969,9079,1960,9065,1956e" filled="t" fillcolor="#231F20" stroked="f">
                <v:path arrowok="t"/>
                <v:fill/>
              </v:shape>
            </v:group>
            <v:group style="position:absolute;left:9186;top:1998;width:17;height:14" coordorigin="9186,1998" coordsize="17,14">
              <v:shape style="position:absolute;left:9186;top:1998;width:17;height:14" coordorigin="9186,1998" coordsize="17,14" path="m9190,1998l9186,2007,9200,2012,9203,2004,9190,1998e" filled="t" fillcolor="#231F20" stroked="f">
                <v:path arrowok="t"/>
                <v:fill/>
              </v:shape>
            </v:group>
            <v:group style="position:absolute;left:9162;top:1989;width:17;height:13" coordorigin="9162,1989" coordsize="17,13">
              <v:shape style="position:absolute;left:9162;top:1989;width:17;height:13" coordorigin="9162,1989" coordsize="17,13" path="m9165,1989l9162,1998,9176,2002,9179,1994,9165,1989e" filled="t" fillcolor="#231F20" stroked="f">
                <v:path arrowok="t"/>
                <v:fill/>
              </v:shape>
            </v:group>
            <v:group style="position:absolute;left:9137;top:1981;width:17;height:13" coordorigin="9137,1981" coordsize="17,13">
              <v:shape style="position:absolute;left:9137;top:1981;width:17;height:13" coordorigin="9137,1981" coordsize="17,13" path="m9140,1981l9137,1989,9151,1994,9154,1986,9140,1981e" filled="t" fillcolor="#231F20" stroked="f">
                <v:path arrowok="t"/>
                <v:fill/>
              </v:shape>
            </v:group>
            <v:group style="position:absolute;left:9260;top:2027;width:17;height:13" coordorigin="9260,2027" coordsize="17,13">
              <v:shape style="position:absolute;left:9260;top:2027;width:17;height:13" coordorigin="9260,2027" coordsize="17,13" path="m9263,2027l9260,2036,9273,2041,9277,2033,9263,2027e" filled="t" fillcolor="#231F20" stroked="f">
                <v:path arrowok="t"/>
                <v:fill/>
              </v:shape>
            </v:group>
            <v:group style="position:absolute;left:9235;top:2018;width:17;height:13" coordorigin="9235,2018" coordsize="17,13">
              <v:shape style="position:absolute;left:9235;top:2018;width:17;height:13" coordorigin="9235,2018" coordsize="17,13" path="m9239,2018l9235,2026,9249,2031,9252,2023,9239,2018e" filled="t" fillcolor="#231F20" stroked="f">
                <v:path arrowok="t"/>
                <v:fill/>
              </v:shape>
            </v:group>
            <v:group style="position:absolute;left:9211;top:2008;width:17;height:14" coordorigin="9211,2008" coordsize="17,14">
              <v:shape style="position:absolute;left:9211;top:2008;width:17;height:14" coordorigin="9211,2008" coordsize="17,14" path="m9214,2008l9211,2016,9225,2022,9228,2014,9214,2008e" filled="t" fillcolor="#231F20" stroked="f">
                <v:path arrowok="t"/>
                <v:fill/>
              </v:shape>
            </v:group>
            <v:group style="position:absolute;left:9332;top:2059;width:17;height:14" coordorigin="9332,2059" coordsize="17,14">
              <v:shape style="position:absolute;left:9332;top:2059;width:17;height:14" coordorigin="9332,2059" coordsize="17,14" path="m9336,2059l9332,2067,9345,2073,9349,2065,9336,2059e" filled="t" fillcolor="#231F20" stroked="f">
                <v:path arrowok="t"/>
                <v:fill/>
              </v:shape>
            </v:group>
            <v:group style="position:absolute;left:9308;top:2048;width:17;height:14" coordorigin="9308,2048" coordsize="17,14">
              <v:shape style="position:absolute;left:9308;top:2048;width:17;height:14" coordorigin="9308,2048" coordsize="17,14" path="m9312,2048l9308,2056,9322,2062,9325,2054,9312,2048e" filled="t" fillcolor="#231F20" stroked="f">
                <v:path arrowok="t"/>
                <v:fill/>
              </v:shape>
            </v:group>
            <v:group style="position:absolute;left:9284;top:2037;width:17;height:14" coordorigin="9284,2037" coordsize="17,14">
              <v:shape style="position:absolute;left:9284;top:2037;width:17;height:14" coordorigin="9284,2037" coordsize="17,14" path="m9288,2037l9284,2045,9298,2051,9301,2043,9288,2037e" filled="t" fillcolor="#231F20" stroked="f">
                <v:path arrowok="t"/>
                <v:fill/>
              </v:shape>
            </v:group>
            <v:group style="position:absolute;left:9404;top:2091;width:17;height:15" coordorigin="9404,2091" coordsize="17,15">
              <v:shape style="position:absolute;left:9404;top:2091;width:17;height:15" coordorigin="9404,2091" coordsize="17,15" path="m9408,2091l9404,2099,9417,2106,9421,2098,9408,2091e" filled="t" fillcolor="#231F20" stroked="f">
                <v:path arrowok="t"/>
                <v:fill/>
              </v:shape>
            </v:group>
            <v:group style="position:absolute;left:9380;top:2080;width:17;height:14" coordorigin="9380,2080" coordsize="17,14">
              <v:shape style="position:absolute;left:9380;top:2080;width:17;height:14" coordorigin="9380,2080" coordsize="17,14" path="m9384,2080l9380,2088,9393,2094,9397,2086,9384,2080e" filled="t" fillcolor="#231F20" stroked="f">
                <v:path arrowok="t"/>
                <v:fill/>
              </v:shape>
            </v:group>
            <v:group style="position:absolute;left:9356;top:2069;width:17;height:14" coordorigin="9356,2069" coordsize="17,14">
              <v:shape style="position:absolute;left:9356;top:2069;width:17;height:14" coordorigin="9356,2069" coordsize="17,14" path="m9360,2069l9356,2077,9370,2083,9373,2076,9360,2069e" filled="t" fillcolor="#231F20" stroked="f">
                <v:path arrowok="t"/>
                <v:fill/>
              </v:shape>
            </v:group>
            <v:group style="position:absolute;left:9474;top:2127;width:17;height:14" coordorigin="9474,2127" coordsize="17,14">
              <v:shape style="position:absolute;left:9474;top:2127;width:17;height:14" coordorigin="9474,2127" coordsize="17,14" path="m9478,2127l9474,2135,9487,2142,9491,2134,9478,2127e" filled="t" fillcolor="#231F20" stroked="f">
                <v:path arrowok="t"/>
                <v:fill/>
              </v:shape>
            </v:group>
            <v:group style="position:absolute;left:9451;top:2115;width:17;height:14" coordorigin="9451,2115" coordsize="17,14">
              <v:shape style="position:absolute;left:9451;top:2115;width:17;height:14" coordorigin="9451,2115" coordsize="17,14" path="m9455,2115l9451,2123,9464,2130,9468,2122,9455,2115e" filled="t" fillcolor="#231F20" stroked="f">
                <v:path arrowok="t"/>
                <v:fill/>
              </v:shape>
            </v:group>
            <v:group style="position:absolute;left:9427;top:2103;width:17;height:15" coordorigin="9427,2103" coordsize="17,15">
              <v:shape style="position:absolute;left:9427;top:2103;width:17;height:15" coordorigin="9427,2103" coordsize="17,15" path="m9431,2103l9427,2111,9440,2118,9444,2110,9431,2103e" filled="t" fillcolor="#231F20" stroked="f">
                <v:path arrowok="t"/>
                <v:fill/>
              </v:shape>
            </v:group>
            <v:group style="position:absolute;left:9543;top:2165;width:17;height:15" coordorigin="9543,2165" coordsize="17,15">
              <v:shape style="position:absolute;left:9543;top:2165;width:17;height:15" coordorigin="9543,2165" coordsize="17,15" path="m9547,2165l9543,2173,9556,2180,9560,2173,9547,2165e" filled="t" fillcolor="#231F20" stroked="f">
                <v:path arrowok="t"/>
                <v:fill/>
              </v:shape>
            </v:group>
            <v:group style="position:absolute;left:9520;top:2152;width:17;height:15" coordorigin="9520,2152" coordsize="17,15">
              <v:shape style="position:absolute;left:9520;top:2152;width:17;height:15" coordorigin="9520,2152" coordsize="17,15" path="m9525,2152l9520,2160,9533,2167,9537,2159,9525,2152e" filled="t" fillcolor="#231F20" stroked="f">
                <v:path arrowok="t"/>
                <v:fill/>
              </v:shape>
            </v:group>
            <v:group style="position:absolute;left:9497;top:2139;width:17;height:15" coordorigin="9497,2139" coordsize="17,15">
              <v:shape style="position:absolute;left:9497;top:2139;width:17;height:15" coordorigin="9497,2139" coordsize="17,15" path="m9502,2139l9497,2147,9510,2154,9515,2146,9502,2139e" filled="t" fillcolor="#231F20" stroked="f">
                <v:path arrowok="t"/>
                <v:fill/>
              </v:shape>
            </v:group>
            <v:group style="position:absolute;left:9611;top:2205;width:17;height:15" coordorigin="9611,2205" coordsize="17,15">
              <v:shape style="position:absolute;left:9611;top:2205;width:17;height:15" coordorigin="9611,2205" coordsize="17,15" path="m9616,2205l9611,2212,9624,2220,9628,2213,9616,2205e" filled="t" fillcolor="#231F20" stroked="f">
                <v:path arrowok="t"/>
                <v:fill/>
              </v:shape>
            </v:group>
            <v:group style="position:absolute;left:9589;top:2192;width:17;height:15" coordorigin="9589,2192" coordsize="17,15">
              <v:shape style="position:absolute;left:9589;top:2192;width:17;height:15" coordorigin="9589,2192" coordsize="17,15" path="m9593,2192l9589,2199,9601,2206,9606,2199,9593,2192e" filled="t" fillcolor="#231F20" stroked="f">
                <v:path arrowok="t"/>
                <v:fill/>
              </v:shape>
            </v:group>
            <v:group style="position:absolute;left:9566;top:2178;width:17;height:15" coordorigin="9566,2178" coordsize="17,15">
              <v:shape style="position:absolute;left:9566;top:2178;width:17;height:15" coordorigin="9566,2178" coordsize="17,15" path="m9570,2178l9566,2186,9579,2193,9583,2186,9570,2178e" filled="t" fillcolor="#231F20" stroked="f">
                <v:path arrowok="t"/>
                <v:fill/>
              </v:shape>
            </v:group>
            <v:group style="position:absolute;left:9678;top:2247;width:17;height:15" coordorigin="9678,2247" coordsize="17,15">
              <v:shape style="position:absolute;left:9678;top:2247;width:17;height:15" coordorigin="9678,2247" coordsize="17,15" path="m9682,2247l9678,2255,9690,2263,9695,2255,9682,2247e" filled="t" fillcolor="#231F20" stroked="f">
                <v:path arrowok="t"/>
                <v:fill/>
              </v:shape>
            </v:group>
            <v:group style="position:absolute;left:9656;top:2233;width:17;height:15" coordorigin="9656,2233" coordsize="17,15">
              <v:shape style="position:absolute;left:9656;top:2233;width:17;height:15" coordorigin="9656,2233" coordsize="17,15" path="m9660,2233l9656,2241,9668,2248,9673,2241,9660,2233e" filled="t" fillcolor="#231F20" stroked="f">
                <v:path arrowok="t"/>
                <v:fill/>
              </v:shape>
            </v:group>
            <v:group style="position:absolute;left:9634;top:2219;width:17;height:15" coordorigin="9634,2219" coordsize="17,15">
              <v:shape style="position:absolute;left:9634;top:2219;width:17;height:15" coordorigin="9634,2219" coordsize="17,15" path="m9638,2219l9634,2226,9646,2234,9651,2227,9638,2219e" filled="t" fillcolor="#231F20" stroked="f">
                <v:path arrowok="t"/>
                <v:fill/>
              </v:shape>
            </v:group>
            <v:group style="position:absolute;left:9743;top:2292;width:17;height:16" coordorigin="9743,2292" coordsize="17,16">
              <v:shape style="position:absolute;left:9743;top:2292;width:17;height:16" coordorigin="9743,2292" coordsize="17,16" path="m9748,2292l9743,2299,9755,2307,9760,2300,9748,2292e" filled="t" fillcolor="#231F20" stroked="f">
                <v:path arrowok="t"/>
                <v:fill/>
              </v:shape>
            </v:group>
            <v:group style="position:absolute;left:9722;top:2276;width:17;height:16" coordorigin="9722,2276" coordsize="17,16">
              <v:shape style="position:absolute;left:9722;top:2276;width:17;height:16" coordorigin="9722,2276" coordsize="17,16" path="m9726,2276l9722,2284,9733,2292,9738,2285,9726,2276e" filled="t" fillcolor="#231F20" stroked="f">
                <v:path arrowok="t"/>
                <v:fill/>
              </v:shape>
            </v:group>
            <v:group style="position:absolute;left:9700;top:2262;width:17;height:15" coordorigin="9700,2262" coordsize="17,15">
              <v:shape style="position:absolute;left:9700;top:2262;width:17;height:15" coordorigin="9700,2262" coordsize="17,15" path="m9705,2262l9700,2269,9712,2277,9717,2270,9705,2262e" filled="t" fillcolor="#231F20" stroked="f">
                <v:path arrowok="t"/>
                <v:fill/>
              </v:shape>
            </v:group>
            <v:group style="position:absolute;left:9807;top:2337;width:17;height:16" coordorigin="9807,2337" coordsize="17,16">
              <v:shape style="position:absolute;left:9807;top:2337;width:17;height:16" coordorigin="9807,2337" coordsize="17,16" path="m9812,2337l9807,2344,9819,2353,9824,2346,9812,2337e" filled="t" fillcolor="#231F20" stroked="f">
                <v:path arrowok="t"/>
                <v:fill/>
              </v:shape>
            </v:group>
            <v:group style="position:absolute;left:9786;top:2322;width:17;height:16" coordorigin="9786,2322" coordsize="17,16">
              <v:shape style="position:absolute;left:9786;top:2322;width:17;height:16" coordorigin="9786,2322" coordsize="17,16" path="m9791,2322l9786,2329,9798,2338,9803,2331,9791,2322e" filled="t" fillcolor="#231F20" stroked="f">
                <v:path arrowok="t"/>
                <v:fill/>
              </v:shape>
            </v:group>
            <v:group style="position:absolute;left:9764;top:2307;width:17;height:16" coordorigin="9764,2307" coordsize="17,16">
              <v:shape style="position:absolute;left:9764;top:2307;width:17;height:16" coordorigin="9764,2307" coordsize="17,16" path="m9770,2307l9764,2314,9776,2323,9781,2315,9770,2307e" filled="t" fillcolor="#231F20" stroked="f">
                <v:path arrowok="t"/>
                <v:fill/>
              </v:shape>
            </v:group>
            <v:group style="position:absolute;left:9869;top:2386;width:17;height:16" coordorigin="9869,2386" coordsize="17,16">
              <v:shape style="position:absolute;left:9869;top:2386;width:17;height:16" coordorigin="9869,2386" coordsize="17,16" path="m9875,2386l9869,2393,9881,2402,9886,2395,9875,2386e" filled="t" fillcolor="#231F20" stroked="f">
                <v:path arrowok="t"/>
                <v:fill/>
              </v:shape>
            </v:group>
            <v:group style="position:absolute;left:9848;top:2370;width:17;height:16" coordorigin="9848,2370" coordsize="17,16">
              <v:shape style="position:absolute;left:9848;top:2370;width:17;height:16" coordorigin="9848,2370" coordsize="17,16" path="m9854,2370l9848,2377,9860,2386,9865,2379,9854,2370e" filled="t" fillcolor="#231F20" stroked="f">
                <v:path arrowok="t"/>
                <v:fill/>
              </v:shape>
            </v:group>
            <v:group style="position:absolute;left:9828;top:2354;width:17;height:16" coordorigin="9828,2354" coordsize="17,16">
              <v:shape style="position:absolute;left:9828;top:2354;width:17;height:16" coordorigin="9828,2354" coordsize="17,16" path="m9833,2354l9828,2361,9839,2370,9845,2363,9833,2354e" filled="t" fillcolor="#231F20" stroked="f">
                <v:path arrowok="t"/>
                <v:fill/>
              </v:shape>
            </v:group>
            <v:group style="position:absolute;left:9930;top:2436;width:17;height:16" coordorigin="9930,2436" coordsize="17,16">
              <v:shape style="position:absolute;left:9930;top:2436;width:17;height:16" coordorigin="9930,2436" coordsize="17,16" path="m9936,2436l9930,2443,9941,2453,9947,2446,9936,2436e" filled="t" fillcolor="#231F20" stroked="f">
                <v:path arrowok="t"/>
                <v:fill/>
              </v:shape>
            </v:group>
            <v:group style="position:absolute;left:9910;top:2419;width:17;height:16" coordorigin="9910,2419" coordsize="17,16">
              <v:shape style="position:absolute;left:9910;top:2419;width:17;height:16" coordorigin="9910,2419" coordsize="17,16" path="m9916,2419l9910,2426,9921,2435,9927,2429,9916,2419e" filled="t" fillcolor="#231F20" stroked="f">
                <v:path arrowok="t"/>
                <v:fill/>
              </v:shape>
            </v:group>
            <v:group style="position:absolute;left:9890;top:2403;width:17;height:16" coordorigin="9890,2403" coordsize="17,16">
              <v:shape style="position:absolute;left:9890;top:2403;width:17;height:16" coordorigin="9890,2403" coordsize="17,16" path="m9895,2403l9890,2409,9901,2418,9907,2412,9895,2403e" filled="t" fillcolor="#231F20" stroked="f">
                <v:path arrowok="t"/>
                <v:fill/>
              </v:shape>
            </v:group>
            <v:group style="position:absolute;left:9990;top:2488;width:17;height:17" coordorigin="9990,2488" coordsize="17,17">
              <v:shape style="position:absolute;left:9990;top:2488;width:17;height:17" coordorigin="9990,2488" coordsize="17,17" path="m9995,2488l9990,2495,10000,2505,10006,2498,9995,2488e" filled="t" fillcolor="#231F20" stroked="f">
                <v:path arrowok="t"/>
                <v:fill/>
              </v:shape>
            </v:group>
            <v:group style="position:absolute;left:9970;top:2471;width:17;height:16" coordorigin="9970,2471" coordsize="17,16">
              <v:shape style="position:absolute;left:9970;top:2471;width:17;height:16" coordorigin="9970,2471" coordsize="17,16" path="m9976,2471l9970,2477,9981,2487,9987,2480,9976,2471e" filled="t" fillcolor="#231F20" stroked="f">
                <v:path arrowok="t"/>
                <v:fill/>
              </v:shape>
            </v:group>
            <v:group style="position:absolute;left:9950;top:2454;width:17;height:16" coordorigin="9950,2454" coordsize="17,16">
              <v:shape style="position:absolute;left:9950;top:2454;width:17;height:16" coordorigin="9950,2454" coordsize="17,16" path="m9956,2454l9950,2460,9961,2470,9967,2463,9956,2454e" filled="t" fillcolor="#231F20" stroked="f">
                <v:path arrowok="t"/>
                <v:fill/>
              </v:shape>
            </v:group>
            <v:group style="position:absolute;left:10047;top:2542;width:17;height:16" coordorigin="10047,2542" coordsize="17,16">
              <v:shape style="position:absolute;left:10047;top:2542;width:17;height:16" coordorigin="10047,2542" coordsize="17,16" path="m10053,2542l10047,2549,10057,2559,10063,2553,10053,2542e" filled="t" fillcolor="#231F20" stroked="f">
                <v:path arrowok="t"/>
                <v:fill/>
              </v:shape>
            </v:group>
            <v:group style="position:absolute;left:10028;top:2524;width:17;height:16" coordorigin="10028,2524" coordsize="17,16">
              <v:shape style="position:absolute;left:10028;top:2524;width:17;height:16" coordorigin="10028,2524" coordsize="17,16" path="m10034,2524l10028,2531,10038,2541,10044,2534,10034,2524e" filled="t" fillcolor="#231F20" stroked="f">
                <v:path arrowok="t"/>
                <v:fill/>
              </v:shape>
            </v:group>
            <v:group style="position:absolute;left:10009;top:2506;width:17;height:17" coordorigin="10009,2506" coordsize="17,17">
              <v:shape style="position:absolute;left:10009;top:2506;width:17;height:17" coordorigin="10009,2506" coordsize="17,17" path="m10015,2506l10009,2513,10019,2523,10025,2516,10015,2506e" filled="t" fillcolor="#231F20" stroked="f">
                <v:path arrowok="t"/>
                <v:fill/>
              </v:shape>
            </v:group>
            <v:group style="position:absolute;left:10103;top:2598;width:16;height:17" coordorigin="10103,2598" coordsize="16,17">
              <v:shape style="position:absolute;left:10103;top:2598;width:16;height:17" coordorigin="10103,2598" coordsize="16,17" path="m10109,2598l10103,2604,10113,2615,10119,2609,10109,2598e" filled="t" fillcolor="#231F20" stroked="f">
                <v:path arrowok="t"/>
                <v:fill/>
              </v:shape>
            </v:group>
            <v:group style="position:absolute;left:10084;top:2579;width:16;height:17" coordorigin="10084,2579" coordsize="16,17">
              <v:shape style="position:absolute;left:10084;top:2579;width:16;height:17" coordorigin="10084,2579" coordsize="16,17" path="m10091,2579l10084,2585,10094,2596,10101,2590,10091,2579e" filled="t" fillcolor="#231F20" stroked="f">
                <v:path arrowok="t"/>
                <v:fill/>
              </v:shape>
            </v:group>
            <v:group style="position:absolute;left:10066;top:2561;width:17;height:16" coordorigin="10066,2561" coordsize="17,16">
              <v:shape style="position:absolute;left:10066;top:2561;width:17;height:16" coordorigin="10066,2561" coordsize="17,16" path="m10072,2561l10066,2567,10076,2577,10083,2571,10072,2561e" filled="t" fillcolor="#231F20" stroked="f">
                <v:path arrowok="t"/>
                <v:fill/>
              </v:shape>
            </v:group>
            <v:group style="position:absolute;left:10157;top:2655;width:16;height:17" coordorigin="10157,2655" coordsize="16,17">
              <v:shape style="position:absolute;left:10157;top:2655;width:16;height:17" coordorigin="10157,2655" coordsize="16,17" path="m10163,2655l10157,2661,10167,2672,10173,2666,10163,2655e" filled="t" fillcolor="#231F20" stroked="f">
                <v:path arrowok="t"/>
                <v:fill/>
              </v:shape>
            </v:group>
            <v:group style="position:absolute;left:10139;top:2636;width:17;height:17" coordorigin="10139,2636" coordsize="17,17">
              <v:shape style="position:absolute;left:10139;top:2636;width:17;height:17" coordorigin="10139,2636" coordsize="17,17" path="m10145,2636l10139,2642,10149,2653,10155,2647,10145,2636e" filled="t" fillcolor="#231F20" stroked="f">
                <v:path arrowok="t"/>
                <v:fill/>
              </v:shape>
            </v:group>
            <v:group style="position:absolute;left:10121;top:2617;width:16;height:17" coordorigin="10121,2617" coordsize="16,17">
              <v:shape style="position:absolute;left:10121;top:2617;width:16;height:17" coordorigin="10121,2617" coordsize="16,17" path="m10127,2617l10121,2623,10131,2634,10137,2628,10127,2617e" filled="t" fillcolor="#231F20" stroked="f">
                <v:path arrowok="t"/>
                <v:fill/>
              </v:shape>
            </v:group>
            <v:group style="position:absolute;left:10209;top:2715;width:16;height:17" coordorigin="10209,2715" coordsize="16,17">
              <v:shape style="position:absolute;left:10209;top:2715;width:16;height:17" coordorigin="10209,2715" coordsize="16,17" path="m10215,2715l10209,2721,10218,2732,10225,2726,10215,2715e" filled="t" fillcolor="#231F20" stroked="f">
                <v:path arrowok="t"/>
                <v:fill/>
              </v:shape>
            </v:group>
            <v:group style="position:absolute;left:10192;top:2695;width:16;height:17" coordorigin="10192,2695" coordsize="16,17">
              <v:shape style="position:absolute;left:10192;top:2695;width:16;height:17" coordorigin="10192,2695" coordsize="16,17" path="m10198,2695l10192,2701,10201,2712,10208,2706,10198,2695e" filled="t" fillcolor="#231F20" stroked="f">
                <v:path arrowok="t"/>
                <v:fill/>
              </v:shape>
            </v:group>
            <v:group style="position:absolute;left:10174;top:2675;width:16;height:17" coordorigin="10174,2675" coordsize="16,17">
              <v:shape style="position:absolute;left:10174;top:2675;width:16;height:17" coordorigin="10174,2675" coordsize="16,17" path="m10181,2675l10174,2681,10184,2692,10191,2686,10181,2675e" filled="t" fillcolor="#231F20" stroked="f">
                <v:path arrowok="t"/>
                <v:fill/>
              </v:shape>
            </v:group>
            <v:group style="position:absolute;left:10259;top:2776;width:16;height:17" coordorigin="10259,2776" coordsize="16,17">
              <v:shape style="position:absolute;left:10259;top:2776;width:16;height:17" coordorigin="10259,2776" coordsize="16,17" path="m10266,2776l10259,2781,10268,2793,10275,2787,10266,2776e" filled="t" fillcolor="#231F20" stroked="f">
                <v:path arrowok="t"/>
                <v:fill/>
              </v:shape>
            </v:group>
            <v:group style="position:absolute;left:10243;top:2755;width:16;height:17" coordorigin="10243,2755" coordsize="16,17">
              <v:shape style="position:absolute;left:10243;top:2755;width:16;height:17" coordorigin="10243,2755" coordsize="16,17" path="m10250,2755l10243,2761,10252,2772,10259,2767,10250,2755e" filled="t" fillcolor="#231F20" stroked="f">
                <v:path arrowok="t"/>
                <v:fill/>
              </v:shape>
            </v:group>
            <v:group style="position:absolute;left:10226;top:2735;width:16;height:17" coordorigin="10226,2735" coordsize="16,17">
              <v:shape style="position:absolute;left:10226;top:2735;width:16;height:17" coordorigin="10226,2735" coordsize="16,17" path="m10233,2735l10226,2741,10236,2752,10242,2746,10233,2735e" filled="t" fillcolor="#231F20" stroked="f">
                <v:path arrowok="t"/>
                <v:fill/>
              </v:shape>
            </v:group>
            <v:group style="position:absolute;left:10308;top:2838;width:16;height:17" coordorigin="10308,2838" coordsize="16,17">
              <v:shape style="position:absolute;left:10308;top:2838;width:16;height:17" coordorigin="10308,2838" coordsize="16,17" path="m10315,2838l10308,2843,10316,2855,10324,2850,10315,2838e" filled="t" fillcolor="#231F20" stroked="f">
                <v:path arrowok="t"/>
                <v:fill/>
              </v:shape>
            </v:group>
            <v:group style="position:absolute;left:10292;top:2817;width:16;height:17" coordorigin="10292,2817" coordsize="16,17">
              <v:shape style="position:absolute;left:10292;top:2817;width:16;height:17" coordorigin="10292,2817" coordsize="16,17" path="m10299,2817l10292,2822,10301,2834,10308,2829,10299,2817e" filled="t" fillcolor="#231F20" stroked="f">
                <v:path arrowok="t"/>
                <v:fill/>
              </v:shape>
            </v:group>
            <v:group style="position:absolute;left:10275;top:2797;width:16;height:17" coordorigin="10275,2797" coordsize="16,17">
              <v:shape style="position:absolute;left:10275;top:2797;width:16;height:17" coordorigin="10275,2797" coordsize="16,17" path="m10282,2797l10275,2802,10284,2813,10291,2808,10282,2797e" filled="t" fillcolor="#231F20" stroked="f">
                <v:path arrowok="t"/>
                <v:fill/>
              </v:shape>
            </v:group>
            <v:group style="position:absolute;left:10354;top:2902;width:16;height:17" coordorigin="10354,2902" coordsize="16,17">
              <v:shape style="position:absolute;left:10354;top:2902;width:16;height:17" coordorigin="10354,2902" coordsize="16,17" path="m10361,2902l10354,2907,10362,2919,10369,2914,10361,2902e" filled="t" fillcolor="#231F20" stroked="f">
                <v:path arrowok="t"/>
                <v:fill/>
              </v:shape>
            </v:group>
            <v:group style="position:absolute;left:10338;top:2881;width:16;height:17" coordorigin="10338,2881" coordsize="16,17">
              <v:shape style="position:absolute;left:10338;top:2881;width:16;height:17" coordorigin="10338,2881" coordsize="16,17" path="m10346,2881l10338,2886,10347,2898,10354,2893,10346,2881e" filled="t" fillcolor="#231F20" stroked="f">
                <v:path arrowok="t"/>
                <v:fill/>
              </v:shape>
            </v:group>
            <v:group style="position:absolute;left:10323;top:2859;width:16;height:17" coordorigin="10323,2859" coordsize="16,17">
              <v:shape style="position:absolute;left:10323;top:2859;width:16;height:17" coordorigin="10323,2859" coordsize="16,17" path="m10330,2859l10323,2864,10332,2876,10339,2871,10330,2859e" filled="t" fillcolor="#231F20" stroked="f">
                <v:path arrowok="t"/>
                <v:fill/>
              </v:shape>
            </v:group>
            <v:group style="position:absolute;left:10398;top:2967;width:15;height:17" coordorigin="10398,2967" coordsize="15,17">
              <v:shape style="position:absolute;left:10398;top:2967;width:15;height:17" coordorigin="10398,2967" coordsize="15,17" path="m10405,2967l10398,2972,10406,2984,10413,2980,10405,2967e" filled="t" fillcolor="#231F20" stroked="f">
                <v:path arrowok="t"/>
                <v:fill/>
              </v:shape>
            </v:group>
            <v:group style="position:absolute;left:10384;top:2945;width:15;height:17" coordorigin="10384,2945" coordsize="15,17">
              <v:shape style="position:absolute;left:10384;top:2945;width:15;height:17" coordorigin="10384,2945" coordsize="15,17" path="m10391,2945l10384,2950,10392,2962,10399,2958,10391,2945e" filled="t" fillcolor="#231F20" stroked="f">
                <v:path arrowok="t"/>
                <v:fill/>
              </v:shape>
            </v:group>
            <v:group style="position:absolute;left:10369;top:2924;width:16;height:17" coordorigin="10369,2924" coordsize="16,17">
              <v:shape style="position:absolute;left:10369;top:2924;width:16;height:17" coordorigin="10369,2924" coordsize="16,17" path="m10376,2924l10369,2929,10378,2941,10385,2936,10376,2924e" filled="t" fillcolor="#231F20" stroked="f">
                <v:path arrowok="t"/>
                <v:fill/>
              </v:shape>
            </v:group>
            <v:group style="position:absolute;left:10441;top:3034;width:15;height:17" coordorigin="10441,3034" coordsize="15,17">
              <v:shape style="position:absolute;left:10441;top:3034;width:15;height:17" coordorigin="10441,3034" coordsize="15,17" path="m10448,3034l10441,3038,10448,3051,10456,3046,10448,3034e" filled="t" fillcolor="#231F20" stroked="f">
                <v:path arrowok="t"/>
                <v:fill/>
              </v:shape>
            </v:group>
            <v:group style="position:absolute;left:10427;top:3012;width:15;height:17" coordorigin="10427,3012" coordsize="15,17">
              <v:shape style="position:absolute;left:10427;top:3012;width:15;height:17" coordorigin="10427,3012" coordsize="15,17" path="m10434,3012l10427,3016,10434,3029,10442,3024,10434,3012e" filled="t" fillcolor="#231F20" stroked="f">
                <v:path arrowok="t"/>
                <v:fill/>
              </v:shape>
            </v:group>
            <v:group style="position:absolute;left:10412;top:2990;width:15;height:17" coordorigin="10412,2990" coordsize="15,17">
              <v:shape style="position:absolute;left:10412;top:2990;width:15;height:17" coordorigin="10412,2990" coordsize="15,17" path="m10420,2990l10412,2994,10420,3007,10428,3002,10420,2990e" filled="t" fillcolor="#231F20" stroked="f">
                <v:path arrowok="t"/>
                <v:fill/>
              </v:shape>
            </v:group>
            <v:group style="position:absolute;left:10480;top:3102;width:15;height:17" coordorigin="10480,3102" coordsize="15,17">
              <v:shape style="position:absolute;left:10480;top:3102;width:15;height:17" coordorigin="10480,3102" coordsize="15,17" path="m10488,3102l10480,3106,10488,3119,10495,3115,10488,3102e" filled="t" fillcolor="#231F20" stroked="f">
                <v:path arrowok="t"/>
                <v:fill/>
              </v:shape>
            </v:group>
            <v:group style="position:absolute;left:10467;top:3079;width:15;height:17" coordorigin="10467,3079" coordsize="15,17">
              <v:shape style="position:absolute;left:10467;top:3079;width:15;height:17" coordorigin="10467,3079" coordsize="15,17" path="m10475,3079l10467,3084,10475,3096,10482,3092,10475,3079e" filled="t" fillcolor="#231F20" stroked="f">
                <v:path arrowok="t"/>
                <v:fill/>
              </v:shape>
            </v:group>
            <v:group style="position:absolute;left:10454;top:3057;width:15;height:17" coordorigin="10454,3057" coordsize="15,17">
              <v:shape style="position:absolute;left:10454;top:3057;width:15;height:17" coordorigin="10454,3057" coordsize="15,17" path="m10462,3057l10454,3061,10462,3074,10469,3069,10462,3057e" filled="t" fillcolor="#231F20" stroked="f">
                <v:path arrowok="t"/>
                <v:fill/>
              </v:shape>
            </v:group>
            <v:group style="position:absolute;left:10518;top:3171;width:14;height:17" coordorigin="10518,3171" coordsize="14,17">
              <v:shape style="position:absolute;left:10518;top:3171;width:14;height:17" coordorigin="10518,3171" coordsize="14,17" path="m10526,3171l10518,3175,10525,3188,10533,3184,10526,3171e" filled="t" fillcolor="#231F20" stroked="f">
                <v:path arrowok="t"/>
                <v:fill/>
              </v:shape>
            </v:group>
            <v:group style="position:absolute;left:10507;top:3148;width:14;height:17" coordorigin="10507,3148" coordsize="14,17">
              <v:shape style="position:absolute;left:10507;top:3148;width:14;height:17" coordorigin="10507,3148" coordsize="14,17" path="m10514,3148l10507,3152,10513,3165,10521,3161,10514,3148e" filled="t" fillcolor="#231F20" stroked="f">
                <v:path arrowok="t"/>
                <v:fill/>
              </v:shape>
            </v:group>
            <v:group style="position:absolute;left:10494;top:3125;width:15;height:17" coordorigin="10494,3125" coordsize="15,17">
              <v:shape style="position:absolute;left:10494;top:3125;width:15;height:17" coordorigin="10494,3125" coordsize="15,17" path="m10501,3125l10494,3129,10501,3142,10509,3138,10501,3125e" filled="t" fillcolor="#231F20" stroked="f">
                <v:path arrowok="t"/>
                <v:fill/>
              </v:shape>
            </v:group>
            <v:group style="position:absolute;left:10554;top:3242;width:14;height:17" coordorigin="10554,3242" coordsize="14,17">
              <v:shape style="position:absolute;left:10554;top:3242;width:14;height:17" coordorigin="10554,3242" coordsize="14,17" path="m10562,3242l10554,3245,10561,3259,10569,3255,10562,3242e" filled="t" fillcolor="#231F20" stroked="f">
                <v:path arrowok="t"/>
                <v:fill/>
              </v:shape>
            </v:group>
            <v:group style="position:absolute;left:10542;top:3218;width:15;height:17" coordorigin="10542,3218" coordsize="15,17">
              <v:shape style="position:absolute;left:10542;top:3218;width:15;height:17" coordorigin="10542,3218" coordsize="15,17" path="m10550,3218l10542,3222,10549,3235,10557,3231,10550,3218e" filled="t" fillcolor="#231F20" stroked="f">
                <v:path arrowok="t"/>
                <v:fill/>
              </v:shape>
            </v:group>
            <v:group style="position:absolute;left:10531;top:3195;width:15;height:17" coordorigin="10531,3195" coordsize="15,17">
              <v:shape style="position:absolute;left:10531;top:3195;width:15;height:17" coordorigin="10531,3195" coordsize="15,17" path="m10538,3195l10531,3199,10537,3212,10545,3208,10538,3195e" filled="t" fillcolor="#231F20" stroked="f">
                <v:path arrowok="t"/>
                <v:fill/>
              </v:shape>
            </v:group>
            <v:group style="position:absolute;left:10587;top:3313;width:14;height:17" coordorigin="10587,3313" coordsize="14,17">
              <v:shape style="position:absolute;left:10587;top:3313;width:14;height:17" coordorigin="10587,3313" coordsize="14,17" path="m10595,3313l10587,3317,10593,3330,10602,3327,10595,3313e" filled="t" fillcolor="#231F20" stroked="f">
                <v:path arrowok="t"/>
                <v:fill/>
              </v:shape>
            </v:group>
            <v:group style="position:absolute;left:10577;top:3289;width:14;height:17" coordorigin="10577,3289" coordsize="14,17">
              <v:shape style="position:absolute;left:10577;top:3289;width:14;height:17" coordorigin="10577,3289" coordsize="14,17" path="m10585,3289l10577,3293,10583,3306,10591,3303,10585,3289e" filled="t" fillcolor="#231F20" stroked="f">
                <v:path arrowok="t"/>
                <v:fill/>
              </v:shape>
            </v:group>
            <v:group style="position:absolute;left:10566;top:3266;width:14;height:17" coordorigin="10566,3266" coordsize="14,17">
              <v:shape style="position:absolute;left:10566;top:3266;width:14;height:17" coordorigin="10566,3266" coordsize="14,17" path="m10574,3266l10566,3269,10572,3283,10580,3279,10574,3266e" filled="t" fillcolor="#231F20" stroked="f">
                <v:path arrowok="t"/>
                <v:fill/>
              </v:shape>
            </v:group>
            <v:group style="position:absolute;left:10619;top:3386;width:14;height:17" coordorigin="10619,3386" coordsize="14,17">
              <v:shape style="position:absolute;left:10619;top:3386;width:14;height:17" coordorigin="10619,3386" coordsize="14,17" path="m10627,3386l10619,3389,10624,3403,10632,3400,10627,3386e" filled="t" fillcolor="#231F20" stroked="f">
                <v:path arrowok="t"/>
                <v:fill/>
              </v:shape>
            </v:group>
            <v:group style="position:absolute;left:10609;top:3361;width:14;height:17" coordorigin="10609,3361" coordsize="14,17">
              <v:shape style="position:absolute;left:10609;top:3361;width:14;height:17" coordorigin="10609,3361" coordsize="14,17" path="m10617,3361l10609,3365,10615,3378,10623,3375,10617,3361e" filled="t" fillcolor="#231F20" stroked="f">
                <v:path arrowok="t"/>
                <v:fill/>
              </v:shape>
            </v:group>
            <v:group style="position:absolute;left:10598;top:3338;width:14;height:17" coordorigin="10598,3338" coordsize="14,17">
              <v:shape style="position:absolute;left:10598;top:3338;width:14;height:17" coordorigin="10598,3338" coordsize="14,17" path="m10606,3338l10598,3341,10604,3354,10612,3351,10606,3338e" filled="t" fillcolor="#231F20" stroked="f">
                <v:path arrowok="t"/>
                <v:fill/>
              </v:shape>
            </v:group>
            <v:group style="position:absolute;left:10648;top:3459;width:14;height:17" coordorigin="10648,3459" coordsize="14,17">
              <v:shape style="position:absolute;left:10648;top:3459;width:14;height:17" coordorigin="10648,3459" coordsize="14,17" path="m10656,3459l10648,3462,10653,3476,10661,3473,10656,3459e" filled="t" fillcolor="#231F20" stroked="f">
                <v:path arrowok="t"/>
                <v:fill/>
              </v:shape>
            </v:group>
            <v:group style="position:absolute;left:10638;top:3435;width:14;height:17" coordorigin="10638,3435" coordsize="14,17">
              <v:shape style="position:absolute;left:10638;top:3435;width:14;height:17" coordorigin="10638,3435" coordsize="14,17" path="m10646,3435l10638,3438,10644,3452,10652,3449,10646,3435e" filled="t" fillcolor="#231F20" stroked="f">
                <v:path arrowok="t"/>
                <v:fill/>
              </v:shape>
            </v:group>
            <v:group style="position:absolute;left:10629;top:3411;width:14;height:17" coordorigin="10629,3411" coordsize="14,17">
              <v:shape style="position:absolute;left:10629;top:3411;width:14;height:17" coordorigin="10629,3411" coordsize="14,17" path="m10637,3411l10629,3414,10634,3427,10642,3424,10637,3411e" filled="t" fillcolor="#231F20" stroked="f">
                <v:path arrowok="t"/>
                <v:fill/>
              </v:shape>
            </v:group>
            <v:group style="position:absolute;left:10674;top:3534;width:13;height:17" coordorigin="10674,3534" coordsize="13,17">
              <v:shape style="position:absolute;left:10674;top:3534;width:13;height:17" coordorigin="10674,3534" coordsize="13,17" path="m10682,3534l10674,3537,10679,3551,10687,3548,10682,3534e" filled="t" fillcolor="#231F20" stroked="f">
                <v:path arrowok="t"/>
                <v:fill/>
              </v:shape>
            </v:group>
            <v:group style="position:absolute;left:10665;top:3509;width:13;height:17" coordorigin="10665,3509" coordsize="13,17">
              <v:shape style="position:absolute;left:10665;top:3509;width:13;height:17" coordorigin="10665,3509" coordsize="13,17" path="m10674,3509l10665,3512,10670,3526,10678,3523,10674,3509e" filled="t" fillcolor="#231F20" stroked="f">
                <v:path arrowok="t"/>
                <v:fill/>
              </v:shape>
            </v:group>
            <v:group style="position:absolute;left:10657;top:3484;width:13;height:17" coordorigin="10657,3484" coordsize="13,17">
              <v:shape style="position:absolute;left:10657;top:3484;width:13;height:17" coordorigin="10657,3484" coordsize="13,17" path="m10665,3484l10657,3487,10662,3501,10670,3498,10665,3484e" filled="t" fillcolor="#231F20" stroked="f">
                <v:path arrowok="t"/>
                <v:fill/>
              </v:shape>
            </v:group>
            <v:group style="position:absolute;left:10698;top:3609;width:12;height:17" coordorigin="10698,3609" coordsize="12,17">
              <v:shape style="position:absolute;left:10698;top:3609;width:12;height:17" coordorigin="10698,3609" coordsize="12,17" path="m10707,3609l10698,3612,10702,3626,10711,3623,10707,3609e" filled="t" fillcolor="#231F20" stroked="f">
                <v:path arrowok="t"/>
                <v:fill/>
              </v:shape>
            </v:group>
            <v:group style="position:absolute;left:10691;top:3584;width:13;height:17" coordorigin="10691,3584" coordsize="13,17">
              <v:shape style="position:absolute;left:10691;top:3584;width:13;height:17" coordorigin="10691,3584" coordsize="13,17" path="m10699,3584l10691,3587,10695,3600,10703,3598,10699,3584e" filled="t" fillcolor="#231F20" stroked="f">
                <v:path arrowok="t"/>
                <v:fill/>
              </v:shape>
            </v:group>
            <v:group style="position:absolute;left:10682;top:3559;width:13;height:17" coordorigin="10682,3559" coordsize="13,17">
              <v:shape style="position:absolute;left:10682;top:3559;width:13;height:17" coordorigin="10682,3559" coordsize="13,17" path="m10691,3559l10682,3562,10687,3576,10695,3573,10691,3559e" filled="t" fillcolor="#231F20" stroked="f">
                <v:path arrowok="t"/>
                <v:fill/>
              </v:shape>
            </v:group>
            <v:group style="position:absolute;left:10720;top:3685;width:13;height:16" coordorigin="10720,3685" coordsize="13,16">
              <v:shape style="position:absolute;left:10720;top:3685;width:13;height:16" coordorigin="10720,3685" coordsize="13,16" path="m10728,3685l10720,3687,10724,3701,10732,3699,10728,3685e" filled="t" fillcolor="#231F20" stroked="f">
                <v:path arrowok="t"/>
                <v:fill/>
              </v:shape>
            </v:group>
            <v:group style="position:absolute;left:10713;top:3660;width:12;height:16" coordorigin="10713,3660" coordsize="12,16">
              <v:shape style="position:absolute;left:10713;top:3660;width:12;height:16" coordorigin="10713,3660" coordsize="12,16" path="m10721,3660l10713,3662,10717,3676,10725,3674,10721,3660e" filled="t" fillcolor="#231F20" stroked="f">
                <v:path arrowok="t"/>
                <v:fill/>
              </v:shape>
            </v:group>
            <v:group style="position:absolute;left:10706;top:3635;width:12;height:17" coordorigin="10706,3635" coordsize="12,17">
              <v:shape style="position:absolute;left:10706;top:3635;width:12;height:17" coordorigin="10706,3635" coordsize="12,17" path="m10714,3635l10706,3637,10710,3651,10718,3649,10714,3635e" filled="t" fillcolor="#231F20" stroked="f">
                <v:path arrowok="t"/>
                <v:fill/>
              </v:shape>
            </v:group>
            <v:group style="position:absolute;left:10739;top:3762;width:12;height:16" coordorigin="10739,3762" coordsize="12,16">
              <v:shape style="position:absolute;left:10739;top:3762;width:12;height:16" coordorigin="10739,3762" coordsize="12,16" path="m10747,3762l10739,3764,10742,3778,10751,3776,10747,3762e" filled="t" fillcolor="#231F20" stroked="f">
                <v:path arrowok="t"/>
                <v:fill/>
              </v:shape>
            </v:group>
            <v:group style="position:absolute;left:10733;top:3736;width:12;height:16" coordorigin="10733,3736" coordsize="12,16">
              <v:shape style="position:absolute;left:10733;top:3736;width:12;height:16" coordorigin="10733,3736" coordsize="12,16" path="m10741,3736l10733,3738,10736,3753,10745,3751,10741,3736e" filled="t" fillcolor="#231F20" stroked="f">
                <v:path arrowok="t"/>
                <v:fill/>
              </v:shape>
            </v:group>
            <v:group style="position:absolute;left:10727;top:3711;width:12;height:16" coordorigin="10727,3711" coordsize="12,16">
              <v:shape style="position:absolute;left:10727;top:3711;width:12;height:16" coordorigin="10727,3711" coordsize="12,16" path="m10736,3711l10727,3713,10730,3727,10739,3725,10736,3711e" filled="t" fillcolor="#231F20" stroked="f">
                <v:path arrowok="t"/>
                <v:fill/>
              </v:shape>
            </v:group>
            <v:group style="position:absolute;left:10756;top:3839;width:11;height:16" coordorigin="10756,3839" coordsize="11,16">
              <v:shape style="position:absolute;left:10756;top:3839;width:11;height:16" coordorigin="10756,3839" coordsize="11,16" path="m10765,3839l10756,3841,10759,3855,10767,3853,10765,3839e" filled="t" fillcolor="#231F20" stroked="f">
                <v:path arrowok="t"/>
                <v:fill/>
              </v:shape>
            </v:group>
            <v:group style="position:absolute;left:10751;top:3813;width:12;height:16" coordorigin="10751,3813" coordsize="12,16">
              <v:shape style="position:absolute;left:10751;top:3813;width:12;height:16" coordorigin="10751,3813" coordsize="12,16" path="m10759,3813l10751,3815,10754,3829,10763,3828,10759,3813e" filled="t" fillcolor="#231F20" stroked="f">
                <v:path arrowok="t"/>
                <v:fill/>
              </v:shape>
            </v:group>
            <v:group style="position:absolute;left:10745;top:3788;width:12;height:16" coordorigin="10745,3788" coordsize="12,16">
              <v:shape style="position:absolute;left:10745;top:3788;width:12;height:16" coordorigin="10745,3788" coordsize="12,16" path="m10753,3788l10745,3790,10748,3804,10757,3802,10753,3788e" filled="t" fillcolor="#231F20" stroked="f">
                <v:path arrowok="t"/>
                <v:fill/>
              </v:shape>
            </v:group>
            <v:group style="position:absolute;left:10770;top:3917;width:11;height:16" coordorigin="10770,3917" coordsize="11,16">
              <v:shape style="position:absolute;left:10770;top:3917;width:11;height:16" coordorigin="10770,3917" coordsize="11,16" path="m10779,3917l10770,3918,10773,3933,10781,3931,10779,3917e" filled="t" fillcolor="#231F20" stroked="f">
                <v:path arrowok="t"/>
                <v:fill/>
              </v:shape>
            </v:group>
            <v:group style="position:absolute;left:10765;top:3891;width:11;height:16" coordorigin="10765,3891" coordsize="11,16">
              <v:shape style="position:absolute;left:10765;top:3891;width:11;height:16" coordorigin="10765,3891" coordsize="11,16" path="m10774,3891l10765,3892,10768,3907,10777,3905,10774,3891e" filled="t" fillcolor="#231F20" stroked="f">
                <v:path arrowok="t"/>
                <v:fill/>
              </v:shape>
            </v:group>
            <v:group style="position:absolute;left:10761;top:3865;width:11;height:16" coordorigin="10761,3865" coordsize="11,16">
              <v:shape style="position:absolute;left:10761;top:3865;width:11;height:16" coordorigin="10761,3865" coordsize="11,16" path="m10769,3865l10761,3867,10763,3881,10772,3880,10769,3865e" filled="t" fillcolor="#231F20" stroked="f">
                <v:path arrowok="t"/>
                <v:fill/>
              </v:shape>
            </v:group>
            <v:group style="position:absolute;left:10782;top:3995;width:11;height:16" coordorigin="10782,3995" coordsize="11,16">
              <v:shape style="position:absolute;left:10782;top:3995;width:11;height:16" coordorigin="10782,3995" coordsize="11,16" path="m10790,3995l10782,3996,10784,4011,10792,4010,10790,3995e" filled="t" fillcolor="#231F20" stroked="f">
                <v:path arrowok="t"/>
                <v:fill/>
              </v:shape>
            </v:group>
            <v:group style="position:absolute;left:10778;top:3969;width:11;height:16" coordorigin="10778,3969" coordsize="11,16">
              <v:shape style="position:absolute;left:10778;top:3969;width:11;height:16" coordorigin="10778,3969" coordsize="11,16" path="m10787,3969l10778,3970,10780,3985,10789,3983,10787,3969e" filled="t" fillcolor="#231F20" stroked="f">
                <v:path arrowok="t"/>
                <v:fill/>
              </v:shape>
            </v:group>
            <v:group style="position:absolute;left:10775;top:3943;width:11;height:16" coordorigin="10775,3943" coordsize="11,16">
              <v:shape style="position:absolute;left:10775;top:3943;width:11;height:16" coordorigin="10775,3943" coordsize="11,16" path="m10783,3943l10775,3944,10777,3959,10786,3957,10783,3943e" filled="t" fillcolor="#231F20" stroked="f">
                <v:path arrowok="t"/>
                <v:fill/>
              </v:shape>
            </v:group>
            <v:group style="position:absolute;left:10792;top:4073;width:10;height:15" coordorigin="10792,4073" coordsize="10,15">
              <v:shape style="position:absolute;left:10792;top:4073;width:10;height:15" coordorigin="10792,4073" coordsize="10,15" path="m10800,4073l10792,4074,10793,4089,10802,4088,10800,4073e" filled="t" fillcolor="#231F20" stroked="f">
                <v:path arrowok="t"/>
                <v:fill/>
              </v:shape>
            </v:group>
            <v:group style="position:absolute;left:10788;top:4047;width:11;height:15" coordorigin="10788,4047" coordsize="11,15">
              <v:shape style="position:absolute;left:10788;top:4047;width:11;height:15" coordorigin="10788,4047" coordsize="11,15" path="m10797,4047l10788,4048,10790,4063,10799,4062,10797,4047e" filled="t" fillcolor="#231F20" stroked="f">
                <v:path arrowok="t"/>
                <v:fill/>
              </v:shape>
            </v:group>
            <v:group style="position:absolute;left:10785;top:4021;width:11;height:16" coordorigin="10785,4021" coordsize="11,16">
              <v:shape style="position:absolute;left:10785;top:4021;width:11;height:16" coordorigin="10785,4021" coordsize="11,16" path="m10794,4021l10785,4022,10787,4037,10796,4036,10794,4021e" filled="t" fillcolor="#231F20" stroked="f">
                <v:path arrowok="t"/>
                <v:fill/>
              </v:shape>
            </v:group>
            <v:group style="position:absolute;left:10798;top:4152;width:10;height:15" coordorigin="10798,4152" coordsize="10,15">
              <v:shape style="position:absolute;left:10798;top:4152;width:10;height:15" coordorigin="10798,4152" coordsize="10,15" path="m10807,4152l10798,4153,10799,4167,10808,4167,10807,4152e" filled="t" fillcolor="#231F20" stroked="f">
                <v:path arrowok="t"/>
                <v:fill/>
              </v:shape>
            </v:group>
            <v:group style="position:absolute;left:10796;top:4126;width:10;height:15" coordorigin="10796,4126" coordsize="10,15">
              <v:shape style="position:absolute;left:10796;top:4126;width:10;height:15" coordorigin="10796,4126" coordsize="10,15" path="m10804,4126l10796,4127,10797,4141,10806,4141,10804,4126e" filled="t" fillcolor="#231F20" stroked="f">
                <v:path arrowok="t"/>
                <v:fill/>
              </v:shape>
            </v:group>
            <v:group style="position:absolute;left:10794;top:4100;width:10;height:15" coordorigin="10794,4100" coordsize="10,15">
              <v:shape style="position:absolute;left:10794;top:4100;width:10;height:15" coordorigin="10794,4100" coordsize="10,15" path="m10802,4100l10794,4101,10795,4115,10804,4114,10802,4100e" filled="t" fillcolor="#231F20" stroked="f">
                <v:path arrowok="t"/>
                <v:fill/>
              </v:shape>
            </v:group>
            <v:group style="position:absolute;left:10802;top:4231;width:9;height:15" coordorigin="10802,4231" coordsize="9,15">
              <v:shape style="position:absolute;left:10802;top:4231;width:9;height:15" coordorigin="10802,4231" coordsize="9,15" path="m10811,4231l10802,4231,10803,4246,10811,4246,10811,4231e" filled="t" fillcolor="#231F20" stroked="f">
                <v:path arrowok="t"/>
                <v:fill/>
              </v:shape>
            </v:group>
            <v:group style="position:absolute;left:10802;top:4205;width:9;height:15" coordorigin="10802,4205" coordsize="9,15">
              <v:shape style="position:absolute;left:10802;top:4205;width:9;height:15" coordorigin="10802,4205" coordsize="9,15" path="m10810,4205l10802,4205,10802,4220,10811,4219,10810,4205e" filled="t" fillcolor="#231F20" stroked="f">
                <v:path arrowok="t"/>
                <v:fill/>
              </v:shape>
            </v:group>
            <v:group style="position:absolute;left:10800;top:4179;width:10;height:15" coordorigin="10800,4179" coordsize="10,15">
              <v:shape style="position:absolute;left:10800;top:4179;width:10;height:15" coordorigin="10800,4179" coordsize="10,15" path="m10809,4179l10800,4179,10801,4194,10810,4193,10809,4179e" filled="t" fillcolor="#231F20" stroked="f">
                <v:path arrowok="t"/>
                <v:fill/>
              </v:shape>
            </v:group>
            <v:group style="position:absolute;left:10803;top:4389;width:9;height:15" coordorigin="10803,4389" coordsize="9,15">
              <v:shape style="position:absolute;left:10803;top:4389;width:9;height:15" coordorigin="10803,4389" coordsize="9,15" path="m10803,4389l10803,4404,10812,4404,10812,4389,10803,4389e" filled="t" fillcolor="#231F20" stroked="f">
                <v:path arrowok="t"/>
                <v:fill/>
              </v:shape>
            </v:group>
            <v:group style="position:absolute;left:10804;top:4363;width:9;height:15" coordorigin="10804,4363" coordsize="9,15">
              <v:shape style="position:absolute;left:10804;top:4363;width:9;height:15" coordorigin="10804,4363" coordsize="9,15" path="m10804,4363l10804,4377,10812,4377,10813,4363,10804,4363e" filled="t" fillcolor="#231F20" stroked="f">
                <v:path arrowok="t"/>
                <v:fill/>
              </v:shape>
            </v:group>
            <v:group style="position:absolute;left:10804;top:4337;width:9;height:15" coordorigin="10804,4337" coordsize="9,15">
              <v:shape style="position:absolute;left:10804;top:4337;width:9;height:15" coordorigin="10804,4337" coordsize="9,15" path="m10805,4337l10804,4351,10813,4351,10813,4337,10805,4337e" filled="t" fillcolor="#231F20" stroked="f">
                <v:path arrowok="t"/>
                <v:fill/>
              </v:shape>
            </v:group>
            <v:group style="position:absolute;left:10800;top:4468;width:10;height:15" coordorigin="10800,4468" coordsize="10,15">
              <v:shape style="position:absolute;left:10800;top:4468;width:10;height:15" coordorigin="10800,4468" coordsize="10,15" path="m10801,4468l10800,4482,10809,4483,10810,4468,10801,4468e" filled="t" fillcolor="#231F20" stroked="f">
                <v:path arrowok="t"/>
                <v:fill/>
              </v:shape>
            </v:group>
            <v:group style="position:absolute;left:10802;top:4441;width:9;height:15" coordorigin="10802,4441" coordsize="9,15">
              <v:shape style="position:absolute;left:10802;top:4441;width:9;height:15" coordorigin="10802,4441" coordsize="9,15" path="m10802,4441l10802,4456,10810,4457,10811,4442,10802,4441e" filled="t" fillcolor="#231F20" stroked="f">
                <v:path arrowok="t"/>
                <v:fill/>
              </v:shape>
            </v:group>
            <v:group style="position:absolute;left:10802;top:4415;width:9;height:15" coordorigin="10802,4415" coordsize="9,15">
              <v:shape style="position:absolute;left:10802;top:4415;width:9;height:15" coordorigin="10802,4415" coordsize="9,15" path="m10803,4415l10802,4430,10811,4430,10811,4416,10803,4415e" filled="t" fillcolor="#231F20" stroked="f">
                <v:path arrowok="t"/>
                <v:fill/>
              </v:shape>
            </v:group>
            <v:group style="position:absolute;left:10794;top:4546;width:10;height:15" coordorigin="10794,4546" coordsize="10,15">
              <v:shape style="position:absolute;left:10794;top:4546;width:10;height:15" coordorigin="10794,4546" coordsize="10,15" path="m10795,4546l10794,4561,10802,4562,10804,4547,10795,4546e" filled="t" fillcolor="#231F20" stroked="f">
                <v:path arrowok="t"/>
                <v:fill/>
              </v:shape>
            </v:group>
            <v:group style="position:absolute;left:10796;top:4520;width:10;height:15" coordorigin="10796,4520" coordsize="10,15">
              <v:shape style="position:absolute;left:10796;top:4520;width:10;height:15" coordorigin="10796,4520" coordsize="10,15" path="m10797,4520l10796,4535,10804,4535,10806,4521,10797,4520e" filled="t" fillcolor="#231F20" stroked="f">
                <v:path arrowok="t"/>
                <v:fill/>
              </v:shape>
            </v:group>
            <v:group style="position:absolute;left:10798;top:4494;width:10;height:15" coordorigin="10798,4494" coordsize="10,15">
              <v:shape style="position:absolute;left:10798;top:4494;width:10;height:15" coordorigin="10798,4494" coordsize="10,15" path="m10799,4494l10798,4509,10806,4509,10808,4495,10799,4494e" filled="t" fillcolor="#231F20" stroked="f">
                <v:path arrowok="t"/>
                <v:fill/>
              </v:shape>
            </v:group>
            <v:group style="position:absolute;left:10785;top:4625;width:11;height:16" coordorigin="10785,4625" coordsize="11,16">
              <v:shape style="position:absolute;left:10785;top:4625;width:11;height:16" coordorigin="10785,4625" coordsize="11,16" path="m10787,4625l10785,4639,10794,4640,10796,4626,10787,4625e" filled="t" fillcolor="#231F20" stroked="f">
                <v:path arrowok="t"/>
                <v:fill/>
              </v:shape>
            </v:group>
            <v:group style="position:absolute;left:10788;top:4599;width:11;height:16" coordorigin="10788,4599" coordsize="11,16">
              <v:shape style="position:absolute;left:10788;top:4599;width:11;height:16" coordorigin="10788,4599" coordsize="11,16" path="m10790,4599l10788,4613,10797,4614,10799,4599,10790,4599e" filled="t" fillcolor="#231F20" stroked="f">
                <v:path arrowok="t"/>
                <v:fill/>
              </v:shape>
            </v:group>
            <v:group style="position:absolute;left:10792;top:4573;width:10;height:15" coordorigin="10792,4573" coordsize="10,15">
              <v:shape style="position:absolute;left:10792;top:4573;width:10;height:15" coordorigin="10792,4573" coordsize="10,15" path="m10793,4573l10792,4587,10800,4588,10802,4573,10793,4573e" filled="t" fillcolor="#231F20" stroked="f">
                <v:path arrowok="t"/>
                <v:fill/>
              </v:shape>
            </v:group>
            <v:group style="position:absolute;left:10775;top:4703;width:11;height:16" coordorigin="10775,4703" coordsize="11,16">
              <v:shape style="position:absolute;left:10775;top:4703;width:11;height:16" coordorigin="10775,4703" coordsize="11,16" path="m10777,4703l10775,4717,10783,4718,10786,4704,10777,4703e" filled="t" fillcolor="#231F20" stroked="f">
                <v:path arrowok="t"/>
                <v:fill/>
              </v:shape>
            </v:group>
            <v:group style="position:absolute;left:10778;top:4677;width:11;height:16" coordorigin="10778,4677" coordsize="11,16">
              <v:shape style="position:absolute;left:10778;top:4677;width:11;height:16" coordorigin="10778,4677" coordsize="11,16" path="m10780,4677l10778,4691,10787,4692,10789,4678,10780,4677e" filled="t" fillcolor="#231F20" stroked="f">
                <v:path arrowok="t"/>
                <v:fill/>
              </v:shape>
            </v:group>
            <v:group style="position:absolute;left:10782;top:4651;width:11;height:16" coordorigin="10782,4651" coordsize="11,16">
              <v:shape style="position:absolute;left:10782;top:4651;width:11;height:16" coordorigin="10782,4651" coordsize="11,16" path="m10784,4651l10782,4665,10790,4666,10792,4652,10784,4651e" filled="t" fillcolor="#231F20" stroked="f">
                <v:path arrowok="t"/>
                <v:fill/>
              </v:shape>
            </v:group>
            <v:group style="position:absolute;left:10761;top:4780;width:11;height:16" coordorigin="10761,4780" coordsize="11,16">
              <v:shape style="position:absolute;left:10761;top:4780;width:11;height:16" coordorigin="10761,4780" coordsize="11,16" path="m10763,4780l10761,4795,10769,4796,10772,4782,10763,4780e" filled="t" fillcolor="#231F20" stroked="f">
                <v:path arrowok="t"/>
                <v:fill/>
              </v:shape>
            </v:group>
            <v:group style="position:absolute;left:10765;top:4754;width:11;height:16" coordorigin="10765,4754" coordsize="11,16">
              <v:shape style="position:absolute;left:10765;top:4754;width:11;height:16" coordorigin="10765,4754" coordsize="11,16" path="m10768,4754l10765,4769,10774,4770,10777,4756,10768,4754e" filled="t" fillcolor="#231F20" stroked="f">
                <v:path arrowok="t"/>
                <v:fill/>
              </v:shape>
            </v:group>
            <v:group style="position:absolute;left:10770;top:4729;width:11;height:16" coordorigin="10770,4729" coordsize="11,16">
              <v:shape style="position:absolute;left:10770;top:4729;width:11;height:16" coordorigin="10770,4729" coordsize="11,16" path="m10773,4729l10770,4743,10779,4745,10781,4730,10773,4729e" filled="t" fillcolor="#231F20" stroked="f">
                <v:path arrowok="t"/>
                <v:fill/>
              </v:shape>
            </v:group>
            <v:group style="position:absolute;left:10745;top:4858;width:12;height:16" coordorigin="10745,4858" coordsize="12,16">
              <v:shape style="position:absolute;left:10745;top:4858;width:12;height:16" coordorigin="10745,4858" coordsize="12,16" path="m10748,4858l10745,4872,10753,4874,10757,4859,10748,4858e" filled="t" fillcolor="#231F20" stroked="f">
                <v:path arrowok="t"/>
                <v:fill/>
              </v:shape>
            </v:group>
            <v:group style="position:absolute;left:10751;top:4832;width:12;height:16" coordorigin="10751,4832" coordsize="12,16">
              <v:shape style="position:absolute;left:10751;top:4832;width:12;height:16" coordorigin="10751,4832" coordsize="12,16" path="m10754,4832l10751,4846,10759,4848,10763,4834,10754,4832e" filled="t" fillcolor="#231F20" stroked="f">
                <v:path arrowok="t"/>
                <v:fill/>
              </v:shape>
            </v:group>
            <v:group style="position:absolute;left:10756;top:4806;width:11;height:16" coordorigin="10756,4806" coordsize="11,16">
              <v:shape style="position:absolute;left:10756;top:4806;width:11;height:16" coordorigin="10756,4806" coordsize="11,16" path="m10759,4806l10756,4821,10765,4822,10767,4808,10759,4806e" filled="t" fillcolor="#231F20" stroked="f">
                <v:path arrowok="t"/>
                <v:fill/>
              </v:shape>
            </v:group>
            <v:group style="position:absolute;left:10727;top:4934;width:12;height:16" coordorigin="10727,4934" coordsize="12,16">
              <v:shape style="position:absolute;left:10727;top:4934;width:12;height:16" coordorigin="10727,4934" coordsize="12,16" path="m10730,4934l10727,4949,10735,4951,10739,4936,10730,4934e" filled="t" fillcolor="#231F20" stroked="f">
                <v:path arrowok="t"/>
                <v:fill/>
              </v:shape>
            </v:group>
            <v:group style="position:absolute;left:10733;top:4909;width:12;height:16" coordorigin="10733,4909" coordsize="12,16">
              <v:shape style="position:absolute;left:10733;top:4909;width:12;height:16" coordorigin="10733,4909" coordsize="12,16" path="m10736,4909l10733,4923,10741,4925,10745,4911,10736,4909e" filled="t" fillcolor="#231F20" stroked="f">
                <v:path arrowok="t"/>
                <v:fill/>
              </v:shape>
            </v:group>
            <v:group style="position:absolute;left:10739;top:4883;width:12;height:16" coordorigin="10739,4883" coordsize="12,16">
              <v:shape style="position:absolute;left:10739;top:4883;width:12;height:16" coordorigin="10739,4883" coordsize="12,16" path="m10742,4883l10739,4898,10747,4900,10751,4885,10742,4883e" filled="t" fillcolor="#231F20" stroked="f">
                <v:path arrowok="t"/>
                <v:fill/>
              </v:shape>
            </v:group>
            <v:group style="position:absolute;left:10705;top:5010;width:12;height:17" coordorigin="10705,5010" coordsize="12,17">
              <v:shape style="position:absolute;left:10705;top:5010;width:12;height:17" coordorigin="10705,5010" coordsize="12,17" path="m10709,5010l10705,5024,10714,5027,10718,5013,10709,5010e" filled="t" fillcolor="#231F20" stroked="f">
                <v:path arrowok="t"/>
                <v:fill/>
              </v:shape>
            </v:group>
            <v:group style="position:absolute;left:10713;top:4985;width:12;height:16" coordorigin="10713,4985" coordsize="12,16">
              <v:shape style="position:absolute;left:10713;top:4985;width:12;height:16" coordorigin="10713,4985" coordsize="12,16" path="m10717,4985l10713,4999,10721,5001,10725,4987,10717,4985e" filled="t" fillcolor="#231F20" stroked="f">
                <v:path arrowok="t"/>
                <v:fill/>
              </v:shape>
            </v:group>
            <v:group style="position:absolute;left:10720;top:4960;width:13;height:16" coordorigin="10720,4960" coordsize="13,16">
              <v:shape style="position:absolute;left:10720;top:4960;width:13;height:16" coordorigin="10720,4960" coordsize="13,16" path="m10724,4960l10720,4974,10728,4976,10732,4962,10724,4960e" filled="t" fillcolor="#231F20" stroked="f">
                <v:path arrowok="t"/>
                <v:fill/>
              </v:shape>
            </v:group>
            <v:group style="position:absolute;left:10682;top:5086;width:13;height:17" coordorigin="10682,5086" coordsize="13,17">
              <v:shape style="position:absolute;left:10682;top:5086;width:13;height:17" coordorigin="10682,5086" coordsize="13,17" path="m10687,5086l10682,5100,10691,5102,10695,5088,10687,5086e" filled="t" fillcolor="#231F20" stroked="f">
                <v:path arrowok="t"/>
                <v:fill/>
              </v:shape>
            </v:group>
            <v:group style="position:absolute;left:10691;top:5061;width:13;height:17" coordorigin="10691,5061" coordsize="13,17">
              <v:shape style="position:absolute;left:10691;top:5061;width:13;height:17" coordorigin="10691,5061" coordsize="13,17" path="m10695,5061l10691,5075,10699,5077,10703,5063,10695,5061e" filled="t" fillcolor="#231F20" stroked="f">
                <v:path arrowok="t"/>
                <v:fill/>
              </v:shape>
            </v:group>
            <v:group style="position:absolute;left:10698;top:5036;width:12;height:17" coordorigin="10698,5036" coordsize="12,17">
              <v:shape style="position:absolute;left:10698;top:5036;width:12;height:17" coordorigin="10698,5036" coordsize="12,17" path="m10702,5036l10698,5050,10707,5052,10711,5038,10702,5036e" filled="t" fillcolor="#231F20" stroked="f">
                <v:path arrowok="t"/>
                <v:fill/>
              </v:shape>
            </v:group>
            <v:group style="position:absolute;left:10657;top:5160;width:13;height:17" coordorigin="10657,5160" coordsize="13,17">
              <v:shape style="position:absolute;left:10657;top:5160;width:13;height:17" coordorigin="10657,5160" coordsize="13,17" path="m10662,5160l10657,5174,10665,5177,10670,5163,10662,5160e" filled="t" fillcolor="#231F20" stroked="f">
                <v:path arrowok="t"/>
                <v:fill/>
              </v:shape>
            </v:group>
            <v:group style="position:absolute;left:10665;top:5136;width:13;height:17" coordorigin="10665,5136" coordsize="13,17">
              <v:shape style="position:absolute;left:10665;top:5136;width:13;height:17" coordorigin="10665,5136" coordsize="13,17" path="m10670,5136l10665,5149,10674,5152,10678,5138,10670,5136e" filled="t" fillcolor="#231F20" stroked="f">
                <v:path arrowok="t"/>
                <v:fill/>
              </v:shape>
            </v:group>
            <v:group style="position:absolute;left:10674;top:5111;width:13;height:17" coordorigin="10674,5111" coordsize="13,17">
              <v:shape style="position:absolute;left:10674;top:5111;width:13;height:17" coordorigin="10674,5111" coordsize="13,17" path="m10679,5111l10674,5125,10682,5127,10687,5114,10679,5111e" filled="t" fillcolor="#231F20" stroked="f">
                <v:path arrowok="t"/>
                <v:fill/>
              </v:shape>
            </v:group>
            <v:group style="position:absolute;left:10629;top:5234;width:14;height:17" coordorigin="10629,5234" coordsize="14,17">
              <v:shape style="position:absolute;left:10629;top:5234;width:14;height:17" coordorigin="10629,5234" coordsize="14,17" path="m10634,5234l10629,5248,10637,5251,10642,5237,10634,5234e" filled="t" fillcolor="#231F20" stroked="f">
                <v:path arrowok="t"/>
                <v:fill/>
              </v:shape>
            </v:group>
            <v:group style="position:absolute;left:10638;top:5210;width:14;height:17" coordorigin="10638,5210" coordsize="14,17">
              <v:shape style="position:absolute;left:10638;top:5210;width:14;height:17" coordorigin="10638,5210" coordsize="14,17" path="m10644,5210l10638,5223,10646,5226,10652,5213,10644,5210e" filled="t" fillcolor="#231F20" stroked="f">
                <v:path arrowok="t"/>
                <v:fill/>
              </v:shape>
            </v:group>
            <v:group style="position:absolute;left:10648;top:5185;width:14;height:17" coordorigin="10648,5185" coordsize="14,17">
              <v:shape style="position:absolute;left:10648;top:5185;width:14;height:17" coordorigin="10648,5185" coordsize="14,17" path="m10653,5185l10648,5199,10656,5202,10661,5188,10653,5185e" filled="t" fillcolor="#231F20" stroked="f">
                <v:path arrowok="t"/>
                <v:fill/>
              </v:shape>
            </v:group>
            <v:group style="position:absolute;left:10598;top:5307;width:14;height:17" coordorigin="10598,5307" coordsize="14,17">
              <v:shape style="position:absolute;left:10598;top:5307;width:14;height:17" coordorigin="10598,5307" coordsize="14,17" path="m10604,5307l10598,5320,10606,5324,10612,5310,10604,5307e" filled="t" fillcolor="#231F20" stroked="f">
                <v:path arrowok="t"/>
                <v:fill/>
              </v:shape>
            </v:group>
            <v:group style="position:absolute;left:10609;top:5283;width:13;height:17" coordorigin="10609,5283" coordsize="13,17">
              <v:shape style="position:absolute;left:10609;top:5283;width:13;height:17" coordorigin="10609,5283" coordsize="13,17" path="m10615,5283l10609,5296,10617,5300,10623,5286,10615,5283e" filled="t" fillcolor="#231F20" stroked="f">
                <v:path arrowok="t"/>
                <v:fill/>
              </v:shape>
            </v:group>
            <v:group style="position:absolute;left:10619;top:5259;width:14;height:17" coordorigin="10619,5259" coordsize="14,17">
              <v:shape style="position:absolute;left:10619;top:5259;width:14;height:17" coordorigin="10619,5259" coordsize="14,17" path="m10624,5259l10619,5272,10627,5275,10632,5262,10624,5259e" filled="t" fillcolor="#231F20" stroked="f">
                <v:path arrowok="t"/>
                <v:fill/>
              </v:shape>
            </v:group>
            <v:group style="position:absolute;left:10566;top:5379;width:14;height:17" coordorigin="10566,5379" coordsize="14,17">
              <v:shape style="position:absolute;left:10566;top:5379;width:14;height:17" coordorigin="10566,5379" coordsize="14,17" path="m10572,5379l10566,5392,10574,5396,10580,5382,10572,5379e" filled="t" fillcolor="#231F20" stroked="f">
                <v:path arrowok="t"/>
                <v:fill/>
              </v:shape>
            </v:group>
            <v:group style="position:absolute;left:10577;top:5355;width:14;height:17" coordorigin="10577,5355" coordsize="14,17">
              <v:shape style="position:absolute;left:10577;top:5355;width:14;height:17" coordorigin="10577,5355" coordsize="14,17" path="m10583,5355l10577,5368,10585,5372,10591,5359,10583,5355e" filled="t" fillcolor="#231F20" stroked="f">
                <v:path arrowok="t"/>
                <v:fill/>
              </v:shape>
            </v:group>
            <v:group style="position:absolute;left:10587;top:5331;width:14;height:17" coordorigin="10587,5331" coordsize="14,17">
              <v:shape style="position:absolute;left:10587;top:5331;width:14;height:17" coordorigin="10587,5331" coordsize="14,17" path="m10593,5331l10587,5344,10595,5348,10601,5335,10593,5331e" filled="t" fillcolor="#231F20" stroked="f">
                <v:path arrowok="t"/>
                <v:fill/>
              </v:shape>
            </v:group>
            <v:group style="position:absolute;left:10530;top:5449;width:15;height:17" coordorigin="10530,5449" coordsize="15,17">
              <v:shape style="position:absolute;left:10530;top:5449;width:15;height:17" coordorigin="10530,5449" coordsize="15,17" path="m10537,5449l10530,5462,10538,5466,10545,5453,10537,5449e" filled="t" fillcolor="#231F20" stroked="f">
                <v:path arrowok="t"/>
                <v:fill/>
              </v:shape>
            </v:group>
            <v:group style="position:absolute;left:10542;top:5426;width:15;height:17" coordorigin="10542,5426" coordsize="15,17">
              <v:shape style="position:absolute;left:10542;top:5426;width:15;height:17" coordorigin="10542,5426" coordsize="15,17" path="m10549,5426l10542,5439,10550,5443,10557,5430,10549,5426e" filled="t" fillcolor="#231F20" stroked="f">
                <v:path arrowok="t"/>
                <v:fill/>
              </v:shape>
            </v:group>
            <v:group style="position:absolute;left:10554;top:5403;width:14;height:17" coordorigin="10554,5403" coordsize="14,17">
              <v:shape style="position:absolute;left:10554;top:5403;width:14;height:17" coordorigin="10554,5403" coordsize="14,17" path="m10561,5403l10554,5416,10562,5420,10569,5407,10561,5403e" filled="t" fillcolor="#231F20" stroked="f">
                <v:path arrowok="t"/>
                <v:fill/>
              </v:shape>
            </v:group>
            <v:group style="position:absolute;left:10494;top:5519;width:15;height:17" coordorigin="10494,5519" coordsize="15,17">
              <v:shape style="position:absolute;left:10494;top:5519;width:15;height:17" coordorigin="10494,5519" coordsize="15,17" path="m10501,5519l10494,5532,10501,5536,10509,5524,10501,5519e" filled="t" fillcolor="#231F20" stroked="f">
                <v:path arrowok="t"/>
                <v:fill/>
              </v:shape>
            </v:group>
            <v:group style="position:absolute;left:10506;top:5496;width:14;height:17" coordorigin="10506,5496" coordsize="14,17">
              <v:shape style="position:absolute;left:10506;top:5496;width:14;height:17" coordorigin="10506,5496" coordsize="14,17" path="m10513,5496l10506,5509,10514,5513,10521,5500,10513,5496e" filled="t" fillcolor="#231F20" stroked="f">
                <v:path arrowok="t"/>
                <v:fill/>
              </v:shape>
            </v:group>
            <v:group style="position:absolute;left:10518;top:5473;width:14;height:17" coordorigin="10518,5473" coordsize="14,17">
              <v:shape style="position:absolute;left:10518;top:5473;width:14;height:17" coordorigin="10518,5473" coordsize="14,17" path="m10525,5473l10518,5486,10526,5490,10533,5477,10525,5473e" filled="t" fillcolor="#231F20" stroked="f">
                <v:path arrowok="t"/>
                <v:fill/>
              </v:shape>
            </v:group>
            <v:group style="position:absolute;left:10454;top:5588;width:15;height:17" coordorigin="10454,5588" coordsize="15,17">
              <v:shape style="position:absolute;left:10454;top:5588;width:15;height:17" coordorigin="10454,5588" coordsize="15,17" path="m10461,5588l10454,5600,10462,5605,10469,5592,10461,5588e" filled="t" fillcolor="#231F20" stroked="f">
                <v:path arrowok="t"/>
                <v:fill/>
              </v:shape>
            </v:group>
            <v:group style="position:absolute;left:10467;top:5565;width:15;height:17" coordorigin="10467,5565" coordsize="15,17">
              <v:shape style="position:absolute;left:10467;top:5565;width:15;height:17" coordorigin="10467,5565" coordsize="15,17" path="m10475,5565l10467,5578,10475,5582,10482,5569,10475,5565e" filled="t" fillcolor="#231F20" stroked="f">
                <v:path arrowok="t"/>
                <v:fill/>
              </v:shape>
            </v:group>
            <v:group style="position:absolute;left:10480;top:5542;width:15;height:17" coordorigin="10480,5542" coordsize="15,17">
              <v:shape style="position:absolute;left:10480;top:5542;width:15;height:17" coordorigin="10480,5542" coordsize="15,17" path="m10488,5542l10480,5555,10488,5559,10495,5547,10488,5542e" filled="t" fillcolor="#231F20" stroked="f">
                <v:path arrowok="t"/>
                <v:fill/>
              </v:shape>
            </v:group>
            <v:group style="position:absolute;left:10412;top:5655;width:15;height:17" coordorigin="10412,5655" coordsize="15,17">
              <v:shape style="position:absolute;left:10412;top:5655;width:15;height:17" coordorigin="10412,5655" coordsize="15,17" path="m10420,5655l10412,5667,10420,5672,10428,5659,10420,5655e" filled="t" fillcolor="#231F20" stroked="f">
                <v:path arrowok="t"/>
                <v:fill/>
              </v:shape>
            </v:group>
            <v:group style="position:absolute;left:10427;top:5633;width:15;height:17" coordorigin="10427,5633" coordsize="15,17">
              <v:shape style="position:absolute;left:10427;top:5633;width:15;height:17" coordorigin="10427,5633" coordsize="15,17" path="m10434,5633l10427,5645,10434,5650,10442,5637,10434,5633e" filled="t" fillcolor="#231F20" stroked="f">
                <v:path arrowok="t"/>
                <v:fill/>
              </v:shape>
            </v:group>
            <v:group style="position:absolute;left:10441;top:5610;width:15;height:17" coordorigin="10441,5610" coordsize="15,17">
              <v:shape style="position:absolute;left:10441;top:5610;width:15;height:17" coordorigin="10441,5610" coordsize="15,17" path="m10448,5610l10441,5623,10448,5628,10456,5615,10448,5610e" filled="t" fillcolor="#231F20" stroked="f">
                <v:path arrowok="t"/>
                <v:fill/>
              </v:shape>
            </v:group>
            <v:group style="position:absolute;left:10369;top:5721;width:16;height:17" coordorigin="10369,5721" coordsize="16,17">
              <v:shape style="position:absolute;left:10369;top:5721;width:16;height:17" coordorigin="10369,5721" coordsize="16,17" path="m10377,5721l10369,5733,10376,5738,10385,5726,10377,5721e" filled="t" fillcolor="#231F20" stroked="f">
                <v:path arrowok="t"/>
                <v:fill/>
              </v:shape>
            </v:group>
            <v:group style="position:absolute;left:10384;top:5699;width:15;height:17" coordorigin="10384,5699" coordsize="15,17">
              <v:shape style="position:absolute;left:10384;top:5699;width:15;height:17" coordorigin="10384,5699" coordsize="15,17" path="m10392,5699l10384,5711,10391,5716,10399,5704,10392,5699e" filled="t" fillcolor="#231F20" stroked="f">
                <v:path arrowok="t"/>
                <v:fill/>
              </v:shape>
            </v:group>
            <v:group style="position:absolute;left:10398;top:5677;width:15;height:17" coordorigin="10398,5677" coordsize="15,17">
              <v:shape style="position:absolute;left:10398;top:5677;width:15;height:17" coordorigin="10398,5677" coordsize="15,17" path="m10406,5677l10398,5689,10405,5694,10413,5682,10406,5677e" filled="t" fillcolor="#231F20" stroked="f">
                <v:path arrowok="t"/>
                <v:fill/>
              </v:shape>
            </v:group>
            <v:group style="position:absolute;left:10323;top:5785;width:16;height:17" coordorigin="10323,5785" coordsize="16,17">
              <v:shape style="position:absolute;left:10323;top:5785;width:16;height:17" coordorigin="10323,5785" coordsize="16,17" path="m10332,5785l10323,5797,10330,5802,10339,5790,10332,5785e" filled="t" fillcolor="#231F20" stroked="f">
                <v:path arrowok="t"/>
                <v:fill/>
              </v:shape>
            </v:group>
            <v:group style="position:absolute;left:10338;top:5764;width:16;height:17" coordorigin="10338,5764" coordsize="16,17">
              <v:shape style="position:absolute;left:10338;top:5764;width:16;height:17" coordorigin="10338,5764" coordsize="16,17" path="m10347,5764l10338,5776,10346,5781,10354,5769,10347,5764e" filled="t" fillcolor="#231F20" stroked="f">
                <v:path arrowok="t"/>
                <v:fill/>
              </v:shape>
            </v:group>
            <v:group style="position:absolute;left:10354;top:5742;width:16;height:17" coordorigin="10354,5742" coordsize="16,17">
              <v:shape style="position:absolute;left:10354;top:5742;width:16;height:17" coordorigin="10354,5742" coordsize="16,17" path="m10362,5742l10354,5754,10361,5759,10369,5747,10362,5742e" filled="t" fillcolor="#231F20" stroked="f">
                <v:path arrowok="t"/>
                <v:fill/>
              </v:shape>
            </v:group>
            <v:group style="position:absolute;left:10308;top:5806;width:16;height:17" coordorigin="10308,5806" coordsize="16,17">
              <v:shape style="position:absolute;left:10308;top:5806;width:16;height:17" coordorigin="10308,5806" coordsize="16,17" path="m10316,5806l10308,5818,10315,5824,10323,5812,10316,5806e" filled="t" fillcolor="#231F20" stroked="f">
                <v:path arrowok="t"/>
                <v:fill/>
              </v:shape>
            </v:group>
            <v:group style="position:absolute;left:10804;top:4310;width:9;height:15" coordorigin="10804,4310" coordsize="9,15">
              <v:shape style="position:absolute;left:10804;top:4310;width:9;height:15" coordorigin="10804,4310" coordsize="9,15" path="m10813,4310l10804,4310,10805,4325,10813,4325,10813,4310e" filled="t" fillcolor="#231F20" stroked="f">
                <v:path arrowok="t"/>
                <v:fill/>
              </v:shape>
            </v:group>
            <v:group style="position:absolute;left:10804;top:4284;width:9;height:15" coordorigin="10804,4284" coordsize="9,15">
              <v:shape style="position:absolute;left:10804;top:4284;width:9;height:15" coordorigin="10804,4284" coordsize="9,15" path="m10812,4284l10804,4284,10804,4299,10813,4298,10812,4284e" filled="t" fillcolor="#231F20" stroked="f">
                <v:path arrowok="t"/>
                <v:fill/>
              </v:shape>
            </v:group>
            <v:group style="position:absolute;left:10803;top:4258;width:9;height:15" coordorigin="10803,4258" coordsize="9,15">
              <v:shape style="position:absolute;left:10803;top:4258;width:9;height:15" coordorigin="10803,4258" coordsize="9,15" path="m10812,4258l10803,4258,10803,4272,10812,4272,10812,4258e" filled="t" fillcolor="#231F20" stroked="f">
                <v:path arrowok="t"/>
                <v:fill/>
              </v:shape>
            </v:group>
            <v:group style="position:absolute;left:10408;top:4380;width:9;height:15" coordorigin="10408,4380" coordsize="9,15">
              <v:shape style="position:absolute;left:10408;top:4380;width:9;height:15" coordorigin="10408,4380" coordsize="9,15" path="m10409,4380l10408,4395,10417,4395,10418,4381,10409,4380e" filled="t" fillcolor="#231F20" stroked="f">
                <v:path arrowok="t"/>
                <v:fill/>
              </v:shape>
            </v:group>
            <v:group style="position:absolute;left:10409;top:4354;width:9;height:15" coordorigin="10409,4354" coordsize="9,15">
              <v:shape style="position:absolute;left:10409;top:4354;width:9;height:15" coordorigin="10409,4354" coordsize="9,15" path="m10409,4354l10409,4369,10418,4369,10418,4354,10409,4354e" filled="t" fillcolor="#231F20" stroked="f">
                <v:path arrowok="t"/>
                <v:fill/>
              </v:shape>
            </v:group>
            <v:group style="position:absolute;left:10410;top:4328;width:9;height:15" coordorigin="10410,4328" coordsize="9,15">
              <v:shape style="position:absolute;left:10410;top:4328;width:9;height:15" coordorigin="10410,4328" coordsize="9,15" path="m10410,4328l10410,4343,10419,4343,10419,4328,10410,4328e" filled="t" fillcolor="#231F20" stroked="f">
                <v:path arrowok="t"/>
                <v:fill/>
              </v:shape>
            </v:group>
            <v:group style="position:absolute;left:10404;top:4459;width:10;height:15" coordorigin="10404,4459" coordsize="10,15">
              <v:shape style="position:absolute;left:10404;top:4459;width:10;height:15" coordorigin="10404,4459" coordsize="10,15" path="m10405,4459l10404,4473,10413,4474,10414,4459,10405,4459e" filled="t" fillcolor="#231F20" stroked="f">
                <v:path arrowok="t"/>
                <v:fill/>
              </v:shape>
            </v:group>
            <v:group style="position:absolute;left:10406;top:4433;width:10;height:15" coordorigin="10406,4433" coordsize="10,15">
              <v:shape style="position:absolute;left:10406;top:4433;width:10;height:15" coordorigin="10406,4433" coordsize="10,15" path="m10407,4433l10406,4447,10415,4448,10416,4433,10407,4433e" filled="t" fillcolor="#231F20" stroked="f">
                <v:path arrowok="t"/>
                <v:fill/>
              </v:shape>
            </v:group>
            <v:group style="position:absolute;left:10408;top:4407;width:9;height:15" coordorigin="10408,4407" coordsize="9,15">
              <v:shape style="position:absolute;left:10408;top:4407;width:9;height:15" coordorigin="10408,4407" coordsize="9,15" path="m10408,4407l10408,4421,10417,4422,10417,4407,10408,4407e" filled="t" fillcolor="#231F20" stroked="f">
                <v:path arrowok="t"/>
                <v:fill/>
              </v:shape>
            </v:group>
            <v:group style="position:absolute;left:10397;top:4537;width:11;height:15" coordorigin="10397,4537" coordsize="11,15">
              <v:shape style="position:absolute;left:10397;top:4537;width:11;height:15" coordorigin="10397,4537" coordsize="11,15" path="m10399,4537l10397,4552,10406,4553,10408,4538,10399,4537e" filled="t" fillcolor="#231F20" stroked="f">
                <v:path arrowok="t"/>
                <v:fill/>
              </v:shape>
            </v:group>
            <v:group style="position:absolute;left:10400;top:4511;width:10;height:15" coordorigin="10400,4511" coordsize="10,15">
              <v:shape style="position:absolute;left:10400;top:4511;width:10;height:15" coordorigin="10400,4511" coordsize="10,15" path="m10401,4511l10400,4526,10409,4526,10410,4512,10401,4511e" filled="t" fillcolor="#231F20" stroked="f">
                <v:path arrowok="t"/>
                <v:fill/>
              </v:shape>
            </v:group>
            <v:group style="position:absolute;left:10402;top:4485;width:10;height:15" coordorigin="10402,4485" coordsize="10,15">
              <v:shape style="position:absolute;left:10402;top:4485;width:10;height:15" coordorigin="10402,4485" coordsize="10,15" path="m10403,4485l10402,4500,10411,4500,10412,4486,10403,4485e" filled="t" fillcolor="#231F20" stroked="f">
                <v:path arrowok="t"/>
                <v:fill/>
              </v:shape>
            </v:group>
            <v:group style="position:absolute;left:10387;top:4615;width:11;height:16" coordorigin="10387,4615" coordsize="11,16">
              <v:shape style="position:absolute;left:10387;top:4615;width:11;height:16" coordorigin="10387,4615" coordsize="11,16" path="m10389,4615l10387,4629,10396,4631,10398,4616,10389,4615e" filled="t" fillcolor="#231F20" stroked="f">
                <v:path arrowok="t"/>
                <v:fill/>
              </v:shape>
            </v:group>
            <v:group style="position:absolute;left:10391;top:4589;width:11;height:16" coordorigin="10391,4589" coordsize="11,16">
              <v:shape style="position:absolute;left:10391;top:4589;width:11;height:16" coordorigin="10391,4589" coordsize="11,16" path="m10393,4589l10391,4604,10399,4605,10401,4590,10393,4589e" filled="t" fillcolor="#231F20" stroked="f">
                <v:path arrowok="t"/>
                <v:fill/>
              </v:shape>
            </v:group>
            <v:group style="position:absolute;left:10394;top:4563;width:11;height:16" coordorigin="10394,4563" coordsize="11,16">
              <v:shape style="position:absolute;left:10394;top:4563;width:11;height:16" coordorigin="10394,4563" coordsize="11,16" path="m10396,4563l10394,4578,10403,4579,10405,4564,10396,4563e" filled="t" fillcolor="#231F20" stroked="f">
                <v:path arrowok="t"/>
                <v:fill/>
              </v:shape>
            </v:group>
            <v:group style="position:absolute;left:10374;top:4692;width:11;height:16" coordorigin="10374,4692" coordsize="11,16">
              <v:shape style="position:absolute;left:10374;top:4692;width:11;height:16" coordorigin="10374,4692" coordsize="11,16" path="m10377,4692l10374,4707,10383,4708,10385,4694,10377,4692e" filled="t" fillcolor="#231F20" stroked="f">
                <v:path arrowok="t"/>
                <v:fill/>
              </v:shape>
            </v:group>
            <v:group style="position:absolute;left:10379;top:4667;width:11;height:16" coordorigin="10379,4667" coordsize="11,16">
              <v:shape style="position:absolute;left:10379;top:4667;width:11;height:16" coordorigin="10379,4667" coordsize="11,16" path="m10381,4667l10379,4681,10387,4683,10390,4668,10381,4667e" filled="t" fillcolor="#231F20" stroked="f">
                <v:path arrowok="t"/>
                <v:fill/>
              </v:shape>
            </v:group>
            <v:group style="position:absolute;left:10383;top:4641;width:11;height:16" coordorigin="10383,4641" coordsize="11,16">
              <v:shape style="position:absolute;left:10383;top:4641;width:11;height:16" coordorigin="10383,4641" coordsize="11,16" path="m10386,4641l10383,4655,10392,4657,10394,4642,10386,4641e" filled="t" fillcolor="#231F20" stroked="f">
                <v:path arrowok="t"/>
                <v:fill/>
              </v:shape>
            </v:group>
            <v:group style="position:absolute;left:10358;top:4769;width:12;height:16" coordorigin="10358,4769" coordsize="12,16">
              <v:shape style="position:absolute;left:10358;top:4769;width:12;height:16" coordorigin="10358,4769" coordsize="12,16" path="m10361,4769l10358,4784,10367,4786,10370,4771,10361,4769e" filled="t" fillcolor="#231F20" stroked="f">
                <v:path arrowok="t"/>
                <v:fill/>
              </v:shape>
            </v:group>
            <v:group style="position:absolute;left:10364;top:4744;width:12;height:16" coordorigin="10364,4744" coordsize="12,16">
              <v:shape style="position:absolute;left:10364;top:4744;width:12;height:16" coordorigin="10364,4744" coordsize="12,16" path="m10367,4744l10364,4758,10372,4760,10376,4746,10367,4744e" filled="t" fillcolor="#231F20" stroked="f">
                <v:path arrowok="t"/>
                <v:fill/>
              </v:shape>
            </v:group>
            <v:group style="position:absolute;left:10369;top:4718;width:11;height:16" coordorigin="10369,4718" coordsize="11,16">
              <v:shape style="position:absolute;left:10369;top:4718;width:11;height:16" coordorigin="10369,4718" coordsize="11,16" path="m10372,4718l10369,4733,10378,4734,10381,4720,10372,4718e" filled="t" fillcolor="#231F20" stroked="f">
                <v:path arrowok="t"/>
                <v:fill/>
              </v:shape>
            </v:group>
            <v:group style="position:absolute;left:10339;top:4846;width:12;height:16" coordorigin="10339,4846" coordsize="12,16">
              <v:shape style="position:absolute;left:10339;top:4846;width:12;height:16" coordorigin="10339,4846" coordsize="12,16" path="m10343,4846l10339,4860,10348,4862,10352,4848,10343,4846e" filled="t" fillcolor="#231F20" stroked="f">
                <v:path arrowok="t"/>
                <v:fill/>
              </v:shape>
            </v:group>
            <v:group style="position:absolute;left:10346;top:4820;width:12;height:16" coordorigin="10346,4820" coordsize="12,16">
              <v:shape style="position:absolute;left:10346;top:4820;width:12;height:16" coordorigin="10346,4820" coordsize="12,16" path="m10349,4820l10346,4835,10355,4837,10358,4823,10349,4820e" filled="t" fillcolor="#231F20" stroked="f">
                <v:path arrowok="t"/>
                <v:fill/>
              </v:shape>
            </v:group>
            <v:group style="position:absolute;left:10352;top:4795;width:12;height:16" coordorigin="10352,4795" coordsize="12,16">
              <v:shape style="position:absolute;left:10352;top:4795;width:12;height:16" coordorigin="10352,4795" coordsize="12,16" path="m10355,4795l10352,4809,10361,4811,10364,4797,10355,4795e" filled="t" fillcolor="#231F20" stroked="f">
                <v:path arrowok="t"/>
                <v:fill/>
              </v:shape>
            </v:group>
            <v:group style="position:absolute;left:10318;top:4921;width:12;height:17" coordorigin="10318,4921" coordsize="12,17">
              <v:shape style="position:absolute;left:10318;top:4921;width:12;height:17" coordorigin="10318,4921" coordsize="12,17" path="m10322,4921l10318,4935,10326,4938,10330,4924,10322,4921e" filled="t" fillcolor="#231F20" stroked="f">
                <v:path arrowok="t"/>
                <v:fill/>
              </v:shape>
            </v:group>
            <v:group style="position:absolute;left:10325;top:4896;width:12;height:17" coordorigin="10325,4896" coordsize="12,17">
              <v:shape style="position:absolute;left:10325;top:4896;width:12;height:17" coordorigin="10325,4896" coordsize="12,17" path="m10329,4896l10325,4910,10333,4913,10337,4899,10329,4896e" filled="t" fillcolor="#231F20" stroked="f">
                <v:path arrowok="t"/>
                <v:fill/>
              </v:shape>
            </v:group>
            <v:group style="position:absolute;left:10332;top:4871;width:12;height:16" coordorigin="10332,4871" coordsize="12,16">
              <v:shape style="position:absolute;left:10332;top:4871;width:12;height:16" coordorigin="10332,4871" coordsize="12,16" path="m10336,4871l10332,4885,10340,4888,10345,4874,10336,4871e" filled="t" fillcolor="#231F20" stroked="f">
                <v:path arrowok="t"/>
                <v:fill/>
              </v:shape>
            </v:group>
            <v:group style="position:absolute;left:10293;top:4996;width:13;height:17" coordorigin="10293,4996" coordsize="13,17">
              <v:shape style="position:absolute;left:10293;top:4996;width:13;height:17" coordorigin="10293,4996" coordsize="13,17" path="m10297,4996l10293,5010,10301,5013,10306,4999,10297,4996e" filled="t" fillcolor="#231F20" stroked="f">
                <v:path arrowok="t"/>
                <v:fill/>
              </v:shape>
            </v:group>
            <v:group style="position:absolute;left:10301;top:4971;width:13;height:17" coordorigin="10301,4971" coordsize="13,17">
              <v:shape style="position:absolute;left:10301;top:4971;width:13;height:17" coordorigin="10301,4971" coordsize="13,17" path="m10306,4971l10301,4985,10309,4988,10314,4974,10306,4971e" filled="t" fillcolor="#231F20" stroked="f">
                <v:path arrowok="t"/>
                <v:fill/>
              </v:shape>
            </v:group>
            <v:group style="position:absolute;left:10309;top:4947;width:13;height:16" coordorigin="10309,4947" coordsize="13,16">
              <v:shape style="position:absolute;left:10309;top:4947;width:13;height:16" coordorigin="10309,4947" coordsize="13,16" path="m10314,4947l10309,4960,10318,4963,10322,4949,10314,4947e" filled="t" fillcolor="#231F20" stroked="f">
                <v:path arrowok="t"/>
                <v:fill/>
              </v:shape>
            </v:group>
            <v:group style="position:absolute;left:10265;top:5070;width:14;height:17" coordorigin="10265,5070" coordsize="14,17">
              <v:shape style="position:absolute;left:10265;top:5070;width:14;height:17" coordorigin="10265,5070" coordsize="14,17" path="m10270,5070l10265,5083,10273,5087,10279,5073,10270,5070e" filled="t" fillcolor="#231F20" stroked="f">
                <v:path arrowok="t"/>
                <v:fill/>
              </v:shape>
            </v:group>
            <v:group style="position:absolute;left:10275;top:5045;width:14;height:17" coordorigin="10275,5045" coordsize="14,17">
              <v:shape style="position:absolute;left:10275;top:5045;width:14;height:17" coordorigin="10275,5045" coordsize="14,17" path="m10280,5045l10275,5059,10283,5062,10288,5049,10280,5045e" filled="t" fillcolor="#231F20" stroked="f">
                <v:path arrowok="t"/>
                <v:fill/>
              </v:shape>
            </v:group>
            <v:group style="position:absolute;left:10284;top:5021;width:13;height:17" coordorigin="10284,5021" coordsize="13,17">
              <v:shape style="position:absolute;left:10284;top:5021;width:13;height:17" coordorigin="10284,5021" coordsize="13,17" path="m10289,5021l10284,5035,10292,5038,10297,5024,10289,5021e" filled="t" fillcolor="#231F20" stroked="f">
                <v:path arrowok="t"/>
                <v:fill/>
              </v:shape>
            </v:group>
            <v:group style="position:absolute;left:10235;top:5142;width:14;height:17" coordorigin="10235,5142" coordsize="14,17">
              <v:shape style="position:absolute;left:10235;top:5142;width:14;height:17" coordorigin="10235,5142" coordsize="14,17" path="m10241,5142l10235,5156,10243,5159,10249,5146,10241,5142e" filled="t" fillcolor="#231F20" stroked="f">
                <v:path arrowok="t"/>
                <v:fill/>
              </v:shape>
            </v:group>
            <v:group style="position:absolute;left:10246;top:5118;width:14;height:17" coordorigin="10246,5118" coordsize="14,17">
              <v:shape style="position:absolute;left:10246;top:5118;width:14;height:17" coordorigin="10246,5118" coordsize="14,17" path="m10251,5118l10246,5132,10254,5135,10259,5122,10251,5118e" filled="t" fillcolor="#231F20" stroked="f">
                <v:path arrowok="t"/>
                <v:fill/>
              </v:shape>
            </v:group>
            <v:group style="position:absolute;left:10255;top:5094;width:13;height:17" coordorigin="10255,5094" coordsize="13,17">
              <v:shape style="position:absolute;left:10255;top:5094;width:13;height:17" coordorigin="10255,5094" coordsize="13,17" path="m10261,5094l10255,5108,10263,5111,10269,5098,10261,5094e" filled="t" fillcolor="#231F20" stroked="f">
                <v:path arrowok="t"/>
                <v:fill/>
              </v:shape>
            </v:group>
            <v:group style="position:absolute;left:10202;top:5214;width:14;height:17" coordorigin="10202,5214" coordsize="14,17">
              <v:shape style="position:absolute;left:10202;top:5214;width:14;height:17" coordorigin="10202,5214" coordsize="14,17" path="m10208,5214l10202,5227,10210,5231,10216,5218,10208,5214e" filled="t" fillcolor="#231F20" stroked="f">
                <v:path arrowok="t"/>
                <v:fill/>
              </v:shape>
            </v:group>
            <v:group style="position:absolute;left:10213;top:5190;width:14;height:17" coordorigin="10213,5190" coordsize="14,17">
              <v:shape style="position:absolute;left:10213;top:5190;width:14;height:17" coordorigin="10213,5190" coordsize="14,17" path="m10219,5190l10213,5203,10221,5207,10227,5194,10219,5190e" filled="t" fillcolor="#231F20" stroked="f">
                <v:path arrowok="t"/>
                <v:fill/>
              </v:shape>
            </v:group>
            <v:group style="position:absolute;left:10224;top:5166;width:14;height:17" coordorigin="10224,5166" coordsize="14,17">
              <v:shape style="position:absolute;left:10224;top:5166;width:14;height:17" coordorigin="10224,5166" coordsize="14,17" path="m10230,5166l10224,5180,10232,5183,10238,5170,10230,5166e" filled="t" fillcolor="#231F20" stroked="f">
                <v:path arrowok="t"/>
                <v:fill/>
              </v:shape>
            </v:group>
            <v:group style="position:absolute;left:10166;top:5284;width:14;height:17" coordorigin="10166,5284" coordsize="14,17">
              <v:shape style="position:absolute;left:10166;top:5284;width:14;height:17" coordorigin="10166,5284" coordsize="14,17" path="m10173,5284l10166,5297,10174,5301,10181,5288,10173,5284e" filled="t" fillcolor="#231F20" stroked="f">
                <v:path arrowok="t"/>
                <v:fill/>
              </v:shape>
            </v:group>
            <v:group style="position:absolute;left:10178;top:5261;width:14;height:17" coordorigin="10178,5261" coordsize="14,17">
              <v:shape style="position:absolute;left:10178;top:5261;width:14;height:17" coordorigin="10178,5261" coordsize="14,17" path="m10185,5261l10178,5274,10186,5278,10193,5265,10185,5261e" filled="t" fillcolor="#231F20" stroked="f">
                <v:path arrowok="t"/>
                <v:fill/>
              </v:shape>
            </v:group>
            <v:group style="position:absolute;left:10190;top:5238;width:15;height:17" coordorigin="10190,5238" coordsize="15,17">
              <v:shape style="position:absolute;left:10190;top:5238;width:15;height:17" coordorigin="10190,5238" coordsize="15,17" path="m10197,5238l10190,5251,10198,5255,10205,5241,10197,5238e" filled="t" fillcolor="#231F20" stroked="f">
                <v:path arrowok="t"/>
                <v:fill/>
              </v:shape>
            </v:group>
            <v:group style="position:absolute;left:10128;top:5353;width:15;height:17" coordorigin="10128,5353" coordsize="15,17">
              <v:shape style="position:absolute;left:10128;top:5353;width:15;height:17" coordorigin="10128,5353" coordsize="15,17" path="m10135,5353l10128,5365,10135,5370,10143,5357,10135,5353e" filled="t" fillcolor="#231F20" stroked="f">
                <v:path arrowok="t"/>
                <v:fill/>
              </v:shape>
            </v:group>
            <v:group style="position:absolute;left:10141;top:5330;width:15;height:17" coordorigin="10141,5330" coordsize="15,17">
              <v:shape style="position:absolute;left:10141;top:5330;width:15;height:17" coordorigin="10141,5330" coordsize="15,17" path="m10148,5330l10141,5343,10148,5347,10156,5334,10148,5330e" filled="t" fillcolor="#231F20" stroked="f">
                <v:path arrowok="t"/>
                <v:fill/>
              </v:shape>
            </v:group>
            <v:group style="position:absolute;left:10154;top:5307;width:15;height:17" coordorigin="10154,5307" coordsize="15,17">
              <v:shape style="position:absolute;left:10154;top:5307;width:15;height:17" coordorigin="10154,5307" coordsize="15,17" path="m10161,5307l10154,5320,10161,5324,10169,5312,10161,5307e" filled="t" fillcolor="#231F20" stroked="f">
                <v:path arrowok="t"/>
                <v:fill/>
              </v:shape>
            </v:group>
            <v:group style="position:absolute;left:10087;top:5420;width:15;height:17" coordorigin="10087,5420" coordsize="15,17">
              <v:shape style="position:absolute;left:10087;top:5420;width:15;height:17" coordorigin="10087,5420" coordsize="15,17" path="m10095,5420l10087,5432,10094,5437,10102,5425,10095,5420e" filled="t" fillcolor="#231F20" stroked="f">
                <v:path arrowok="t"/>
                <v:fill/>
              </v:shape>
            </v:group>
            <v:group style="position:absolute;left:10101;top:5398;width:15;height:17" coordorigin="10101,5398" coordsize="15,17">
              <v:shape style="position:absolute;left:10101;top:5398;width:15;height:17" coordorigin="10101,5398" coordsize="15,17" path="m10109,5398l10101,5410,10108,5415,10116,5403,10109,5398e" filled="t" fillcolor="#231F20" stroked="f">
                <v:path arrowok="t"/>
                <v:fill/>
              </v:shape>
            </v:group>
            <v:group style="position:absolute;left:10114;top:5376;width:15;height:17" coordorigin="10114,5376" coordsize="15,17">
              <v:shape style="position:absolute;left:10114;top:5376;width:15;height:17" coordorigin="10114,5376" coordsize="15,17" path="m10122,5376l10114,5388,10122,5393,10129,5380,10122,5376e" filled="t" fillcolor="#231F20" stroked="f">
                <v:path arrowok="t"/>
                <v:fill/>
              </v:shape>
            </v:group>
            <v:group style="position:absolute;left:10043;top:5486;width:16;height:17" coordorigin="10043,5486" coordsize="16,17">
              <v:shape style="position:absolute;left:10043;top:5486;width:16;height:17" coordorigin="10043,5486" coordsize="16,17" path="m10052,5486l10043,5498,10051,5503,10059,5491,10052,5486e" filled="t" fillcolor="#231F20" stroked="f">
                <v:path arrowok="t"/>
                <v:fill/>
              </v:shape>
            </v:group>
            <v:group style="position:absolute;left:10058;top:5464;width:15;height:17" coordorigin="10058,5464" coordsize="15,17">
              <v:shape style="position:absolute;left:10058;top:5464;width:15;height:17" coordorigin="10058,5464" coordsize="15,17" path="m10066,5464l10058,5476,10066,5481,10074,5469,10066,5464e" filled="t" fillcolor="#231F20" stroked="f">
                <v:path arrowok="t"/>
                <v:fill/>
              </v:shape>
            </v:group>
            <v:group style="position:absolute;left:10072;top:5442;width:15;height:17" coordorigin="10072,5442" coordsize="15,17">
              <v:shape style="position:absolute;left:10072;top:5442;width:15;height:17" coordorigin="10072,5442" coordsize="15,17" path="m10080,5442l10072,5454,10080,5459,10088,5447,10080,5442e" filled="t" fillcolor="#231F20" stroked="f">
                <v:path arrowok="t"/>
                <v:fill/>
              </v:shape>
            </v:group>
            <v:group style="position:absolute;left:9998;top:5550;width:16;height:17" coordorigin="9998,5550" coordsize="16,17">
              <v:shape style="position:absolute;left:9998;top:5550;width:16;height:17" coordorigin="9998,5550" coordsize="16,17" path="m10006,5550l9998,5562,10005,5567,10013,5555,10006,5550e" filled="t" fillcolor="#231F20" stroked="f">
                <v:path arrowok="t"/>
                <v:fill/>
              </v:shape>
            </v:group>
            <v:group style="position:absolute;left:10013;top:5529;width:16;height:17" coordorigin="10013,5529" coordsize="16,17">
              <v:shape style="position:absolute;left:10013;top:5529;width:16;height:17" coordorigin="10013,5529" coordsize="16,17" path="m10021,5529l10013,5540,10020,5546,10029,5534,10021,5529e" filled="t" fillcolor="#231F20" stroked="f">
                <v:path arrowok="t"/>
                <v:fill/>
              </v:shape>
            </v:group>
            <v:group style="position:absolute;left:10028;top:5507;width:16;height:17" coordorigin="10028,5507" coordsize="16,17">
              <v:shape style="position:absolute;left:10028;top:5507;width:16;height:17" coordorigin="10028,5507" coordsize="16,17" path="m10037,5507l10028,5519,10035,5524,10044,5512,10037,5507e" filled="t" fillcolor="#231F20" stroked="f">
                <v:path arrowok="t"/>
                <v:fill/>
              </v:shape>
            </v:group>
            <v:group style="position:absolute;left:9949;top:5612;width:16;height:17" coordorigin="9949,5612" coordsize="16,17">
              <v:shape style="position:absolute;left:9949;top:5612;width:16;height:17" coordorigin="9949,5612" coordsize="16,17" path="m9958,5612l9949,5623,9956,5629,9965,5617,9958,5612e" filled="t" fillcolor="#231F20" stroked="f">
                <v:path arrowok="t"/>
                <v:fill/>
              </v:shape>
            </v:group>
            <v:group style="position:absolute;left:9965;top:5591;width:16;height:17" coordorigin="9965,5591" coordsize="16,17">
              <v:shape style="position:absolute;left:9965;top:5591;width:16;height:17" coordorigin="9965,5591" coordsize="16,17" path="m9974,5591l9965,5603,9972,5608,9981,5597,9974,5591e" filled="t" fillcolor="#231F20" stroked="f">
                <v:path arrowok="t"/>
                <v:fill/>
              </v:shape>
            </v:group>
            <v:group style="position:absolute;left:9981;top:5571;width:16;height:17" coordorigin="9981,5571" coordsize="16,17">
              <v:shape style="position:absolute;left:9981;top:5571;width:16;height:17" coordorigin="9981,5571" coordsize="16,17" path="m9991,5571l9981,5582,9988,5588,9997,5576,9991,5571e" filled="t" fillcolor="#231F20" stroked="f">
                <v:path arrowok="t"/>
                <v:fill/>
              </v:shape>
            </v:group>
            <v:group style="position:absolute;left:9899;top:5672;width:16;height:17" coordorigin="9899,5672" coordsize="16,17">
              <v:shape style="position:absolute;left:9899;top:5672;width:16;height:17" coordorigin="9899,5672" coordsize="16,17" path="m9908,5672l9899,5683,9905,5689,9915,5678,9908,5672e" filled="t" fillcolor="#231F20" stroked="f">
                <v:path arrowok="t"/>
                <v:fill/>
              </v:shape>
            </v:group>
            <v:group style="position:absolute;left:9916;top:5653;width:16;height:17" coordorigin="9916,5653" coordsize="16,17">
              <v:shape style="position:absolute;left:9916;top:5653;width:16;height:17" coordorigin="9916,5653" coordsize="16,17" path="m9925,5653l9916,5664,9922,5669,9932,5658,9925,5653e" filled="t" fillcolor="#231F20" stroked="f">
                <v:path arrowok="t"/>
                <v:fill/>
              </v:shape>
            </v:group>
            <v:group style="position:absolute;left:9933;top:5633;width:16;height:17" coordorigin="9933,5633" coordsize="16,17">
              <v:shape style="position:absolute;left:9933;top:5633;width:16;height:17" coordorigin="9933,5633" coordsize="16,17" path="m9942,5633l9933,5644,9939,5650,9949,5638,9942,5633e" filled="t" fillcolor="#231F20" stroked="f">
                <v:path arrowok="t"/>
                <v:fill/>
              </v:shape>
            </v:group>
            <v:group style="position:absolute;left:9846;top:5731;width:17;height:17" coordorigin="9846,5731" coordsize="17,17">
              <v:shape style="position:absolute;left:9846;top:5731;width:17;height:17" coordorigin="9846,5731" coordsize="17,17" path="m9856,5731l9846,5742,9852,5748,9862,5737,9856,5731e" filled="t" fillcolor="#231F20" stroked="f">
                <v:path arrowok="t"/>
                <v:fill/>
              </v:shape>
            </v:group>
            <v:group style="position:absolute;left:9864;top:5712;width:16;height:17" coordorigin="9864,5712" coordsize="16,17">
              <v:shape style="position:absolute;left:9864;top:5712;width:16;height:17" coordorigin="9864,5712" coordsize="16,17" path="m9874,5712l9864,5723,9870,5729,9880,5718,9874,5712e" filled="t" fillcolor="#231F20" stroked="f">
                <v:path arrowok="t"/>
                <v:fill/>
              </v:shape>
            </v:group>
            <v:group style="position:absolute;left:9881;top:5692;width:16;height:17" coordorigin="9881,5692" coordsize="16,17">
              <v:shape style="position:absolute;left:9881;top:5692;width:16;height:17" coordorigin="9881,5692" coordsize="16,17" path="m9891,5692l9881,5703,9888,5709,9897,5698,9891,5692e" filled="t" fillcolor="#231F20" stroked="f">
                <v:path arrowok="t"/>
                <v:fill/>
              </v:shape>
            </v:group>
            <v:group style="position:absolute;left:9791;top:5788;width:17;height:16" coordorigin="9791,5788" coordsize="17,16">
              <v:shape style="position:absolute;left:9791;top:5788;width:17;height:16" coordorigin="9791,5788" coordsize="17,16" path="m9802,5788l9791,5798,9797,5804,9808,5794,9802,5788e" filled="t" fillcolor="#231F20" stroked="f">
                <v:path arrowok="t"/>
                <v:fill/>
              </v:shape>
            </v:group>
            <v:group style="position:absolute;left:9810;top:5769;width:16;height:17" coordorigin="9810,5769" coordsize="16,17">
              <v:shape style="position:absolute;left:9810;top:5769;width:16;height:17" coordorigin="9810,5769" coordsize="16,17" path="m9820,5769l9810,5779,9816,5786,9826,5775,9820,5769e" filled="t" fillcolor="#231F20" stroked="f">
                <v:path arrowok="t"/>
                <v:fill/>
              </v:shape>
            </v:group>
            <v:group style="position:absolute;left:9828;top:5750;width:16;height:17" coordorigin="9828,5750" coordsize="16,17">
              <v:shape style="position:absolute;left:9828;top:5750;width:16;height:17" coordorigin="9828,5750" coordsize="16,17" path="m9838,5750l9828,5761,9834,5767,9844,5756,9838,5750e" filled="t" fillcolor="#231F20" stroked="f">
                <v:path arrowok="t"/>
                <v:fill/>
              </v:shape>
            </v:group>
            <v:group style="position:absolute;left:9734;top:5842;width:16;height:17" coordorigin="9734,5842" coordsize="16,17">
              <v:shape style="position:absolute;left:9734;top:5842;width:16;height:17" coordorigin="9734,5842" coordsize="16,17" path="m9745,5842l9734,5852,9740,5858,9751,5848,9745,5842e" filled="t" fillcolor="#231F20" stroked="f">
                <v:path arrowok="t"/>
                <v:fill/>
              </v:shape>
            </v:group>
            <v:group style="position:absolute;left:9753;top:5824;width:17;height:16" coordorigin="9753,5824" coordsize="17,16">
              <v:shape style="position:absolute;left:9753;top:5824;width:17;height:16" coordorigin="9753,5824" coordsize="17,16" path="m9764,5824l9753,5834,9759,5840,9770,5830,9764,5824e" filled="t" fillcolor="#231F20" stroked="f">
                <v:path arrowok="t"/>
                <v:fill/>
              </v:shape>
            </v:group>
            <v:group style="position:absolute;left:9772;top:5806;width:17;height:16" coordorigin="9772,5806" coordsize="17,16">
              <v:shape style="position:absolute;left:9772;top:5806;width:17;height:16" coordorigin="9772,5806" coordsize="17,16" path="m9782,5806l9772,5816,9778,5822,9789,5812,9782,5806e" filled="t" fillcolor="#231F20" stroked="f">
                <v:path arrowok="t"/>
                <v:fill/>
              </v:shape>
            </v:group>
            <v:group style="position:absolute;left:9675;top:5894;width:17;height:16" coordorigin="9675,5894" coordsize="17,16">
              <v:shape style="position:absolute;left:9675;top:5894;width:17;height:16" coordorigin="9675,5894" coordsize="17,16" path="m9686,5894l9675,5903,9680,5910,9692,5901,9686,5894e" filled="t" fillcolor="#231F20" stroked="f">
                <v:path arrowok="t"/>
                <v:fill/>
              </v:shape>
            </v:group>
            <v:group style="position:absolute;left:9695;top:5877;width:17;height:16" coordorigin="9695,5877" coordsize="17,16">
              <v:shape style="position:absolute;left:9695;top:5877;width:17;height:16" coordorigin="9695,5877" coordsize="17,16" path="m9706,5877l9695,5886,9700,5893,9711,5883,9706,5877e" filled="t" fillcolor="#231F20" stroked="f">
                <v:path arrowok="t"/>
                <v:fill/>
              </v:shape>
            </v:group>
            <v:group style="position:absolute;left:9714;top:5860;width:17;height:16" coordorigin="9714,5860" coordsize="17,16">
              <v:shape style="position:absolute;left:9714;top:5860;width:17;height:16" coordorigin="9714,5860" coordsize="17,16" path="m9725,5860l9714,5869,9720,5876,9731,5866,9725,5860e" filled="t" fillcolor="#231F20" stroked="f">
                <v:path arrowok="t"/>
                <v:fill/>
              </v:shape>
            </v:group>
            <v:group style="position:absolute;left:9614;top:5944;width:17;height:16" coordorigin="9614,5944" coordsize="17,16">
              <v:shape style="position:absolute;left:9614;top:5944;width:17;height:16" coordorigin="9614,5944" coordsize="17,16" path="m9625,5944l9614,5953,9619,5960,9631,5951,9625,5944e" filled="t" fillcolor="#231F20" stroked="f">
                <v:path arrowok="t"/>
                <v:fill/>
              </v:shape>
            </v:group>
            <v:group style="position:absolute;left:9634;top:5928;width:17;height:16" coordorigin="9634,5928" coordsize="17,16">
              <v:shape style="position:absolute;left:9634;top:5928;width:17;height:16" coordorigin="9634,5928" coordsize="17,16" path="m9646,5928l9634,5937,9640,5944,9651,5935,9646,5928e" filled="t" fillcolor="#231F20" stroked="f">
                <v:path arrowok="t"/>
                <v:fill/>
              </v:shape>
            </v:group>
            <v:group style="position:absolute;left:9655;top:5911;width:17;height:16" coordorigin="9655,5911" coordsize="17,16">
              <v:shape style="position:absolute;left:9655;top:5911;width:17;height:16" coordorigin="9655,5911" coordsize="17,16" path="m9666,5911l9655,5921,9661,5927,9672,5918,9666,5911e" filled="t" fillcolor="#231F20" stroked="f">
                <v:path arrowok="t"/>
                <v:fill/>
              </v:shape>
            </v:group>
            <v:group style="position:absolute;left:9593;top:5960;width:17;height:16" coordorigin="9593,5960" coordsize="17,16">
              <v:shape style="position:absolute;left:9593;top:5960;width:17;height:16" coordorigin="9593,5960" coordsize="17,16" path="m9605,5960l9593,5969,9598,5976,9610,5967,9605,5960e" filled="t" fillcolor="#231F20" stroked="f">
                <v:path arrowok="t"/>
                <v:fill/>
              </v:shape>
            </v:group>
            <v:group style="position:absolute;left:6995;top:5911;width:17;height:16" coordorigin="6995,5911" coordsize="17,16">
              <v:shape style="position:absolute;left:6995;top:5911;width:17;height:16" coordorigin="6995,5911" coordsize="17,16" path="m7000,5911l6995,5918,7006,5927,7011,5921,7000,5911e" filled="t" fillcolor="#231F20" stroked="f">
                <v:path arrowok="t"/>
                <v:fill/>
              </v:shape>
            </v:group>
            <v:group style="position:absolute;left:7015;top:5928;width:17;height:16" coordorigin="7015,5928" coordsize="17,16">
              <v:shape style="position:absolute;left:7015;top:5928;width:17;height:16" coordorigin="7015,5928" coordsize="17,16" path="m7020,5928l7015,5935,7026,5944,7032,5937,7020,5928e" filled="t" fillcolor="#231F20" stroked="f">
                <v:path arrowok="t"/>
                <v:fill/>
              </v:shape>
            </v:group>
            <v:group style="position:absolute;left:7035;top:5944;width:17;height:16" coordorigin="7035,5944" coordsize="17,16">
              <v:shape style="position:absolute;left:7035;top:5944;width:17;height:16" coordorigin="7035,5944" coordsize="17,16" path="m7041,5944l7035,5951,7047,5960,7052,5953,7041,5944e" filled="t" fillcolor="#231F20" stroked="f">
                <v:path arrowok="t"/>
                <v:fill/>
              </v:shape>
            </v:group>
            <v:group style="position:absolute;left:6935;top:5860;width:17;height:16" coordorigin="6935,5860" coordsize="17,16">
              <v:shape style="position:absolute;left:6935;top:5860;width:17;height:16" coordorigin="6935,5860" coordsize="17,16" path="m6941,5860l6935,5866,6946,5876,6952,5869,6941,5860e" filled="t" fillcolor="#231F20" stroked="f">
                <v:path arrowok="t"/>
                <v:fill/>
              </v:shape>
            </v:group>
            <v:group style="position:absolute;left:6955;top:5877;width:17;height:16" coordorigin="6955,5877" coordsize="17,16">
              <v:shape style="position:absolute;left:6955;top:5877;width:17;height:16" coordorigin="6955,5877" coordsize="17,16" path="m6961,5877l6955,5883,6966,5893,6972,5886,6961,5877e" filled="t" fillcolor="#231F20" stroked="f">
                <v:path arrowok="t"/>
                <v:fill/>
              </v:shape>
            </v:group>
            <v:group style="position:absolute;left:6975;top:5894;width:17;height:16" coordorigin="6975,5894" coordsize="17,16">
              <v:shape style="position:absolute;left:6975;top:5894;width:17;height:16" coordorigin="6975,5894" coordsize="17,16" path="m6980,5894l6975,5901,6986,5910,6991,5903,6980,5894e" filled="t" fillcolor="#231F20" stroked="f">
                <v:path arrowok="t"/>
                <v:fill/>
              </v:shape>
            </v:group>
            <v:group style="position:absolute;left:6878;top:5806;width:17;height:16" coordorigin="6878,5806" coordsize="17,16">
              <v:shape style="position:absolute;left:6878;top:5806;width:17;height:16" coordorigin="6878,5806" coordsize="17,16" path="m6884,5806l6878,5812,6888,5822,6894,5816,6884,5806e" filled="t" fillcolor="#231F20" stroked="f">
                <v:path arrowok="t"/>
                <v:fill/>
              </v:shape>
            </v:group>
            <v:group style="position:absolute;left:6897;top:5824;width:17;height:16" coordorigin="6897,5824" coordsize="17,16">
              <v:shape style="position:absolute;left:6897;top:5824;width:17;height:16" coordorigin="6897,5824" coordsize="17,16" path="m6903,5824l6897,5830,6907,5840,6913,5834,6903,5824e" filled="t" fillcolor="#231F20" stroked="f">
                <v:path arrowok="t"/>
                <v:fill/>
              </v:shape>
            </v:group>
            <v:group style="position:absolute;left:6916;top:5842;width:17;height:17" coordorigin="6916,5842" coordsize="17,17">
              <v:shape style="position:absolute;left:6916;top:5842;width:17;height:17" coordorigin="6916,5842" coordsize="17,17" path="m6922,5842l6916,5848,6926,5858,6932,5852,6922,5842e" filled="t" fillcolor="#231F20" stroked="f">
                <v:path arrowok="t"/>
                <v:fill/>
              </v:shape>
            </v:group>
            <v:group style="position:absolute;left:6822;top:5750;width:16;height:17" coordorigin="6822,5750" coordsize="16,17">
              <v:shape style="position:absolute;left:6822;top:5750;width:16;height:17" coordorigin="6822,5750" coordsize="16,17" path="m6829,5750l6822,5756,6832,5767,6839,5760,6829,5750e" filled="t" fillcolor="#231F20" stroked="f">
                <v:path arrowok="t"/>
                <v:fill/>
              </v:shape>
            </v:group>
            <v:group style="position:absolute;left:6840;top:5769;width:16;height:17" coordorigin="6840,5769" coordsize="16,17">
              <v:shape style="position:absolute;left:6840;top:5769;width:16;height:17" coordorigin="6840,5769" coordsize="16,17" path="m6847,5769l6840,5775,6850,5786,6857,5779,6847,5769e" filled="t" fillcolor="#231F20" stroked="f">
                <v:path arrowok="t"/>
                <v:fill/>
              </v:shape>
            </v:group>
            <v:group style="position:absolute;left:6858;top:5788;width:17;height:16" coordorigin="6858,5788" coordsize="17,16">
              <v:shape style="position:absolute;left:6858;top:5788;width:17;height:16" coordorigin="6858,5788" coordsize="17,16" path="m6865,5788l6858,5794,6869,5804,6875,5798,6865,5788e" filled="t" fillcolor="#231F20" stroked="f">
                <v:path arrowok="t"/>
                <v:fill/>
              </v:shape>
            </v:group>
            <v:group style="position:absolute;left:6769;top:5692;width:16;height:17" coordorigin="6769,5692" coordsize="16,17">
              <v:shape style="position:absolute;left:6769;top:5692;width:16;height:17" coordorigin="6769,5692" coordsize="16,17" path="m6775,5692l6769,5698,6778,5709,6785,5703,6775,5692e" filled="t" fillcolor="#231F20" stroked="f">
                <v:path arrowok="t"/>
                <v:fill/>
              </v:shape>
            </v:group>
            <v:group style="position:absolute;left:6786;top:5712;width:16;height:17" coordorigin="6786,5712" coordsize="16,17">
              <v:shape style="position:absolute;left:6786;top:5712;width:16;height:17" coordorigin="6786,5712" coordsize="16,17" path="m6793,5712l6786,5718,6796,5729,6802,5723,6793,5712e" filled="t" fillcolor="#231F20" stroked="f">
                <v:path arrowok="t"/>
                <v:fill/>
              </v:shape>
            </v:group>
            <v:group style="position:absolute;left:6804;top:5731;width:16;height:17" coordorigin="6804,5731" coordsize="16,17">
              <v:shape style="position:absolute;left:6804;top:5731;width:16;height:17" coordorigin="6804,5731" coordsize="16,17" path="m6810,5731l6804,5737,6814,5747,6820,5741,6810,5731e" filled="t" fillcolor="#231F20" stroked="f">
                <v:path arrowok="t"/>
                <v:fill/>
              </v:shape>
            </v:group>
            <v:group style="position:absolute;left:6717;top:5633;width:16;height:17" coordorigin="6717,5633" coordsize="16,17">
              <v:shape style="position:absolute;left:6717;top:5633;width:16;height:17" coordorigin="6717,5633" coordsize="16,17" path="m6724,5633l6717,5638,6727,5649,6733,5644,6724,5633e" filled="t" fillcolor="#231F20" stroked="f">
                <v:path arrowok="t"/>
                <v:fill/>
              </v:shape>
            </v:group>
            <v:group style="position:absolute;left:6734;top:5653;width:16;height:17" coordorigin="6734,5653" coordsize="16,17">
              <v:shape style="position:absolute;left:6734;top:5653;width:16;height:17" coordorigin="6734,5653" coordsize="16,17" path="m6741,5653l6734,5658,6744,5669,6751,5664,6741,5653e" filled="t" fillcolor="#231F20" stroked="f">
                <v:path arrowok="t"/>
                <v:fill/>
              </v:shape>
            </v:group>
            <v:group style="position:absolute;left:6751;top:5672;width:16;height:17" coordorigin="6751,5672" coordsize="16,17">
              <v:shape style="position:absolute;left:6751;top:5672;width:16;height:17" coordorigin="6751,5672" coordsize="16,17" path="m6758,5672l6751,5678,6761,5689,6768,5683,6758,5672e" filled="t" fillcolor="#231F20" stroked="f">
                <v:path arrowok="t"/>
                <v:fill/>
              </v:shape>
            </v:group>
            <v:group style="position:absolute;left:6669;top:5571;width:16;height:17" coordorigin="6669,5571" coordsize="16,17">
              <v:shape style="position:absolute;left:6669;top:5571;width:16;height:17" coordorigin="6669,5571" coordsize="16,17" path="m6676,5571l6669,5576,6678,5588,6685,5582,6676,5571e" filled="t" fillcolor="#231F20" stroked="f">
                <v:path arrowok="t"/>
                <v:fill/>
              </v:shape>
            </v:group>
            <v:group style="position:absolute;left:6685;top:5591;width:16;height:17" coordorigin="6685,5591" coordsize="16,17">
              <v:shape style="position:absolute;left:6685;top:5591;width:16;height:17" coordorigin="6685,5591" coordsize="16,17" path="m6692,5591l6685,5597,6694,5608,6701,5603,6692,5591e" filled="t" fillcolor="#231F20" stroked="f">
                <v:path arrowok="t"/>
                <v:fill/>
              </v:shape>
            </v:group>
            <v:group style="position:absolute;left:6701;top:5612;width:16;height:17" coordorigin="6701,5612" coordsize="16,17">
              <v:shape style="position:absolute;left:6701;top:5612;width:16;height:17" coordorigin="6701,5612" coordsize="16,17" path="m6708,5612l6701,5617,6710,5629,6717,5623,6708,5612e" filled="t" fillcolor="#231F20" stroked="f">
                <v:path arrowok="t"/>
                <v:fill/>
              </v:shape>
            </v:group>
            <v:group style="position:absolute;left:6701;top:3016;width:16;height:17" coordorigin="6701,3016" coordsize="16,17">
              <v:shape style="position:absolute;left:6701;top:3016;width:16;height:17" coordorigin="6701,3016" coordsize="16,17" path="m6710,3016l6701,3027,6708,3033,6717,3021,6710,3016e" filled="t" fillcolor="#231F20" stroked="f">
                <v:path arrowok="t"/>
                <v:fill/>
              </v:shape>
            </v:group>
            <v:group style="position:absolute;left:6685;top:3036;width:16;height:17" coordorigin="6685,3036" coordsize="16,17">
              <v:shape style="position:absolute;left:6685;top:3036;width:16;height:17" coordorigin="6685,3036" coordsize="16,17" path="m6694,3036l6685,3048,6692,3053,6701,3042,6694,3036e" filled="t" fillcolor="#231F20" stroked="f">
                <v:path arrowok="t"/>
                <v:fill/>
              </v:shape>
            </v:group>
            <v:group style="position:absolute;left:6669;top:3057;width:16;height:17" coordorigin="6669,3057" coordsize="16,17">
              <v:shape style="position:absolute;left:6669;top:3057;width:16;height:17" coordorigin="6669,3057" coordsize="16,17" path="m6678,3057l6669,3068,6676,3074,6685,3062,6678,3057e" filled="t" fillcolor="#231F20" stroked="f">
                <v:path arrowok="t"/>
                <v:fill/>
              </v:shape>
            </v:group>
            <v:group style="position:absolute;left:6752;top:2955;width:16;height:17" coordorigin="6752,2955" coordsize="16,17">
              <v:shape style="position:absolute;left:6752;top:2955;width:16;height:17" coordorigin="6752,2955" coordsize="16,17" path="m6761,2955l6752,2966,6758,2972,6768,2961,6761,2955e" filled="t" fillcolor="#231F20" stroked="f">
                <v:path arrowok="t"/>
                <v:fill/>
              </v:shape>
            </v:group>
            <v:group style="position:absolute;left:6734;top:2975;width:16;height:17" coordorigin="6734,2975" coordsize="16,17">
              <v:shape style="position:absolute;left:6734;top:2975;width:16;height:17" coordorigin="6734,2975" coordsize="16,17" path="m6744,2975l6734,2986,6741,2992,6751,2981,6744,2975e" filled="t" fillcolor="#231F20" stroked="f">
                <v:path arrowok="t"/>
                <v:fill/>
              </v:shape>
            </v:group>
            <v:group style="position:absolute;left:6718;top:2995;width:16;height:17" coordorigin="6718,2995" coordsize="16,17">
              <v:shape style="position:absolute;left:6718;top:2995;width:16;height:17" coordorigin="6718,2995" coordsize="16,17" path="m6727,2995l6718,3006,6724,3012,6734,3001,6727,2995e" filled="t" fillcolor="#231F20" stroked="f">
                <v:path arrowok="t"/>
                <v:fill/>
              </v:shape>
            </v:group>
            <v:group style="position:absolute;left:6804;top:2897;width:16;height:17" coordorigin="6804,2897" coordsize="16,17">
              <v:shape style="position:absolute;left:6804;top:2897;width:16;height:17" coordorigin="6804,2897" coordsize="16,17" path="m6814,2897l6804,2908,6811,2914,6821,2903,6814,2897e" filled="t" fillcolor="#231F20" stroked="f">
                <v:path arrowok="t"/>
                <v:fill/>
              </v:shape>
            </v:group>
            <v:group style="position:absolute;left:6786;top:2916;width:16;height:17" coordorigin="6786,2916" coordsize="16,17">
              <v:shape style="position:absolute;left:6786;top:2916;width:16;height:17" coordorigin="6786,2916" coordsize="16,17" path="m6796,2916l6786,2927,6793,2933,6803,2922,6796,2916e" filled="t" fillcolor="#231F20" stroked="f">
                <v:path arrowok="t"/>
                <v:fill/>
              </v:shape>
            </v:group>
            <v:group style="position:absolute;left:6769;top:2935;width:16;height:17" coordorigin="6769,2935" coordsize="16,17">
              <v:shape style="position:absolute;left:6769;top:2935;width:16;height:17" coordorigin="6769,2935" coordsize="16,17" path="m6779,2935l6769,2946,6776,2952,6785,2941,6779,2935e" filled="t" fillcolor="#231F20" stroked="f">
                <v:path arrowok="t"/>
                <v:fill/>
              </v:shape>
            </v:group>
            <v:group style="position:absolute;left:6859;top:2840;width:17;height:16" coordorigin="6859,2840" coordsize="17,16">
              <v:shape style="position:absolute;left:6859;top:2840;width:17;height:16" coordorigin="6859,2840" coordsize="17,16" path="m6869,2840l6859,2851,6865,2857,6875,2847,6869,2840e" filled="t" fillcolor="#231F20" stroked="f">
                <v:path arrowok="t"/>
                <v:fill/>
              </v:shape>
            </v:group>
            <v:group style="position:absolute;left:6840;top:2859;width:16;height:17" coordorigin="6840,2859" coordsize="16,17">
              <v:shape style="position:absolute;left:6840;top:2859;width:16;height:17" coordorigin="6840,2859" coordsize="16,17" path="m6851,2859l6840,2870,6847,2876,6857,2865,6851,2859e" filled="t" fillcolor="#231F20" stroked="f">
                <v:path arrowok="t"/>
                <v:fill/>
              </v:shape>
            </v:group>
            <v:group style="position:absolute;left:6822;top:2878;width:16;height:17" coordorigin="6822,2878" coordsize="16,17">
              <v:shape style="position:absolute;left:6822;top:2878;width:16;height:17" coordorigin="6822,2878" coordsize="16,17" path="m6832,2878l6822,2888,6829,2894,6839,2884,6832,2878e" filled="t" fillcolor="#231F20" stroked="f">
                <v:path arrowok="t"/>
                <v:fill/>
              </v:shape>
            </v:group>
            <v:group style="position:absolute;left:6916;top:2786;width:17;height:17" coordorigin="6916,2786" coordsize="17,17">
              <v:shape style="position:absolute;left:6916;top:2786;width:17;height:17" coordorigin="6916,2786" coordsize="17,17" path="m6926,2786l6916,2796,6922,2803,6932,2793,6926,2786e" filled="t" fillcolor="#231F20" stroked="f">
                <v:path arrowok="t"/>
                <v:fill/>
              </v:shape>
            </v:group>
            <v:group style="position:absolute;left:6897;top:2804;width:17;height:16" coordorigin="6897,2804" coordsize="17,16">
              <v:shape style="position:absolute;left:6897;top:2804;width:17;height:16" coordorigin="6897,2804" coordsize="17,16" path="m6907,2804l6897,2814,6903,2821,6913,2811,6907,2804e" filled="t" fillcolor="#231F20" stroked="f">
                <v:path arrowok="t"/>
                <v:fill/>
              </v:shape>
            </v:group>
            <v:group style="position:absolute;left:6878;top:2822;width:17;height:16" coordorigin="6878,2822" coordsize="17,16">
              <v:shape style="position:absolute;left:6878;top:2822;width:17;height:16" coordorigin="6878,2822" coordsize="17,16" path="m6888,2822l6878,2832,6884,2839,6894,2829,6888,2822e" filled="t" fillcolor="#231F20" stroked="f">
                <v:path arrowok="t"/>
                <v:fill/>
              </v:shape>
            </v:group>
            <v:group style="position:absolute;left:6975;top:2734;width:17;height:16" coordorigin="6975,2734" coordsize="17,16">
              <v:shape style="position:absolute;left:6975;top:2734;width:17;height:16" coordorigin="6975,2734" coordsize="17,16" path="m6986,2734l6975,2744,6980,2751,6991,2741,6986,2734e" filled="t" fillcolor="#231F20" stroked="f">
                <v:path arrowok="t"/>
                <v:fill/>
              </v:shape>
            </v:group>
            <v:group style="position:absolute;left:6955;top:2752;width:17;height:16" coordorigin="6955,2752" coordsize="17,16">
              <v:shape style="position:absolute;left:6955;top:2752;width:17;height:16" coordorigin="6955,2752" coordsize="17,16" path="m6966,2752l6955,2761,6961,2768,6972,2758,6966,2752e" filled="t" fillcolor="#231F20" stroked="f">
                <v:path arrowok="t"/>
                <v:fill/>
              </v:shape>
            </v:group>
            <v:group style="position:absolute;left:6935;top:2769;width:17;height:16" coordorigin="6935,2769" coordsize="17,16">
              <v:shape style="position:absolute;left:6935;top:2769;width:17;height:16" coordorigin="6935,2769" coordsize="17,16" path="m6946,2769l6935,2778,6941,2785,6952,2775,6946,2769e" filled="t" fillcolor="#231F20" stroked="f">
                <v:path arrowok="t"/>
                <v:fill/>
              </v:shape>
            </v:group>
            <v:group style="position:absolute;left:7036;top:2685;width:17;height:16" coordorigin="7036,2685" coordsize="17,16">
              <v:shape style="position:absolute;left:7036;top:2685;width:17;height:16" coordorigin="7036,2685" coordsize="17,16" path="m7047,2685l7036,2694,7041,2701,7052,2692,7047,2685e" filled="t" fillcolor="#231F20" stroked="f">
                <v:path arrowok="t"/>
                <v:fill/>
              </v:shape>
            </v:group>
            <v:group style="position:absolute;left:7015;top:2701;width:17;height:16" coordorigin="7015,2701" coordsize="17,16">
              <v:shape style="position:absolute;left:7015;top:2701;width:17;height:16" coordorigin="7015,2701" coordsize="17,16" path="m7026,2701l7015,2710,7020,2717,7032,2708,7026,2701e" filled="t" fillcolor="#231F20" stroked="f">
                <v:path arrowok="t"/>
                <v:fill/>
              </v:shape>
            </v:group>
            <v:group style="position:absolute;left:6995;top:2717;width:17;height:16" coordorigin="6995,2717" coordsize="17,16">
              <v:shape style="position:absolute;left:6995;top:2717;width:17;height:16" coordorigin="6995,2717" coordsize="17,16" path="m7006,2717l6995,2727,7000,2733,7011,2724,7006,2717e" filled="t" fillcolor="#231F20" stroked="f">
                <v:path arrowok="t"/>
                <v:fill/>
              </v:shape>
            </v:group>
            <v:group style="position:absolute;left:7098;top:2637;width:17;height:16" coordorigin="7098,2637" coordsize="17,16">
              <v:shape style="position:absolute;left:7098;top:2637;width:17;height:16" coordorigin="7098,2637" coordsize="17,16" path="m7110,2637l7098,2646,7103,2653,7115,2644,7110,2637e" filled="t" fillcolor="#231F20" stroked="f">
                <v:path arrowok="t"/>
                <v:fill/>
              </v:shape>
            </v:group>
            <v:group style="position:absolute;left:7077;top:2652;width:17;height:16" coordorigin="7077,2652" coordsize="17,16">
              <v:shape style="position:absolute;left:7077;top:2652;width:17;height:16" coordorigin="7077,2652" coordsize="17,16" path="m7089,2652l7077,2661,7082,2668,7094,2659,7089,2652e" filled="t" fillcolor="#231F20" stroked="f">
                <v:path arrowok="t"/>
                <v:fill/>
              </v:shape>
            </v:group>
            <v:group style="position:absolute;left:7056;top:2668;width:17;height:16" coordorigin="7056,2668" coordsize="17,16">
              <v:shape style="position:absolute;left:7056;top:2668;width:17;height:16" coordorigin="7056,2668" coordsize="17,16" path="m7068,2668l7056,2677,7062,2684,7073,2675,7068,2668e" filled="t" fillcolor="#231F20" stroked="f">
                <v:path arrowok="t"/>
                <v:fill/>
              </v:shape>
            </v:group>
            <v:group style="position:absolute;left:7162;top:2592;width:17;height:15" coordorigin="7162,2592" coordsize="17,15">
              <v:shape style="position:absolute;left:7162;top:2592;width:17;height:15" coordorigin="7162,2592" coordsize="17,15" path="m7175,2592l7162,2600,7167,2607,7179,2599,7175,2592e" filled="t" fillcolor="#231F20" stroked="f">
                <v:path arrowok="t"/>
                <v:fill/>
              </v:shape>
            </v:group>
            <v:group style="position:absolute;left:7141;top:2607;width:17;height:16" coordorigin="7141,2607" coordsize="17,16">
              <v:shape style="position:absolute;left:7141;top:2607;width:17;height:16" coordorigin="7141,2607" coordsize="17,16" path="m7153,2607l7141,2615,7146,2622,7158,2614,7153,2607e" filled="t" fillcolor="#231F20" stroked="f">
                <v:path arrowok="t"/>
                <v:fill/>
              </v:shape>
            </v:group>
            <v:group style="position:absolute;left:7120;top:2622;width:17;height:16" coordorigin="7120,2622" coordsize="17,16">
              <v:shape style="position:absolute;left:7120;top:2622;width:17;height:16" coordorigin="7120,2622" coordsize="17,16" path="m7132,2622l7120,2630,7125,2638,7137,2629,7132,2622e" filled="t" fillcolor="#231F20" stroked="f">
                <v:path arrowok="t"/>
                <v:fill/>
              </v:shape>
            </v:group>
            <v:group style="position:absolute;left:7229;top:2549;width:17;height:15" coordorigin="7229,2549" coordsize="17,15">
              <v:shape style="position:absolute;left:7229;top:2549;width:17;height:15" coordorigin="7229,2549" coordsize="17,15" path="m7241,2549l7229,2557,7233,2565,7246,2557,7241,2549e" filled="t" fillcolor="#231F20" stroked="f">
                <v:path arrowok="t"/>
                <v:fill/>
              </v:shape>
            </v:group>
            <v:group style="position:absolute;left:7207;top:2564;width:17;height:15" coordorigin="7207,2564" coordsize="17,15">
              <v:shape style="position:absolute;left:7207;top:2564;width:17;height:15" coordorigin="7207,2564" coordsize="17,15" path="m7219,2564l7207,2571,7211,2579,7224,2571,7219,2564e" filled="t" fillcolor="#231F20" stroked="f">
                <v:path arrowok="t"/>
                <v:fill/>
              </v:shape>
            </v:group>
            <v:group style="position:absolute;left:7184;top:2578;width:17;height:15" coordorigin="7184,2578" coordsize="17,15">
              <v:shape style="position:absolute;left:7184;top:2578;width:17;height:15" coordorigin="7184,2578" coordsize="17,15" path="m7197,2578l7184,2586,7189,2593,7202,2585,7197,2578e" filled="t" fillcolor="#231F20" stroked="f">
                <v:path arrowok="t"/>
                <v:fill/>
              </v:shape>
            </v:group>
            <v:group style="position:absolute;left:7296;top:2510;width:17;height:15" coordorigin="7296,2510" coordsize="17,15">
              <v:shape style="position:absolute;left:7296;top:2510;width:17;height:15" coordorigin="7296,2510" coordsize="17,15" path="m7309,2510l7296,2517,7301,2525,7313,2517,7309,2510e" filled="t" fillcolor="#231F20" stroked="f">
                <v:path arrowok="t"/>
                <v:fill/>
              </v:shape>
            </v:group>
            <v:group style="position:absolute;left:7274;top:2523;width:17;height:15" coordorigin="7274,2523" coordsize="17,15">
              <v:shape style="position:absolute;left:7274;top:2523;width:17;height:15" coordorigin="7274,2523" coordsize="17,15" path="m7286,2523l7274,2530,7278,2538,7291,2530,7286,2523e" filled="t" fillcolor="#231F20" stroked="f">
                <v:path arrowok="t"/>
                <v:fill/>
              </v:shape>
            </v:group>
            <v:group style="position:absolute;left:7251;top:2536;width:17;height:15" coordorigin="7251,2536" coordsize="17,15">
              <v:shape style="position:absolute;left:7251;top:2536;width:17;height:15" coordorigin="7251,2536" coordsize="17,15" path="m7264,2536l7251,2543,7255,2551,7268,2543,7264,2536e" filled="t" fillcolor="#231F20" stroked="f">
                <v:path arrowok="t"/>
                <v:fill/>
              </v:shape>
            </v:group>
            <v:group style="position:absolute;left:7365;top:2472;width:17;height:14" coordorigin="7365,2472" coordsize="17,14">
              <v:shape style="position:absolute;left:7365;top:2472;width:17;height:14" coordorigin="7365,2472" coordsize="17,14" path="m7378,2472l7365,2479,7370,2487,7382,2480,7378,2472e" filled="t" fillcolor="#231F20" stroked="f">
                <v:path arrowok="t"/>
                <v:fill/>
              </v:shape>
            </v:group>
            <v:group style="position:absolute;left:7342;top:2484;width:17;height:14" coordorigin="7342,2484" coordsize="17,14">
              <v:shape style="position:absolute;left:7342;top:2484;width:17;height:14" coordorigin="7342,2484" coordsize="17,14" path="m7355,2484l7342,2491,7346,2499,7359,2492,7355,2484e" filled="t" fillcolor="#231F20" stroked="f">
                <v:path arrowok="t"/>
                <v:fill/>
              </v:shape>
            </v:group>
            <v:group style="position:absolute;left:7319;top:2497;width:17;height:15" coordorigin="7319,2497" coordsize="17,15">
              <v:shape style="position:absolute;left:7319;top:2497;width:17;height:15" coordorigin="7319,2497" coordsize="17,15" path="m7332,2497l7319,2504,7324,2511,7336,2504,7332,2497e" filled="t" fillcolor="#231F20" stroked="f">
                <v:path arrowok="t"/>
                <v:fill/>
              </v:shape>
            </v:group>
            <v:group style="position:absolute;left:7436;top:2437;width:17;height:14" coordorigin="7436,2437" coordsize="17,14">
              <v:shape style="position:absolute;left:7436;top:2437;width:17;height:14" coordorigin="7436,2437" coordsize="17,14" path="m7449,2437l7436,2443,7440,2451,7453,2445,7449,2437e" filled="t" fillcolor="#231F20" stroked="f">
                <v:path arrowok="t"/>
                <v:fill/>
              </v:shape>
            </v:group>
            <v:group style="position:absolute;left:7412;top:2448;width:17;height:15" coordorigin="7412,2448" coordsize="17,15">
              <v:shape style="position:absolute;left:7412;top:2448;width:17;height:15" coordorigin="7412,2448" coordsize="17,15" path="m7425,2448l7412,2455,7416,2463,7429,2456,7425,2448e" filled="t" fillcolor="#231F20" stroked="f">
                <v:path arrowok="t"/>
                <v:fill/>
              </v:shape>
            </v:group>
            <v:group style="position:absolute;left:7389;top:2460;width:17;height:14" coordorigin="7389,2460" coordsize="17,14">
              <v:shape style="position:absolute;left:7389;top:2460;width:17;height:14" coordorigin="7389,2460" coordsize="17,14" path="m7402,2460l7389,2467,7393,2475,7406,2468,7402,2460e" filled="t" fillcolor="#231F20" stroked="f">
                <v:path arrowok="t"/>
                <v:fill/>
              </v:shape>
            </v:group>
            <v:group style="position:absolute;left:7508;top:2405;width:17;height:14" coordorigin="7508,2405" coordsize="17,14">
              <v:shape style="position:absolute;left:7508;top:2405;width:17;height:14" coordorigin="7508,2405" coordsize="17,14" path="m7521,2405l7508,2411,7511,2419,7524,2413,7521,2405e" filled="t" fillcolor="#231F20" stroked="f">
                <v:path arrowok="t"/>
                <v:fill/>
              </v:shape>
            </v:group>
            <v:group style="position:absolute;left:7484;top:2416;width:17;height:14" coordorigin="7484,2416" coordsize="17,14">
              <v:shape style="position:absolute;left:7484;top:2416;width:17;height:14" coordorigin="7484,2416" coordsize="17,14" path="m7497,2416l7484,2422,7487,2430,7501,2424,7497,2416e" filled="t" fillcolor="#231F20" stroked="f">
                <v:path arrowok="t"/>
                <v:fill/>
              </v:shape>
            </v:group>
            <v:group style="position:absolute;left:7460;top:2427;width:17;height:14" coordorigin="7460,2427" coordsize="17,14">
              <v:shape style="position:absolute;left:7460;top:2427;width:17;height:14" coordorigin="7460,2427" coordsize="17,14" path="m7473,2427l7460,2433,7464,2441,7477,2435,7473,2427e" filled="t" fillcolor="#231F20" stroked="f">
                <v:path arrowok="t"/>
                <v:fill/>
              </v:shape>
            </v:group>
            <v:group style="position:absolute;left:7581;top:2376;width:17;height:14" coordorigin="7581,2376" coordsize="17,14">
              <v:shape style="position:absolute;left:7581;top:2376;width:17;height:14" coordorigin="7581,2376" coordsize="17,14" path="m7594,2376l7581,2382,7584,2390,7598,2384,7594,2376e" filled="t" fillcolor="#231F20" stroked="f">
                <v:path arrowok="t"/>
                <v:fill/>
              </v:shape>
            </v:group>
            <v:group style="position:absolute;left:7556;top:2386;width:17;height:14" coordorigin="7556,2386" coordsize="17,14">
              <v:shape style="position:absolute;left:7556;top:2386;width:17;height:14" coordorigin="7556,2386" coordsize="17,14" path="m7570,2386l7556,2391,7560,2399,7573,2394,7570,2386e" filled="t" fillcolor="#231F20" stroked="f">
                <v:path arrowok="t"/>
                <v:fill/>
              </v:shape>
            </v:group>
            <v:group style="position:absolute;left:7532;top:2395;width:17;height:13" coordorigin="7532,2395" coordsize="17,13">
              <v:shape style="position:absolute;left:7532;top:2395;width:17;height:13" coordorigin="7532,2395" coordsize="17,13" path="m7546,2395l7532,2401,7535,2409,7549,2403,7546,2395e" filled="t" fillcolor="#231F20" stroked="f">
                <v:path arrowok="t"/>
                <v:fill/>
              </v:shape>
            </v:group>
            <v:group style="position:absolute;left:7655;top:2350;width:17;height:13" coordorigin="7655,2350" coordsize="17,13">
              <v:shape style="position:absolute;left:7655;top:2350;width:17;height:13" coordorigin="7655,2350" coordsize="17,13" path="m7669,2350l7655,2355,7658,2363,7672,2358,7669,2350e" filled="t" fillcolor="#231F20" stroked="f">
                <v:path arrowok="t"/>
                <v:fill/>
              </v:shape>
            </v:group>
            <v:group style="position:absolute;left:7630;top:2358;width:17;height:13" coordorigin="7630,2358" coordsize="17,13">
              <v:shape style="position:absolute;left:7630;top:2358;width:17;height:13" coordorigin="7630,2358" coordsize="17,13" path="m7644,2358l7630,2363,7633,2371,7647,2367,7644,2358e" filled="t" fillcolor="#231F20" stroked="f">
                <v:path arrowok="t"/>
                <v:fill/>
              </v:shape>
            </v:group>
            <v:group style="position:absolute;left:7605;top:2367;width:17;height:13" coordorigin="7605,2367" coordsize="17,13">
              <v:shape style="position:absolute;left:7605;top:2367;width:17;height:13" coordorigin="7605,2367" coordsize="17,13" path="m7619,2367l7605,2372,7609,2380,7622,2375,7619,2367e" filled="t" fillcolor="#231F20" stroked="f">
                <v:path arrowok="t"/>
                <v:fill/>
              </v:shape>
            </v:group>
            <v:group style="position:absolute;left:7730;top:2326;width:17;height:12" coordorigin="7730,2326" coordsize="17,12">
              <v:shape style="position:absolute;left:7730;top:2326;width:17;height:12" coordorigin="7730,2326" coordsize="17,12" path="m7744,2326l7730,2330,7732,2339,7746,2335,7744,2326e" filled="t" fillcolor="#231F20" stroked="f">
                <v:path arrowok="t"/>
                <v:fill/>
              </v:shape>
            </v:group>
            <v:group style="position:absolute;left:7705;top:2333;width:17;height:13" coordorigin="7705,2333" coordsize="17,13">
              <v:shape style="position:absolute;left:7705;top:2333;width:17;height:13" coordorigin="7705,2333" coordsize="17,13" path="m7719,2333l7705,2338,7707,2346,7721,2342,7719,2333e" filled="t" fillcolor="#231F20" stroked="f">
                <v:path arrowok="t"/>
                <v:fill/>
              </v:shape>
            </v:group>
            <v:group style="position:absolute;left:7680;top:2341;width:17;height:13" coordorigin="7680,2341" coordsize="17,13">
              <v:shape style="position:absolute;left:7680;top:2341;width:17;height:13" coordorigin="7680,2341" coordsize="17,13" path="m7694,2341l7680,2346,7683,2354,7697,2350,7694,2341e" filled="t" fillcolor="#231F20" stroked="f">
                <v:path arrowok="t"/>
                <v:fill/>
              </v:shape>
            </v:group>
            <v:group style="position:absolute;left:7806;top:2305;width:16;height:12" coordorigin="7806,2305" coordsize="16,12">
              <v:shape style="position:absolute;left:7806;top:2305;width:16;height:12" coordorigin="7806,2305" coordsize="16,12" path="m7820,2305l7806,2309,7808,2317,7822,2314,7820,2305e" filled="t" fillcolor="#231F20" stroked="f">
                <v:path arrowok="t"/>
                <v:fill/>
              </v:shape>
            </v:group>
            <v:group style="position:absolute;left:7780;top:2312;width:16;height:12" coordorigin="7780,2312" coordsize="16,12">
              <v:shape style="position:absolute;left:7780;top:2312;width:16;height:12" coordorigin="7780,2312" coordsize="16,12" path="m7795,2312l7780,2316,7783,2324,7797,2320,7795,2312e" filled="t" fillcolor="#231F20" stroked="f">
                <v:path arrowok="t"/>
                <v:fill/>
              </v:shape>
            </v:group>
            <v:group style="position:absolute;left:7755;top:2319;width:16;height:12" coordorigin="7755,2319" coordsize="16,12">
              <v:shape style="position:absolute;left:7755;top:2319;width:16;height:12" coordorigin="7755,2319" coordsize="16,12" path="m7769,2319l7755,2323,7758,2331,7772,2327,7769,2319e" filled="t" fillcolor="#231F20" stroked="f">
                <v:path arrowok="t"/>
                <v:fill/>
              </v:shape>
            </v:group>
            <v:group style="position:absolute;left:7883;top:2287;width:16;height:12" coordorigin="7883,2287" coordsize="16,12">
              <v:shape style="position:absolute;left:7883;top:2287;width:16;height:12" coordorigin="7883,2287" coordsize="16,12" path="m7897,2287l7883,2291,7884,2299,7899,2296,7897,2287e" filled="t" fillcolor="#231F20" stroked="f">
                <v:path arrowok="t"/>
                <v:fill/>
              </v:shape>
            </v:group>
            <v:group style="position:absolute;left:7857;top:2293;width:16;height:12" coordorigin="7857,2293" coordsize="16,12">
              <v:shape style="position:absolute;left:7857;top:2293;width:16;height:12" coordorigin="7857,2293" coordsize="16,12" path="m7871,2293l7857,2297,7859,2305,7873,2302,7871,2293e" filled="t" fillcolor="#231F20" stroked="f">
                <v:path arrowok="t"/>
                <v:fill/>
              </v:shape>
            </v:group>
            <v:group style="position:absolute;left:7831;top:2299;width:16;height:12" coordorigin="7831,2299" coordsize="16,12">
              <v:shape style="position:absolute;left:7831;top:2299;width:16;height:12" coordorigin="7831,2299" coordsize="16,12" path="m7846,2299l7831,2302,7834,2311,7848,2308,7846,2299e" filled="t" fillcolor="#231F20" stroked="f">
                <v:path arrowok="t"/>
                <v:fill/>
              </v:shape>
            </v:group>
            <v:group style="position:absolute;left:7960;top:2273;width:16;height:11" coordorigin="7960,2273" coordsize="16,11">
              <v:shape style="position:absolute;left:7960;top:2273;width:16;height:11" coordorigin="7960,2273" coordsize="16,11" path="m7974,2273l7960,2275,7961,2284,7976,2281,7974,2273e" filled="t" fillcolor="#231F20" stroked="f">
                <v:path arrowok="t"/>
                <v:fill/>
              </v:shape>
            </v:group>
            <v:group style="position:absolute;left:7934;top:2277;width:16;height:11" coordorigin="7934,2277" coordsize="16,11">
              <v:shape style="position:absolute;left:7934;top:2277;width:16;height:11" coordorigin="7934,2277" coordsize="16,11" path="m7948,2277l7934,2280,7936,2289,7950,2286,7948,2277e" filled="t" fillcolor="#231F20" stroked="f">
                <v:path arrowok="t"/>
                <v:fill/>
              </v:shape>
            </v:group>
            <v:group style="position:absolute;left:7908;top:2282;width:16;height:11" coordorigin="7908,2282" coordsize="16,11">
              <v:shape style="position:absolute;left:7908;top:2282;width:16;height:11" coordorigin="7908,2282" coordsize="16,11" path="m7923,2282l7908,2285,7910,2293,7924,2291,7923,2282e" filled="t" fillcolor="#231F20" stroked="f">
                <v:path arrowok="t"/>
                <v:fill/>
              </v:shape>
            </v:group>
            <v:group style="position:absolute;left:8038;top:2261;width:16;height:11" coordorigin="8038,2261" coordsize="16,11">
              <v:shape style="position:absolute;left:8038;top:2261;width:16;height:11" coordorigin="8038,2261" coordsize="16,11" path="m8052,2261l8038,2263,8039,2271,8053,2269,8052,2261e" filled="t" fillcolor="#231F20" stroked="f">
                <v:path arrowok="t"/>
                <v:fill/>
              </v:shape>
            </v:group>
            <v:group style="position:absolute;left:8012;top:2264;width:16;height:11" coordorigin="8012,2264" coordsize="16,11">
              <v:shape style="position:absolute;left:8012;top:2264;width:16;height:11" coordorigin="8012,2264" coordsize="16,11" path="m8026,2264l8012,2266,8013,2275,8027,2273,8026,2264e" filled="t" fillcolor="#231F20" stroked="f">
                <v:path arrowok="t"/>
                <v:fill/>
              </v:shape>
            </v:group>
            <v:group style="position:absolute;left:7986;top:2268;width:16;height:11" coordorigin="7986,2268" coordsize="16,11">
              <v:shape style="position:absolute;left:7986;top:2268;width:16;height:11" coordorigin="7986,2268" coordsize="16,11" path="m8000,2268l7986,2271,7987,2279,8002,2277,8000,2268e" filled="t" fillcolor="#231F20" stroked="f">
                <v:path arrowok="t"/>
                <v:fill/>
              </v:shape>
            </v:group>
            <v:group style="position:absolute;left:8116;top:2251;width:15;height:10" coordorigin="8116,2251" coordsize="15,10">
              <v:shape style="position:absolute;left:8116;top:2251;width:15;height:10" coordorigin="8116,2251" coordsize="15,10" path="m8130,2251l8116,2253,8117,2261,8131,2260,8130,2251e" filled="t" fillcolor="#231F20" stroked="f">
                <v:path arrowok="t"/>
                <v:fill/>
              </v:shape>
            </v:group>
            <v:group style="position:absolute;left:8090;top:2254;width:15;height:11" coordorigin="8090,2254" coordsize="15,11">
              <v:shape style="position:absolute;left:8090;top:2254;width:15;height:11" coordorigin="8090,2254" coordsize="15,11" path="m8104,2254l8090,2256,8091,2265,8105,2263,8104,2254e" filled="t" fillcolor="#231F20" stroked="f">
                <v:path arrowok="t"/>
                <v:fill/>
              </v:shape>
            </v:group>
            <v:group style="position:absolute;left:8064;top:2257;width:16;height:11" coordorigin="8064,2257" coordsize="16,11">
              <v:shape style="position:absolute;left:8064;top:2257;width:16;height:11" coordorigin="8064,2257" coordsize="16,11" path="m8078,2257l8064,2259,8065,2268,8079,2266,8078,2257e" filled="t" fillcolor="#231F20" stroked="f">
                <v:path arrowok="t"/>
                <v:fill/>
              </v:shape>
            </v:group>
            <v:group style="position:absolute;left:8195;top:2245;width:15;height:10" coordorigin="8195,2245" coordsize="15,10">
              <v:shape style="position:absolute;left:8195;top:2245;width:15;height:10" coordorigin="8195,2245" coordsize="15,10" path="m8209,2245l8195,2247,8195,2255,8210,2254,8209,2245e" filled="t" fillcolor="#231F20" stroked="f">
                <v:path arrowok="t"/>
                <v:fill/>
              </v:shape>
            </v:group>
            <v:group style="position:absolute;left:8168;top:2247;width:15;height:10" coordorigin="8168,2247" coordsize="15,10">
              <v:shape style="position:absolute;left:8168;top:2247;width:15;height:10" coordorigin="8168,2247" coordsize="15,10" path="m8183,2247l8168,2249,8169,2257,8184,2256,8183,2247e" filled="t" fillcolor="#231F20" stroked="f">
                <v:path arrowok="t"/>
                <v:fill/>
              </v:shape>
            </v:group>
            <v:group style="position:absolute;left:8142;top:2249;width:15;height:10" coordorigin="8142,2249" coordsize="15,10">
              <v:shape style="position:absolute;left:8142;top:2249;width:15;height:10" coordorigin="8142,2249" coordsize="15,10" path="m8157,2249l8142,2250,8143,2259,8158,2258,8157,2249e" filled="t" fillcolor="#231F20" stroked="f">
                <v:path arrowok="t"/>
                <v:fill/>
              </v:shape>
            </v:group>
            <v:group style="position:absolute;left:8273;top:2243;width:15;height:9" coordorigin="8273,2243" coordsize="15,9">
              <v:shape style="position:absolute;left:8273;top:2243;width:15;height:9" coordorigin="8273,2243" coordsize="15,9" path="m8288,2243l8273,2243,8274,2252,8288,2251,8288,2243e" filled="t" fillcolor="#231F20" stroked="f">
                <v:path arrowok="t"/>
                <v:fill/>
              </v:shape>
            </v:group>
            <v:group style="position:absolute;left:8247;top:2243;width:15;height:9" coordorigin="8247,2243" coordsize="15,9">
              <v:shape style="position:absolute;left:8247;top:2243;width:15;height:9" coordorigin="8247,2243" coordsize="15,9" path="m8262,2243l8247,2244,8247,2252,8262,2252,8262,2243e" filled="t" fillcolor="#231F20" stroked="f">
                <v:path arrowok="t"/>
                <v:fill/>
              </v:shape>
            </v:group>
            <v:group style="position:absolute;left:8221;top:2244;width:15;height:9" coordorigin="8221,2244" coordsize="15,9">
              <v:shape style="position:absolute;left:8221;top:2244;width:15;height:9" coordorigin="8221,2244" coordsize="15,9" path="m8235,2244l8221,2245,8221,2253,8236,2253,8235,2244e" filled="t" fillcolor="#231F20" stroked="f">
                <v:path arrowok="t"/>
                <v:fill/>
              </v:shape>
            </v:group>
            <v:group style="position:absolute;left:8352;top:2242;width:15;height:9" coordorigin="8352,2242" coordsize="15,9">
              <v:shape style="position:absolute;left:8352;top:2242;width:15;height:9" coordorigin="8352,2242" coordsize="15,9" path="m8352,2242l8352,2251,8367,2251,8367,2242,8352,2242e" filled="t" fillcolor="#231F20" stroked="f">
                <v:path arrowok="t"/>
                <v:fill/>
              </v:shape>
            </v:group>
            <v:group style="position:absolute;left:8326;top:2242;width:15;height:9" coordorigin="8326,2242" coordsize="15,9">
              <v:shape style="position:absolute;left:8326;top:2242;width:15;height:9" coordorigin="8326,2242" coordsize="15,9" path="m8326,2246l8341,2246e" filled="f" stroked="t" strokeweight=".539pt" strokecolor="#231F20">
                <v:path arrowok="t"/>
              </v:shape>
            </v:group>
            <v:group style="position:absolute;left:8300;top:2242;width:15;height:9" coordorigin="8300,2242" coordsize="15,9">
              <v:shape style="position:absolute;left:8300;top:2242;width:15;height:9" coordorigin="8300,2242" coordsize="15,9" path="m8314,2242l8300,2242,8300,2251,8314,2251,8314,2242e" filled="t" fillcolor="#231F20" stroked="f">
                <v:path arrowok="t"/>
                <v:fill/>
              </v:shape>
            </v:group>
            <v:group style="position:absolute;left:8431;top:2244;width:15;height:9" coordorigin="8431,2244" coordsize="15,9">
              <v:shape style="position:absolute;left:8431;top:2244;width:15;height:9" coordorigin="8431,2244" coordsize="15,9" path="m8431,2244l8431,2253,8445,2253,8446,2245,8431,2244e" filled="t" fillcolor="#231F20" stroked="f">
                <v:path arrowok="t"/>
                <v:fill/>
              </v:shape>
            </v:group>
            <v:group style="position:absolute;left:8404;top:2243;width:15;height:9" coordorigin="8404,2243" coordsize="15,9">
              <v:shape style="position:absolute;left:8404;top:2243;width:15;height:9" coordorigin="8404,2243" coordsize="15,9" path="m8405,2243l8404,2252,8419,2252,8419,2244,8405,2243e" filled="t" fillcolor="#231F20" stroked="f">
                <v:path arrowok="t"/>
                <v:fill/>
              </v:shape>
            </v:group>
            <v:group style="position:absolute;left:8378;top:2243;width:15;height:9" coordorigin="8378,2243" coordsize="15,9">
              <v:shape style="position:absolute;left:8378;top:2243;width:15;height:9" coordorigin="8378,2243" coordsize="15,9" path="m8379,2243l8378,2251,8393,2252,8393,2243,8379,2243e" filled="t" fillcolor="#231F20" stroked="f">
                <v:path arrowok="t"/>
                <v:fill/>
              </v:shape>
            </v:group>
            <v:group style="position:absolute;left:8509;top:2249;width:15;height:10" coordorigin="8509,2249" coordsize="15,10">
              <v:shape style="position:absolute;left:8509;top:2249;width:15;height:10" coordorigin="8509,2249" coordsize="15,10" path="m8510,2249l8509,2258,8523,2259,8524,2251,8510,2249e" filled="t" fillcolor="#231F20" stroked="f">
                <v:path arrowok="t"/>
                <v:fill/>
              </v:shape>
            </v:group>
            <v:group style="position:absolute;left:8483;top:2247;width:15;height:10" coordorigin="8483,2247" coordsize="15,10">
              <v:shape style="position:absolute;left:8483;top:2247;width:15;height:10" coordorigin="8483,2247" coordsize="15,10" path="m8483,2247l8483,2256,8497,2257,8498,2249,8483,2247e" filled="t" fillcolor="#231F20" stroked="f">
                <v:path arrowok="t"/>
                <v:fill/>
              </v:shape>
            </v:group>
            <v:group style="position:absolute;left:8457;top:2245;width:15;height:10" coordorigin="8457,2245" coordsize="15,10">
              <v:shape style="position:absolute;left:8457;top:2245;width:15;height:10" coordorigin="8457,2245" coordsize="15,10" path="m8457,2245l8457,2254,8471,2255,8472,2247,8457,2245e" filled="t" fillcolor="#231F20" stroked="f">
                <v:path arrowok="t"/>
                <v:fill/>
              </v:shape>
            </v:group>
            <v:group style="position:absolute;left:8587;top:2257;width:16;height:11" coordorigin="8587,2257" coordsize="16,11">
              <v:shape style="position:absolute;left:8587;top:2257;width:16;height:11" coordorigin="8587,2257" coordsize="16,11" path="m8588,2257l8587,2266,8601,2268,8603,2259,8588,2257e" filled="t" fillcolor="#231F20" stroked="f">
                <v:path arrowok="t"/>
                <v:fill/>
              </v:shape>
            </v:group>
            <v:group style="position:absolute;left:8561;top:2254;width:15;height:11" coordorigin="8561,2254" coordsize="15,11">
              <v:shape style="position:absolute;left:8561;top:2254;width:15;height:11" coordorigin="8561,2254" coordsize="15,11" path="m8562,2254l8561,2263,8575,2265,8576,2256,8562,2254e" filled="t" fillcolor="#231F20" stroked="f">
                <v:path arrowok="t"/>
                <v:fill/>
              </v:shape>
            </v:group>
            <v:group style="position:absolute;left:8535;top:2251;width:15;height:10" coordorigin="8535,2251" coordsize="15,10">
              <v:shape style="position:absolute;left:8535;top:2251;width:15;height:10" coordorigin="8535,2251" coordsize="15,10" path="m8536,2251l8535,2260,8550,2261,8551,2253,8536,2251e" filled="t" fillcolor="#231F20" stroked="f">
                <v:path arrowok="t"/>
                <v:fill/>
              </v:shape>
            </v:group>
            <v:group style="position:absolute;left:8665;top:2268;width:16;height:11" coordorigin="8665,2268" coordsize="16,11">
              <v:shape style="position:absolute;left:8665;top:2268;width:16;height:11" coordorigin="8665,2268" coordsize="16,11" path="m8666,2268l8665,2277,8679,2279,8681,2271,8666,2268e" filled="t" fillcolor="#231F20" stroked="f">
                <v:path arrowok="t"/>
                <v:fill/>
              </v:shape>
            </v:group>
            <v:group style="position:absolute;left:8639;top:2264;width:16;height:11" coordorigin="8639,2264" coordsize="16,11">
              <v:shape style="position:absolute;left:8639;top:2264;width:16;height:11" coordorigin="8639,2264" coordsize="16,11" path="m8640,2264l8639,2273,8653,2275,8655,2266,8640,2264e" filled="t" fillcolor="#231F20" stroked="f">
                <v:path arrowok="t"/>
                <v:fill/>
              </v:shape>
            </v:group>
            <v:group style="position:absolute;left:8613;top:2261;width:16;height:11" coordorigin="8613,2261" coordsize="16,11">
              <v:shape style="position:absolute;left:8613;top:2261;width:16;height:11" coordorigin="8613,2261" coordsize="16,11" path="m8614,2261l8613,2269,8628,2271,8629,2263,8614,2261e" filled="t" fillcolor="#231F20" stroked="f">
                <v:path arrowok="t"/>
                <v:fill/>
              </v:shape>
            </v:group>
            <v:group style="position:absolute;left:8742;top:2282;width:16;height:11" coordorigin="8742,2282" coordsize="16,11">
              <v:shape style="position:absolute;left:8742;top:2282;width:16;height:11" coordorigin="8742,2282" coordsize="16,11" path="m8744,2282l8742,2291,8756,2293,8758,2285,8744,2282e" filled="t" fillcolor="#231F20" stroked="f">
                <v:path arrowok="t"/>
                <v:fill/>
              </v:shape>
            </v:group>
            <v:group style="position:absolute;left:8716;top:2277;width:16;height:11" coordorigin="8716,2277" coordsize="16,11">
              <v:shape style="position:absolute;left:8716;top:2277;width:16;height:11" coordorigin="8716,2277" coordsize="16,11" path="m8718,2277l8716,2286,8731,2289,8732,2280,8718,2277e" filled="t" fillcolor="#231F20" stroked="f">
                <v:path arrowok="t"/>
                <v:fill/>
              </v:shape>
            </v:group>
            <v:group style="position:absolute;left:8691;top:2273;width:16;height:11" coordorigin="8691,2273" coordsize="16,11">
              <v:shape style="position:absolute;left:8691;top:2273;width:16;height:11" coordorigin="8691,2273" coordsize="16,11" path="m8692,2273l8691,2281,8705,2284,8707,2275,8692,2273e" filled="t" fillcolor="#231F20" stroked="f">
                <v:path arrowok="t"/>
                <v:fill/>
              </v:shape>
            </v:group>
            <v:group style="position:absolute;left:8819;top:2299;width:16;height:12" coordorigin="8819,2299" coordsize="16,12">
              <v:shape style="position:absolute;left:8819;top:2299;width:16;height:12" coordorigin="8819,2299" coordsize="16,12" path="m8821,2299l8819,2308,8833,2311,8835,2302,8821,2299e" filled="t" fillcolor="#231F20" stroked="f">
                <v:path arrowok="t"/>
                <v:fill/>
              </v:shape>
            </v:group>
            <v:group style="position:absolute;left:8793;top:2293;width:16;height:12" coordorigin="8793,2293" coordsize="16,12">
              <v:shape style="position:absolute;left:8793;top:2293;width:16;height:12" coordorigin="8793,2293" coordsize="16,12" path="m8795,2293l8793,2302,8807,2305,8809,2297,8795,2293e" filled="t" fillcolor="#231F20" stroked="f">
                <v:path arrowok="t"/>
                <v:fill/>
              </v:shape>
            </v:group>
            <v:group style="position:absolute;left:8768;top:2287;width:16;height:12" coordorigin="8768,2287" coordsize="16,12">
              <v:shape style="position:absolute;left:8768;top:2287;width:16;height:12" coordorigin="8768,2287" coordsize="16,12" path="m8770,2287l8768,2296,8782,2299,8784,2291,8770,2287e" filled="t" fillcolor="#231F20" stroked="f">
                <v:path arrowok="t"/>
                <v:fill/>
              </v:shape>
            </v:group>
            <v:group style="position:absolute;left:8895;top:2319;width:16;height:12" coordorigin="8895,2319" coordsize="16,12">
              <v:shape style="position:absolute;left:8895;top:2319;width:16;height:12" coordorigin="8895,2319" coordsize="16,12" path="m8897,2319l8895,2327,8909,2331,8911,2323,8897,2319e" filled="t" fillcolor="#231F20" stroked="f">
                <v:path arrowok="t"/>
                <v:fill/>
              </v:shape>
            </v:group>
            <v:group style="position:absolute;left:8870;top:2312;width:16;height:12" coordorigin="8870,2312" coordsize="16,12">
              <v:shape style="position:absolute;left:8870;top:2312;width:16;height:12" coordorigin="8870,2312" coordsize="16,12" path="m8872,2312l8870,2320,8884,2324,8886,2316,8872,2312e" filled="t" fillcolor="#231F20" stroked="f">
                <v:path arrowok="t"/>
                <v:fill/>
              </v:shape>
            </v:group>
            <v:group style="position:absolute;left:8844;top:2305;width:16;height:12" coordorigin="8844,2305" coordsize="16,12">
              <v:shape style="position:absolute;left:8844;top:2305;width:16;height:12" coordorigin="8844,2305" coordsize="16,12" path="m8846,2305l8844,2314,8858,2317,8861,2309,8846,2305e" filled="t" fillcolor="#231F20" stroked="f">
                <v:path arrowok="t"/>
                <v:fill/>
              </v:shape>
            </v:group>
            <v:group style="position:absolute;left:8970;top:2341;width:17;height:13" coordorigin="8970,2341" coordsize="17,13">
              <v:shape style="position:absolute;left:8970;top:2341;width:17;height:13" coordorigin="8970,2341" coordsize="17,13" path="m8973,2341l8970,2350,8984,2354,8986,2346,8973,2341e" filled="t" fillcolor="#231F20" stroked="f">
                <v:path arrowok="t"/>
                <v:fill/>
              </v:shape>
            </v:group>
            <v:group style="position:absolute;left:8945;top:2333;width:17;height:13" coordorigin="8945,2333" coordsize="17,13">
              <v:shape style="position:absolute;left:8945;top:2333;width:17;height:13" coordorigin="8945,2333" coordsize="17,13" path="m8948,2333l8945,2342,8959,2346,8962,2338,8948,2333e" filled="t" fillcolor="#231F20" stroked="f">
                <v:path arrowok="t"/>
                <v:fill/>
              </v:shape>
            </v:group>
            <v:group style="position:absolute;left:8920;top:2326;width:17;height:12" coordorigin="8920,2326" coordsize="17,12">
              <v:shape style="position:absolute;left:8920;top:2326;width:17;height:12" coordorigin="8920,2326" coordsize="17,12" path="m8922,2326l8920,2335,8934,2339,8937,2330,8922,2326e" filled="t" fillcolor="#231F20" stroked="f">
                <v:path arrowok="t"/>
                <v:fill/>
              </v:shape>
            </v:group>
            <v:group style="position:absolute;left:9044;top:2367;width:17;height:13" coordorigin="9044,2367" coordsize="17,13">
              <v:shape style="position:absolute;left:9044;top:2367;width:17;height:13" coordorigin="9044,2367" coordsize="17,13" path="m9047,2367l9044,2375,9058,2380,9061,2372,9047,2367e" filled="t" fillcolor="#231F20" stroked="f">
                <v:path arrowok="t"/>
                <v:fill/>
              </v:shape>
            </v:group>
            <v:group style="position:absolute;left:9020;top:2358;width:17;height:13" coordorigin="9020,2358" coordsize="17,13">
              <v:shape style="position:absolute;left:9020;top:2358;width:17;height:13" coordorigin="9020,2358" coordsize="17,13" path="m9022,2358l9020,2367,9033,2371,9036,2363,9022,2358e" filled="t" fillcolor="#231F20" stroked="f">
                <v:path arrowok="t"/>
                <v:fill/>
              </v:shape>
            </v:group>
            <v:group style="position:absolute;left:8995;top:2350;width:17;height:13" coordorigin="8995,2350" coordsize="17,13">
              <v:shape style="position:absolute;left:8995;top:2350;width:17;height:13" coordorigin="8995,2350" coordsize="17,13" path="m8998,2350l8995,2358,9009,2363,9012,2355,8998,2350e" filled="t" fillcolor="#231F20" stroked="f">
                <v:path arrowok="t"/>
                <v:fill/>
              </v:shape>
            </v:group>
            <v:group style="position:absolute;left:9117;top:2395;width:17;height:13" coordorigin="9117,2395" coordsize="17,13">
              <v:shape style="position:absolute;left:9117;top:2395;width:17;height:13" coordorigin="9117,2395" coordsize="17,13" path="m9121,2395l9117,2404,9131,2409,9134,2401,9121,2395e" filled="t" fillcolor="#231F20" stroked="f">
                <v:path arrowok="t"/>
                <v:fill/>
              </v:shape>
            </v:group>
            <v:group style="position:absolute;left:9093;top:2386;width:17;height:13" coordorigin="9093,2386" coordsize="17,13">
              <v:shape style="position:absolute;left:9093;top:2386;width:17;height:13" coordorigin="9093,2386" coordsize="17,13" path="m9096,2386l9093,2394,9107,2399,9110,2391,9096,2386e" filled="t" fillcolor="#231F20" stroked="f">
                <v:path arrowok="t"/>
                <v:fill/>
              </v:shape>
            </v:group>
            <v:group style="position:absolute;left:9069;top:2376;width:17;height:14" coordorigin="9069,2376" coordsize="17,14">
              <v:shape style="position:absolute;left:9069;top:2376;width:17;height:14" coordorigin="9069,2376" coordsize="17,14" path="m9072,2376l9069,2384,9082,2390,9086,2382,9072,2376e" filled="t" fillcolor="#231F20" stroked="f">
                <v:path arrowok="t"/>
                <v:fill/>
              </v:shape>
            </v:group>
            <v:group style="position:absolute;left:9190;top:2427;width:17;height:14" coordorigin="9190,2427" coordsize="17,14">
              <v:shape style="position:absolute;left:9190;top:2427;width:17;height:14" coordorigin="9190,2427" coordsize="17,14" path="m9193,2427l9190,2435,9203,2441,9206,2433,9193,2427e" filled="t" fillcolor="#231F20" stroked="f">
                <v:path arrowok="t"/>
                <v:fill/>
              </v:shape>
            </v:group>
            <v:group style="position:absolute;left:9166;top:2416;width:17;height:14" coordorigin="9166,2416" coordsize="17,14">
              <v:shape style="position:absolute;left:9166;top:2416;width:17;height:14" coordorigin="9166,2416" coordsize="17,14" path="m9169,2416l9166,2424,9179,2430,9183,2422,9169,2416e" filled="t" fillcolor="#231F20" stroked="f">
                <v:path arrowok="t"/>
                <v:fill/>
              </v:shape>
            </v:group>
            <v:group style="position:absolute;left:9142;top:2405;width:17;height:14" coordorigin="9142,2405" coordsize="17,14">
              <v:shape style="position:absolute;left:9142;top:2405;width:17;height:14" coordorigin="9142,2405" coordsize="17,14" path="m9145,2405l9142,2413,9155,2419,9159,2411,9145,2405e" filled="t" fillcolor="#231F20" stroked="f">
                <v:path arrowok="t"/>
                <v:fill/>
              </v:shape>
            </v:group>
            <v:group style="position:absolute;left:9260;top:2460;width:17;height:15" coordorigin="9260,2460" coordsize="17,15">
              <v:shape style="position:absolute;left:9260;top:2460;width:17;height:15" coordorigin="9260,2460" coordsize="17,15" path="m9264,2460l9260,2468,9273,2475,9277,2467,9264,2460e" filled="t" fillcolor="#231F20" stroked="f">
                <v:path arrowok="t"/>
                <v:fill/>
              </v:shape>
            </v:group>
            <v:group style="position:absolute;left:9237;top:2448;width:17;height:15" coordorigin="9237,2448" coordsize="17,15">
              <v:shape style="position:absolute;left:9237;top:2448;width:17;height:15" coordorigin="9237,2448" coordsize="17,15" path="m9241,2448l9237,2456,9250,2463,9254,2455,9241,2448e" filled="t" fillcolor="#231F20" stroked="f">
                <v:path arrowok="t"/>
                <v:fill/>
              </v:shape>
            </v:group>
            <v:group style="position:absolute;left:9214;top:2438;width:17;height:14" coordorigin="9214,2438" coordsize="17,14">
              <v:shape style="position:absolute;left:9214;top:2438;width:17;height:14" coordorigin="9214,2438" coordsize="17,14" path="m9217,2438l9214,2445,9227,2451,9231,2444,9217,2438e" filled="t" fillcolor="#231F20" stroked="f">
                <v:path arrowok="t"/>
                <v:fill/>
              </v:shape>
            </v:group>
            <v:group style="position:absolute;left:9330;top:2497;width:17;height:15" coordorigin="9330,2497" coordsize="17,15">
              <v:shape style="position:absolute;left:9330;top:2497;width:17;height:15" coordorigin="9330,2497" coordsize="17,15" path="m9334,2497l9330,2504,9343,2512,9347,2504,9334,2497e" filled="t" fillcolor="#231F20" stroked="f">
                <v:path arrowok="t"/>
                <v:fill/>
              </v:shape>
            </v:group>
            <v:group style="position:absolute;left:9307;top:2484;width:17;height:14" coordorigin="9307,2484" coordsize="17,14">
              <v:shape style="position:absolute;left:9307;top:2484;width:17;height:14" coordorigin="9307,2484" coordsize="17,14" path="m9311,2484l9307,2492,9320,2499,9324,2491,9311,2484e" filled="t" fillcolor="#231F20" stroked="f">
                <v:path arrowok="t"/>
                <v:fill/>
              </v:shape>
            </v:group>
            <v:group style="position:absolute;left:9284;top:2472;width:17;height:14" coordorigin="9284,2472" coordsize="17,14">
              <v:shape style="position:absolute;left:9284;top:2472;width:17;height:14" coordorigin="9284,2472" coordsize="17,14" path="m9288,2472l9284,2480,9297,2487,9301,2479,9288,2472e" filled="t" fillcolor="#231F20" stroked="f">
                <v:path arrowok="t"/>
                <v:fill/>
              </v:shape>
            </v:group>
            <v:group style="position:absolute;left:9398;top:2536;width:17;height:15" coordorigin="9398,2536" coordsize="17,15">
              <v:shape style="position:absolute;left:9398;top:2536;width:17;height:15" coordorigin="9398,2536" coordsize="17,15" path="m9403,2536l9398,2543,9411,2551,9416,2543,9403,2536e" filled="t" fillcolor="#231F20" stroked="f">
                <v:path arrowok="t"/>
                <v:fill/>
              </v:shape>
            </v:group>
            <v:group style="position:absolute;left:9376;top:2523;width:17;height:15" coordorigin="9376,2523" coordsize="17,15">
              <v:shape style="position:absolute;left:9376;top:2523;width:17;height:15" coordorigin="9376,2523" coordsize="17,15" path="m9380,2523l9376,2530,9388,2538,9393,2530,9380,2523e" filled="t" fillcolor="#231F20" stroked="f">
                <v:path arrowok="t"/>
                <v:fill/>
              </v:shape>
            </v:group>
            <v:group style="position:absolute;left:9353;top:2510;width:17;height:15" coordorigin="9353,2510" coordsize="17,15">
              <v:shape style="position:absolute;left:9353;top:2510;width:17;height:15" coordorigin="9353,2510" coordsize="17,15" path="m9357,2510l9353,2517,9366,2525,9370,2517,9357,2510e" filled="t" fillcolor="#231F20" stroked="f">
                <v:path arrowok="t"/>
                <v:fill/>
              </v:shape>
            </v:group>
            <v:group style="position:absolute;left:9465;top:2578;width:17;height:15" coordorigin="9465,2578" coordsize="17,15">
              <v:shape style="position:absolute;left:9465;top:2578;width:17;height:15" coordorigin="9465,2578" coordsize="17,15" path="m9470,2578l9465,2585,9477,2593,9482,2586,9470,2578e" filled="t" fillcolor="#231F20" stroked="f">
                <v:path arrowok="t"/>
                <v:fill/>
              </v:shape>
            </v:group>
            <v:group style="position:absolute;left:9443;top:2564;width:17;height:15" coordorigin="9443,2564" coordsize="17,15">
              <v:shape style="position:absolute;left:9443;top:2564;width:17;height:15" coordorigin="9443,2564" coordsize="17,15" path="m9447,2564l9443,2571,9455,2579,9460,2572,9447,2564e" filled="t" fillcolor="#231F20" stroked="f">
                <v:path arrowok="t"/>
                <v:fill/>
              </v:shape>
            </v:group>
            <v:group style="position:absolute;left:9421;top:2550;width:17;height:15" coordorigin="9421,2550" coordsize="17,15">
              <v:shape style="position:absolute;left:9421;top:2550;width:17;height:15" coordorigin="9421,2550" coordsize="17,15" path="m9425,2550l9421,2557,9433,2565,9438,2557,9425,2550e" filled="t" fillcolor="#231F20" stroked="f">
                <v:path arrowok="t"/>
                <v:fill/>
              </v:shape>
            </v:group>
            <v:group style="position:absolute;left:9530;top:2622;width:17;height:16" coordorigin="9530,2622" coordsize="17,16">
              <v:shape style="position:absolute;left:9530;top:2622;width:17;height:16" coordorigin="9530,2622" coordsize="17,16" path="m9535,2622l9530,2629,9542,2638,9547,2630,9535,2622e" filled="t" fillcolor="#231F20" stroked="f">
                <v:path arrowok="t"/>
                <v:fill/>
              </v:shape>
            </v:group>
            <v:group style="position:absolute;left:9509;top:2607;width:17;height:16" coordorigin="9509,2607" coordsize="17,16">
              <v:shape style="position:absolute;left:9509;top:2607;width:17;height:16" coordorigin="9509,2607" coordsize="17,16" path="m9513,2607l9509,2614,9520,2622,9525,2615,9513,2607e" filled="t" fillcolor="#231F20" stroked="f">
                <v:path arrowok="t"/>
                <v:fill/>
              </v:shape>
            </v:group>
            <v:group style="position:absolute;left:9487;top:2592;width:17;height:15" coordorigin="9487,2592" coordsize="17,15">
              <v:shape style="position:absolute;left:9487;top:2592;width:17;height:15" coordorigin="9487,2592" coordsize="17,15" path="m9492,2592l9487,2599,9499,2607,9504,2600,9492,2592e" filled="t" fillcolor="#231F20" stroked="f">
                <v:path arrowok="t"/>
                <v:fill/>
              </v:shape>
            </v:group>
            <v:group style="position:absolute;left:9593;top:2668;width:17;height:16" coordorigin="9593,2668" coordsize="17,16">
              <v:shape style="position:absolute;left:9593;top:2668;width:17;height:16" coordorigin="9593,2668" coordsize="17,16" path="m9599,2668l9593,2675,9605,2684,9610,2678,9599,2668e" filled="t" fillcolor="#231F20" stroked="f">
                <v:path arrowok="t"/>
                <v:fill/>
              </v:shape>
            </v:group>
            <v:group style="position:absolute;left:9573;top:2652;width:17;height:16" coordorigin="9573,2652" coordsize="17,16">
              <v:shape style="position:absolute;left:9573;top:2652;width:17;height:16" coordorigin="9573,2652" coordsize="17,16" path="m9578,2652l9573,2659,9584,2668,9589,2661,9578,2652e" filled="t" fillcolor="#231F20" stroked="f">
                <v:path arrowok="t"/>
                <v:fill/>
              </v:shape>
            </v:group>
            <v:group style="position:absolute;left:9551;top:2637;width:17;height:16" coordorigin="9551,2637" coordsize="17,16">
              <v:shape style="position:absolute;left:9551;top:2637;width:17;height:16" coordorigin="9551,2637" coordsize="17,16" path="m9556,2637l9551,2644,9563,2653,9568,2646,9556,2637e" filled="t" fillcolor="#231F20" stroked="f">
                <v:path arrowok="t"/>
                <v:fill/>
              </v:shape>
            </v:group>
            <v:group style="position:absolute;left:9655;top:2717;width:17;height:16" coordorigin="9655,2717" coordsize="17,16">
              <v:shape style="position:absolute;left:9655;top:2717;width:17;height:16" coordorigin="9655,2717" coordsize="17,16" path="m9661,2717l9655,2724,9666,2733,9672,2727,9661,2717e" filled="t" fillcolor="#231F20" stroked="f">
                <v:path arrowok="t"/>
                <v:fill/>
              </v:shape>
            </v:group>
            <v:group style="position:absolute;left:9634;top:2701;width:17;height:16" coordorigin="9634,2701" coordsize="17,16">
              <v:shape style="position:absolute;left:9634;top:2701;width:17;height:16" coordorigin="9634,2701" coordsize="17,16" path="m9640,2701l9634,2708,9646,2717,9651,2710,9640,2701e" filled="t" fillcolor="#231F20" stroked="f">
                <v:path arrowok="t"/>
                <v:fill/>
              </v:shape>
            </v:group>
            <v:group style="position:absolute;left:9614;top:2685;width:17;height:16" coordorigin="9614,2685" coordsize="17,16">
              <v:shape style="position:absolute;left:9614;top:2685;width:17;height:16" coordorigin="9614,2685" coordsize="17,16" path="m9619,2685l9614,2692,9625,2701,9631,2694,9619,2685e" filled="t" fillcolor="#231F20" stroked="f">
                <v:path arrowok="t"/>
                <v:fill/>
              </v:shape>
            </v:group>
            <v:group style="position:absolute;left:9714;top:2769;width:17;height:16" coordorigin="9714,2769" coordsize="17,16">
              <v:shape style="position:absolute;left:9714;top:2769;width:17;height:16" coordorigin="9714,2769" coordsize="17,16" path="m9720,2769l9714,2775,9725,2785,9731,2778,9720,2769e" filled="t" fillcolor="#231F20" stroked="f">
                <v:path arrowok="t"/>
                <v:fill/>
              </v:shape>
            </v:group>
            <v:group style="position:absolute;left:9695;top:2752;width:17;height:16" coordorigin="9695,2752" coordsize="17,16">
              <v:shape style="position:absolute;left:9695;top:2752;width:17;height:16" coordorigin="9695,2752" coordsize="17,16" path="m9700,2752l9695,2758,9706,2768,9711,2761,9700,2752e" filled="t" fillcolor="#231F20" stroked="f">
                <v:path arrowok="t"/>
                <v:fill/>
              </v:shape>
            </v:group>
            <v:group style="position:absolute;left:9675;top:2734;width:17;height:16" coordorigin="9675,2734" coordsize="17,16">
              <v:shape style="position:absolute;left:9675;top:2734;width:17;height:16" coordorigin="9675,2734" coordsize="17,16" path="m9681,2734l9675,2741,9686,2751,9692,2744,9681,2734e" filled="t" fillcolor="#231F20" stroked="f">
                <v:path arrowok="t"/>
                <v:fill/>
              </v:shape>
            </v:group>
            <v:group style="position:absolute;left:9772;top:2822;width:17;height:16" coordorigin="9772,2822" coordsize="17,16">
              <v:shape style="position:absolute;left:9772;top:2822;width:17;height:16" coordorigin="9772,2822" coordsize="17,16" path="m9778,2822l9772,2829,9783,2839,9789,2832,9778,2822e" filled="t" fillcolor="#231F20" stroked="f">
                <v:path arrowok="t"/>
                <v:fill/>
              </v:shape>
            </v:group>
            <v:group style="position:absolute;left:9753;top:2804;width:17;height:16" coordorigin="9753,2804" coordsize="17,16">
              <v:shape style="position:absolute;left:9753;top:2804;width:17;height:16" coordorigin="9753,2804" coordsize="17,16" path="m9759,2804l9753,2811,9764,2821,9770,2814,9759,2804e" filled="t" fillcolor="#231F20" stroked="f">
                <v:path arrowok="t"/>
                <v:fill/>
              </v:shape>
            </v:group>
            <v:group style="position:absolute;left:9734;top:2786;width:17;height:17" coordorigin="9734,2786" coordsize="17,17">
              <v:shape style="position:absolute;left:9734;top:2786;width:17;height:17" coordorigin="9734,2786" coordsize="17,17" path="m9740,2786l9734,2793,9745,2803,9751,2796,9740,2786e" filled="t" fillcolor="#231F20" stroked="f">
                <v:path arrowok="t"/>
                <v:fill/>
              </v:shape>
            </v:group>
            <v:group style="position:absolute;left:9828;top:2878;width:16;height:17" coordorigin="9828,2878" coordsize="16,17">
              <v:shape style="position:absolute;left:9828;top:2878;width:16;height:17" coordorigin="9828,2878" coordsize="16,17" path="m9834,2878l9828,2884,9838,2895,9844,2889,9834,2878e" filled="t" fillcolor="#231F20" stroked="f">
                <v:path arrowok="t"/>
                <v:fill/>
              </v:shape>
            </v:group>
            <v:group style="position:absolute;left:9810;top:2859;width:16;height:17" coordorigin="9810,2859" coordsize="16,17">
              <v:shape style="position:absolute;left:9810;top:2859;width:16;height:17" coordorigin="9810,2859" coordsize="16,17" path="m9816,2859l9810,2865,9820,2876,9826,2870,9816,2859e" filled="t" fillcolor="#231F20" stroked="f">
                <v:path arrowok="t"/>
                <v:fill/>
              </v:shape>
            </v:group>
            <v:group style="position:absolute;left:9791;top:2841;width:17;height:16" coordorigin="9791,2841" coordsize="17,16">
              <v:shape style="position:absolute;left:9791;top:2841;width:17;height:16" coordorigin="9791,2841" coordsize="17,16" path="m9797,2841l9791,2847,9802,2857,9808,2851,9797,2841e" filled="t" fillcolor="#231F20" stroked="f">
                <v:path arrowok="t"/>
                <v:fill/>
              </v:shape>
            </v:group>
            <v:group style="position:absolute;left:9881;top:2935;width:16;height:17" coordorigin="9881,2935" coordsize="16,17">
              <v:shape style="position:absolute;left:9881;top:2935;width:16;height:17" coordorigin="9881,2935" coordsize="16,17" path="m9888,2935l9881,2941,9891,2952,9897,2947,9888,2935e" filled="t" fillcolor="#231F20" stroked="f">
                <v:path arrowok="t"/>
                <v:fill/>
              </v:shape>
            </v:group>
            <v:group style="position:absolute;left:9864;top:2916;width:16;height:17" coordorigin="9864,2916" coordsize="16,17">
              <v:shape style="position:absolute;left:9864;top:2916;width:16;height:17" coordorigin="9864,2916" coordsize="16,17" path="m9870,2916l9864,2922,9874,2933,9880,2927,9870,2916e" filled="t" fillcolor="#231F20" stroked="f">
                <v:path arrowok="t"/>
                <v:fill/>
              </v:shape>
            </v:group>
            <v:group style="position:absolute;left:9846;top:2897;width:16;height:17" coordorigin="9846,2897" coordsize="16,17">
              <v:shape style="position:absolute;left:9846;top:2897;width:16;height:17" coordorigin="9846,2897" coordsize="16,17" path="m9852,2897l9846,2903,9856,2914,9862,2908,9852,2897e" filled="t" fillcolor="#231F20" stroked="f">
                <v:path arrowok="t"/>
                <v:fill/>
              </v:shape>
            </v:group>
            <v:group style="position:absolute;left:9933;top:2995;width:16;height:17" coordorigin="9933,2995" coordsize="16,17">
              <v:shape style="position:absolute;left:9933;top:2995;width:16;height:17" coordorigin="9933,2995" coordsize="16,17" path="m9940,2995l9933,3001,9942,3012,9949,3006,9940,2995e" filled="t" fillcolor="#231F20" stroked="f">
                <v:path arrowok="t"/>
                <v:fill/>
              </v:shape>
            </v:group>
            <v:group style="position:absolute;left:9916;top:2975;width:16;height:17" coordorigin="9916,2975" coordsize="16,17">
              <v:shape style="position:absolute;left:9916;top:2975;width:16;height:17" coordorigin="9916,2975" coordsize="16,17" path="m9922,2975l9916,2981,9925,2992,9932,2986,9922,2975e" filled="t" fillcolor="#231F20" stroked="f">
                <v:path arrowok="t"/>
                <v:fill/>
              </v:shape>
            </v:group>
            <v:group style="position:absolute;left:9899;top:2955;width:16;height:17" coordorigin="9899,2955" coordsize="16,17">
              <v:shape style="position:absolute;left:9899;top:2955;width:16;height:17" coordorigin="9899,2955" coordsize="16,17" path="m9905,2955l9899,2961,9908,2972,9915,2966,9905,2955e" filled="t" fillcolor="#231F20" stroked="f">
                <v:path arrowok="t"/>
                <v:fill/>
              </v:shape>
            </v:group>
            <v:group style="position:absolute;left:9982;top:3057;width:16;height:17" coordorigin="9982,3057" coordsize="16,17">
              <v:shape style="position:absolute;left:9982;top:3057;width:16;height:17" coordorigin="9982,3057" coordsize="16,17" path="m9989,3057l9982,3062,9991,3074,9998,3068,9989,3057e" filled="t" fillcolor="#231F20" stroked="f">
                <v:path arrowok="t"/>
                <v:fill/>
              </v:shape>
            </v:group>
            <v:group style="position:absolute;left:9965;top:3036;width:16;height:17" coordorigin="9965,3036" coordsize="16,17">
              <v:shape style="position:absolute;left:9965;top:3036;width:16;height:17" coordorigin="9965,3036" coordsize="16,17" path="m9972,3036l9965,3042,9974,3053,9981,3048,9972,3036e" filled="t" fillcolor="#231F20" stroked="f">
                <v:path arrowok="t"/>
                <v:fill/>
              </v:shape>
            </v:group>
            <v:group style="position:absolute;left:9949;top:3016;width:16;height:17" coordorigin="9949,3016" coordsize="16,17">
              <v:shape style="position:absolute;left:9949;top:3016;width:16;height:17" coordorigin="9949,3016" coordsize="16,17" path="m9956,3016l9949,3021,9958,3033,9965,3027,9956,3016e" filled="t" fillcolor="#231F20" stroked="f">
                <v:path arrowok="t"/>
                <v:fill/>
              </v:shape>
            </v:group>
            <v:group style="position:absolute;left:10028;top:3120;width:16;height:17" coordorigin="10028,3120" coordsize="16,17">
              <v:shape style="position:absolute;left:10028;top:3120;width:16;height:17" coordorigin="10028,3120" coordsize="16,17" path="m10035,3120l10028,3125,10037,3137,10044,3132,10035,3120e" filled="t" fillcolor="#231F20" stroked="f">
                <v:path arrowok="t"/>
                <v:fill/>
              </v:shape>
            </v:group>
            <v:group style="position:absolute;left:10013;top:3099;width:16;height:17" coordorigin="10013,3099" coordsize="16,17">
              <v:shape style="position:absolute;left:10013;top:3099;width:16;height:17" coordorigin="10013,3099" coordsize="16,17" path="m10020,3099l10013,3104,10021,3116,10029,3111,10020,3099e" filled="t" fillcolor="#231F20" stroked="f">
                <v:path arrowok="t"/>
                <v:fill/>
              </v:shape>
            </v:group>
            <v:group style="position:absolute;left:9998;top:3078;width:16;height:17" coordorigin="9998,3078" coordsize="16,17">
              <v:shape style="position:absolute;left:9998;top:3078;width:16;height:17" coordorigin="9998,3078" coordsize="16,17" path="m10005,3078l9998,3083,10006,3095,10013,3090,10005,3078e" filled="t" fillcolor="#231F20" stroked="f">
                <v:path arrowok="t"/>
                <v:fill/>
              </v:shape>
            </v:group>
            <v:group style="position:absolute;left:10073;top:3185;width:15;height:17" coordorigin="10073,3185" coordsize="15,17">
              <v:shape style="position:absolute;left:10073;top:3185;width:15;height:17" coordorigin="10073,3185" coordsize="15,17" path="m10080,3185l10073,3190,10080,3202,10088,3198,10080,3185e" filled="t" fillcolor="#231F20" stroked="f">
                <v:path arrowok="t"/>
                <v:fill/>
              </v:shape>
            </v:group>
            <v:group style="position:absolute;left:10058;top:3163;width:15;height:17" coordorigin="10058,3163" coordsize="15,17">
              <v:shape style="position:absolute;left:10058;top:3163;width:15;height:17" coordorigin="10058,3163" coordsize="15,17" path="m10066,3163l10058,3168,10066,3180,10074,3176,10066,3163e" filled="t" fillcolor="#231F20" stroked="f">
                <v:path arrowok="t"/>
                <v:fill/>
              </v:shape>
            </v:group>
            <v:group style="position:absolute;left:10043;top:3142;width:16;height:17" coordorigin="10043,3142" coordsize="16,17">
              <v:shape style="position:absolute;left:10043;top:3142;width:16;height:17" coordorigin="10043,3142" coordsize="16,17" path="m10051,3142l10043,3147,10052,3159,10059,3154,10051,3142e" filled="t" fillcolor="#231F20" stroked="f">
                <v:path arrowok="t"/>
                <v:fill/>
              </v:shape>
            </v:group>
            <v:group style="position:absolute;left:10115;top:3252;width:15;height:17" coordorigin="10115,3252" coordsize="15,17">
              <v:shape style="position:absolute;left:10115;top:3252;width:15;height:17" coordorigin="10115,3252" coordsize="15,17" path="m10122,3252l10115,3256,10122,3269,10129,3265,10122,3252e" filled="t" fillcolor="#231F20" stroked="f">
                <v:path arrowok="t"/>
                <v:fill/>
              </v:shape>
            </v:group>
            <v:group style="position:absolute;left:10101;top:3230;width:15;height:17" coordorigin="10101,3230" coordsize="15,17">
              <v:shape style="position:absolute;left:10101;top:3230;width:15;height:17" coordorigin="10101,3230" coordsize="15,17" path="m10108,3230l10101,3234,10109,3246,10116,3242,10108,3230e" filled="t" fillcolor="#231F20" stroked="f">
                <v:path arrowok="t"/>
                <v:fill/>
              </v:shape>
            </v:group>
            <v:group style="position:absolute;left:10087;top:3208;width:15;height:17" coordorigin="10087,3208" coordsize="15,17">
              <v:shape style="position:absolute;left:10087;top:3208;width:15;height:17" coordorigin="10087,3208" coordsize="15,17" path="m10094,3208l10087,3212,10095,3225,10102,3220,10094,3208e" filled="t" fillcolor="#231F20" stroked="f">
                <v:path arrowok="t"/>
                <v:fill/>
              </v:shape>
            </v:group>
            <v:group style="position:absolute;left:10154;top:3320;width:15;height:17" coordorigin="10154,3320" coordsize="15,17">
              <v:shape style="position:absolute;left:10154;top:3320;width:15;height:17" coordorigin="10154,3320" coordsize="15,17" path="m10161,3320l10154,3324,10161,3337,10169,3333,10161,3320e" filled="t" fillcolor="#231F20" stroked="f">
                <v:path arrowok="t"/>
                <v:fill/>
              </v:shape>
            </v:group>
            <v:group style="position:absolute;left:10141;top:3298;width:15;height:17" coordorigin="10141,3298" coordsize="15,17">
              <v:shape style="position:absolute;left:10141;top:3298;width:15;height:17" coordorigin="10141,3298" coordsize="15,17" path="m10148,3298l10141,3302,10148,3314,10156,3310,10148,3298e" filled="t" fillcolor="#231F20" stroked="f">
                <v:path arrowok="t"/>
                <v:fill/>
              </v:shape>
            </v:group>
            <v:group style="position:absolute;left:10128;top:3275;width:15;height:17" coordorigin="10128,3275" coordsize="15,17">
              <v:shape style="position:absolute;left:10128;top:3275;width:15;height:17" coordorigin="10128,3275" coordsize="15,17" path="m10135,3275l10128,3279,10135,3292,10143,3288,10135,3275e" filled="t" fillcolor="#231F20" stroked="f">
                <v:path arrowok="t"/>
                <v:fill/>
              </v:shape>
            </v:group>
            <v:group style="position:absolute;left:10190;top:3390;width:15;height:17" coordorigin="10190,3390" coordsize="15,17">
              <v:shape style="position:absolute;left:10190;top:3390;width:15;height:17" coordorigin="10190,3390" coordsize="15,17" path="m10198,3390l10190,3394,10197,3407,10205,3403,10198,3390e" filled="t" fillcolor="#231F20" stroked="f">
                <v:path arrowok="t"/>
                <v:fill/>
              </v:shape>
            </v:group>
            <v:group style="position:absolute;left:10178;top:3367;width:14;height:17" coordorigin="10178,3367" coordsize="14,17">
              <v:shape style="position:absolute;left:10178;top:3367;width:14;height:17" coordorigin="10178,3367" coordsize="14,17" path="m10186,3367l10178,3371,10185,3384,10193,3380,10186,3367e" filled="t" fillcolor="#231F20" stroked="f">
                <v:path arrowok="t"/>
                <v:fill/>
              </v:shape>
            </v:group>
            <v:group style="position:absolute;left:10166;top:3344;width:14;height:17" coordorigin="10166,3344" coordsize="14,17">
              <v:shape style="position:absolute;left:10166;top:3344;width:14;height:17" coordorigin="10166,3344" coordsize="14,17" path="m10174,3344l10166,3348,10173,3361,10181,3357,10174,3344e" filled="t" fillcolor="#231F20" stroked="f">
                <v:path arrowok="t"/>
                <v:fill/>
              </v:shape>
            </v:group>
            <v:group style="position:absolute;left:10224;top:3461;width:14;height:17" coordorigin="10224,3461" coordsize="14,17">
              <v:shape style="position:absolute;left:10224;top:3461;width:14;height:17" coordorigin="10224,3461" coordsize="14,17" path="m10232,3461l10224,3465,10230,3478,10238,3475,10232,3461e" filled="t" fillcolor="#231F20" stroked="f">
                <v:path arrowok="t"/>
                <v:fill/>
              </v:shape>
            </v:group>
            <v:group style="position:absolute;left:10213;top:3437;width:14;height:17" coordorigin="10213,3437" coordsize="14,17">
              <v:shape style="position:absolute;left:10213;top:3437;width:14;height:17" coordorigin="10213,3437" coordsize="14,17" path="m10221,3437l10213,3441,10219,3454,10227,3451,10221,3437e" filled="t" fillcolor="#231F20" stroked="f">
                <v:path arrowok="t"/>
                <v:fill/>
              </v:shape>
            </v:group>
            <v:group style="position:absolute;left:10202;top:3414;width:14;height:17" coordorigin="10202,3414" coordsize="14,17">
              <v:shape style="position:absolute;left:10202;top:3414;width:14;height:17" coordorigin="10202,3414" coordsize="14,17" path="m10210,3414l10202,3418,10208,3431,10216,3427,10210,3414e" filled="t" fillcolor="#231F20" stroked="f">
                <v:path arrowok="t"/>
                <v:fill/>
              </v:shape>
            </v:group>
            <v:group style="position:absolute;left:10255;top:3534;width:13;height:17" coordorigin="10255,3534" coordsize="13,17">
              <v:shape style="position:absolute;left:10255;top:3534;width:13;height:17" coordorigin="10255,3534" coordsize="13,17" path="m10264,3534l10255,3537,10261,3550,10269,3547,10264,3534e" filled="t" fillcolor="#231F20" stroked="f">
                <v:path arrowok="t"/>
                <v:fill/>
              </v:shape>
            </v:group>
            <v:group style="position:absolute;left:10246;top:3509;width:14;height:17" coordorigin="10246,3509" coordsize="14,17">
              <v:shape style="position:absolute;left:10246;top:3509;width:14;height:17" coordorigin="10246,3509" coordsize="14,17" path="m10254,3509l10246,3513,10251,3526,10259,3523,10254,3509e" filled="t" fillcolor="#231F20" stroked="f">
                <v:path arrowok="t"/>
                <v:fill/>
              </v:shape>
            </v:group>
            <v:group style="position:absolute;left:10235;top:3485;width:14;height:17" coordorigin="10235,3485" coordsize="14,17">
              <v:shape style="position:absolute;left:10235;top:3485;width:14;height:17" coordorigin="10235,3485" coordsize="14,17" path="m10243,3485l10235,3489,10241,3502,10249,3499,10243,3485e" filled="t" fillcolor="#231F20" stroked="f">
                <v:path arrowok="t"/>
                <v:fill/>
              </v:shape>
            </v:group>
            <v:group style="position:absolute;left:10284;top:3607;width:13;height:17" coordorigin="10284,3607" coordsize="13,17">
              <v:shape style="position:absolute;left:10284;top:3607;width:13;height:17" coordorigin="10284,3607" coordsize="13,17" path="m10293,3607l10284,3610,10289,3624,10297,3621,10293,3607e" filled="t" fillcolor="#231F20" stroked="f">
                <v:path arrowok="t"/>
                <v:fill/>
              </v:shape>
            </v:group>
            <v:group style="position:absolute;left:10275;top:3582;width:14;height:17" coordorigin="10275,3582" coordsize="14,17">
              <v:shape style="position:absolute;left:10275;top:3582;width:14;height:17" coordorigin="10275,3582" coordsize="14,17" path="m10283,3582l10275,3586,10280,3599,10288,3596,10283,3582e" filled="t" fillcolor="#231F20" stroked="f">
                <v:path arrowok="t"/>
                <v:fill/>
              </v:shape>
            </v:group>
            <v:group style="position:absolute;left:10265;top:3558;width:14;height:17" coordorigin="10265,3558" coordsize="14,17">
              <v:shape style="position:absolute;left:10265;top:3558;width:14;height:17" coordorigin="10265,3558" coordsize="14,17" path="m10273,3558l10265,3561,10270,3575,10279,3572,10273,3558e" filled="t" fillcolor="#231F20" stroked="f">
                <v:path arrowok="t"/>
                <v:fill/>
              </v:shape>
            </v:group>
            <v:group style="position:absolute;left:10309;top:3682;width:13;height:17" coordorigin="10309,3682" coordsize="13,17">
              <v:shape style="position:absolute;left:10309;top:3682;width:13;height:17" coordorigin="10309,3682" coordsize="13,17" path="m10318,3682l10309,3684,10314,3698,10323,3695,10318,3682e" filled="t" fillcolor="#231F20" stroked="f">
                <v:path arrowok="t"/>
                <v:fill/>
              </v:shape>
            </v:group>
            <v:group style="position:absolute;left:10301;top:3657;width:13;height:17" coordorigin="10301,3657" coordsize="13,17">
              <v:shape style="position:absolute;left:10301;top:3657;width:13;height:17" coordorigin="10301,3657" coordsize="13,17" path="m10309,3657l10301,3659,10306,3673,10314,3671,10309,3657e" filled="t" fillcolor="#231F20" stroked="f">
                <v:path arrowok="t"/>
                <v:fill/>
              </v:shape>
            </v:group>
            <v:group style="position:absolute;left:10293;top:3632;width:13;height:17" coordorigin="10293,3632" coordsize="13,17">
              <v:shape style="position:absolute;left:10293;top:3632;width:13;height:17" coordorigin="10293,3632" coordsize="13,17" path="m10301,3632l10293,3635,10297,3649,10306,3646,10301,3632e" filled="t" fillcolor="#231F20" stroked="f">
                <v:path arrowok="t"/>
                <v:fill/>
              </v:shape>
            </v:group>
            <v:group style="position:absolute;left:10332;top:3757;width:12;height:16" coordorigin="10332,3757" coordsize="12,16">
              <v:shape style="position:absolute;left:10332;top:3757;width:12;height:16" coordorigin="10332,3757" coordsize="12,16" path="m10341,3757l10332,3759,10336,3773,10345,3771,10341,3757e" filled="t" fillcolor="#231F20" stroked="f">
                <v:path arrowok="t"/>
                <v:fill/>
              </v:shape>
            </v:group>
            <v:group style="position:absolute;left:10325;top:3732;width:12;height:17" coordorigin="10325,3732" coordsize="12,17">
              <v:shape style="position:absolute;left:10325;top:3732;width:12;height:17" coordorigin="10325,3732" coordsize="12,17" path="m10333,3732l10325,3734,10329,3748,10337,3746,10333,3732e" filled="t" fillcolor="#231F20" stroked="f">
                <v:path arrowok="t"/>
                <v:fill/>
              </v:shape>
            </v:group>
            <v:group style="position:absolute;left:10318;top:3707;width:12;height:17" coordorigin="10318,3707" coordsize="12,17">
              <v:shape style="position:absolute;left:10318;top:3707;width:12;height:17" coordorigin="10318,3707" coordsize="12,17" path="m10326,3707l10318,3709,10322,3723,10330,3721,10326,3707e" filled="t" fillcolor="#231F20" stroked="f">
                <v:path arrowok="t"/>
                <v:fill/>
              </v:shape>
            </v:group>
            <v:group style="position:absolute;left:10352;top:3833;width:12;height:16" coordorigin="10352,3833" coordsize="12,16">
              <v:shape style="position:absolute;left:10352;top:3833;width:12;height:16" coordorigin="10352,3833" coordsize="12,16" path="m10361,3833l10352,3835,10355,3850,10364,3848,10361,3833e" filled="t" fillcolor="#231F20" stroked="f">
                <v:path arrowok="t"/>
                <v:fill/>
              </v:shape>
            </v:group>
            <v:group style="position:absolute;left:10346;top:3808;width:12;height:16" coordorigin="10346,3808" coordsize="12,16">
              <v:shape style="position:absolute;left:10346;top:3808;width:12;height:16" coordorigin="10346,3808" coordsize="12,16" path="m10355,3808l10346,3810,10349,3824,10358,3822,10355,3808e" filled="t" fillcolor="#231F20" stroked="f">
                <v:path arrowok="t"/>
                <v:fill/>
              </v:shape>
            </v:group>
            <v:group style="position:absolute;left:10339;top:3782;width:12;height:16" coordorigin="10339,3782" coordsize="12,16">
              <v:shape style="position:absolute;left:10339;top:3782;width:12;height:16" coordorigin="10339,3782" coordsize="12,16" path="m10348,3782l10339,3785,10343,3799,10352,3797,10348,3782e" filled="t" fillcolor="#231F20" stroked="f">
                <v:path arrowok="t"/>
                <v:fill/>
              </v:shape>
            </v:group>
            <v:group style="position:absolute;left:10369;top:3910;width:11;height:16" coordorigin="10369,3910" coordsize="11,16">
              <v:shape style="position:absolute;left:10369;top:3910;width:11;height:16" coordorigin="10369,3910" coordsize="11,16" path="m10378,3910l10369,3912,10372,3926,10381,3925,10378,3910e" filled="t" fillcolor="#231F20" stroked="f">
                <v:path arrowok="t"/>
                <v:fill/>
              </v:shape>
            </v:group>
            <v:group style="position:absolute;left:10364;top:3885;width:12;height:16" coordorigin="10364,3885" coordsize="12,16">
              <v:shape style="position:absolute;left:10364;top:3885;width:12;height:16" coordorigin="10364,3885" coordsize="12,16" path="m10372,3885l10364,3886,10367,3901,10376,3899,10372,3885e" filled="t" fillcolor="#231F20" stroked="f">
                <v:path arrowok="t"/>
                <v:fill/>
              </v:shape>
            </v:group>
            <v:group style="position:absolute;left:10358;top:3859;width:12;height:16" coordorigin="10358,3859" coordsize="12,16">
              <v:shape style="position:absolute;left:10358;top:3859;width:12;height:16" coordorigin="10358,3859" coordsize="12,16" path="m10367,3859l10358,3861,10361,3875,10370,3873,10367,3859e" filled="t" fillcolor="#231F20" stroked="f">
                <v:path arrowok="t"/>
                <v:fill/>
              </v:shape>
            </v:group>
            <v:group style="position:absolute;left:10383;top:3988;width:11;height:16" coordorigin="10383,3988" coordsize="11,16">
              <v:shape style="position:absolute;left:10383;top:3988;width:11;height:16" coordorigin="10383,3988" coordsize="11,16" path="m10392,3988l10383,3989,10386,4004,10394,4002,10392,3988e" filled="t" fillcolor="#231F20" stroked="f">
                <v:path arrowok="t"/>
                <v:fill/>
              </v:shape>
            </v:group>
            <v:group style="position:absolute;left:10379;top:3962;width:11;height:16" coordorigin="10379,3962" coordsize="11,16">
              <v:shape style="position:absolute;left:10379;top:3962;width:11;height:16" coordorigin="10379,3962" coordsize="11,16" path="m10387,3962l10379,3963,10381,3978,10390,3976,10387,3962e" filled="t" fillcolor="#231F20" stroked="f">
                <v:path arrowok="t"/>
                <v:fill/>
              </v:shape>
            </v:group>
            <v:group style="position:absolute;left:10374;top:3936;width:11;height:16" coordorigin="10374,3936" coordsize="11,16">
              <v:shape style="position:absolute;left:10374;top:3936;width:11;height:16" coordorigin="10374,3936" coordsize="11,16" path="m10383,3936l10374,3938,10377,3952,10385,3951,10383,3936e" filled="t" fillcolor="#231F20" stroked="f">
                <v:path arrowok="t"/>
                <v:fill/>
              </v:shape>
            </v:group>
            <v:group style="position:absolute;left:10394;top:4066;width:11;height:16" coordorigin="10394,4066" coordsize="11,16">
              <v:shape style="position:absolute;left:10394;top:4066;width:11;height:16" coordorigin="10394,4066" coordsize="11,16" path="m10403,4066l10394,4067,10396,4081,10405,4080,10403,4066e" filled="t" fillcolor="#231F20" stroked="f">
                <v:path arrowok="t"/>
                <v:fill/>
              </v:shape>
            </v:group>
            <v:group style="position:absolute;left:10391;top:4040;width:11;height:16" coordorigin="10391,4040" coordsize="11,16">
              <v:shape style="position:absolute;left:10391;top:4040;width:11;height:16" coordorigin="10391,4040" coordsize="11,16" path="m10399,4040l10391,4041,10393,4056,10401,4054,10399,4040e" filled="t" fillcolor="#231F20" stroked="f">
                <v:path arrowok="t"/>
                <v:fill/>
              </v:shape>
            </v:group>
            <v:group style="position:absolute;left:10387;top:4014;width:11;height:16" coordorigin="10387,4014" coordsize="11,16">
              <v:shape style="position:absolute;left:10387;top:4014;width:11;height:16" coordorigin="10387,4014" coordsize="11,16" path="m10396,4014l10387,4015,10389,4030,10398,4028,10396,4014e" filled="t" fillcolor="#231F20" stroked="f">
                <v:path arrowok="t"/>
                <v:fill/>
              </v:shape>
            </v:group>
            <v:group style="position:absolute;left:10402;top:4144;width:10;height:15" coordorigin="10402,4144" coordsize="10,15">
              <v:shape style="position:absolute;left:10402;top:4144;width:10;height:15" coordorigin="10402,4144" coordsize="10,15" path="m10411,4144l10402,4145,10403,4160,10412,4159,10411,4144e" filled="t" fillcolor="#231F20" stroked="f">
                <v:path arrowok="t"/>
                <v:fill/>
              </v:shape>
            </v:group>
            <v:group style="position:absolute;left:10400;top:4118;width:10;height:15" coordorigin="10400,4118" coordsize="10,15">
              <v:shape style="position:absolute;left:10400;top:4118;width:10;height:15" coordorigin="10400,4118" coordsize="10,15" path="m10409,4118l10400,4119,10401,4134,10410,4133,10409,4118e" filled="t" fillcolor="#231F20" stroked="f">
                <v:path arrowok="t"/>
                <v:fill/>
              </v:shape>
            </v:group>
            <v:group style="position:absolute;left:10397;top:4092;width:11;height:15" coordorigin="10397,4092" coordsize="11,15">
              <v:shape style="position:absolute;left:10397;top:4092;width:11;height:15" coordorigin="10397,4092" coordsize="11,15" path="m10406,4092l10397,4093,10399,4108,10408,4107,10406,4092e" filled="t" fillcolor="#231F20" stroked="f">
                <v:path arrowok="t"/>
                <v:fill/>
              </v:shape>
            </v:group>
            <v:group style="position:absolute;left:10408;top:4223;width:9;height:15" coordorigin="10408,4223" coordsize="9,15">
              <v:shape style="position:absolute;left:10408;top:4223;width:9;height:15" coordorigin="10408,4223" coordsize="9,15" path="m10417,4223l10408,4223,10408,4238,10417,4238,10417,4223e" filled="t" fillcolor="#231F20" stroked="f">
                <v:path arrowok="t"/>
                <v:fill/>
              </v:shape>
            </v:group>
            <v:group style="position:absolute;left:10406;top:4197;width:10;height:15" coordorigin="10406,4197" coordsize="10,15">
              <v:shape style="position:absolute;left:10406;top:4197;width:10;height:15" coordorigin="10406,4197" coordsize="10,15" path="m10415,4197l10406,4197,10407,4212,10416,4211,10415,4197e" filled="t" fillcolor="#231F20" stroked="f">
                <v:path arrowok="t"/>
                <v:fill/>
              </v:shape>
            </v:group>
            <v:group style="position:absolute;left:10404;top:4171;width:10;height:15" coordorigin="10404,4171" coordsize="10,15">
              <v:shape style="position:absolute;left:10404;top:4171;width:10;height:15" coordorigin="10404,4171" coordsize="10,15" path="m10413,4171l10404,4171,10405,4186,10414,4185,10413,4171e" filled="t" fillcolor="#231F20" stroked="f">
                <v:path arrowok="t"/>
                <v:fill/>
              </v:shape>
            </v:group>
            <v:group style="position:absolute;left:10410;top:4302;width:9;height:15" coordorigin="10410,4302" coordsize="9,15">
              <v:shape style="position:absolute;left:10410;top:4302;width:9;height:15" coordorigin="10410,4302" coordsize="9,15" path="m10419,4302l10410,4302,10410,4316,10419,4316,10419,4302e" filled="t" fillcolor="#231F20" stroked="f">
                <v:path arrowok="t"/>
                <v:fill/>
              </v:shape>
            </v:group>
            <v:group style="position:absolute;left:10409;top:4276;width:9;height:15" coordorigin="10409,4276" coordsize="9,15">
              <v:shape style="position:absolute;left:10409;top:4276;width:9;height:15" coordorigin="10409,4276" coordsize="9,15" path="m10418,4276l10409,4276,10409,4290,10418,4290,10418,4276e" filled="t" fillcolor="#231F20" stroked="f">
                <v:path arrowok="t"/>
                <v:fill/>
              </v:shape>
            </v:group>
            <v:group style="position:absolute;left:10408;top:4249;width:9;height:15" coordorigin="10408,4249" coordsize="9,15">
              <v:shape style="position:absolute;left:10408;top:4249;width:9;height:15" coordorigin="10408,4249" coordsize="9,15" path="m10417,4249l10408,4250,10409,4264,10418,4264,10417,4249e" filled="t" fillcolor="#231F20" stroked="f">
                <v:path arrowok="t"/>
                <v:fill/>
              </v:shape>
            </v:group>
            <v:group style="position:absolute;left:10009;top:4380;width:9;height:15" coordorigin="10009,4380" coordsize="9,15">
              <v:shape style="position:absolute;left:10009;top:4380;width:9;height:15" coordorigin="10009,4380" coordsize="9,15" path="m10009,4380l10009,4394,10018,4395,10018,4380,10009,4380e" filled="t" fillcolor="#231F20" stroked="f">
                <v:path arrowok="t"/>
                <v:fill/>
              </v:shape>
            </v:group>
            <v:group style="position:absolute;left:10009;top:4354;width:9;height:15" coordorigin="10009,4354" coordsize="9,15">
              <v:shape style="position:absolute;left:10009;top:4354;width:9;height:15" coordorigin="10009,4354" coordsize="9,15" path="m10010,4354l10009,4368,10018,4368,10019,4354,10010,4354e" filled="t" fillcolor="#231F20" stroked="f">
                <v:path arrowok="t"/>
                <v:fill/>
              </v:shape>
            </v:group>
            <v:group style="position:absolute;left:10010;top:4328;width:9;height:15" coordorigin="10010,4328" coordsize="9,15">
              <v:shape style="position:absolute;left:10010;top:4328;width:9;height:15" coordorigin="10010,4328" coordsize="9,15" path="m10010,4328l10010,4342,10019,4342,10019,4328,10010,4328e" filled="t" fillcolor="#231F20" stroked="f">
                <v:path arrowok="t"/>
                <v:fill/>
              </v:shape>
            </v:group>
            <v:group style="position:absolute;left:10003;top:4458;width:10;height:15" coordorigin="10003,4458" coordsize="10,15">
              <v:shape style="position:absolute;left:10003;top:4458;width:10;height:15" coordorigin="10003,4458" coordsize="10,15" path="m10005,4458l10003,4473,10012,4474,10013,4459,10005,4458e" filled="t" fillcolor="#231F20" stroked="f">
                <v:path arrowok="t"/>
                <v:fill/>
              </v:shape>
            </v:group>
            <v:group style="position:absolute;left:10005;top:4432;width:10;height:15" coordorigin="10005,4432" coordsize="10,15">
              <v:shape style="position:absolute;left:10005;top:4432;width:10;height:15" coordorigin="10005,4432" coordsize="10,15" path="m10007,4432l10005,4447,10014,4447,10015,4433,10007,4432e" filled="t" fillcolor="#231F20" stroked="f">
                <v:path arrowok="t"/>
                <v:fill/>
              </v:shape>
            </v:group>
            <v:group style="position:absolute;left:10007;top:4406;width:10;height:15" coordorigin="10007,4406" coordsize="10,15">
              <v:shape style="position:absolute;left:10007;top:4406;width:10;height:15" coordorigin="10007,4406" coordsize="10,15" path="m10008,4406l10007,4421,10016,4421,10017,4407,10008,4406e" filled="t" fillcolor="#231F20" stroked="f">
                <v:path arrowok="t"/>
                <v:fill/>
              </v:shape>
            </v:group>
            <v:group style="position:absolute;left:9995;top:4536;width:11;height:16" coordorigin="9995,4536" coordsize="11,16">
              <v:shape style="position:absolute;left:9995;top:4536;width:11;height:16" coordorigin="9995,4536" coordsize="11,16" path="m9996,4536l9995,4551,10003,4552,10005,4538,9996,4536e" filled="t" fillcolor="#231F20" stroked="f">
                <v:path arrowok="t"/>
                <v:fill/>
              </v:shape>
            </v:group>
            <v:group style="position:absolute;left:9998;top:4510;width:11;height:16" coordorigin="9998,4510" coordsize="11,16">
              <v:shape style="position:absolute;left:9998;top:4510;width:11;height:16" coordorigin="9998,4510" coordsize="11,16" path="m10000,4510l9998,4525,10007,4526,10008,4511,10000,4510e" filled="t" fillcolor="#231F20" stroked="f">
                <v:path arrowok="t"/>
                <v:fill/>
              </v:shape>
            </v:group>
            <v:group style="position:absolute;left:10001;top:4485;width:10;height:15" coordorigin="10001,4485" coordsize="10,15">
              <v:shape style="position:absolute;left:10001;top:4485;width:10;height:15" coordorigin="10001,4485" coordsize="10,15" path="m10003,4485l10001,4499,10010,4500,10011,4485,10003,4485e" filled="t" fillcolor="#231F20" stroked="f">
                <v:path arrowok="t"/>
                <v:fill/>
              </v:shape>
            </v:group>
            <v:group style="position:absolute;left:9982;top:4614;width:11;height:16" coordorigin="9982,4614" coordsize="11,16">
              <v:shape style="position:absolute;left:9982;top:4614;width:11;height:16" coordorigin="9982,4614" coordsize="11,16" path="m9985,4614l9982,4629,9991,4630,9993,4616,9985,4614e" filled="t" fillcolor="#231F20" stroked="f">
                <v:path arrowok="t"/>
                <v:fill/>
              </v:shape>
            </v:group>
            <v:group style="position:absolute;left:9987;top:4588;width:11;height:16" coordorigin="9987,4588" coordsize="11,16">
              <v:shape style="position:absolute;left:9987;top:4588;width:11;height:16" coordorigin="9987,4588" coordsize="11,16" path="m9989,4588l9987,4603,9995,4604,9998,4590,9989,4588e" filled="t" fillcolor="#231F20" stroked="f">
                <v:path arrowok="t"/>
                <v:fill/>
              </v:shape>
            </v:group>
            <v:group style="position:absolute;left:9991;top:4563;width:11;height:16" coordorigin="9991,4563" coordsize="11,16">
              <v:shape style="position:absolute;left:9991;top:4563;width:11;height:16" coordorigin="9991,4563" coordsize="11,16" path="m9993,4563l9991,4577,10000,4578,10002,4564,9993,4563e" filled="t" fillcolor="#231F20" stroked="f">
                <v:path arrowok="t"/>
                <v:fill/>
              </v:shape>
            </v:group>
            <v:group style="position:absolute;left:9966;top:4691;width:12;height:16" coordorigin="9966,4691" coordsize="12,16">
              <v:shape style="position:absolute;left:9966;top:4691;width:12;height:16" coordorigin="9966,4691" coordsize="12,16" path="m9969,4691l9966,4705,9974,4707,9978,4693,9969,4691e" filled="t" fillcolor="#231F20" stroked="f">
                <v:path arrowok="t"/>
                <v:fill/>
              </v:shape>
            </v:group>
            <v:group style="position:absolute;left:9972;top:4666;width:12;height:16" coordorigin="9972,4666" coordsize="12,16">
              <v:shape style="position:absolute;left:9972;top:4666;width:12;height:16" coordorigin="9972,4666" coordsize="12,16" path="m9975,4666l9972,4680,9980,4682,9984,4667,9975,4666e" filled="t" fillcolor="#231F20" stroked="f">
                <v:path arrowok="t"/>
                <v:fill/>
              </v:shape>
            </v:group>
            <v:group style="position:absolute;left:9977;top:4640;width:11;height:16" coordorigin="9977,4640" coordsize="11,16">
              <v:shape style="position:absolute;left:9977;top:4640;width:11;height:16" coordorigin="9977,4640" coordsize="11,16" path="m9980,4640l9977,4654,9986,4656,9988,4642,9980,4640e" filled="t" fillcolor="#231F20" stroked="f">
                <v:path arrowok="t"/>
                <v:fill/>
              </v:shape>
            </v:group>
            <v:group style="position:absolute;left:9946;top:4767;width:12;height:16" coordorigin="9946,4767" coordsize="12,16">
              <v:shape style="position:absolute;left:9946;top:4767;width:12;height:16" coordorigin="9946,4767" coordsize="12,16" path="m9950,4767l9946,4781,9954,4784,9958,4770,9950,4767e" filled="t" fillcolor="#231F20" stroked="f">
                <v:path arrowok="t"/>
                <v:fill/>
              </v:shape>
            </v:group>
            <v:group style="position:absolute;left:9953;top:4742;width:12;height:16" coordorigin="9953,4742" coordsize="12,16">
              <v:shape style="position:absolute;left:9953;top:4742;width:12;height:16" coordorigin="9953,4742" coordsize="12,16" path="m9957,4742l9953,4756,9962,4759,9966,4744,9957,4742e" filled="t" fillcolor="#231F20" stroked="f">
                <v:path arrowok="t"/>
                <v:fill/>
              </v:shape>
            </v:group>
            <v:group style="position:absolute;left:9960;top:4717;width:12;height:16" coordorigin="9960,4717" coordsize="12,16">
              <v:shape style="position:absolute;left:9960;top:4717;width:12;height:16" coordorigin="9960,4717" coordsize="12,16" path="m9963,4717l9960,4731,9968,4733,9972,4719,9963,4717e" filled="t" fillcolor="#231F20" stroked="f">
                <v:path arrowok="t"/>
                <v:fill/>
              </v:shape>
            </v:group>
            <v:group style="position:absolute;left:9923;top:4843;width:13;height:17" coordorigin="9923,4843" coordsize="13,17">
              <v:shape style="position:absolute;left:9923;top:4843;width:13;height:17" coordorigin="9923,4843" coordsize="13,17" path="m9927,4843l9923,4857,9931,4859,9936,4845,9927,4843e" filled="t" fillcolor="#231F20" stroked="f">
                <v:path arrowok="t"/>
                <v:fill/>
              </v:shape>
            </v:group>
            <v:group style="position:absolute;left:9931;top:4818;width:13;height:17" coordorigin="9931,4818" coordsize="13,17">
              <v:shape style="position:absolute;left:9931;top:4818;width:13;height:17" coordorigin="9931,4818" coordsize="13,17" path="m9936,4818l9931,4832,9939,4834,9944,4820,9936,4818e" filled="t" fillcolor="#231F20" stroked="f">
                <v:path arrowok="t"/>
                <v:fill/>
              </v:shape>
            </v:group>
            <v:group style="position:absolute;left:9939;top:4793;width:12;height:17" coordorigin="9939,4793" coordsize="12,17">
              <v:shape style="position:absolute;left:9939;top:4793;width:12;height:17" coordorigin="9939,4793" coordsize="12,17" path="m9943,4793l9939,4807,9947,4809,9951,4795,9943,4793e" filled="t" fillcolor="#231F20" stroked="f">
                <v:path arrowok="t"/>
                <v:fill/>
              </v:shape>
            </v:group>
            <v:group style="position:absolute;left:9896;top:4917;width:14;height:17" coordorigin="9896,4917" coordsize="14,17">
              <v:shape style="position:absolute;left:9896;top:4917;width:14;height:17" coordorigin="9896,4917" coordsize="14,17" path="m9901,4917l9896,4930,9904,4934,9909,4920,9901,4917e" filled="t" fillcolor="#231F20" stroked="f">
                <v:path arrowok="t"/>
                <v:fill/>
              </v:shape>
            </v:group>
            <v:group style="position:absolute;left:9905;top:4892;width:13;height:17" coordorigin="9905,4892" coordsize="13,17">
              <v:shape style="position:absolute;left:9905;top:4892;width:13;height:17" coordorigin="9905,4892" coordsize="13,17" path="m9910,4892l9905,4906,9914,4909,9919,4895,9910,4892e" filled="t" fillcolor="#231F20" stroked="f">
                <v:path arrowok="t"/>
                <v:fill/>
              </v:shape>
            </v:group>
            <v:group style="position:absolute;left:9914;top:4868;width:13;height:17" coordorigin="9914,4868" coordsize="13,17">
              <v:shape style="position:absolute;left:9914;top:4868;width:13;height:17" coordorigin="9914,4868" coordsize="13,17" path="m9919,4868l9914,4881,9922,4884,9927,4871,9919,4868e" filled="t" fillcolor="#231F20" stroked="f">
                <v:path arrowok="t"/>
                <v:fill/>
              </v:shape>
            </v:group>
            <v:group style="position:absolute;left:9865;top:4990;width:14;height:17" coordorigin="9865,4990" coordsize="14,17">
              <v:shape style="position:absolute;left:9865;top:4990;width:14;height:17" coordorigin="9865,4990" coordsize="14,17" path="m9871,4990l9865,5003,9873,5006,9879,4993,9871,4990e" filled="t" fillcolor="#231F20" stroked="f">
                <v:path arrowok="t"/>
                <v:fill/>
              </v:shape>
            </v:group>
            <v:group style="position:absolute;left:9876;top:4966;width:14;height:17" coordorigin="9876,4966" coordsize="14,17">
              <v:shape style="position:absolute;left:9876;top:4966;width:14;height:17" coordorigin="9876,4966" coordsize="14,17" path="m9882,4966l9876,4979,9884,4982,9890,4969,9882,4966e" filled="t" fillcolor="#231F20" stroked="f">
                <v:path arrowok="t"/>
                <v:fill/>
              </v:shape>
            </v:group>
            <v:group style="position:absolute;left:9886;top:4941;width:14;height:17" coordorigin="9886,4941" coordsize="14,17">
              <v:shape style="position:absolute;left:9886;top:4941;width:14;height:17" coordorigin="9886,4941" coordsize="14,17" path="m9891,4941l9886,4955,9894,4958,9900,4945,9891,4941e" filled="t" fillcolor="#231F20" stroked="f">
                <v:path arrowok="t"/>
                <v:fill/>
              </v:shape>
            </v:group>
            <v:group style="position:absolute;left:9832;top:5061;width:15;height:17" coordorigin="9832,5061" coordsize="15,17">
              <v:shape style="position:absolute;left:9832;top:5061;width:15;height:17" coordorigin="9832,5061" coordsize="15,17" path="m9838,5061l9832,5074,9839,5078,9846,5065,9838,5061e" filled="t" fillcolor="#231F20" stroked="f">
                <v:path arrowok="t"/>
                <v:fill/>
              </v:shape>
            </v:group>
            <v:group style="position:absolute;left:9844;top:5037;width:14;height:17" coordorigin="9844,5037" coordsize="14,17">
              <v:shape style="position:absolute;left:9844;top:5037;width:14;height:17" coordorigin="9844,5037" coordsize="14,17" path="m9850,5037l9844,5051,9851,5054,9858,5041,9850,5037e" filled="t" fillcolor="#231F20" stroked="f">
                <v:path arrowok="t"/>
                <v:fill/>
              </v:shape>
            </v:group>
            <v:group style="position:absolute;left:9854;top:5014;width:14;height:17" coordorigin="9854,5014" coordsize="14,17">
              <v:shape style="position:absolute;left:9854;top:5014;width:14;height:17" coordorigin="9854,5014" coordsize="14,17" path="m9860,5014l9854,5027,9862,5031,9868,5017,9860,5014e" filled="t" fillcolor="#231F20" stroked="f">
                <v:path arrowok="t"/>
                <v:fill/>
              </v:shape>
            </v:group>
            <v:group style="position:absolute;left:9795;top:5131;width:15;height:17" coordorigin="9795,5131" coordsize="15,17">
              <v:shape style="position:absolute;left:9795;top:5131;width:15;height:17" coordorigin="9795,5131" coordsize="15,17" path="m9802,5131l9795,5143,9802,5148,9810,5135,9802,5131e" filled="t" fillcolor="#231F20" stroked="f">
                <v:path arrowok="t"/>
                <v:fill/>
              </v:shape>
            </v:group>
            <v:group style="position:absolute;left:9808;top:5108;width:14;height:17" coordorigin="9808,5108" coordsize="14,17">
              <v:shape style="position:absolute;left:9808;top:5108;width:14;height:17" coordorigin="9808,5108" coordsize="14,17" path="m9814,5108l9808,5121,9815,5125,9822,5112,9814,5108e" filled="t" fillcolor="#231F20" stroked="f">
                <v:path arrowok="t"/>
                <v:fill/>
              </v:shape>
            </v:group>
            <v:group style="position:absolute;left:9820;top:5084;width:14;height:17" coordorigin="9820,5084" coordsize="14,17">
              <v:shape style="position:absolute;left:9820;top:5084;width:14;height:17" coordorigin="9820,5084" coordsize="14,17" path="m9826,5084l9820,5097,9827,5101,9834,5088,9826,5084e" filled="t" fillcolor="#231F20" stroked="f">
                <v:path arrowok="t"/>
                <v:fill/>
              </v:shape>
            </v:group>
            <v:group style="position:absolute;left:9754;top:5198;width:15;height:17" coordorigin="9754,5198" coordsize="15,17">
              <v:shape style="position:absolute;left:9754;top:5198;width:15;height:17" coordorigin="9754,5198" coordsize="15,17" path="m9762,5198l9754,5211,9762,5215,9770,5203,9762,5198e" filled="t" fillcolor="#231F20" stroked="f">
                <v:path arrowok="t"/>
                <v:fill/>
              </v:shape>
            </v:group>
            <v:group style="position:absolute;left:9768;top:5176;width:15;height:17" coordorigin="9768,5176" coordsize="15,17">
              <v:shape style="position:absolute;left:9768;top:5176;width:15;height:17" coordorigin="9768,5176" coordsize="15,17" path="m9776,5176l9768,5189,9776,5193,9783,5180,9776,5176e" filled="t" fillcolor="#231F20" stroked="f">
                <v:path arrowok="t"/>
                <v:fill/>
              </v:shape>
            </v:group>
            <v:group style="position:absolute;left:9781;top:5153;width:15;height:17" coordorigin="9781,5153" coordsize="15,17">
              <v:shape style="position:absolute;left:9781;top:5153;width:15;height:17" coordorigin="9781,5153" coordsize="15,17" path="m9789,5153l9781,5166,9789,5170,9796,5158,9789,5153e" filled="t" fillcolor="#231F20" stroked="f">
                <v:path arrowok="t"/>
                <v:fill/>
              </v:shape>
            </v:group>
            <v:group style="position:absolute;left:9711;top:5264;width:16;height:17" coordorigin="9711,5264" coordsize="16,17">
              <v:shape style="position:absolute;left:9711;top:5264;width:16;height:17" coordorigin="9711,5264" coordsize="16,17" path="m9719,5264l9711,5276,9718,5281,9727,5269,9719,5264e" filled="t" fillcolor="#231F20" stroked="f">
                <v:path arrowok="t"/>
                <v:fill/>
              </v:shape>
            </v:group>
            <v:group style="position:absolute;left:9726;top:5243;width:15;height:17" coordorigin="9726,5243" coordsize="15,17">
              <v:shape style="position:absolute;left:9726;top:5243;width:15;height:17" coordorigin="9726,5243" coordsize="15,17" path="m9734,5243l9726,5255,9733,5260,9741,5247,9734,5243e" filled="t" fillcolor="#231F20" stroked="f">
                <v:path arrowok="t"/>
                <v:fill/>
              </v:shape>
            </v:group>
            <v:group style="position:absolute;left:9740;top:5221;width:15;height:17" coordorigin="9740,5221" coordsize="15,17">
              <v:shape style="position:absolute;left:9740;top:5221;width:15;height:17" coordorigin="9740,5221" coordsize="15,17" path="m9748,5221l9740,5233,9747,5238,9755,5225,9748,5221e" filled="t" fillcolor="#231F20" stroked="f">
                <v:path arrowok="t"/>
                <v:fill/>
              </v:shape>
            </v:group>
            <v:group style="position:absolute;left:9664;top:5328;width:16;height:17" coordorigin="9664,5328" coordsize="16,17">
              <v:shape style="position:absolute;left:9664;top:5328;width:16;height:17" coordorigin="9664,5328" coordsize="16,17" path="m9673,5328l9664,5340,9671,5345,9680,5333,9673,5328e" filled="t" fillcolor="#231F20" stroked="f">
                <v:path arrowok="t"/>
                <v:fill/>
              </v:shape>
            </v:group>
            <v:group style="position:absolute;left:9680;top:5307;width:16;height:17" coordorigin="9680,5307" coordsize="16,17">
              <v:shape style="position:absolute;left:9680;top:5307;width:16;height:17" coordorigin="9680,5307" coordsize="16,17" path="m9689,5307l9680,5319,9687,5324,9696,5312,9689,5307e" filled="t" fillcolor="#231F20" stroked="f">
                <v:path arrowok="t"/>
                <v:fill/>
              </v:shape>
            </v:group>
            <v:group style="position:absolute;left:9696;top:5286;width:16;height:17" coordorigin="9696,5286" coordsize="16,17">
              <v:shape style="position:absolute;left:9696;top:5286;width:16;height:17" coordorigin="9696,5286" coordsize="16,17" path="m9704,5286l9696,5298,9703,5303,9711,5291,9704,5286e" filled="t" fillcolor="#231F20" stroked="f">
                <v:path arrowok="t"/>
                <v:fill/>
              </v:shape>
            </v:group>
            <v:group style="position:absolute;left:9615;top:5390;width:16;height:17" coordorigin="9615,5390" coordsize="16,17">
              <v:shape style="position:absolute;left:9615;top:5390;width:16;height:17" coordorigin="9615,5390" coordsize="16,17" path="m9625,5390l9615,5401,9622,5407,9631,5395,9625,5390e" filled="t" fillcolor="#231F20" stroked="f">
                <v:path arrowok="t"/>
                <v:fill/>
              </v:shape>
            </v:group>
            <v:group style="position:absolute;left:9632;top:5369;width:16;height:17" coordorigin="9632,5369" coordsize="16,17">
              <v:shape style="position:absolute;left:9632;top:5369;width:16;height:17" coordorigin="9632,5369" coordsize="16,17" path="m9641,5369l9632,5381,9639,5386,9648,5375,9641,5369e" filled="t" fillcolor="#231F20" stroked="f">
                <v:path arrowok="t"/>
                <v:fill/>
              </v:shape>
            </v:group>
            <v:group style="position:absolute;left:9648;top:5349;width:16;height:17" coordorigin="9648,5349" coordsize="16,17">
              <v:shape style="position:absolute;left:9648;top:5349;width:16;height:17" coordorigin="9648,5349" coordsize="16,17" path="m9657,5349l9648,5360,9655,5366,9664,5354,9657,5349e" filled="t" fillcolor="#231F20" stroked="f">
                <v:path arrowok="t"/>
                <v:fill/>
              </v:shape>
            </v:group>
            <v:group style="position:absolute;left:9563;top:5449;width:17;height:16" coordorigin="9563,5449" coordsize="17,16">
              <v:shape style="position:absolute;left:9563;top:5449;width:17;height:16" coordorigin="9563,5449" coordsize="17,16" path="m9573,5449l9563,5460,9569,5466,9580,5455,9573,5449e" filled="t" fillcolor="#231F20" stroked="f">
                <v:path arrowok="t"/>
                <v:fill/>
              </v:shape>
            </v:group>
            <v:group style="position:absolute;left:9581;top:5429;width:16;height:17" coordorigin="9581,5429" coordsize="16,17">
              <v:shape style="position:absolute;left:9581;top:5429;width:16;height:17" coordorigin="9581,5429" coordsize="16,17" path="m9590,5429l9581,5440,9587,5446,9597,5435,9590,5429e" filled="t" fillcolor="#231F20" stroked="f">
                <v:path arrowok="t"/>
                <v:fill/>
              </v:shape>
            </v:group>
            <v:group style="position:absolute;left:9598;top:5410;width:16;height:17" coordorigin="9598,5410" coordsize="16,17">
              <v:shape style="position:absolute;left:9598;top:5410;width:16;height:17" coordorigin="9598,5410" coordsize="16,17" path="m9607,5410l9598,5421,9604,5427,9614,5415,9607,5410e" filled="t" fillcolor="#231F20" stroked="f">
                <v:path arrowok="t"/>
                <v:fill/>
              </v:shape>
            </v:group>
            <v:group style="position:absolute;left:9508;top:5506;width:17;height:16" coordorigin="9508,5506" coordsize="17,16">
              <v:shape style="position:absolute;left:9508;top:5506;width:17;height:16" coordorigin="9508,5506" coordsize="17,16" path="m9519,5506l9508,5516,9514,5522,9525,5512,9519,5506e" filled="t" fillcolor="#231F20" stroked="f">
                <v:path arrowok="t"/>
                <v:fill/>
              </v:shape>
            </v:group>
            <v:group style="position:absolute;left:9527;top:5487;width:16;height:17" coordorigin="9527,5487" coordsize="16,17">
              <v:shape style="position:absolute;left:9527;top:5487;width:16;height:17" coordorigin="9527,5487" coordsize="16,17" path="m9537,5487l9527,5498,9533,5504,9543,5493,9537,5487e" filled="t" fillcolor="#231F20" stroked="f">
                <v:path arrowok="t"/>
                <v:fill/>
              </v:shape>
            </v:group>
            <v:group style="position:absolute;left:9545;top:5468;width:16;height:17" coordorigin="9545,5468" coordsize="16,17">
              <v:shape style="position:absolute;left:9545;top:5468;width:16;height:17" coordorigin="9545,5468" coordsize="16,17" path="m9555,5468l9545,5479,9551,5485,9561,5474,9555,5468e" filled="t" fillcolor="#231F20" stroked="f">
                <v:path arrowok="t"/>
                <v:fill/>
              </v:shape>
            </v:group>
            <v:group style="position:absolute;left:9451;top:5560;width:17;height:16" coordorigin="9451,5560" coordsize="17,16">
              <v:shape style="position:absolute;left:9451;top:5560;width:17;height:16" coordorigin="9451,5560" coordsize="17,16" path="m9462,5560l9451,5570,9457,5576,9468,5567,9462,5560e" filled="t" fillcolor="#231F20" stroked="f">
                <v:path arrowok="t"/>
                <v:fill/>
              </v:shape>
            </v:group>
            <v:group style="position:absolute;left:9470;top:5542;width:17;height:17" coordorigin="9470,5542" coordsize="17,17">
              <v:shape style="position:absolute;left:9470;top:5542;width:17;height:17" coordorigin="9470,5542" coordsize="17,17" path="m9481,5542l9470,5552,9476,5559,9487,5549,9481,5542e" filled="t" fillcolor="#231F20" stroked="f">
                <v:path arrowok="t"/>
                <v:fill/>
              </v:shape>
            </v:group>
            <v:group style="position:absolute;left:9489;top:5524;width:17;height:16" coordorigin="9489,5524" coordsize="17,16">
              <v:shape style="position:absolute;left:9489;top:5524;width:17;height:16" coordorigin="9489,5524" coordsize="17,16" path="m9500,5524l9489,5534,9495,5541,9506,5530,9500,5524e" filled="t" fillcolor="#231F20" stroked="f">
                <v:path arrowok="t"/>
                <v:fill/>
              </v:shape>
            </v:group>
            <v:group style="position:absolute;left:9391;top:5612;width:17;height:16" coordorigin="9391,5612" coordsize="17,16">
              <v:shape style="position:absolute;left:9391;top:5612;width:17;height:16" coordorigin="9391,5612" coordsize="17,16" path="m9402,5612l9391,5621,9396,5628,9408,5618,9402,5612e" filled="t" fillcolor="#231F20" stroked="f">
                <v:path arrowok="t"/>
                <v:fill/>
              </v:shape>
            </v:group>
            <v:group style="position:absolute;left:9411;top:5594;width:17;height:16" coordorigin="9411,5594" coordsize="17,16">
              <v:shape style="position:absolute;left:9411;top:5594;width:17;height:16" coordorigin="9411,5594" coordsize="17,16" path="m9422,5594l9411,5604,9417,5611,9428,5601,9422,5594e" filled="t" fillcolor="#231F20" stroked="f">
                <v:path arrowok="t"/>
                <v:fill/>
              </v:shape>
            </v:group>
            <v:group style="position:absolute;left:9431;top:5577;width:17;height:16" coordorigin="9431,5577" coordsize="17,16">
              <v:shape style="position:absolute;left:9431;top:5577;width:17;height:16" coordorigin="9431,5577" coordsize="17,16" path="m9442,5577l9431,5587,9437,5594,9448,5584,9442,5577e" filled="t" fillcolor="#231F20" stroked="f">
                <v:path arrowok="t"/>
                <v:fill/>
              </v:shape>
            </v:group>
            <v:group style="position:absolute;left:9370;top:5628;width:17;height:16" coordorigin="9370,5628" coordsize="17,16">
              <v:shape style="position:absolute;left:9370;top:5628;width:17;height:16" coordorigin="9370,5628" coordsize="17,16" path="m9382,5628l9370,5637,9376,5644,9387,5635,9382,5628e" filled="t" fillcolor="#231F20" stroked="f">
                <v:path arrowok="t"/>
                <v:fill/>
              </v:shape>
            </v:group>
            <v:group style="position:absolute;left:7032;top:3237;width:16;height:17" coordorigin="7032,3237" coordsize="16,17">
              <v:shape style="position:absolute;left:7032;top:3237;width:16;height:17" coordorigin="7032,3237" coordsize="16,17" path="m7042,3237l7032,3248,7039,3253,7049,3242,7042,3237e" filled="t" fillcolor="#231F20" stroked="f">
                <v:path arrowok="t"/>
                <v:fill/>
              </v:shape>
            </v:group>
            <v:group style="position:absolute;left:7016;top:3257;width:16;height:17" coordorigin="7016,3257" coordsize="16,17">
              <v:shape style="position:absolute;left:7016;top:3257;width:16;height:17" coordorigin="7016,3257" coordsize="16,17" path="m7025,3257l7016,3268,7023,3274,7032,3262,7025,3257e" filled="t" fillcolor="#231F20" stroked="f">
                <v:path arrowok="t"/>
                <v:fill/>
              </v:shape>
            </v:group>
            <v:group style="position:absolute;left:7000;top:3277;width:16;height:17" coordorigin="7000,3277" coordsize="16,17">
              <v:shape style="position:absolute;left:7000;top:3277;width:16;height:17" coordorigin="7000,3277" coordsize="16,17" path="m7009,3277l7000,3289,7006,3294,7015,3283,7009,3277e" filled="t" fillcolor="#231F20" stroked="f">
                <v:path arrowok="t"/>
                <v:fill/>
              </v:shape>
            </v:group>
            <v:group style="position:absolute;left:7084;top:3178;width:17;height:17" coordorigin="7084,3178" coordsize="17,17">
              <v:shape style="position:absolute;left:7084;top:3178;width:17;height:17" coordorigin="7084,3178" coordsize="17,17" path="m7094,3178l7084,3188,7091,3194,7101,3184,7094,3178e" filled="t" fillcolor="#231F20" stroked="f">
                <v:path arrowok="t"/>
                <v:fill/>
              </v:shape>
            </v:group>
            <v:group style="position:absolute;left:7067;top:3197;width:16;height:17" coordorigin="7067,3197" coordsize="16,17">
              <v:shape style="position:absolute;left:7067;top:3197;width:16;height:17" coordorigin="7067,3197" coordsize="16,17" path="m7076,3197l7067,3208,7073,3214,7083,3203,7076,3197e" filled="t" fillcolor="#231F20" stroked="f">
                <v:path arrowok="t"/>
                <v:fill/>
              </v:shape>
            </v:group>
            <v:group style="position:absolute;left:7050;top:3217;width:16;height:17" coordorigin="7050,3217" coordsize="16,17">
              <v:shape style="position:absolute;left:7050;top:3217;width:16;height:17" coordorigin="7050,3217" coordsize="16,17" path="m7059,3217l7050,3228,7056,3233,7066,3222,7059,3217e" filled="t" fillcolor="#231F20" stroked="f">
                <v:path arrowok="t"/>
                <v:fill/>
              </v:shape>
            </v:group>
            <v:group style="position:absolute;left:7139;top:3121;width:17;height:16" coordorigin="7139,3121" coordsize="17,16">
              <v:shape style="position:absolute;left:7139;top:3121;width:17;height:16" coordorigin="7139,3121" coordsize="17,16" path="m7149,3121l7139,3131,7145,3137,7155,3127,7149,3121e" filled="t" fillcolor="#231F20" stroked="f">
                <v:path arrowok="t"/>
                <v:fill/>
              </v:shape>
            </v:group>
            <v:group style="position:absolute;left:7120;top:3139;width:16;height:17" coordorigin="7120,3139" coordsize="16,17">
              <v:shape style="position:absolute;left:7120;top:3139;width:16;height:17" coordorigin="7120,3139" coordsize="16,17" path="m7131,3139l7120,3150,7127,3156,7137,3146,7131,3139e" filled="t" fillcolor="#231F20" stroked="f">
                <v:path arrowok="t"/>
                <v:fill/>
              </v:shape>
            </v:group>
            <v:group style="position:absolute;left:7102;top:3158;width:16;height:17" coordorigin="7102,3158" coordsize="16,17">
              <v:shape style="position:absolute;left:7102;top:3158;width:16;height:17" coordorigin="7102,3158" coordsize="16,17" path="m7113,3158l7102,3169,7109,3175,7119,3164,7113,3158e" filled="t" fillcolor="#231F20" stroked="f">
                <v:path arrowok="t"/>
                <v:fill/>
              </v:shape>
            </v:group>
            <v:group style="position:absolute;left:7196;top:3067;width:17;height:16" coordorigin="7196,3067" coordsize="17,16">
              <v:shape style="position:absolute;left:7196;top:3067;width:17;height:16" coordorigin="7196,3067" coordsize="17,16" path="m7207,3067l7196,3077,7202,3083,7213,3073,7207,3067e" filled="t" fillcolor="#231F20" stroked="f">
                <v:path arrowok="t"/>
                <v:fill/>
              </v:shape>
            </v:group>
            <v:group style="position:absolute;left:7177;top:3085;width:17;height:17" coordorigin="7177,3085" coordsize="17,17">
              <v:shape style="position:absolute;left:7177;top:3085;width:17;height:17" coordorigin="7177,3085" coordsize="17,17" path="m7188,3085l7177,3095,7183,3101,7193,3091,7188,3085e" filled="t" fillcolor="#231F20" stroked="f">
                <v:path arrowok="t"/>
                <v:fill/>
              </v:shape>
            </v:group>
            <v:group style="position:absolute;left:7158;top:3103;width:17;height:16" coordorigin="7158,3103" coordsize="17,16">
              <v:shape style="position:absolute;left:7158;top:3103;width:17;height:16" coordorigin="7158,3103" coordsize="17,16" path="m7169,3103l7158,3113,7164,3119,7175,3109,7169,3103e" filled="t" fillcolor="#231F20" stroked="f">
                <v:path arrowok="t"/>
                <v:fill/>
              </v:shape>
            </v:group>
            <v:group style="position:absolute;left:7256;top:3016;width:17;height:16" coordorigin="7256,3016" coordsize="17,16">
              <v:shape style="position:absolute;left:7256;top:3016;width:17;height:16" coordorigin="7256,3016" coordsize="17,16" path="m7267,3016l7256,3025,7261,3032,7273,3022,7267,3016e" filled="t" fillcolor="#231F20" stroked="f">
                <v:path arrowok="t"/>
                <v:fill/>
              </v:shape>
            </v:group>
            <v:group style="position:absolute;left:7236;top:3032;width:17;height:16" coordorigin="7236,3032" coordsize="17,16">
              <v:shape style="position:absolute;left:7236;top:3032;width:17;height:16" coordorigin="7236,3032" coordsize="17,16" path="m7247,3032l7236,3042,7241,3049,7253,3039,7247,3032e" filled="t" fillcolor="#231F20" stroked="f">
                <v:path arrowok="t"/>
                <v:fill/>
              </v:shape>
            </v:group>
            <v:group style="position:absolute;left:7216;top:3050;width:17;height:16" coordorigin="7216,3050" coordsize="17,16">
              <v:shape style="position:absolute;left:7216;top:3050;width:17;height:16" coordorigin="7216,3050" coordsize="17,16" path="m7227,3050l7216,3059,7222,3066,7233,3056,7227,3050e" filled="t" fillcolor="#231F20" stroked="f">
                <v:path arrowok="t"/>
                <v:fill/>
              </v:shape>
            </v:group>
            <v:group style="position:absolute;left:7318;top:2967;width:17;height:16" coordorigin="7318,2967" coordsize="17,16">
              <v:shape style="position:absolute;left:7318;top:2967;width:17;height:16" coordorigin="7318,2967" coordsize="17,16" path="m7330,2967l7318,2976,7323,2983,7335,2974,7330,2967e" filled="t" fillcolor="#231F20" stroked="f">
                <v:path arrowok="t"/>
                <v:fill/>
              </v:shape>
            </v:group>
            <v:group style="position:absolute;left:7297;top:2983;width:17;height:16" coordorigin="7297,2983" coordsize="17,16">
              <v:shape style="position:absolute;left:7297;top:2983;width:17;height:16" coordorigin="7297,2983" coordsize="17,16" path="m7309,2983l7297,2992,7302,2999,7314,2990,7309,2983e" filled="t" fillcolor="#231F20" stroked="f">
                <v:path arrowok="t"/>
                <v:fill/>
              </v:shape>
            </v:group>
            <v:group style="position:absolute;left:7276;top:2999;width:17;height:16" coordorigin="7276,2999" coordsize="17,16">
              <v:shape style="position:absolute;left:7276;top:2999;width:17;height:16" coordorigin="7276,2999" coordsize="17,16" path="m7288,2999l7276,3008,7282,3015,7293,3006,7288,2999e" filled="t" fillcolor="#231F20" stroked="f">
                <v:path arrowok="t"/>
                <v:fill/>
              </v:shape>
            </v:group>
            <v:group style="position:absolute;left:7382;top:2922;width:17;height:15" coordorigin="7382,2922" coordsize="17,15">
              <v:shape style="position:absolute;left:7382;top:2922;width:17;height:15" coordorigin="7382,2922" coordsize="17,15" path="m7394,2922l7382,2930,7387,2937,7399,2929,7394,2922e" filled="t" fillcolor="#231F20" stroked="f">
                <v:path arrowok="t"/>
                <v:fill/>
              </v:shape>
            </v:group>
            <v:group style="position:absolute;left:7361;top:2937;width:17;height:16" coordorigin="7361,2937" coordsize="17,16">
              <v:shape style="position:absolute;left:7361;top:2937;width:17;height:16" coordorigin="7361,2937" coordsize="17,16" path="m7373,2937l7361,2945,7366,2952,7378,2944,7373,2937e" filled="t" fillcolor="#231F20" stroked="f">
                <v:path arrowok="t"/>
                <v:fill/>
              </v:shape>
            </v:group>
            <v:group style="position:absolute;left:7339;top:2952;width:17;height:16" coordorigin="7339,2952" coordsize="17,16">
              <v:shape style="position:absolute;left:7339;top:2952;width:17;height:16" coordorigin="7339,2952" coordsize="17,16" path="m7351,2952l7339,2960,7344,2967,7356,2959,7351,2952e" filled="t" fillcolor="#231F20" stroked="f">
                <v:path arrowok="t"/>
                <v:fill/>
              </v:shape>
            </v:group>
            <v:group style="position:absolute;left:7448;top:2879;width:17;height:15" coordorigin="7448,2879" coordsize="17,15">
              <v:shape style="position:absolute;left:7448;top:2879;width:17;height:15" coordorigin="7448,2879" coordsize="17,15" path="m7461,2879l7448,2887,7453,2895,7465,2887,7461,2879e" filled="t" fillcolor="#231F20" stroked="f">
                <v:path arrowok="t"/>
                <v:fill/>
              </v:shape>
            </v:group>
            <v:group style="position:absolute;left:7426;top:2893;width:17;height:15" coordorigin="7426,2893" coordsize="17,15">
              <v:shape style="position:absolute;left:7426;top:2893;width:17;height:15" coordorigin="7426,2893" coordsize="17,15" path="m7439,2893l7426,2901,7431,2909,7443,2901,7439,2893e" filled="t" fillcolor="#231F20" stroked="f">
                <v:path arrowok="t"/>
                <v:fill/>
              </v:shape>
            </v:group>
            <v:group style="position:absolute;left:7404;top:2908;width:17;height:15" coordorigin="7404,2908" coordsize="17,15">
              <v:shape style="position:absolute;left:7404;top:2908;width:17;height:15" coordorigin="7404,2908" coordsize="17,15" path="m7417,2908l7404,2915,7409,2923,7421,2915,7417,2908e" filled="t" fillcolor="#231F20" stroked="f">
                <v:path arrowok="t"/>
                <v:fill/>
              </v:shape>
            </v:group>
            <v:group style="position:absolute;left:7517;top:2840;width:17;height:15" coordorigin="7517,2840" coordsize="17,15">
              <v:shape style="position:absolute;left:7517;top:2840;width:17;height:15" coordorigin="7517,2840" coordsize="17,15" path="m7530,2840l7517,2847,7521,2855,7534,2848,7530,2840e" filled="t" fillcolor="#231F20" stroked="f">
                <v:path arrowok="t"/>
                <v:fill/>
              </v:shape>
            </v:group>
            <v:group style="position:absolute;left:7494;top:2853;width:17;height:15" coordorigin="7494,2853" coordsize="17,15">
              <v:shape style="position:absolute;left:7494;top:2853;width:17;height:15" coordorigin="7494,2853" coordsize="17,15" path="m7507,2853l7494,2860,7498,2868,7511,2861,7507,2853e" filled="t" fillcolor="#231F20" stroked="f">
                <v:path arrowok="t"/>
                <v:fill/>
              </v:shape>
            </v:group>
            <v:group style="position:absolute;left:7471;top:2866;width:17;height:15" coordorigin="7471,2866" coordsize="17,15">
              <v:shape style="position:absolute;left:7471;top:2866;width:17;height:15" coordorigin="7471,2866" coordsize="17,15" path="m7484,2866l7471,2874,7476,2881,7488,2874,7484,2866e" filled="t" fillcolor="#231F20" stroked="f">
                <v:path arrowok="t"/>
                <v:fill/>
              </v:shape>
            </v:group>
            <v:group style="position:absolute;left:7587;top:2804;width:17;height:15" coordorigin="7587,2804" coordsize="17,15">
              <v:shape style="position:absolute;left:7587;top:2804;width:17;height:15" coordorigin="7587,2804" coordsize="17,15" path="m7600,2804l7587,2811,7591,2819,7604,2812,7600,2804e" filled="t" fillcolor="#231F20" stroked="f">
                <v:path arrowok="t"/>
                <v:fill/>
              </v:shape>
            </v:group>
            <v:group style="position:absolute;left:7563;top:2816;width:17;height:14" coordorigin="7563,2816" coordsize="17,14">
              <v:shape style="position:absolute;left:7563;top:2816;width:17;height:14" coordorigin="7563,2816" coordsize="17,14" path="m7577,2816l7563,2823,7567,2831,7580,2824,7577,2816e" filled="t" fillcolor="#231F20" stroked="f">
                <v:path arrowok="t"/>
                <v:fill/>
              </v:shape>
            </v:group>
            <v:group style="position:absolute;left:7540;top:2828;width:17;height:14" coordorigin="7540,2828" coordsize="17,14">
              <v:shape style="position:absolute;left:7540;top:2828;width:17;height:14" coordorigin="7540,2828" coordsize="17,14" path="m7553,2828l7540,2835,7544,2843,7557,2836,7553,2828e" filled="t" fillcolor="#231F20" stroked="f">
                <v:path arrowok="t"/>
                <v:fill/>
              </v:shape>
            </v:group>
            <v:group style="position:absolute;left:7659;top:2772;width:17;height:14" coordorigin="7659,2772" coordsize="17,14">
              <v:shape style="position:absolute;left:7659;top:2772;width:17;height:14" coordorigin="7659,2772" coordsize="17,14" path="m7672,2772l7659,2778,7662,2786,7675,2780,7672,2772e" filled="t" fillcolor="#231F20" stroked="f">
                <v:path arrowok="t"/>
                <v:fill/>
              </v:shape>
            </v:group>
            <v:group style="position:absolute;left:7635;top:2783;width:17;height:14" coordorigin="7635,2783" coordsize="17,14">
              <v:shape style="position:absolute;left:7635;top:2783;width:17;height:14" coordorigin="7635,2783" coordsize="17,14" path="m7648,2783l7635,2789,7638,2797,7652,2791,7648,2783e" filled="t" fillcolor="#231F20" stroked="f">
                <v:path arrowok="t"/>
                <v:fill/>
              </v:shape>
            </v:group>
            <v:group style="position:absolute;left:7611;top:2793;width:17;height:14" coordorigin="7611,2793" coordsize="17,14">
              <v:shape style="position:absolute;left:7611;top:2793;width:17;height:14" coordorigin="7611,2793" coordsize="17,14" path="m7624,2793l7611,2799,7614,2807,7628,2801,7624,2793e" filled="t" fillcolor="#231F20" stroked="f">
                <v:path arrowok="t"/>
                <v:fill/>
              </v:shape>
            </v:group>
            <v:group style="position:absolute;left:7732;top:2743;width:17;height:14" coordorigin="7732,2743" coordsize="17,14">
              <v:shape style="position:absolute;left:7732;top:2743;width:17;height:14" coordorigin="7732,2743" coordsize="17,14" path="m7746,2743l7732,2748,7735,2756,7749,2751,7746,2743e" filled="t" fillcolor="#231F20" stroked="f">
                <v:path arrowok="t"/>
                <v:fill/>
              </v:shape>
            </v:group>
            <v:group style="position:absolute;left:7707;top:2752;width:17;height:14" coordorigin="7707,2752" coordsize="17,14">
              <v:shape style="position:absolute;left:7707;top:2752;width:17;height:14" coordorigin="7707,2752" coordsize="17,14" path="m7721,2752l7707,2758,7711,2766,7724,2760,7721,2752e" filled="t" fillcolor="#231F20" stroked="f">
                <v:path arrowok="t"/>
                <v:fill/>
              </v:shape>
            </v:group>
            <v:group style="position:absolute;left:7683;top:2762;width:17;height:13" coordorigin="7683,2762" coordsize="17,13">
              <v:shape style="position:absolute;left:7683;top:2762;width:17;height:13" coordorigin="7683,2762" coordsize="17,13" path="m7697,2762l7683,2767,7686,2775,7700,2770,7697,2762e" filled="t" fillcolor="#231F20" stroked="f">
                <v:path arrowok="t"/>
                <v:fill/>
              </v:shape>
            </v:group>
            <v:group style="position:absolute;left:7806;top:2717;width:17;height:13" coordorigin="7806,2717" coordsize="17,13">
              <v:shape style="position:absolute;left:7806;top:2717;width:17;height:13" coordorigin="7806,2717" coordsize="17,13" path="m7820,2717l7806,2722,7809,2730,7823,2725,7820,2717e" filled="t" fillcolor="#231F20" stroked="f">
                <v:path arrowok="t"/>
                <v:fill/>
              </v:shape>
            </v:group>
            <v:group style="position:absolute;left:7781;top:2725;width:17;height:13" coordorigin="7781,2725" coordsize="17,13">
              <v:shape style="position:absolute;left:7781;top:2725;width:17;height:13" coordorigin="7781,2725" coordsize="17,13" path="m7795,2725l7781,2730,7784,2738,7798,2734,7795,2725e" filled="t" fillcolor="#231F20" stroked="f">
                <v:path arrowok="t"/>
                <v:fill/>
              </v:shape>
            </v:group>
            <v:group style="position:absolute;left:7757;top:2734;width:17;height:13" coordorigin="7757,2734" coordsize="17,13">
              <v:shape style="position:absolute;left:7757;top:2734;width:17;height:13" coordorigin="7757,2734" coordsize="17,13" path="m7770,2734l7757,2739,7760,2747,7773,2742,7770,2734e" filled="t" fillcolor="#231F20" stroked="f">
                <v:path arrowok="t"/>
                <v:fill/>
              </v:shape>
            </v:group>
            <v:group style="position:absolute;left:7882;top:2695;width:16;height:12" coordorigin="7882,2695" coordsize="16,12">
              <v:shape style="position:absolute;left:7882;top:2695;width:16;height:12" coordorigin="7882,2695" coordsize="16,12" path="m7896,2695l7882,2699,7884,2708,7898,2704,7896,2695e" filled="t" fillcolor="#231F20" stroked="f">
                <v:path arrowok="t"/>
                <v:fill/>
              </v:shape>
            </v:group>
            <v:group style="position:absolute;left:7857;top:2702;width:17;height:12" coordorigin="7857,2702" coordsize="17,12">
              <v:shape style="position:absolute;left:7857;top:2702;width:17;height:12" coordorigin="7857,2702" coordsize="17,12" path="m7871,2702l7857,2706,7859,2715,7873,2711,7871,2702e" filled="t" fillcolor="#231F20" stroked="f">
                <v:path arrowok="t"/>
                <v:fill/>
              </v:shape>
            </v:group>
            <v:group style="position:absolute;left:7832;top:2709;width:17;height:12" coordorigin="7832,2709" coordsize="17,12">
              <v:shape style="position:absolute;left:7832;top:2709;width:17;height:12" coordorigin="7832,2709" coordsize="17,12" path="m7846,2709l7832,2713,7834,2722,7848,2718,7846,2709e" filled="t" fillcolor="#231F20" stroked="f">
                <v:path arrowok="t"/>
                <v:fill/>
              </v:shape>
            </v:group>
            <v:group style="position:absolute;left:7959;top:2677;width:16;height:12" coordorigin="7959,2677" coordsize="16,12">
              <v:shape style="position:absolute;left:7959;top:2677;width:16;height:12" coordorigin="7959,2677" coordsize="16,12" path="m7973,2677l7959,2680,7961,2688,7975,2685,7973,2677e" filled="t" fillcolor="#231F20" stroked="f">
                <v:path arrowok="t"/>
                <v:fill/>
              </v:shape>
            </v:group>
            <v:group style="position:absolute;left:7933;top:2683;width:16;height:12" coordorigin="7933,2683" coordsize="16,12">
              <v:shape style="position:absolute;left:7933;top:2683;width:16;height:12" coordorigin="7933,2683" coordsize="16,12" path="m7947,2683l7933,2686,7935,2694,7949,2691,7947,2683e" filled="t" fillcolor="#231F20" stroked="f">
                <v:path arrowok="t"/>
                <v:fill/>
              </v:shape>
            </v:group>
            <v:group style="position:absolute;left:7908;top:2688;width:16;height:12" coordorigin="7908,2688" coordsize="16,12">
              <v:shape style="position:absolute;left:7908;top:2688;width:16;height:12" coordorigin="7908,2688" coordsize="16,12" path="m7922,2688l7908,2692,7910,2700,7924,2697,7922,2688e" filled="t" fillcolor="#231F20" stroked="f">
                <v:path arrowok="t"/>
                <v:fill/>
              </v:shape>
            </v:group>
            <v:group style="position:absolute;left:8036;top:2662;width:16;height:11" coordorigin="8036,2662" coordsize="16,11">
              <v:shape style="position:absolute;left:8036;top:2662;width:16;height:11" coordorigin="8036,2662" coordsize="16,11" path="m8051,2662l8036,2664,8038,2673,8052,2670,8051,2662e" filled="t" fillcolor="#231F20" stroked="f">
                <v:path arrowok="t"/>
                <v:fill/>
              </v:shape>
            </v:group>
            <v:group style="position:absolute;left:8010;top:2666;width:16;height:11" coordorigin="8010,2666" coordsize="16,11">
              <v:shape style="position:absolute;left:8010;top:2666;width:16;height:11" coordorigin="8010,2666" coordsize="16,11" path="m8025,2666l8010,2669,8012,2678,8026,2675,8025,2666e" filled="t" fillcolor="#231F20" stroked="f">
                <v:path arrowok="t"/>
                <v:fill/>
              </v:shape>
            </v:group>
            <v:group style="position:absolute;left:7985;top:2671;width:16;height:12" coordorigin="7985,2671" coordsize="16,12">
              <v:shape style="position:absolute;left:7985;top:2671;width:16;height:12" coordorigin="7985,2671" coordsize="16,12" path="m7999,2671l7985,2674,7986,2683,8001,2680,7999,2671e" filled="t" fillcolor="#231F20" stroked="f">
                <v:path arrowok="t"/>
                <v:fill/>
              </v:shape>
            </v:group>
            <v:group style="position:absolute;left:8114;top:2651;width:16;height:11" coordorigin="8114,2651" coordsize="16,11">
              <v:shape style="position:absolute;left:8114;top:2651;width:16;height:11" coordorigin="8114,2651" coordsize="16,11" path="m8129,2651l8114,2653,8115,2661,8130,2659,8129,2651e" filled="t" fillcolor="#231F20" stroked="f">
                <v:path arrowok="t"/>
                <v:fill/>
              </v:shape>
            </v:group>
            <v:group style="position:absolute;left:8088;top:2654;width:16;height:11" coordorigin="8088,2654" coordsize="16,11">
              <v:shape style="position:absolute;left:8088;top:2654;width:16;height:11" coordorigin="8088,2654" coordsize="16,11" path="m8103,2654l8088,2656,8089,2665,8104,2663,8103,2654e" filled="t" fillcolor="#231F20" stroked="f">
                <v:path arrowok="t"/>
                <v:fill/>
              </v:shape>
            </v:group>
            <v:group style="position:absolute;left:8062;top:2657;width:16;height:11" coordorigin="8062,2657" coordsize="16,11">
              <v:shape style="position:absolute;left:8062;top:2657;width:16;height:11" coordorigin="8062,2657" coordsize="16,11" path="m8077,2657l8062,2660,8064,2668,8078,2666,8077,2657e" filled="t" fillcolor="#231F20" stroked="f">
                <v:path arrowok="t"/>
                <v:fill/>
              </v:shape>
            </v:group>
            <v:group style="position:absolute;left:8193;top:2643;width:15;height:10" coordorigin="8193,2643" coordsize="15,10">
              <v:shape style="position:absolute;left:8193;top:2643;width:15;height:10" coordorigin="8193,2643" coordsize="15,10" path="m8208,2643l8193,2644,8194,2653,8208,2652,8208,2643e" filled="t" fillcolor="#231F20" stroked="f">
                <v:path arrowok="t"/>
                <v:fill/>
              </v:shape>
            </v:group>
            <v:group style="position:absolute;left:8167;top:2645;width:15;height:10" coordorigin="8167,2645" coordsize="15,10">
              <v:shape style="position:absolute;left:8167;top:2645;width:15;height:10" coordorigin="8167,2645" coordsize="15,10" path="m8181,2645l8167,2646,8167,2655,8182,2654,8181,2645e" filled="t" fillcolor="#231F20" stroked="f">
                <v:path arrowok="t"/>
                <v:fill/>
              </v:shape>
            </v:group>
            <v:group style="position:absolute;left:8141;top:2647;width:15;height:11" coordorigin="8141,2647" coordsize="15,11">
              <v:shape style="position:absolute;left:8141;top:2647;width:15;height:11" coordorigin="8141,2647" coordsize="15,11" path="m8155,2647l8141,2649,8142,2658,8156,2656,8155,2647e" filled="t" fillcolor="#231F20" stroked="f">
                <v:path arrowok="t"/>
                <v:fill/>
              </v:shape>
            </v:group>
            <v:group style="position:absolute;left:8272;top:2639;width:15;height:9" coordorigin="8272,2639" coordsize="15,9">
              <v:shape style="position:absolute;left:8272;top:2639;width:15;height:9" coordorigin="8272,2639" coordsize="15,9" path="m8286,2639l8272,2640,8272,2648,8287,2648,8286,2639e" filled="t" fillcolor="#231F20" stroked="f">
                <v:path arrowok="t"/>
                <v:fill/>
              </v:shape>
            </v:group>
            <v:group style="position:absolute;left:8245;top:2640;width:15;height:9" coordorigin="8245,2640" coordsize="15,9">
              <v:shape style="position:absolute;left:8245;top:2640;width:15;height:9" coordorigin="8245,2640" coordsize="15,9" path="m8260,2640l8245,2640,8246,2649,8261,2649,8260,2640e" filled="t" fillcolor="#231F20" stroked="f">
                <v:path arrowok="t"/>
                <v:fill/>
              </v:shape>
            </v:group>
            <v:group style="position:absolute;left:8219;top:2641;width:15;height:10" coordorigin="8219,2641" coordsize="15,10">
              <v:shape style="position:absolute;left:8219;top:2641;width:15;height:10" coordorigin="8219,2641" coordsize="15,10" path="m8234,2641l8219,2642,8220,2651,8234,2650,8234,2641e" filled="t" fillcolor="#231F20" stroked="f">
                <v:path arrowok="t"/>
                <v:fill/>
              </v:shape>
            </v:group>
            <v:group style="position:absolute;left:8351;top:2639;width:15;height:9" coordorigin="8351,2639" coordsize="15,9">
              <v:shape style="position:absolute;left:8351;top:2639;width:15;height:9" coordorigin="8351,2639" coordsize="15,9" path="m8351,2639l8351,2647,8365,2648,8365,2639,8351,2639e" filled="t" fillcolor="#231F20" stroked="f">
                <v:path arrowok="t"/>
                <v:fill/>
              </v:shape>
            </v:group>
            <v:group style="position:absolute;left:8324;top:2638;width:15;height:9" coordorigin="8324,2638" coordsize="15,9">
              <v:shape style="position:absolute;left:8324;top:2638;width:15;height:9" coordorigin="8324,2638" coordsize="15,9" path="m8324,2643l8339,2643e" filled="f" stroked="t" strokeweight=".54pt" strokecolor="#231F20">
                <v:path arrowok="t"/>
              </v:shape>
            </v:group>
            <v:group style="position:absolute;left:8298;top:2639;width:15;height:9" coordorigin="8298,2639" coordsize="15,9">
              <v:shape style="position:absolute;left:8298;top:2639;width:15;height:9" coordorigin="8298,2639" coordsize="15,9" path="m8313,2639l8298,2639,8298,2648,8313,2647,8313,2639e" filled="t" fillcolor="#231F20" stroked="f">
                <v:path arrowok="t"/>
                <v:fill/>
              </v:shape>
            </v:group>
            <v:group style="position:absolute;left:8429;top:2641;width:15;height:10" coordorigin="8429,2641" coordsize="15,10">
              <v:shape style="position:absolute;left:8429;top:2641;width:15;height:10" coordorigin="8429,2641" coordsize="15,10" path="m8430,2641l8429,2650,8444,2651,8444,2642,8430,2641e" filled="t" fillcolor="#231F20" stroked="f">
                <v:path arrowok="t"/>
                <v:fill/>
              </v:shape>
            </v:group>
            <v:group style="position:absolute;left:8403;top:2640;width:15;height:9" coordorigin="8403,2640" coordsize="15,9">
              <v:shape style="position:absolute;left:8403;top:2640;width:15;height:9" coordorigin="8403,2640" coordsize="15,9" path="m8404,2640l8403,2649,8418,2649,8418,2640,8404,2640e" filled="t" fillcolor="#231F20" stroked="f">
                <v:path arrowok="t"/>
                <v:fill/>
              </v:shape>
            </v:group>
            <v:group style="position:absolute;left:8377;top:2639;width:15;height:9" coordorigin="8377,2639" coordsize="15,9">
              <v:shape style="position:absolute;left:8377;top:2639;width:15;height:9" coordorigin="8377,2639" coordsize="15,9" path="m8377,2639l8377,2648,8392,2648,8392,2640,8377,2639e" filled="t" fillcolor="#231F20" stroked="f">
                <v:path arrowok="t"/>
                <v:fill/>
              </v:shape>
            </v:group>
            <v:group style="position:absolute;left:8508;top:2647;width:15;height:11" coordorigin="8508,2647" coordsize="15,11">
              <v:shape style="position:absolute;left:8508;top:2647;width:15;height:11" coordorigin="8508,2647" coordsize="15,11" path="m8509,2647l8508,2656,8522,2658,8523,2649,8509,2647e" filled="t" fillcolor="#231F20" stroked="f">
                <v:path arrowok="t"/>
                <v:fill/>
              </v:shape>
            </v:group>
            <v:group style="position:absolute;left:8482;top:2645;width:15;height:10" coordorigin="8482,2645" coordsize="15,10">
              <v:shape style="position:absolute;left:8482;top:2645;width:15;height:10" coordorigin="8482,2645" coordsize="15,10" path="m8482,2645l8482,2654,8496,2655,8497,2646,8482,2645e" filled="t" fillcolor="#231F20" stroked="f">
                <v:path arrowok="t"/>
                <v:fill/>
              </v:shape>
            </v:group>
            <v:group style="position:absolute;left:8456;top:2643;width:15;height:10" coordorigin="8456,2643" coordsize="15,10">
              <v:shape style="position:absolute;left:8456;top:2643;width:15;height:10" coordorigin="8456,2643" coordsize="15,10" path="m8456,2643l8456,2652,8470,2653,8471,2644,8456,2643e" filled="t" fillcolor="#231F20" stroked="f">
                <v:path arrowok="t"/>
                <v:fill/>
              </v:shape>
            </v:group>
            <v:group style="position:absolute;left:8586;top:2657;width:16;height:11" coordorigin="8586,2657" coordsize="16,11">
              <v:shape style="position:absolute;left:8586;top:2657;width:16;height:11" coordorigin="8586,2657" coordsize="16,11" path="m8587,2657l8586,2666,8600,2668,8601,2660,8587,2657e" filled="t" fillcolor="#231F20" stroked="f">
                <v:path arrowok="t"/>
                <v:fill/>
              </v:shape>
            </v:group>
            <v:group style="position:absolute;left:8560;top:2654;width:16;height:11" coordorigin="8560,2654" coordsize="16,11">
              <v:shape style="position:absolute;left:8560;top:2654;width:16;height:11" coordorigin="8560,2654" coordsize="16,11" path="m8561,2654l8560,2663,8574,2665,8575,2656,8561,2654e" filled="t" fillcolor="#231F20" stroked="f">
                <v:path arrowok="t"/>
                <v:fill/>
              </v:shape>
            </v:group>
            <v:group style="position:absolute;left:8534;top:2651;width:16;height:11" coordorigin="8534,2651" coordsize="16,11">
              <v:shape style="position:absolute;left:8534;top:2651;width:16;height:11" coordorigin="8534,2651" coordsize="16,11" path="m8535,2651l8534,2659,8548,2661,8549,2653,8535,2651e" filled="t" fillcolor="#231F20" stroked="f">
                <v:path arrowok="t"/>
                <v:fill/>
              </v:shape>
            </v:group>
            <v:group style="position:absolute;left:8663;top:2671;width:16;height:12" coordorigin="8663,2671" coordsize="16,12">
              <v:shape style="position:absolute;left:8663;top:2671;width:16;height:12" coordorigin="8663,2671" coordsize="16,12" path="m8665,2671l8663,2680,8677,2683,8679,2674,8665,2671e" filled="t" fillcolor="#231F20" stroked="f">
                <v:path arrowok="t"/>
                <v:fill/>
              </v:shape>
            </v:group>
            <v:group style="position:absolute;left:8637;top:2666;width:16;height:11" coordorigin="8637,2666" coordsize="16,11">
              <v:shape style="position:absolute;left:8637;top:2666;width:16;height:11" coordorigin="8637,2666" coordsize="16,11" path="m8639,2666l8637,2675,8652,2678,8653,2669,8639,2666e" filled="t" fillcolor="#231F20" stroked="f">
                <v:path arrowok="t"/>
                <v:fill/>
              </v:shape>
            </v:group>
            <v:group style="position:absolute;left:8612;top:2662;width:16;height:11" coordorigin="8612,2662" coordsize="16,11">
              <v:shape style="position:absolute;left:8612;top:2662;width:16;height:11" coordorigin="8612,2662" coordsize="16,11" path="m8613,2662l8612,2671,8626,2673,8627,2664,8613,2662e" filled="t" fillcolor="#231F20" stroked="f">
                <v:path arrowok="t"/>
                <v:fill/>
              </v:shape>
            </v:group>
            <v:group style="position:absolute;left:8740;top:2688;width:16;height:12" coordorigin="8740,2688" coordsize="16,12">
              <v:shape style="position:absolute;left:8740;top:2688;width:16;height:12" coordorigin="8740,2688" coordsize="16,12" path="m8742,2688l8740,2697,8754,2700,8756,2692,8742,2688e" filled="t" fillcolor="#231F20" stroked="f">
                <v:path arrowok="t"/>
                <v:fill/>
              </v:shape>
            </v:group>
            <v:group style="position:absolute;left:8714;top:2683;width:16;height:12" coordorigin="8714,2683" coordsize="16,12">
              <v:shape style="position:absolute;left:8714;top:2683;width:16;height:12" coordorigin="8714,2683" coordsize="16,12" path="m8716,2683l8714,2691,8728,2694,8731,2686,8716,2683e" filled="t" fillcolor="#231F20" stroked="f">
                <v:path arrowok="t"/>
                <v:fill/>
              </v:shape>
            </v:group>
            <v:group style="position:absolute;left:8689;top:2677;width:16;height:12" coordorigin="8689,2677" coordsize="16,12">
              <v:shape style="position:absolute;left:8689;top:2677;width:16;height:12" coordorigin="8689,2677" coordsize="16,12" path="m8691,2677l8689,2685,8703,2689,8705,2680,8691,2677e" filled="t" fillcolor="#231F20" stroked="f">
                <v:path arrowok="t"/>
                <v:fill/>
              </v:shape>
            </v:group>
            <v:group style="position:absolute;left:8816;top:2709;width:17;height:12" coordorigin="8816,2709" coordsize="17,12">
              <v:shape style="position:absolute;left:8816;top:2709;width:17;height:12" coordorigin="8816,2709" coordsize="17,12" path="m8818,2709l8816,2718,8830,2722,8832,2713,8818,2709e" filled="t" fillcolor="#231F20" stroked="f">
                <v:path arrowok="t"/>
                <v:fill/>
              </v:shape>
            </v:group>
            <v:group style="position:absolute;left:8790;top:2702;width:17;height:12" coordorigin="8790,2702" coordsize="17,12">
              <v:shape style="position:absolute;left:8790;top:2702;width:17;height:12" coordorigin="8790,2702" coordsize="17,12" path="m8793,2702l8790,2711,8804,2715,8807,2706,8793,2702e" filled="t" fillcolor="#231F20" stroked="f">
                <v:path arrowok="t"/>
                <v:fill/>
              </v:shape>
            </v:group>
            <v:group style="position:absolute;left:8765;top:2695;width:16;height:12" coordorigin="8765,2695" coordsize="16,12">
              <v:shape style="position:absolute;left:8765;top:2695;width:16;height:12" coordorigin="8765,2695" coordsize="16,12" path="m8768,2695l8765,2704,8779,2708,8782,2699,8768,2695e" filled="t" fillcolor="#231F20" stroked="f">
                <v:path arrowok="t"/>
                <v:fill/>
              </v:shape>
            </v:group>
            <v:group style="position:absolute;left:8890;top:2734;width:17;height:13" coordorigin="8890,2734" coordsize="17,13">
              <v:shape style="position:absolute;left:8890;top:2734;width:17;height:13" coordorigin="8890,2734" coordsize="17,13" path="m8893,2734l8890,2742,8904,2747,8907,2739,8893,2734e" filled="t" fillcolor="#231F20" stroked="f">
                <v:path arrowok="t"/>
                <v:fill/>
              </v:shape>
            </v:group>
            <v:group style="position:absolute;left:8865;top:2726;width:17;height:13" coordorigin="8865,2726" coordsize="17,13">
              <v:shape style="position:absolute;left:8865;top:2726;width:17;height:13" coordorigin="8865,2726" coordsize="17,13" path="m8868,2726l8865,2734,8879,2739,8882,2730,8868,2726e" filled="t" fillcolor="#231F20" stroked="f">
                <v:path arrowok="t"/>
                <v:fill/>
              </v:shape>
            </v:group>
            <v:group style="position:absolute;left:8841;top:2717;width:17;height:13" coordorigin="8841,2717" coordsize="17,13">
              <v:shape style="position:absolute;left:8841;top:2717;width:17;height:13" coordorigin="8841,2717" coordsize="17,13" path="m8843,2717l8841,2725,8855,2730,8857,2722,8843,2717e" filled="t" fillcolor="#231F20" stroked="f">
                <v:path arrowok="t"/>
                <v:fill/>
              </v:shape>
            </v:group>
            <v:group style="position:absolute;left:8964;top:2762;width:17;height:13" coordorigin="8964,2762" coordsize="17,13">
              <v:shape style="position:absolute;left:8964;top:2762;width:17;height:13" coordorigin="8964,2762" coordsize="17,13" path="m8967,2762l8964,2770,8977,2775,8981,2767,8967,2762e" filled="t" fillcolor="#231F20" stroked="f">
                <v:path arrowok="t"/>
                <v:fill/>
              </v:shape>
            </v:group>
            <v:group style="position:absolute;left:8939;top:2752;width:17;height:14" coordorigin="8939,2752" coordsize="17,14">
              <v:shape style="position:absolute;left:8939;top:2752;width:17;height:14" coordorigin="8939,2752" coordsize="17,14" path="m8943,2752l8939,2760,8953,2766,8956,2758,8943,2752e" filled="t" fillcolor="#231F20" stroked="f">
                <v:path arrowok="t"/>
                <v:fill/>
              </v:shape>
            </v:group>
            <v:group style="position:absolute;left:8915;top:2743;width:17;height:14" coordorigin="8915,2743" coordsize="17,14">
              <v:shape style="position:absolute;left:8915;top:2743;width:17;height:14" coordorigin="8915,2743" coordsize="17,14" path="m8918,2743l8915,2751,8929,2756,8932,2748,8918,2743e" filled="t" fillcolor="#231F20" stroked="f">
                <v:path arrowok="t"/>
                <v:fill/>
              </v:shape>
            </v:group>
            <v:group style="position:absolute;left:9036;top:2793;width:17;height:14" coordorigin="9036,2793" coordsize="17,14">
              <v:shape style="position:absolute;left:9036;top:2793;width:17;height:14" coordorigin="9036,2793" coordsize="17,14" path="m9040,2793l9036,2801,9049,2807,9053,2799,9040,2793e" filled="t" fillcolor="#231F20" stroked="f">
                <v:path arrowok="t"/>
                <v:fill/>
              </v:shape>
            </v:group>
            <v:group style="position:absolute;left:9012;top:2783;width:17;height:14" coordorigin="9012,2783" coordsize="17,14">
              <v:shape style="position:absolute;left:9012;top:2783;width:17;height:14" coordorigin="9012,2783" coordsize="17,14" path="m9016,2783l9012,2791,9025,2797,9029,2789,9016,2783e" filled="t" fillcolor="#231F20" stroked="f">
                <v:path arrowok="t"/>
                <v:fill/>
              </v:shape>
            </v:group>
            <v:group style="position:absolute;left:8988;top:2772;width:17;height:14" coordorigin="8988,2772" coordsize="17,14">
              <v:shape style="position:absolute;left:8988;top:2772;width:17;height:14" coordorigin="8988,2772" coordsize="17,14" path="m8992,2772l8988,2780,9002,2786,9005,2778,8992,2772e" filled="t" fillcolor="#231F20" stroked="f">
                <v:path arrowok="t"/>
                <v:fill/>
              </v:shape>
            </v:group>
            <v:group style="position:absolute;left:9106;top:2828;width:17;height:14" coordorigin="9106,2828" coordsize="17,14">
              <v:shape style="position:absolute;left:9106;top:2828;width:17;height:14" coordorigin="9106,2828" coordsize="17,14" path="m9110,2828l9106,2836,9119,2843,9124,2835,9110,2828e" filled="t" fillcolor="#231F20" stroked="f">
                <v:path arrowok="t"/>
                <v:fill/>
              </v:shape>
            </v:group>
            <v:group style="position:absolute;left:9083;top:2816;width:17;height:14" coordorigin="9083,2816" coordsize="17,14">
              <v:shape style="position:absolute;left:9083;top:2816;width:17;height:14" coordorigin="9083,2816" coordsize="17,14" path="m9087,2816l9083,2824,9096,2831,9100,2823,9087,2816e" filled="t" fillcolor="#231F20" stroked="f">
                <v:path arrowok="t"/>
                <v:fill/>
              </v:shape>
            </v:group>
            <v:group style="position:absolute;left:9060;top:2804;width:17;height:15" coordorigin="9060,2804" coordsize="17,15">
              <v:shape style="position:absolute;left:9060;top:2804;width:17;height:15" coordorigin="9060,2804" coordsize="17,15" path="m9064,2804l9060,2812,9073,2819,9077,2811,9064,2804e" filled="t" fillcolor="#231F20" stroked="f">
                <v:path arrowok="t"/>
                <v:fill/>
              </v:shape>
            </v:group>
            <v:group style="position:absolute;left:9175;top:2866;width:17;height:15" coordorigin="9175,2866" coordsize="17,15">
              <v:shape style="position:absolute;left:9175;top:2866;width:17;height:15" coordorigin="9175,2866" coordsize="17,15" path="m9180,2866l9175,2874,9188,2881,9192,2874,9180,2866e" filled="t" fillcolor="#231F20" stroked="f">
                <v:path arrowok="t"/>
                <v:fill/>
              </v:shape>
            </v:group>
            <v:group style="position:absolute;left:9153;top:2853;width:17;height:15" coordorigin="9153,2853" coordsize="17,15">
              <v:shape style="position:absolute;left:9153;top:2853;width:17;height:15" coordorigin="9153,2853" coordsize="17,15" path="m9157,2853l9153,2861,9165,2868,9170,2861,9157,2853e" filled="t" fillcolor="#231F20" stroked="f">
                <v:path arrowok="t"/>
                <v:fill/>
              </v:shape>
            </v:group>
            <v:group style="position:absolute;left:9130;top:2840;width:17;height:15" coordorigin="9130,2840" coordsize="17,15">
              <v:shape style="position:absolute;left:9130;top:2840;width:17;height:15" coordorigin="9130,2840" coordsize="17,15" path="m9134,2840l9130,2848,9143,2855,9147,2847,9134,2840e" filled="t" fillcolor="#231F20" stroked="f">
                <v:path arrowok="t"/>
                <v:fill/>
              </v:shape>
            </v:group>
            <v:group style="position:absolute;left:9242;top:2908;width:17;height:15" coordorigin="9242,2908" coordsize="17,15">
              <v:shape style="position:absolute;left:9242;top:2908;width:17;height:15" coordorigin="9242,2908" coordsize="17,15" path="m9247,2908l9242,2915,9255,2923,9259,2915,9247,2908e" filled="t" fillcolor="#231F20" stroked="f">
                <v:path arrowok="t"/>
                <v:fill/>
              </v:shape>
            </v:group>
            <v:group style="position:absolute;left:9220;top:2893;width:17;height:15" coordorigin="9220,2893" coordsize="17,15">
              <v:shape style="position:absolute;left:9220;top:2893;width:17;height:15" coordorigin="9220,2893" coordsize="17,15" path="m9225,2893l9220,2901,9233,2909,9237,2901,9225,2893e" filled="t" fillcolor="#231F20" stroked="f">
                <v:path arrowok="t"/>
                <v:fill/>
              </v:shape>
            </v:group>
            <v:group style="position:absolute;left:9198;top:2879;width:17;height:15" coordorigin="9198,2879" coordsize="17,15">
              <v:shape style="position:absolute;left:9198;top:2879;width:17;height:15" coordorigin="9198,2879" coordsize="17,15" path="m9203,2879l9198,2887,9211,2895,9215,2887,9203,2879e" filled="t" fillcolor="#231F20" stroked="f">
                <v:path arrowok="t"/>
                <v:fill/>
              </v:shape>
            </v:group>
            <v:group style="position:absolute;left:9307;top:2952;width:17;height:16" coordorigin="9307,2952" coordsize="17,16">
              <v:shape style="position:absolute;left:9307;top:2952;width:17;height:16" coordorigin="9307,2952" coordsize="17,16" path="m9312,2952l9307,2959,9319,2968,9324,2960,9312,2952e" filled="t" fillcolor="#231F20" stroked="f">
                <v:path arrowok="t"/>
                <v:fill/>
              </v:shape>
            </v:group>
            <v:group style="position:absolute;left:9286;top:2937;width:17;height:16" coordorigin="9286,2937" coordsize="17,16">
              <v:shape style="position:absolute;left:9286;top:2937;width:17;height:16" coordorigin="9286,2937" coordsize="17,16" path="m9291,2937l9286,2944,9298,2952,9303,2945,9291,2937e" filled="t" fillcolor="#231F20" stroked="f">
                <v:path arrowok="t"/>
                <v:fill/>
              </v:shape>
            </v:group>
            <v:group style="position:absolute;left:9265;top:2922;width:17;height:15" coordorigin="9265,2922" coordsize="17,15">
              <v:shape style="position:absolute;left:9265;top:2922;width:17;height:15" coordorigin="9265,2922" coordsize="17,15" path="m9269,2922l9265,2929,9277,2937,9282,2930,9269,2922e" filled="t" fillcolor="#231F20" stroked="f">
                <v:path arrowok="t"/>
                <v:fill/>
              </v:shape>
            </v:group>
            <v:group style="position:absolute;left:9370;top:2999;width:17;height:16" coordorigin="9370,2999" coordsize="17,16">
              <v:shape style="position:absolute;left:9370;top:2999;width:17;height:16" coordorigin="9370,2999" coordsize="17,16" path="m9376,2999l9370,3006,9382,3015,9387,3008,9376,2999e" filled="t" fillcolor="#231F20" stroked="f">
                <v:path arrowok="t"/>
                <v:fill/>
              </v:shape>
            </v:group>
            <v:group style="position:absolute;left:9350;top:2983;width:17;height:16" coordorigin="9350,2983" coordsize="17,16">
              <v:shape style="position:absolute;left:9350;top:2983;width:17;height:16" coordorigin="9350,2983" coordsize="17,16" path="m9355,2983l9350,2990,9361,2999,9367,2992,9355,2983e" filled="t" fillcolor="#231F20" stroked="f">
                <v:path arrowok="t"/>
                <v:fill/>
              </v:shape>
            </v:group>
            <v:group style="position:absolute;left:9329;top:2967;width:17;height:16" coordorigin="9329,2967" coordsize="17,16">
              <v:shape style="position:absolute;left:9329;top:2967;width:17;height:16" coordorigin="9329,2967" coordsize="17,16" path="m9334,2967l9329,2974,9341,2983,9346,2976,9334,2967e" filled="t" fillcolor="#231F20" stroked="f">
                <v:path arrowok="t"/>
                <v:fill/>
              </v:shape>
            </v:group>
            <v:group style="position:absolute;left:9431;top:3050;width:17;height:16" coordorigin="9431,3050" coordsize="17,16">
              <v:shape style="position:absolute;left:9431;top:3050;width:17;height:16" coordorigin="9431,3050" coordsize="17,16" path="m9437,3050l9431,3056,9442,3066,9448,3059,9437,3050e" filled="t" fillcolor="#231F20" stroked="f">
                <v:path arrowok="t"/>
                <v:fill/>
              </v:shape>
            </v:group>
            <v:group style="position:absolute;left:9411;top:3032;width:17;height:16" coordorigin="9411,3032" coordsize="17,16">
              <v:shape style="position:absolute;left:9411;top:3032;width:17;height:16" coordorigin="9411,3032" coordsize="17,16" path="m9417,3032l9411,3039,9422,3049,9428,3042,9417,3032e" filled="t" fillcolor="#231F20" stroked="f">
                <v:path arrowok="t"/>
                <v:fill/>
              </v:shape>
            </v:group>
            <v:group style="position:absolute;left:9391;top:3016;width:17;height:16" coordorigin="9391,3016" coordsize="17,16">
              <v:shape style="position:absolute;left:9391;top:3016;width:17;height:16" coordorigin="9391,3016" coordsize="17,16" path="m9397,3016l9391,3023,9402,3032,9408,3025,9397,3016e" filled="t" fillcolor="#231F20" stroked="f">
                <v:path arrowok="t"/>
                <v:fill/>
              </v:shape>
            </v:group>
            <v:group style="position:absolute;left:9489;top:3103;width:17;height:16" coordorigin="9489,3103" coordsize="17,16">
              <v:shape style="position:absolute;left:9489;top:3103;width:17;height:16" coordorigin="9489,3103" coordsize="17,16" path="m9495,3103l9489,3109,9500,3119,9506,3113,9495,3103e" filled="t" fillcolor="#231F20" stroked="f">
                <v:path arrowok="t"/>
                <v:fill/>
              </v:shape>
            </v:group>
            <v:group style="position:absolute;left:9470;top:3085;width:17;height:17" coordorigin="9470,3085" coordsize="17,17">
              <v:shape style="position:absolute;left:9470;top:3085;width:17;height:17" coordorigin="9470,3085" coordsize="17,17" path="m9476,3085l9470,3091,9481,3101,9487,3095,9476,3085e" filled="t" fillcolor="#231F20" stroked="f">
                <v:path arrowok="t"/>
                <v:fill/>
              </v:shape>
            </v:group>
            <v:group style="position:absolute;left:9451;top:3067;width:17;height:16" coordorigin="9451,3067" coordsize="17,16">
              <v:shape style="position:absolute;left:9451;top:3067;width:17;height:16" coordorigin="9451,3067" coordsize="17,16" path="m9457,3067l9451,3074,9462,3083,9468,3077,9457,3067e" filled="t" fillcolor="#231F20" stroked="f">
                <v:path arrowok="t"/>
                <v:fill/>
              </v:shape>
            </v:group>
            <v:group style="position:absolute;left:9545;top:3158;width:16;height:17" coordorigin="9545,3158" coordsize="16,17">
              <v:shape style="position:absolute;left:9545;top:3158;width:16;height:17" coordorigin="9545,3158" coordsize="16,17" path="m9551,3158l9545,3165,9555,3175,9561,3169,9551,3158e" filled="t" fillcolor="#231F20" stroked="f">
                <v:path arrowok="t"/>
                <v:fill/>
              </v:shape>
            </v:group>
            <v:group style="position:absolute;left:9527;top:3139;width:16;height:17" coordorigin="9527,3139" coordsize="16,17">
              <v:shape style="position:absolute;left:9527;top:3139;width:16;height:17" coordorigin="9527,3139" coordsize="16,17" path="m9533,3139l9527,3146,9537,3156,9543,3150,9533,3139e" filled="t" fillcolor="#231F20" stroked="f">
                <v:path arrowok="t"/>
                <v:fill/>
              </v:shape>
            </v:group>
            <v:group style="position:absolute;left:9508;top:3121;width:17;height:16" coordorigin="9508,3121" coordsize="17,16">
              <v:shape style="position:absolute;left:9508;top:3121;width:17;height:16" coordorigin="9508,3121" coordsize="17,16" path="m9514,3121l9508,3127,9519,3137,9525,3131,9514,3121e" filled="t" fillcolor="#231F20" stroked="f">
                <v:path arrowok="t"/>
                <v:fill/>
              </v:shape>
            </v:group>
            <v:group style="position:absolute;left:9598;top:3217;width:16;height:17" coordorigin="9598,3217" coordsize="16,17">
              <v:shape style="position:absolute;left:9598;top:3217;width:16;height:17" coordorigin="9598,3217" coordsize="16,17" path="m9605,3217l9598,3223,9607,3234,9614,3228,9605,3217e" filled="t" fillcolor="#231F20" stroked="f">
                <v:path arrowok="t"/>
                <v:fill/>
              </v:shape>
            </v:group>
            <v:group style="position:absolute;left:9581;top:3197;width:16;height:17" coordorigin="9581,3197" coordsize="16,17">
              <v:shape style="position:absolute;left:9581;top:3197;width:16;height:17" coordorigin="9581,3197" coordsize="16,17" path="m9587,3197l9581,3203,9590,3214,9597,3208,9587,3197e" filled="t" fillcolor="#231F20" stroked="f">
                <v:path arrowok="t"/>
                <v:fill/>
              </v:shape>
            </v:group>
            <v:group style="position:absolute;left:9563;top:3178;width:17;height:17" coordorigin="9563,3178" coordsize="17,17">
              <v:shape style="position:absolute;left:9563;top:3178;width:17;height:17" coordorigin="9563,3178" coordsize="17,17" path="m9569,3178l9563,3184,9573,3194,9580,3188,9569,3178e" filled="t" fillcolor="#231F20" stroked="f">
                <v:path arrowok="t"/>
                <v:fill/>
              </v:shape>
            </v:group>
            <v:group style="position:absolute;left:9648;top:3277;width:16;height:17" coordorigin="9648,3277" coordsize="16,17">
              <v:shape style="position:absolute;left:9648;top:3277;width:16;height:17" coordorigin="9648,3277" coordsize="16,17" path="m9655,3277l9648,3283,9657,3294,9664,3289,9655,3277e" filled="t" fillcolor="#231F20" stroked="f">
                <v:path arrowok="t"/>
                <v:fill/>
              </v:shape>
            </v:group>
            <v:group style="position:absolute;left:9632;top:3257;width:16;height:17" coordorigin="9632,3257" coordsize="16,17">
              <v:shape style="position:absolute;left:9632;top:3257;width:16;height:17" coordorigin="9632,3257" coordsize="16,17" path="m9639,3257l9632,3262,9641,3274,9648,3268,9639,3257e" filled="t" fillcolor="#231F20" stroked="f">
                <v:path arrowok="t"/>
                <v:fill/>
              </v:shape>
            </v:group>
            <v:group style="position:absolute;left:9615;top:3237;width:16;height:17" coordorigin="9615,3237" coordsize="16,17">
              <v:shape style="position:absolute;left:9615;top:3237;width:16;height:17" coordorigin="9615,3237" coordsize="16,17" path="m9622,3237l9615,3242,9625,3253,9631,3248,9622,3237e" filled="t" fillcolor="#231F20" stroked="f">
                <v:path arrowok="t"/>
                <v:fill/>
              </v:shape>
            </v:group>
            <v:group style="position:absolute;left:9696;top:3340;width:16;height:17" coordorigin="9696,3340" coordsize="16,17">
              <v:shape style="position:absolute;left:9696;top:3340;width:16;height:17" coordorigin="9696,3340" coordsize="16,17" path="m9703,3340l9696,3346,9704,3357,9711,3352,9703,3340e" filled="t" fillcolor="#231F20" stroked="f">
                <v:path arrowok="t"/>
                <v:fill/>
              </v:shape>
            </v:group>
            <v:group style="position:absolute;left:9680;top:3319;width:16;height:17" coordorigin="9680,3319" coordsize="16,17">
              <v:shape style="position:absolute;left:9680;top:3319;width:16;height:17" coordorigin="9680,3319" coordsize="16,17" path="m9687,3319l9680,3324,9689,3336,9696,3331,9687,3319e" filled="t" fillcolor="#231F20" stroked="f">
                <v:path arrowok="t"/>
                <v:fill/>
              </v:shape>
            </v:group>
            <v:group style="position:absolute;left:9665;top:3298;width:16;height:17" coordorigin="9665,3298" coordsize="16,17">
              <v:shape style="position:absolute;left:9665;top:3298;width:16;height:17" coordorigin="9665,3298" coordsize="16,17" path="m9671,3298l9665,3304,9674,3315,9681,3310,9671,3298e" filled="t" fillcolor="#231F20" stroked="f">
                <v:path arrowok="t"/>
                <v:fill/>
              </v:shape>
            </v:group>
            <v:group style="position:absolute;left:9740;top:3406;width:15;height:17" coordorigin="9740,3406" coordsize="15,17">
              <v:shape style="position:absolute;left:9740;top:3406;width:15;height:17" coordorigin="9740,3406" coordsize="15,17" path="m9747,3406l9740,3410,9748,3423,9755,3418,9747,3406e" filled="t" fillcolor="#231F20" stroked="f">
                <v:path arrowok="t"/>
                <v:fill/>
              </v:shape>
            </v:group>
            <v:group style="position:absolute;left:9726;top:3384;width:15;height:17" coordorigin="9726,3384" coordsize="15,17">
              <v:shape style="position:absolute;left:9726;top:3384;width:15;height:17" coordorigin="9726,3384" coordsize="15,17" path="m9733,3384l9726,3388,9734,3401,9741,3396,9733,3384e" filled="t" fillcolor="#231F20" stroked="f">
                <v:path arrowok="t"/>
                <v:fill/>
              </v:shape>
            </v:group>
            <v:group style="position:absolute;left:9711;top:3362;width:16;height:17" coordorigin="9711,3362" coordsize="16,17">
              <v:shape style="position:absolute;left:9711;top:3362;width:16;height:17" coordorigin="9711,3362" coordsize="16,17" path="m9718,3362l9711,3367,9719,3379,9727,3374,9718,3362e" filled="t" fillcolor="#231F20" stroked="f">
                <v:path arrowok="t"/>
                <v:fill/>
              </v:shape>
            </v:group>
            <v:group style="position:absolute;left:9781;top:3473;width:15;height:17" coordorigin="9781,3473" coordsize="15,17">
              <v:shape style="position:absolute;left:9781;top:3473;width:15;height:17" coordorigin="9781,3473" coordsize="15,17" path="m9789,3473l9781,3477,9789,3490,9796,3486,9789,3473e" filled="t" fillcolor="#231F20" stroked="f">
                <v:path arrowok="t"/>
                <v:fill/>
              </v:shape>
            </v:group>
            <v:group style="position:absolute;left:9768;top:3450;width:15;height:17" coordorigin="9768,3450" coordsize="15,17">
              <v:shape style="position:absolute;left:9768;top:3450;width:15;height:17" coordorigin="9768,3450" coordsize="15,17" path="m9776,3450l9768,3455,9776,3467,9783,3463,9776,3450e" filled="t" fillcolor="#231F20" stroked="f">
                <v:path arrowok="t"/>
                <v:fill/>
              </v:shape>
            </v:group>
            <v:group style="position:absolute;left:9754;top:3428;width:15;height:17" coordorigin="9754,3428" coordsize="15,17">
              <v:shape style="position:absolute;left:9754;top:3428;width:15;height:17" coordorigin="9754,3428" coordsize="15,17" path="m9762,3428l9754,3433,9762,3445,9770,3440,9762,3428e" filled="t" fillcolor="#231F20" stroked="f">
                <v:path arrowok="t"/>
                <v:fill/>
              </v:shape>
            </v:group>
            <v:group style="position:absolute;left:9820;top:3542;width:14;height:17" coordorigin="9820,3542" coordsize="14,17">
              <v:shape style="position:absolute;left:9820;top:3542;width:14;height:17" coordorigin="9820,3542" coordsize="14,17" path="m9827,3542l9820,3546,9826,3559,9834,3555,9827,3542e" filled="t" fillcolor="#231F20" stroked="f">
                <v:path arrowok="t"/>
                <v:fill/>
              </v:shape>
            </v:group>
            <v:group style="position:absolute;left:9808;top:3519;width:14;height:17" coordorigin="9808,3519" coordsize="14,17">
              <v:shape style="position:absolute;left:9808;top:3519;width:14;height:17" coordorigin="9808,3519" coordsize="14,17" path="m9815,3519l9808,3523,9814,3536,9822,3532,9815,3519e" filled="t" fillcolor="#231F20" stroked="f">
                <v:path arrowok="t"/>
                <v:fill/>
              </v:shape>
            </v:group>
            <v:group style="position:absolute;left:9795;top:3496;width:15;height:17" coordorigin="9795,3496" coordsize="15,17">
              <v:shape style="position:absolute;left:9795;top:3496;width:15;height:17" coordorigin="9795,3496" coordsize="15,17" path="m9802,3496l9795,3500,9802,3513,9810,3509,9802,3496e" filled="t" fillcolor="#231F20" stroked="f">
                <v:path arrowok="t"/>
                <v:fill/>
              </v:shape>
            </v:group>
            <v:group style="position:absolute;left:9855;top:3613;width:14;height:17" coordorigin="9855,3613" coordsize="14,17">
              <v:shape style="position:absolute;left:9855;top:3613;width:14;height:17" coordorigin="9855,3613" coordsize="14,17" path="m9862,3613l9855,3616,9861,3630,9869,3626,9862,3613e" filled="t" fillcolor="#231F20" stroked="f">
                <v:path arrowok="t"/>
                <v:fill/>
              </v:shape>
            </v:group>
            <v:group style="position:absolute;left:9844;top:3589;width:14;height:17" coordorigin="9844,3589" coordsize="14,17">
              <v:shape style="position:absolute;left:9844;top:3589;width:14;height:17" coordorigin="9844,3589" coordsize="14,17" path="m9851,3589l9844,3593,9850,3606,9858,3602,9851,3589e" filled="t" fillcolor="#231F20" stroked="f">
                <v:path arrowok="t"/>
                <v:fill/>
              </v:shape>
            </v:group>
            <v:group style="position:absolute;left:9832;top:3565;width:15;height:17" coordorigin="9832,3565" coordsize="15,17">
              <v:shape style="position:absolute;left:9832;top:3565;width:15;height:17" coordorigin="9832,3565" coordsize="15,17" path="m9839,3565l9832,3569,9838,3582,9846,3579,9839,3565e" filled="t" fillcolor="#231F20" stroked="f">
                <v:path arrowok="t"/>
                <v:fill/>
              </v:shape>
            </v:group>
            <v:group style="position:absolute;left:9886;top:3685;width:14;height:17" coordorigin="9886,3685" coordsize="14,17">
              <v:shape style="position:absolute;left:9886;top:3685;width:14;height:17" coordorigin="9886,3685" coordsize="14,17" path="m9894,3685l9886,3688,9891,3702,9900,3699,9894,3685e" filled="t" fillcolor="#231F20" stroked="f">
                <v:path arrowok="t"/>
                <v:fill/>
              </v:shape>
            </v:group>
            <v:group style="position:absolute;left:9876;top:3661;width:14;height:17" coordorigin="9876,3661" coordsize="14,17">
              <v:shape style="position:absolute;left:9876;top:3661;width:14;height:17" coordorigin="9876,3661" coordsize="14,17" path="m9884,3661l9876,3664,9882,3678,9890,3674,9884,3661e" filled="t" fillcolor="#231F20" stroked="f">
                <v:path arrowok="t"/>
                <v:fill/>
              </v:shape>
            </v:group>
            <v:group style="position:absolute;left:9865;top:3637;width:14;height:17" coordorigin="9865,3637" coordsize="14,17">
              <v:shape style="position:absolute;left:9865;top:3637;width:14;height:17" coordorigin="9865,3637" coordsize="14,17" path="m9873,3637l9865,3640,9871,3654,9879,3650,9873,3637e" filled="t" fillcolor="#231F20" stroked="f">
                <v:path arrowok="t"/>
                <v:fill/>
              </v:shape>
            </v:group>
            <v:group style="position:absolute;left:9914;top:3759;width:13;height:17" coordorigin="9914,3759" coordsize="13,17">
              <v:shape style="position:absolute;left:9914;top:3759;width:13;height:17" coordorigin="9914,3759" coordsize="13,17" path="m9922,3759l9914,3762,9919,3776,9927,3773,9922,3759e" filled="t" fillcolor="#231F20" stroked="f">
                <v:path arrowok="t"/>
                <v:fill/>
              </v:shape>
            </v:group>
            <v:group style="position:absolute;left:9905;top:3734;width:13;height:17" coordorigin="9905,3734" coordsize="13,17">
              <v:shape style="position:absolute;left:9905;top:3734;width:13;height:17" coordorigin="9905,3734" coordsize="13,17" path="m9914,3734l9905,3737,9910,3751,9919,3748,9914,3734e" filled="t" fillcolor="#231F20" stroked="f">
                <v:path arrowok="t"/>
                <v:fill/>
              </v:shape>
            </v:group>
            <v:group style="position:absolute;left:9896;top:3710;width:14;height:17" coordorigin="9896,3710" coordsize="14,17">
              <v:shape style="position:absolute;left:9896;top:3710;width:14;height:17" coordorigin="9896,3710" coordsize="14,17" path="m9904,3710l9896,3713,9901,3727,9909,3723,9904,3710e" filled="t" fillcolor="#231F20" stroked="f">
                <v:path arrowok="t"/>
                <v:fill/>
              </v:shape>
            </v:group>
            <v:group style="position:absolute;left:9939;top:3834;width:12;height:17" coordorigin="9939,3834" coordsize="12,17">
              <v:shape style="position:absolute;left:9939;top:3834;width:12;height:17" coordorigin="9939,3834" coordsize="12,17" path="m9947,3834l9939,3836,9943,3851,9951,3848,9947,3834e" filled="t" fillcolor="#231F20" stroked="f">
                <v:path arrowok="t"/>
                <v:fill/>
              </v:shape>
            </v:group>
            <v:group style="position:absolute;left:9931;top:3809;width:13;height:17" coordorigin="9931,3809" coordsize="13,17">
              <v:shape style="position:absolute;left:9931;top:3809;width:13;height:17" coordorigin="9931,3809" coordsize="13,17" path="m9939,3809l9931,3812,9936,3825,9944,3823,9939,3809e" filled="t" fillcolor="#231F20" stroked="f">
                <v:path arrowok="t"/>
                <v:fill/>
              </v:shape>
            </v:group>
            <v:group style="position:absolute;left:9923;top:3784;width:13;height:17" coordorigin="9923,3784" coordsize="13,17">
              <v:shape style="position:absolute;left:9923;top:3784;width:13;height:17" coordorigin="9923,3784" coordsize="13,17" path="m9931,3784l9923,3787,9927,3801,9936,3798,9931,3784e" filled="t" fillcolor="#231F20" stroked="f">
                <v:path arrowok="t"/>
                <v:fill/>
              </v:shape>
            </v:group>
            <v:group style="position:absolute;left:9960;top:3910;width:12;height:16" coordorigin="9960,3910" coordsize="12,16">
              <v:shape style="position:absolute;left:9960;top:3910;width:12;height:16" coordorigin="9960,3910" coordsize="12,16" path="m9968,3910l9960,3912,9963,3926,9972,3924,9968,3910e" filled="t" fillcolor="#231F20" stroked="f">
                <v:path arrowok="t"/>
                <v:fill/>
              </v:shape>
            </v:group>
            <v:group style="position:absolute;left:9953;top:3885;width:12;height:16" coordorigin="9953,3885" coordsize="12,16">
              <v:shape style="position:absolute;left:9953;top:3885;width:12;height:16" coordorigin="9953,3885" coordsize="12,16" path="m9962,3885l9953,3887,9957,3901,9966,3899,9962,3885e" filled="t" fillcolor="#231F20" stroked="f">
                <v:path arrowok="t"/>
                <v:fill/>
              </v:shape>
            </v:group>
            <v:group style="position:absolute;left:9946;top:3859;width:12;height:16" coordorigin="9946,3859" coordsize="12,16">
              <v:shape style="position:absolute;left:9946;top:3859;width:12;height:16" coordorigin="9946,3859" coordsize="12,16" path="m9954,3859l9946,3862,9950,3876,9958,3874,9954,3859e" filled="t" fillcolor="#231F20" stroked="f">
                <v:path arrowok="t"/>
                <v:fill/>
              </v:shape>
            </v:group>
            <v:group style="position:absolute;left:9977;top:3987;width:11;height:16" coordorigin="9977,3987" coordsize="11,16">
              <v:shape style="position:absolute;left:9977;top:3987;width:11;height:16" coordorigin="9977,3987" coordsize="11,16" path="m9986,3987l9977,3989,9980,4003,9989,4002,9986,3987e" filled="t" fillcolor="#231F20" stroked="f">
                <v:path arrowok="t"/>
                <v:fill/>
              </v:shape>
            </v:group>
            <v:group style="position:absolute;left:9972;top:3961;width:12;height:16" coordorigin="9972,3961" coordsize="12,16">
              <v:shape style="position:absolute;left:9972;top:3961;width:12;height:16" coordorigin="9972,3961" coordsize="12,16" path="m9980,3961l9972,3963,9975,3978,9984,3976,9980,3961e" filled="t" fillcolor="#231F20" stroked="f">
                <v:path arrowok="t"/>
                <v:fill/>
              </v:shape>
            </v:group>
            <v:group style="position:absolute;left:9966;top:3936;width:12;height:16" coordorigin="9966,3936" coordsize="12,16">
              <v:shape style="position:absolute;left:9966;top:3936;width:12;height:16" coordorigin="9966,3936" coordsize="12,16" path="m9974,3936l9966,3938,9969,3952,9978,3950,9974,3936e" filled="t" fillcolor="#231F20" stroked="f">
                <v:path arrowok="t"/>
                <v:fill/>
              </v:shape>
            </v:group>
            <v:group style="position:absolute;left:9991;top:4065;width:11;height:16" coordorigin="9991,4065" coordsize="11,16">
              <v:shape style="position:absolute;left:9991;top:4065;width:11;height:16" coordorigin="9991,4065" coordsize="11,16" path="m10000,4065l9991,4066,9993,4081,10002,4079,10000,4065e" filled="t" fillcolor="#231F20" stroked="f">
                <v:path arrowok="t"/>
                <v:fill/>
              </v:shape>
            </v:group>
            <v:group style="position:absolute;left:9987;top:4039;width:11;height:16" coordorigin="9987,4039" coordsize="11,16">
              <v:shape style="position:absolute;left:9987;top:4039;width:11;height:16" coordorigin="9987,4039" coordsize="11,16" path="m9995,4039l9987,4041,9989,4055,9998,4053,9995,4039e" filled="t" fillcolor="#231F20" stroked="f">
                <v:path arrowok="t"/>
                <v:fill/>
              </v:shape>
            </v:group>
            <v:group style="position:absolute;left:9982;top:4013;width:11;height:16" coordorigin="9982,4013" coordsize="11,16">
              <v:shape style="position:absolute;left:9982;top:4013;width:11;height:16" coordorigin="9982,4013" coordsize="11,16" path="m9991,4013l9982,4015,9985,4029,9993,4028,9991,4013e" filled="t" fillcolor="#231F20" stroked="f">
                <v:path arrowok="t"/>
                <v:fill/>
              </v:shape>
            </v:group>
            <v:group style="position:absolute;left:10001;top:4143;width:10;height:15" coordorigin="10001,4143" coordsize="10,15">
              <v:shape style="position:absolute;left:10001;top:4143;width:10;height:15" coordorigin="10001,4143" coordsize="10,15" path="m10010,4143l10001,4144,10003,4159,10011,4158,10010,4143e" filled="t" fillcolor="#231F20" stroked="f">
                <v:path arrowok="t"/>
                <v:fill/>
              </v:shape>
            </v:group>
            <v:group style="position:absolute;left:9998;top:4117;width:11;height:16" coordorigin="9998,4117" coordsize="11,16">
              <v:shape style="position:absolute;left:9998;top:4117;width:11;height:16" coordorigin="9998,4117" coordsize="11,16" path="m10007,4117l9998,4118,10000,4133,10008,4132,10007,4117e" filled="t" fillcolor="#231F20" stroked="f">
                <v:path arrowok="t"/>
                <v:fill/>
              </v:shape>
            </v:group>
            <v:group style="position:absolute;left:9995;top:4091;width:11;height:16" coordorigin="9995,4091" coordsize="11,16">
              <v:shape style="position:absolute;left:9995;top:4091;width:11;height:16" coordorigin="9995,4091" coordsize="11,16" path="m10003,4091l9995,4092,9996,4107,10005,4106,10003,4091e" filled="t" fillcolor="#231F20" stroked="f">
                <v:path arrowok="t"/>
                <v:fill/>
              </v:shape>
            </v:group>
            <v:group style="position:absolute;left:10007;top:4222;width:10;height:15" coordorigin="10007,4222" coordsize="10,15">
              <v:shape style="position:absolute;left:10007;top:4222;width:10;height:15" coordorigin="10007,4222" coordsize="10,15" path="m10016,4222l10007,4223,10008,4237,10017,4237,10016,4222e" filled="t" fillcolor="#231F20" stroked="f">
                <v:path arrowok="t"/>
                <v:fill/>
              </v:shape>
            </v:group>
            <v:group style="position:absolute;left:10005;top:4196;width:10;height:15" coordorigin="10005,4196" coordsize="10,15">
              <v:shape style="position:absolute;left:10005;top:4196;width:10;height:15" coordorigin="10005,4196" coordsize="10,15" path="m10014,4196l10005,4197,10007,4211,10015,4211,10014,4196e" filled="t" fillcolor="#231F20" stroked="f">
                <v:path arrowok="t"/>
                <v:fill/>
              </v:shape>
            </v:group>
            <v:group style="position:absolute;left:10003;top:4170;width:10;height:15" coordorigin="10003,4170" coordsize="10,15">
              <v:shape style="position:absolute;left:10003;top:4170;width:10;height:15" coordorigin="10003,4170" coordsize="10,15" path="m10012,4170l10003,4170,10005,4185,10013,4184,10012,4170e" filled="t" fillcolor="#231F20" stroked="f">
                <v:path arrowok="t"/>
                <v:fill/>
              </v:shape>
            </v:group>
            <v:group style="position:absolute;left:10010;top:4301;width:9;height:15" coordorigin="10010,4301" coordsize="9,15">
              <v:shape style="position:absolute;left:10010;top:4301;width:9;height:15" coordorigin="10010,4301" coordsize="9,15" path="m10019,4301l10010,4301,10010,4316,10019,4316,10019,4301e" filled="t" fillcolor="#231F20" stroked="f">
                <v:path arrowok="t"/>
                <v:fill/>
              </v:shape>
            </v:group>
            <v:group style="position:absolute;left:10009;top:4275;width:9;height:15" coordorigin="10009,4275" coordsize="9,15">
              <v:shape style="position:absolute;left:10009;top:4275;width:9;height:15" coordorigin="10009,4275" coordsize="9,15" path="m10018,4275l10009,4275,10010,4290,10019,4289,10018,4275e" filled="t" fillcolor="#231F20" stroked="f">
                <v:path arrowok="t"/>
                <v:fill/>
              </v:shape>
            </v:group>
            <v:group style="position:absolute;left:10009;top:4249;width:9;height:15" coordorigin="10009,4249" coordsize="9,15">
              <v:shape style="position:absolute;left:10009;top:4249;width:9;height:15" coordorigin="10009,4249" coordsize="9,15" path="m10018,4249l10009,4249,10009,4264,10018,4263,10018,4249e" filled="t" fillcolor="#231F20" stroked="f">
                <v:path arrowok="t"/>
                <v:fill/>
              </v:shape>
            </v:group>
            <v:group style="position:absolute;left:9601;top:4383;width:10;height:15" coordorigin="9601,4383" coordsize="10,15">
              <v:shape style="position:absolute;left:9601;top:4383;width:10;height:15" coordorigin="9601,4383" coordsize="10,15" path="m9602,4383l9601,4397,9610,4398,9611,4383,9602,4383e" filled="t" fillcolor="#231F20" stroked="f">
                <v:path arrowok="t"/>
                <v:fill/>
              </v:shape>
            </v:group>
            <v:group style="position:absolute;left:9603;top:4356;width:10;height:15" coordorigin="9603,4356" coordsize="10,15">
              <v:shape style="position:absolute;left:9603;top:4356;width:10;height:15" coordorigin="9603,4356" coordsize="10,15" path="m9603,4356l9603,4371,9611,4371,9612,4357,9603,4356e" filled="t" fillcolor="#231F20" stroked="f">
                <v:path arrowok="t"/>
                <v:fill/>
              </v:shape>
            </v:group>
            <v:group style="position:absolute;left:9604;top:4330;width:10;height:15" coordorigin="9604,4330" coordsize="10,15">
              <v:shape style="position:absolute;left:9604;top:4330;width:10;height:15" coordorigin="9604,4330" coordsize="10,15" path="m9605,4330l9604,4345,9613,4345,9613,4330,9605,4330e" filled="t" fillcolor="#231F20" stroked="f">
                <v:path arrowok="t"/>
                <v:fill/>
              </v:shape>
            </v:group>
            <v:group style="position:absolute;left:9595;top:4461;width:11;height:15" coordorigin="9595,4461" coordsize="11,15">
              <v:shape style="position:absolute;left:9595;top:4461;width:11;height:15" coordorigin="9595,4461" coordsize="11,15" path="m9597,4461l9595,4475,9604,4476,9606,4462,9597,4461e" filled="t" fillcolor="#231F20" stroked="f">
                <v:path arrowok="t"/>
                <v:fill/>
              </v:shape>
            </v:group>
            <v:group style="position:absolute;left:9599;top:4435;width:9;height:15" coordorigin="9599,4435" coordsize="9,15">
              <v:shape style="position:absolute;left:9599;top:4435;width:9;height:15" coordorigin="9599,4435" coordsize="9,15" path="m9599,4435l9599,4449,9607,4450,9608,4436,9599,4435e" filled="t" fillcolor="#231F20" stroked="f">
                <v:path arrowok="t"/>
                <v:fill/>
              </v:shape>
            </v:group>
            <v:group style="position:absolute;left:9600;top:4409;width:9;height:15" coordorigin="9600,4409" coordsize="9,15">
              <v:shape style="position:absolute;left:9600;top:4409;width:9;height:15" coordorigin="9600,4409" coordsize="9,15" path="m9601,4409l9600,4423,9609,4424,9609,4409,9601,4409e" filled="t" fillcolor="#231F20" stroked="f">
                <v:path arrowok="t"/>
                <v:fill/>
              </v:shape>
            </v:group>
            <v:group style="position:absolute;left:9583;top:4539;width:11;height:16" coordorigin="9583,4539" coordsize="11,16">
              <v:shape style="position:absolute;left:9583;top:4539;width:11;height:16" coordorigin="9583,4539" coordsize="11,16" path="m9585,4539l9583,4553,9592,4555,9594,4540,9585,4539e" filled="t" fillcolor="#231F20" stroked="f">
                <v:path arrowok="t"/>
                <v:fill/>
              </v:shape>
            </v:group>
            <v:group style="position:absolute;left:9587;top:4513;width:11;height:16" coordorigin="9587,4513" coordsize="11,16">
              <v:shape style="position:absolute;left:9587;top:4513;width:11;height:16" coordorigin="9587,4513" coordsize="11,16" path="m9589,4513l9587,4527,9596,4529,9598,4514,9589,4513e" filled="t" fillcolor="#231F20" stroked="f">
                <v:path arrowok="t"/>
                <v:fill/>
              </v:shape>
            </v:group>
            <v:group style="position:absolute;left:9591;top:4487;width:11;height:16" coordorigin="9591,4487" coordsize="11,16">
              <v:shape style="position:absolute;left:9591;top:4487;width:11;height:16" coordorigin="9591,4487" coordsize="11,16" path="m9593,4487l9591,4501,9600,4503,9602,4488,9593,4487e" filled="t" fillcolor="#231F20" stroked="f">
                <v:path arrowok="t"/>
                <v:fill/>
              </v:shape>
            </v:group>
            <v:group style="position:absolute;left:9566;top:4616;width:12;height:16" coordorigin="9566,4616" coordsize="12,16">
              <v:shape style="position:absolute;left:9566;top:4616;width:12;height:16" coordorigin="9566,4616" coordsize="12,16" path="m9570,4616l9566,4630,9575,4632,9578,4618,9570,4616e" filled="t" fillcolor="#231F20" stroked="f">
                <v:path arrowok="t"/>
                <v:fill/>
              </v:shape>
            </v:group>
            <v:group style="position:absolute;left:9573;top:4590;width:12;height:16" coordorigin="9573,4590" coordsize="12,16">
              <v:shape style="position:absolute;left:9573;top:4590;width:12;height:16" coordorigin="9573,4590" coordsize="12,16" path="m9576,4590l9573,4604,9581,4606,9585,4592,9576,4590e" filled="t" fillcolor="#231F20" stroked="f">
                <v:path arrowok="t"/>
                <v:fill/>
              </v:shape>
            </v:group>
            <v:group style="position:absolute;left:9579;top:4565;width:11;height:16" coordorigin="9579,4565" coordsize="11,16">
              <v:shape style="position:absolute;left:9579;top:4565;width:11;height:16" coordorigin="9579,4565" coordsize="11,16" path="m9581,4565l9579,4579,9588,4581,9590,4566,9581,4565e" filled="t" fillcolor="#231F20" stroked="f">
                <v:path arrowok="t"/>
                <v:fill/>
              </v:shape>
            </v:group>
            <v:group style="position:absolute;left:9546;top:4692;width:13;height:17" coordorigin="9546,4692" coordsize="13,17">
              <v:shape style="position:absolute;left:9546;top:4692;width:13;height:17" coordorigin="9546,4692" coordsize="13,17" path="m9550,4692l9546,4706,9555,4708,9559,4694,9550,4692e" filled="t" fillcolor="#231F20" stroked="f">
                <v:path arrowok="t"/>
                <v:fill/>
              </v:shape>
            </v:group>
            <v:group style="position:absolute;left:9553;top:4666;width:12;height:17" coordorigin="9553,4666" coordsize="12,17">
              <v:shape style="position:absolute;left:9553;top:4666;width:12;height:17" coordorigin="9553,4666" coordsize="12,17" path="m9557,4666l9553,4681,9562,4683,9565,4669,9557,4666e" filled="t" fillcolor="#231F20" stroked="f">
                <v:path arrowok="t"/>
                <v:fill/>
              </v:shape>
            </v:group>
            <v:group style="position:absolute;left:9560;top:4641;width:12;height:16" coordorigin="9560,4641" coordsize="12,16">
              <v:shape style="position:absolute;left:9560;top:4641;width:12;height:16" coordorigin="9560,4641" coordsize="12,16" path="m9563,4641l9560,4655,9568,4658,9572,4643,9563,4641e" filled="t" fillcolor="#231F20" stroked="f">
                <v:path arrowok="t"/>
                <v:fill/>
              </v:shape>
            </v:group>
            <v:group style="position:absolute;left:9519;top:4766;width:13;height:17" coordorigin="9519,4766" coordsize="13,17">
              <v:shape style="position:absolute;left:9519;top:4766;width:13;height:17" coordorigin="9519,4766" coordsize="13,17" path="m9524,4766l9519,4780,9527,4783,9532,4769,9524,4766e" filled="t" fillcolor="#231F20" stroked="f">
                <v:path arrowok="t"/>
                <v:fill/>
              </v:shape>
            </v:group>
            <v:group style="position:absolute;left:9528;top:4741;width:13;height:17" coordorigin="9528,4741" coordsize="13,17">
              <v:shape style="position:absolute;left:9528;top:4741;width:13;height:17" coordorigin="9528,4741" coordsize="13,17" path="m9533,4741l9528,4755,9536,4758,9541,4744,9533,4741e" filled="t" fillcolor="#231F20" stroked="f">
                <v:path arrowok="t"/>
                <v:fill/>
              </v:shape>
            </v:group>
            <v:group style="position:absolute;left:9537;top:4717;width:13;height:17" coordorigin="9537,4717" coordsize="13,17">
              <v:shape style="position:absolute;left:9537;top:4717;width:13;height:17" coordorigin="9537,4717" coordsize="13,17" path="m9542,4717l9537,4730,9545,4733,9550,4719,9542,4717e" filled="t" fillcolor="#231F20" stroked="f">
                <v:path arrowok="t"/>
                <v:fill/>
              </v:shape>
            </v:group>
            <v:group style="position:absolute;left:9489;top:4839;width:14;height:17" coordorigin="9489,4839" coordsize="14,17">
              <v:shape style="position:absolute;left:9489;top:4839;width:14;height:17" coordorigin="9489,4839" coordsize="14,17" path="m9495,4839l9489,4852,9497,4856,9503,4842,9495,4839e" filled="t" fillcolor="#231F20" stroked="f">
                <v:path arrowok="t"/>
                <v:fill/>
              </v:shape>
            </v:group>
            <v:group style="position:absolute;left:9500;top:4815;width:14;height:17" coordorigin="9500,4815" coordsize="14,17">
              <v:shape style="position:absolute;left:9500;top:4815;width:14;height:17" coordorigin="9500,4815" coordsize="14,17" path="m9506,4815l9500,4828,9508,4832,9514,4818,9506,4815e" filled="t" fillcolor="#231F20" stroked="f">
                <v:path arrowok="t"/>
                <v:fill/>
              </v:shape>
            </v:group>
            <v:group style="position:absolute;left:9510;top:4791;width:13;height:17" coordorigin="9510,4791" coordsize="13,17">
              <v:shape style="position:absolute;left:9510;top:4791;width:13;height:17" coordorigin="9510,4791" coordsize="13,17" path="m9515,4791l9510,4804,9518,4808,9523,4794,9515,4791e" filled="t" fillcolor="#231F20" stroked="f">
                <v:path arrowok="t"/>
                <v:fill/>
              </v:shape>
            </v:group>
            <v:group style="position:absolute;left:9454;top:4910;width:14;height:17" coordorigin="9454,4910" coordsize="14,17">
              <v:shape style="position:absolute;left:9454;top:4910;width:14;height:17" coordorigin="9454,4910" coordsize="14,17" path="m9461,4910l9454,4923,9462,4927,9469,4914,9461,4910e" filled="t" fillcolor="#231F20" stroked="f">
                <v:path arrowok="t"/>
                <v:fill/>
              </v:shape>
            </v:group>
            <v:group style="position:absolute;left:9466;top:4886;width:14;height:17" coordorigin="9466,4886" coordsize="14,17">
              <v:shape style="position:absolute;left:9466;top:4886;width:14;height:17" coordorigin="9466,4886" coordsize="14,17" path="m9472,4886l9466,4899,9474,4903,9480,4890,9472,4886e" filled="t" fillcolor="#231F20" stroked="f">
                <v:path arrowok="t"/>
                <v:fill/>
              </v:shape>
            </v:group>
            <v:group style="position:absolute;left:9477;top:4862;width:14;height:17" coordorigin="9477,4862" coordsize="14,17">
              <v:shape style="position:absolute;left:9477;top:4862;width:14;height:17" coordorigin="9477,4862" coordsize="14,17" path="m9483,4862l9477,4876,9485,4879,9491,4866,9483,4862e" filled="t" fillcolor="#231F20" stroked="f">
                <v:path arrowok="t"/>
                <v:fill/>
              </v:shape>
            </v:group>
            <v:group style="position:absolute;left:9414;top:4978;width:15;height:17" coordorigin="9414,4978" coordsize="15,17">
              <v:shape style="position:absolute;left:9414;top:4978;width:15;height:17" coordorigin="9414,4978" coordsize="15,17" path="m9422,4978l9414,4990,9421,4995,9429,4982,9422,4978e" filled="t" fillcolor="#231F20" stroked="f">
                <v:path arrowok="t"/>
                <v:fill/>
              </v:shape>
            </v:group>
            <v:group style="position:absolute;left:9428;top:4955;width:15;height:17" coordorigin="9428,4955" coordsize="15,17">
              <v:shape style="position:absolute;left:9428;top:4955;width:15;height:17" coordorigin="9428,4955" coordsize="15,17" path="m9435,4955l9428,4968,9435,4972,9443,4960,9435,4955e" filled="t" fillcolor="#231F20" stroked="f">
                <v:path arrowok="t"/>
                <v:fill/>
              </v:shape>
            </v:group>
            <v:group style="position:absolute;left:9441;top:4933;width:15;height:17" coordorigin="9441,4933" coordsize="15,17">
              <v:shape style="position:absolute;left:9441;top:4933;width:15;height:17" coordorigin="9441,4933" coordsize="15,17" path="m9449,4933l9441,4945,9449,4950,9456,4937,9449,4933e" filled="t" fillcolor="#231F20" stroked="f">
                <v:path arrowok="t"/>
                <v:fill/>
              </v:shape>
            </v:group>
            <v:group style="position:absolute;left:9371;top:5044;width:16;height:17" coordorigin="9371,5044" coordsize="16,17">
              <v:shape style="position:absolute;left:9371;top:5044;width:16;height:17" coordorigin="9371,5044" coordsize="16,17" path="m9380,5044l9371,5056,9378,5061,9387,5049,9380,5044e" filled="t" fillcolor="#231F20" stroked="f">
                <v:path arrowok="t"/>
                <v:fill/>
              </v:shape>
            </v:group>
            <v:group style="position:absolute;left:9386;top:5022;width:15;height:17" coordorigin="9386,5022" coordsize="15,17">
              <v:shape style="position:absolute;left:9386;top:5022;width:15;height:17" coordorigin="9386,5022" coordsize="15,17" path="m9394,5022l9386,5035,9394,5040,9402,5027,9394,5022e" filled="t" fillcolor="#231F20" stroked="f">
                <v:path arrowok="t"/>
                <v:fill/>
              </v:shape>
            </v:group>
            <v:group style="position:absolute;left:9400;top:5000;width:15;height:17" coordorigin="9400,5000" coordsize="15,17">
              <v:shape style="position:absolute;left:9400;top:5000;width:15;height:17" coordorigin="9400,5000" coordsize="15,17" path="m9408,5000l9400,5013,9408,5017,9415,5005,9408,5000e" filled="t" fillcolor="#231F20" stroked="f">
                <v:path arrowok="t"/>
                <v:fill/>
              </v:shape>
            </v:group>
            <v:group style="position:absolute;left:9324;top:5107;width:16;height:17" coordorigin="9324,5107" coordsize="16,17">
              <v:shape style="position:absolute;left:9324;top:5107;width:16;height:17" coordorigin="9324,5107" coordsize="16,17" path="m9332,5107l9324,5119,9331,5124,9339,5112,9332,5107e" filled="t" fillcolor="#231F20" stroked="f">
                <v:path arrowok="t"/>
                <v:fill/>
              </v:shape>
            </v:group>
            <v:group style="position:absolute;left:9339;top:5086;width:16;height:17" coordorigin="9339,5086" coordsize="16,17">
              <v:shape style="position:absolute;left:9339;top:5086;width:16;height:17" coordorigin="9339,5086" coordsize="16,17" path="m9348,5086l9339,5098,9346,5103,9355,5091,9348,5086e" filled="t" fillcolor="#231F20" stroked="f">
                <v:path arrowok="t"/>
                <v:fill/>
              </v:shape>
            </v:group>
            <v:group style="position:absolute;left:9355;top:5065;width:16;height:17" coordorigin="9355,5065" coordsize="16,17">
              <v:shape style="position:absolute;left:9355;top:5065;width:16;height:17" coordorigin="9355,5065" coordsize="16,17" path="m9364,5065l9355,5077,9362,5082,9371,5070,9364,5065e" filled="t" fillcolor="#231F20" stroked="f">
                <v:path arrowok="t"/>
                <v:fill/>
              </v:shape>
            </v:group>
            <v:group style="position:absolute;left:9272;top:5167;width:16;height:17" coordorigin="9272,5167" coordsize="16,17">
              <v:shape style="position:absolute;left:9272;top:5167;width:16;height:17" coordorigin="9272,5167" coordsize="16,17" path="m9282,5167l9272,5177,9278,5183,9288,5173,9282,5167e" filled="t" fillcolor="#231F20" stroked="f">
                <v:path arrowok="t"/>
                <v:fill/>
              </v:shape>
            </v:group>
            <v:group style="position:absolute;left:9289;top:5147;width:16;height:17" coordorigin="9289,5147" coordsize="16,17">
              <v:shape style="position:absolute;left:9289;top:5147;width:16;height:17" coordorigin="9289,5147" coordsize="16,17" path="m9299,5147l9289,5158,9296,5164,9306,5153,9299,5147e" filled="t" fillcolor="#231F20" stroked="f">
                <v:path arrowok="t"/>
                <v:fill/>
              </v:shape>
            </v:group>
            <v:group style="position:absolute;left:9307;top:5128;width:17;height:16" coordorigin="9307,5128" coordsize="17,16">
              <v:shape style="position:absolute;left:9307;top:5128;width:17;height:16" coordorigin="9307,5128" coordsize="17,16" path="m9317,5128l9307,5139,9314,5144,9323,5134,9317,5128e" filled="t" fillcolor="#231F20" stroked="f">
                <v:path arrowok="t"/>
                <v:fill/>
              </v:shape>
            </v:group>
            <v:group style="position:absolute;left:9217;top:5224;width:17;height:16" coordorigin="9217,5224" coordsize="17,16">
              <v:shape style="position:absolute;left:9217;top:5224;width:17;height:16" coordorigin="9217,5224" coordsize="17,16" path="m9228,5224l9217,5234,9223,5240,9234,5230,9228,5224e" filled="t" fillcolor="#231F20" stroked="f">
                <v:path arrowok="t"/>
                <v:fill/>
              </v:shape>
            </v:group>
            <v:group style="position:absolute;left:9236;top:5205;width:16;height:17" coordorigin="9236,5205" coordsize="16,17">
              <v:shape style="position:absolute;left:9236;top:5205;width:16;height:17" coordorigin="9236,5205" coordsize="16,17" path="m9246,5205l9236,5216,9243,5222,9253,5212,9246,5205e" filled="t" fillcolor="#231F20" stroked="f">
                <v:path arrowok="t"/>
                <v:fill/>
              </v:shape>
            </v:group>
            <v:group style="position:absolute;left:9254;top:5186;width:16;height:17" coordorigin="9254,5186" coordsize="16,17">
              <v:shape style="position:absolute;left:9254;top:5186;width:16;height:17" coordorigin="9254,5186" coordsize="16,17" path="m9264,5186l9254,5197,9260,5203,9270,5192,9264,5186e" filled="t" fillcolor="#231F20" stroked="f">
                <v:path arrowok="t"/>
                <v:fill/>
              </v:shape>
            </v:group>
            <v:group style="position:absolute;left:9159;top:5277;width:17;height:17" coordorigin="9159,5277" coordsize="17,17">
              <v:shape style="position:absolute;left:9159;top:5277;width:17;height:17" coordorigin="9159,5277" coordsize="17,17" path="m9170,5277l9159,5287,9165,5294,9176,5284,9170,5277e" filled="t" fillcolor="#231F20" stroked="f">
                <v:path arrowok="t"/>
                <v:fill/>
              </v:shape>
            </v:group>
            <v:group style="position:absolute;left:9178;top:5260;width:17;height:16" coordorigin="9178,5260" coordsize="17,16">
              <v:shape style="position:absolute;left:9178;top:5260;width:17;height:16" coordorigin="9178,5260" coordsize="17,16" path="m9189,5260l9178,5269,9184,5276,9195,5266,9189,5260e" filled="t" fillcolor="#231F20" stroked="f">
                <v:path arrowok="t"/>
                <v:fill/>
              </v:shape>
            </v:group>
            <v:group style="position:absolute;left:9198;top:5242;width:17;height:16" coordorigin="9198,5242" coordsize="17,16">
              <v:shape style="position:absolute;left:9198;top:5242;width:17;height:16" coordorigin="9198,5242" coordsize="17,16" path="m9209,5242l9198,5252,9204,5258,9215,5248,9209,5242e" filled="t" fillcolor="#231F20" stroked="f">
                <v:path arrowok="t"/>
                <v:fill/>
              </v:shape>
            </v:group>
            <v:group style="position:absolute;left:9097;top:5327;width:17;height:16" coordorigin="9097,5327" coordsize="17,16">
              <v:shape style="position:absolute;left:9097;top:5327;width:17;height:16" coordorigin="9097,5327" coordsize="17,16" path="m9109,5327l9097,5335,9103,5342,9114,5334,9109,5327e" filled="t" fillcolor="#231F20" stroked="f">
                <v:path arrowok="t"/>
                <v:fill/>
              </v:shape>
            </v:group>
            <v:group style="position:absolute;left:9118;top:5311;width:17;height:16" coordorigin="9118,5311" coordsize="17,16">
              <v:shape style="position:absolute;left:9118;top:5311;width:17;height:16" coordorigin="9118,5311" coordsize="17,16" path="m9130,5311l9118,5320,9124,5327,9135,5318,9130,5311e" filled="t" fillcolor="#231F20" stroked="f">
                <v:path arrowok="t"/>
                <v:fill/>
              </v:shape>
            </v:group>
            <v:group style="position:absolute;left:9139;top:5295;width:17;height:16" coordorigin="9139,5295" coordsize="17,16">
              <v:shape style="position:absolute;left:9139;top:5295;width:17;height:16" coordorigin="9139,5295" coordsize="17,16" path="m9150,5295l9139,5304,9145,5311,9156,5302,9150,5295e" filled="t" fillcolor="#231F20" stroked="f">
                <v:path arrowok="t"/>
                <v:fill/>
              </v:shape>
            </v:group>
            <v:group style="position:absolute;left:7367;top:3495;width:17;height:17" coordorigin="7367,3495" coordsize="17,17">
              <v:shape style="position:absolute;left:7367;top:3495;width:17;height:17" coordorigin="7367,3495" coordsize="17,17" path="m7377,3495l7367,3506,7374,3511,7384,3500,7377,3495e" filled="t" fillcolor="#231F20" stroked="f">
                <v:path arrowok="t"/>
                <v:fill/>
              </v:shape>
            </v:group>
            <v:group style="position:absolute;left:7351;top:3514;width:16;height:17" coordorigin="7351,3514" coordsize="16,17">
              <v:shape style="position:absolute;left:7351;top:3514;width:16;height:17" coordorigin="7351,3514" coordsize="16,17" path="m7360,3514l7351,3526,7358,3531,7366,3520,7360,3514e" filled="t" fillcolor="#231F20" stroked="f">
                <v:path arrowok="t"/>
                <v:fill/>
              </v:shape>
            </v:group>
            <v:group style="position:absolute;left:7335;top:3535;width:16;height:17" coordorigin="7335,3535" coordsize="16,17">
              <v:shape style="position:absolute;left:7335;top:3535;width:16;height:17" coordorigin="7335,3535" coordsize="16,17" path="m7344,3535l7335,3547,7342,3552,7351,3541,7344,3535e" filled="t" fillcolor="#231F20" stroked="f">
                <v:path arrowok="t"/>
                <v:fill/>
              </v:shape>
            </v:group>
            <v:group style="position:absolute;left:7421;top:3436;width:16;height:17" coordorigin="7421,3436" coordsize="16,17">
              <v:shape style="position:absolute;left:7421;top:3436;width:16;height:17" coordorigin="7421,3436" coordsize="16,17" path="m7431,3436l7421,3447,7427,3453,7437,3442,7431,3436e" filled="t" fillcolor="#231F20" stroked="f">
                <v:path arrowok="t"/>
                <v:fill/>
              </v:shape>
            </v:group>
            <v:group style="position:absolute;left:7403;top:3456;width:16;height:17" coordorigin="7403,3456" coordsize="16,17">
              <v:shape style="position:absolute;left:7403;top:3456;width:16;height:17" coordorigin="7403,3456" coordsize="16,17" path="m7413,3456l7403,3466,7409,3472,7419,3462,7413,3456e" filled="t" fillcolor="#231F20" stroked="f">
                <v:path arrowok="t"/>
                <v:fill/>
              </v:shape>
            </v:group>
            <v:group style="position:absolute;left:7385;top:3475;width:16;height:17" coordorigin="7385,3475" coordsize="16,17">
              <v:shape style="position:absolute;left:7385;top:3475;width:16;height:17" coordorigin="7385,3475" coordsize="16,17" path="m7395,3475l7385,3486,7392,3492,7402,3481,7395,3475e" filled="t" fillcolor="#231F20" stroked="f">
                <v:path arrowok="t"/>
                <v:fill/>
              </v:shape>
            </v:group>
            <v:group style="position:absolute;left:7477;top:3382;width:17;height:16" coordorigin="7477,3382" coordsize="17,16">
              <v:shape style="position:absolute;left:7477;top:3382;width:17;height:16" coordorigin="7477,3382" coordsize="17,16" path="m7488,3382l7477,3392,7483,3398,7494,3388,7488,3382e" filled="t" fillcolor="#231F20" stroked="f">
                <v:path arrowok="t"/>
                <v:fill/>
              </v:shape>
            </v:group>
            <v:group style="position:absolute;left:7458;top:3400;width:17;height:16" coordorigin="7458,3400" coordsize="17,16">
              <v:shape style="position:absolute;left:7458;top:3400;width:17;height:16" coordorigin="7458,3400" coordsize="17,16" path="m7469,3400l7458,3409,7464,3416,7475,3406,7469,3400e" filled="t" fillcolor="#231F20" stroked="f">
                <v:path arrowok="t"/>
                <v:fill/>
              </v:shape>
            </v:group>
            <v:group style="position:absolute;left:7439;top:3417;width:17;height:16" coordorigin="7439,3417" coordsize="17,16">
              <v:shape style="position:absolute;left:7439;top:3417;width:17;height:16" coordorigin="7439,3417" coordsize="17,16" path="m7449,3417l7439,3427,7445,3434,7455,3423,7449,3417e" filled="t" fillcolor="#231F20" stroked="f">
                <v:path arrowok="t"/>
                <v:fill/>
              </v:shape>
            </v:group>
            <v:group style="position:absolute;left:7536;top:3330;width:17;height:16" coordorigin="7536,3330" coordsize="17,16">
              <v:shape style="position:absolute;left:7536;top:3330;width:17;height:16" coordorigin="7536,3330" coordsize="17,16" path="m7548,3330l7536,3339,7542,3346,7553,3337,7548,3330e" filled="t" fillcolor="#231F20" stroked="f">
                <v:path arrowok="t"/>
                <v:fill/>
              </v:shape>
            </v:group>
            <v:group style="position:absolute;left:7516;top:3346;width:16;height:17" coordorigin="7516,3346" coordsize="16,17">
              <v:shape style="position:absolute;left:7516;top:3346;width:16;height:17" coordorigin="7516,3346" coordsize="16,17" path="m7527,3346l7516,3356,7522,3363,7533,3353,7527,3346e" filled="t" fillcolor="#231F20" stroked="f">
                <v:path arrowok="t"/>
                <v:fill/>
              </v:shape>
            </v:group>
            <v:group style="position:absolute;left:7497;top:3364;width:17;height:16" coordorigin="7497,3364" coordsize="17,16">
              <v:shape style="position:absolute;left:7497;top:3364;width:17;height:16" coordorigin="7497,3364" coordsize="17,16" path="m7508,3364l7497,3374,7503,3380,7513,3371,7508,3364e" filled="t" fillcolor="#231F20" stroked="f">
                <v:path arrowok="t"/>
                <v:fill/>
              </v:shape>
            </v:group>
            <v:group style="position:absolute;left:7600;top:3283;width:17;height:16" coordorigin="7600,3283" coordsize="17,16">
              <v:shape style="position:absolute;left:7600;top:3283;width:17;height:16" coordorigin="7600,3283" coordsize="17,16" path="m7611,3283l7600,3291,7605,3299,7616,3290,7611,3283e" filled="t" fillcolor="#231F20" stroked="f">
                <v:path arrowok="t"/>
                <v:fill/>
              </v:shape>
            </v:group>
            <v:group style="position:absolute;left:7578;top:3298;width:17;height:16" coordorigin="7578,3298" coordsize="17,16">
              <v:shape style="position:absolute;left:7578;top:3298;width:17;height:16" coordorigin="7578,3298" coordsize="17,16" path="m7590,3298l7578,3307,7584,3314,7595,3306,7590,3298e" filled="t" fillcolor="#231F20" stroked="f">
                <v:path arrowok="t"/>
                <v:fill/>
              </v:shape>
            </v:group>
            <v:group style="position:absolute;left:7557;top:3314;width:17;height:16" coordorigin="7557,3314" coordsize="17,16">
              <v:shape style="position:absolute;left:7557;top:3314;width:17;height:16" coordorigin="7557,3314" coordsize="17,16" path="m7569,3314l7557,3323,7563,3330,7574,3321,7569,3314e" filled="t" fillcolor="#231F20" stroked="f">
                <v:path arrowok="t"/>
                <v:fill/>
              </v:shape>
            </v:group>
            <v:group style="position:absolute;left:7665;top:3240;width:17;height:15" coordorigin="7665,3240" coordsize="17,15">
              <v:shape style="position:absolute;left:7665;top:3240;width:17;height:15" coordorigin="7665,3240" coordsize="17,15" path="m7678,3240l7665,3247,7670,3255,7682,3247,7678,3240e" filled="t" fillcolor="#231F20" stroked="f">
                <v:path arrowok="t"/>
                <v:fill/>
              </v:shape>
            </v:group>
            <v:group style="position:absolute;left:7643;top:3253;width:17;height:15" coordorigin="7643,3253" coordsize="17,15">
              <v:shape style="position:absolute;left:7643;top:3253;width:17;height:15" coordorigin="7643,3253" coordsize="17,15" path="m7655,3253l7643,3261,7647,3268,7660,3261,7655,3253e" filled="t" fillcolor="#231F20" stroked="f">
                <v:path arrowok="t"/>
                <v:fill/>
              </v:shape>
            </v:group>
            <v:group style="position:absolute;left:7621;top:3267;width:17;height:16" coordorigin="7621,3267" coordsize="17,16">
              <v:shape style="position:absolute;left:7621;top:3267;width:17;height:16" coordorigin="7621,3267" coordsize="17,16" path="m7633,3267l7621,3276,7626,3283,7638,3274,7633,3267e" filled="t" fillcolor="#231F20" stroked="f">
                <v:path arrowok="t"/>
                <v:fill/>
              </v:shape>
            </v:group>
            <v:group style="position:absolute;left:7733;top:3200;width:17;height:14" coordorigin="7733,3200" coordsize="17,14">
              <v:shape style="position:absolute;left:7733;top:3200;width:17;height:14" coordorigin="7733,3200" coordsize="17,14" path="m7746,3200l7733,3206,7737,3214,7750,3208,7746,3200e" filled="t" fillcolor="#231F20" stroked="f">
                <v:path arrowok="t"/>
                <v:fill/>
              </v:shape>
            </v:group>
            <v:group style="position:absolute;left:7710;top:3212;width:17;height:15" coordorigin="7710,3212" coordsize="17,15">
              <v:shape style="position:absolute;left:7710;top:3212;width:17;height:15" coordorigin="7710,3212" coordsize="17,15" path="m7723,3212l7710,3220,7715,3228,7727,3220,7723,3212e" filled="t" fillcolor="#231F20" stroked="f">
                <v:path arrowok="t"/>
                <v:fill/>
              </v:shape>
            </v:group>
            <v:group style="position:absolute;left:7688;top:3226;width:17;height:15" coordorigin="7688,3226" coordsize="17,15">
              <v:shape style="position:absolute;left:7688;top:3226;width:17;height:15" coordorigin="7688,3226" coordsize="17,15" path="m7700,3226l7688,3234,7692,3241,7705,3234,7700,3226e" filled="t" fillcolor="#231F20" stroked="f">
                <v:path arrowok="t"/>
                <v:fill/>
              </v:shape>
            </v:group>
            <v:group style="position:absolute;left:7804;top:3165;width:17;height:14" coordorigin="7804,3165" coordsize="17,14">
              <v:shape style="position:absolute;left:7804;top:3165;width:17;height:14" coordorigin="7804,3165" coordsize="17,14" path="m7817,3165l7804,3172,7808,3180,7821,3173,7817,3165e" filled="t" fillcolor="#231F20" stroked="f">
                <v:path arrowok="t"/>
                <v:fill/>
              </v:shape>
            </v:group>
            <v:group style="position:absolute;left:7780;top:3177;width:17;height:14" coordorigin="7780,3177" coordsize="17,14">
              <v:shape style="position:absolute;left:7780;top:3177;width:17;height:14" coordorigin="7780,3177" coordsize="17,14" path="m7794,3177l7780,3183,7784,3191,7797,3185,7794,3177e" filled="t" fillcolor="#231F20" stroked="f">
                <v:path arrowok="t"/>
                <v:fill/>
              </v:shape>
            </v:group>
            <v:group style="position:absolute;left:7757;top:3188;width:17;height:14" coordorigin="7757,3188" coordsize="17,14">
              <v:shape style="position:absolute;left:7757;top:3188;width:17;height:14" coordorigin="7757,3188" coordsize="17,14" path="m7770,3188l7757,3195,7761,3202,7774,3196,7770,3188e" filled="t" fillcolor="#231F20" stroked="f">
                <v:path arrowok="t"/>
                <v:fill/>
              </v:shape>
            </v:group>
            <v:group style="position:absolute;left:7877;top:3135;width:17;height:13" coordorigin="7877,3135" coordsize="17,13">
              <v:shape style="position:absolute;left:7877;top:3135;width:17;height:13" coordorigin="7877,3135" coordsize="17,13" path="m7890,3135l7877,3140,7880,3149,7893,3144,7890,3135e" filled="t" fillcolor="#231F20" stroked="f">
                <v:path arrowok="t"/>
                <v:fill/>
              </v:shape>
            </v:group>
            <v:group style="position:absolute;left:7852;top:3144;width:17;height:13" coordorigin="7852,3144" coordsize="17,13">
              <v:shape style="position:absolute;left:7852;top:3144;width:17;height:13" coordorigin="7852,3144" coordsize="17,13" path="m7866,3144l7852,3149,7855,3158,7869,3153,7866,3144e" filled="t" fillcolor="#231F20" stroked="f">
                <v:path arrowok="t"/>
                <v:fill/>
              </v:shape>
            </v:group>
            <v:group style="position:absolute;left:7828;top:3154;width:17;height:14" coordorigin="7828,3154" coordsize="17,14">
              <v:shape style="position:absolute;left:7828;top:3154;width:17;height:14" coordorigin="7828,3154" coordsize="17,14" path="m7841,3154l7828,3160,7831,3168,7845,3162,7841,3154e" filled="t" fillcolor="#231F20" stroked="f">
                <v:path arrowok="t"/>
                <v:fill/>
              </v:shape>
            </v:group>
            <v:group style="position:absolute;left:7951;top:3108;width:16;height:13" coordorigin="7951,3108" coordsize="16,13">
              <v:shape style="position:absolute;left:7951;top:3108;width:16;height:13" coordorigin="7951,3108" coordsize="16,13" path="m7965,3108l7951,3113,7954,3122,7967,3117,7965,3108e" filled="t" fillcolor="#231F20" stroked="f">
                <v:path arrowok="t"/>
                <v:fill/>
              </v:shape>
            </v:group>
            <v:group style="position:absolute;left:7926;top:3117;width:17;height:13" coordorigin="7926,3117" coordsize="17,13">
              <v:shape style="position:absolute;left:7926;top:3117;width:17;height:13" coordorigin="7926,3117" coordsize="17,13" path="m7940,3117l7926,3122,7929,3131,7943,3126,7940,3117e" filled="t" fillcolor="#231F20" stroked="f">
                <v:path arrowok="t"/>
                <v:fill/>
              </v:shape>
            </v:group>
            <v:group style="position:absolute;left:7901;top:3126;width:17;height:13" coordorigin="7901,3126" coordsize="17,13">
              <v:shape style="position:absolute;left:7901;top:3126;width:17;height:13" coordorigin="7901,3126" coordsize="17,13" path="m7915,3126l7901,3131,7905,3140,7918,3134,7915,3126e" filled="t" fillcolor="#231F20" stroked="f">
                <v:path arrowok="t"/>
                <v:fill/>
              </v:shape>
            </v:group>
            <v:group style="position:absolute;left:8027;top:3089;width:16;height:12" coordorigin="8027,3089" coordsize="16,12">
              <v:shape style="position:absolute;left:8027;top:3089;width:16;height:12" coordorigin="8027,3089" coordsize="16,12" path="m8041,3089l8027,3092,8029,3101,8044,3097,8041,3089e" filled="t" fillcolor="#231F20" stroked="f">
                <v:path arrowok="t"/>
                <v:fill/>
              </v:shape>
            </v:group>
            <v:group style="position:absolute;left:8002;top:3095;width:16;height:12" coordorigin="8002,3095" coordsize="16,12">
              <v:shape style="position:absolute;left:8002;top:3095;width:16;height:12" coordorigin="8002,3095" coordsize="16,12" path="m8016,3095l8002,3099,8004,3107,8018,3104,8016,3095e" filled="t" fillcolor="#231F20" stroked="f">
                <v:path arrowok="t"/>
                <v:fill/>
              </v:shape>
            </v:group>
            <v:group style="position:absolute;left:7976;top:3102;width:17;height:12" coordorigin="7976,3102" coordsize="17,12">
              <v:shape style="position:absolute;left:7976;top:3102;width:17;height:12" coordorigin="7976,3102" coordsize="17,12" path="m7990,3102l7976,3105,7979,3114,7993,3110,7990,3102e" filled="t" fillcolor="#231F20" stroked="f">
                <v:path arrowok="t"/>
                <v:fill/>
              </v:shape>
            </v:group>
            <v:group style="position:absolute;left:8104;top:3072;width:16;height:11" coordorigin="8104,3072" coordsize="16,11">
              <v:shape style="position:absolute;left:8104;top:3072;width:16;height:11" coordorigin="8104,3072" coordsize="16,11" path="m8119,3072l8104,3075,8106,3083,8120,3081,8119,3072e" filled="t" fillcolor="#231F20" stroked="f">
                <v:path arrowok="t"/>
                <v:fill/>
              </v:shape>
            </v:group>
            <v:group style="position:absolute;left:8078;top:3076;width:16;height:11" coordorigin="8078,3076" coordsize="16,11">
              <v:shape style="position:absolute;left:8078;top:3076;width:16;height:11" coordorigin="8078,3076" coordsize="16,11" path="m8093,3076l8078,3079,8080,3088,8094,3085,8093,3076e" filled="t" fillcolor="#231F20" stroked="f">
                <v:path arrowok="t"/>
                <v:fill/>
              </v:shape>
            </v:group>
            <v:group style="position:absolute;left:8053;top:3082;width:16;height:12" coordorigin="8053,3082" coordsize="16,12">
              <v:shape style="position:absolute;left:8053;top:3082;width:16;height:12" coordorigin="8053,3082" coordsize="16,12" path="m8067,3082l8053,3086,8055,3094,8069,3091,8067,3082e" filled="t" fillcolor="#231F20" stroked="f">
                <v:path arrowok="t"/>
                <v:fill/>
              </v:shape>
            </v:group>
            <v:group style="position:absolute;left:8183;top:3060;width:15;height:11" coordorigin="8183,3060" coordsize="15,11">
              <v:shape style="position:absolute;left:8183;top:3060;width:15;height:11" coordorigin="8183,3060" coordsize="15,11" path="m8197,3060l8183,3063,8184,3071,8198,3069,8197,3060e" filled="t" fillcolor="#231F20" stroked="f">
                <v:path arrowok="t"/>
                <v:fill/>
              </v:shape>
            </v:group>
            <v:group style="position:absolute;left:8156;top:3064;width:16;height:11" coordorigin="8156,3064" coordsize="16,11">
              <v:shape style="position:absolute;left:8156;top:3064;width:16;height:11" coordorigin="8156,3064" coordsize="16,11" path="m8171,3064l8156,3067,8158,3075,8172,3073,8171,3064e" filled="t" fillcolor="#231F20" stroked="f">
                <v:path arrowok="t"/>
                <v:fill/>
              </v:shape>
            </v:group>
            <v:group style="position:absolute;left:8130;top:3068;width:16;height:11" coordorigin="8130,3068" coordsize="16,11">
              <v:shape style="position:absolute;left:8130;top:3068;width:16;height:11" coordorigin="8130,3068" coordsize="16,11" path="m8145,3068l8130,3071,8132,3079,8146,3077,8145,3068e" filled="t" fillcolor="#231F20" stroked="f">
                <v:path arrowok="t"/>
                <v:fill/>
              </v:shape>
            </v:group>
            <v:group style="position:absolute;left:8261;top:3055;width:15;height:10" coordorigin="8261,3055" coordsize="15,10">
              <v:shape style="position:absolute;left:8261;top:3055;width:15;height:10" coordorigin="8261,3055" coordsize="15,10" path="m8276,3055l8261,3056,8262,3064,8276,3064,8276,3055e" filled="t" fillcolor="#231F20" stroked="f">
                <v:path arrowok="t"/>
                <v:fill/>
              </v:shape>
            </v:group>
            <v:group style="position:absolute;left:8235;top:3056;width:15;height:10" coordorigin="8235,3056" coordsize="15,10">
              <v:shape style="position:absolute;left:8235;top:3056;width:15;height:10" coordorigin="8235,3056" coordsize="15,10" path="m8250,3056l8235,3057,8236,3066,8250,3065,8250,3056e" filled="t" fillcolor="#231F20" stroked="f">
                <v:path arrowok="t"/>
                <v:fill/>
              </v:shape>
            </v:group>
            <v:group style="position:absolute;left:8209;top:3058;width:15;height:10" coordorigin="8209,3058" coordsize="15,10">
              <v:shape style="position:absolute;left:8209;top:3058;width:15;height:10" coordorigin="8209,3058" coordsize="15,10" path="m8223,3058l8209,3059,8210,3067,8224,3066,8223,3058e" filled="t" fillcolor="#231F20" stroked="f">
                <v:path arrowok="t"/>
                <v:fill/>
              </v:shape>
            </v:group>
            <v:group style="position:absolute;left:8340;top:3052;width:15;height:9" coordorigin="8340,3052" coordsize="15,9">
              <v:shape style="position:absolute;left:8340;top:3052;width:15;height:9" coordorigin="8340,3052" coordsize="15,9" path="m8340,3052l8340,3061,8355,3061,8355,3052,8340,3052e" filled="t" fillcolor="#231F20" stroked="f">
                <v:path arrowok="t"/>
                <v:fill/>
              </v:shape>
            </v:group>
            <v:group style="position:absolute;left:8314;top:3052;width:15;height:10" coordorigin="8314,3052" coordsize="15,10">
              <v:shape style="position:absolute;left:8314;top:3052;width:15;height:10" coordorigin="8314,3052" coordsize="15,10" path="m8329,3052l8314,3053,8314,3062,8329,3061,8329,3052e" filled="t" fillcolor="#231F20" stroked="f">
                <v:path arrowok="t"/>
                <v:fill/>
              </v:shape>
            </v:group>
            <v:group style="position:absolute;left:8288;top:3054;width:15;height:10" coordorigin="8288,3054" coordsize="15,10">
              <v:shape style="position:absolute;left:8288;top:3054;width:15;height:10" coordorigin="8288,3054" coordsize="15,10" path="m8302,3054l8288,3054,8288,3063,8303,3062,8302,3054e" filled="t" fillcolor="#231F20" stroked="f">
                <v:path arrowok="t"/>
                <v:fill/>
              </v:shape>
            </v:group>
            <v:group style="position:absolute;left:8419;top:3056;width:15;height:9" coordorigin="8419,3056" coordsize="15,9">
              <v:shape style="position:absolute;left:8419;top:3056;width:15;height:9" coordorigin="8419,3056" coordsize="15,9" path="m8419,3056l8419,3064,8433,3065,8434,3056,8419,3056e" filled="t" fillcolor="#231F20" stroked="f">
                <v:path arrowok="t"/>
                <v:fill/>
              </v:shape>
            </v:group>
            <v:group style="position:absolute;left:8393;top:3054;width:15;height:10" coordorigin="8393,3054" coordsize="15,10">
              <v:shape style="position:absolute;left:8393;top:3054;width:15;height:10" coordorigin="8393,3054" coordsize="15,10" path="m8393,3054l8393,3063,8407,3064,8408,3055,8393,3054e" filled="t" fillcolor="#231F20" stroked="f">
                <v:path arrowok="t"/>
                <v:fill/>
              </v:shape>
            </v:group>
            <v:group style="position:absolute;left:8367;top:3053;width:15;height:10" coordorigin="8367,3053" coordsize="15,10">
              <v:shape style="position:absolute;left:8367;top:3053;width:15;height:10" coordorigin="8367,3053" coordsize="15,10" path="m8367,3053l8367,3062,8381,3063,8381,3054,8367,3053e" filled="t" fillcolor="#231F20" stroked="f">
                <v:path arrowok="t"/>
                <v:fill/>
              </v:shape>
            </v:group>
            <v:group style="position:absolute;left:8497;top:3062;width:16;height:11" coordorigin="8497,3062" coordsize="16,11">
              <v:shape style="position:absolute;left:8497;top:3062;width:16;height:11" coordorigin="8497,3062" coordsize="16,11" path="m8498,3062l8497,3071,8512,3073,8513,3065,8498,3062e" filled="t" fillcolor="#231F20" stroked="f">
                <v:path arrowok="t"/>
                <v:fill/>
              </v:shape>
            </v:group>
            <v:group style="position:absolute;left:8471;top:3058;width:15;height:11" coordorigin="8471,3058" coordsize="15,11">
              <v:shape style="position:absolute;left:8471;top:3058;width:15;height:11" coordorigin="8471,3058" coordsize="15,11" path="m8472,3058l8471,3067,8486,3069,8487,3061,8472,3058e" filled="t" fillcolor="#231F20" stroked="f">
                <v:path arrowok="t"/>
                <v:fill/>
              </v:shape>
            </v:group>
            <v:group style="position:absolute;left:8445;top:3057;width:15;height:9" coordorigin="8445,3057" coordsize="15,9">
              <v:shape style="position:absolute;left:8445;top:3057;width:15;height:9" coordorigin="8445,3057" coordsize="15,9" path="m8446,3057l8445,3066,8460,3066,8461,3058,8446,3057e" filled="t" fillcolor="#231F20" stroked="f">
                <v:path arrowok="t"/>
                <v:fill/>
              </v:shape>
            </v:group>
            <v:group style="position:absolute;left:8575;top:3074;width:16;height:11" coordorigin="8575,3074" coordsize="16,11">
              <v:shape style="position:absolute;left:8575;top:3074;width:16;height:11" coordorigin="8575,3074" coordsize="16,11" path="m8576,3074l8575,3083,8589,3085,8591,3077,8576,3074e" filled="t" fillcolor="#231F20" stroked="f">
                <v:path arrowok="t"/>
                <v:fill/>
              </v:shape>
            </v:group>
            <v:group style="position:absolute;left:8549;top:3070;width:16;height:11" coordorigin="8549,3070" coordsize="16,11">
              <v:shape style="position:absolute;left:8549;top:3070;width:16;height:11" coordorigin="8549,3070" coordsize="16,11" path="m8550,3070l8549,3079,8563,3081,8565,3073,8550,3070e" filled="t" fillcolor="#231F20" stroked="f">
                <v:path arrowok="t"/>
                <v:fill/>
              </v:shape>
            </v:group>
            <v:group style="position:absolute;left:8523;top:3066;width:16;height:11" coordorigin="8523,3066" coordsize="16,11">
              <v:shape style="position:absolute;left:8523;top:3066;width:16;height:11" coordorigin="8523,3066" coordsize="16,11" path="m8524,3066l8523,3075,8538,3077,8539,3069,8524,3066e" filled="t" fillcolor="#231F20" stroked="f">
                <v:path arrowok="t"/>
                <v:fill/>
              </v:shape>
            </v:group>
            <v:group style="position:absolute;left:8651;top:3092;width:16;height:12" coordorigin="8651,3092" coordsize="16,12">
              <v:shape style="position:absolute;left:8651;top:3092;width:16;height:12" coordorigin="8651,3092" coordsize="16,12" path="m8654,3092l8651,3100,8665,3104,8668,3096,8654,3092e" filled="t" fillcolor="#231F20" stroked="f">
                <v:path arrowok="t"/>
                <v:fill/>
              </v:shape>
            </v:group>
            <v:group style="position:absolute;left:8626;top:3085;width:16;height:12" coordorigin="8626,3085" coordsize="16,12">
              <v:shape style="position:absolute;left:8626;top:3085;width:16;height:12" coordorigin="8626,3085" coordsize="16,12" path="m8628,3085l8626,3094,8640,3098,8642,3089,8628,3085e" filled="t" fillcolor="#231F20" stroked="f">
                <v:path arrowok="t"/>
                <v:fill/>
              </v:shape>
            </v:group>
            <v:group style="position:absolute;left:8601;top:3079;width:16;height:12" coordorigin="8601,3079" coordsize="16,12">
              <v:shape style="position:absolute;left:8601;top:3079;width:16;height:12" coordorigin="8601,3079" coordsize="16,12" path="m8603,3079l8601,3087,8615,3091,8617,3082,8603,3079e" filled="t" fillcolor="#231F20" stroked="f">
                <v:path arrowok="t"/>
                <v:fill/>
              </v:shape>
            </v:group>
            <v:group style="position:absolute;left:8727;top:3113;width:16;height:13" coordorigin="8727,3113" coordsize="16,13">
              <v:shape style="position:absolute;left:8727;top:3113;width:16;height:13" coordorigin="8727,3113" coordsize="16,13" path="m8730,3113l8727,3121,8741,3126,8744,3118,8730,3113e" filled="t" fillcolor="#231F20" stroked="f">
                <v:path arrowok="t"/>
                <v:fill/>
              </v:shape>
            </v:group>
            <v:group style="position:absolute;left:8702;top:3105;width:17;height:12" coordorigin="8702,3105" coordsize="17,12">
              <v:shape style="position:absolute;left:8702;top:3105;width:17;height:12" coordorigin="8702,3105" coordsize="17,12" path="m8705,3105l8702,3113,8716,3117,8719,3109,8705,3105e" filled="t" fillcolor="#231F20" stroked="f">
                <v:path arrowok="t"/>
                <v:fill/>
              </v:shape>
            </v:group>
            <v:group style="position:absolute;left:8677;top:3099;width:17;height:12" coordorigin="8677,3099" coordsize="17,12">
              <v:shape style="position:absolute;left:8677;top:3099;width:17;height:12" coordorigin="8677,3099" coordsize="17,12" path="m8679,3099l8677,3107,8691,3111,8693,3102,8679,3099e" filled="t" fillcolor="#231F20" stroked="f">
                <v:path arrowok="t"/>
                <v:fill/>
              </v:shape>
            </v:group>
            <v:group style="position:absolute;left:8801;top:3140;width:17;height:13" coordorigin="8801,3140" coordsize="17,13">
              <v:shape style="position:absolute;left:8801;top:3140;width:17;height:13" coordorigin="8801,3140" coordsize="17,13" path="m8804,3140l8801,3148,8815,3153,8818,3145,8804,3140e" filled="t" fillcolor="#231F20" stroked="f">
                <v:path arrowok="t"/>
                <v:fill/>
              </v:shape>
            </v:group>
            <v:group style="position:absolute;left:8776;top:3131;width:17;height:13" coordorigin="8776,3131" coordsize="17,13">
              <v:shape style="position:absolute;left:8776;top:3131;width:17;height:13" coordorigin="8776,3131" coordsize="17,13" path="m8779,3131l8776,3139,8790,3144,8793,3136,8779,3131e" filled="t" fillcolor="#231F20" stroked="f">
                <v:path arrowok="t"/>
                <v:fill/>
              </v:shape>
            </v:group>
            <v:group style="position:absolute;left:8752;top:3122;width:17;height:13" coordorigin="8752,3122" coordsize="17,13">
              <v:shape style="position:absolute;left:8752;top:3122;width:17;height:13" coordorigin="8752,3122" coordsize="17,13" path="m8755,3122l8752,3130,8766,3135,8769,3127,8755,3122e" filled="t" fillcolor="#231F20" stroked="f">
                <v:path arrowok="t"/>
                <v:fill/>
              </v:shape>
            </v:group>
            <v:group style="position:absolute;left:8873;top:3171;width:17;height:14" coordorigin="8873,3171" coordsize="17,14">
              <v:shape style="position:absolute;left:8873;top:3171;width:17;height:14" coordorigin="8873,3171" coordsize="17,14" path="m8877,3171l8873,3179,8886,3185,8890,3178,8877,3171e" filled="t" fillcolor="#231F20" stroked="f">
                <v:path arrowok="t"/>
                <v:fill/>
              </v:shape>
            </v:group>
            <v:group style="position:absolute;left:8850;top:3160;width:17;height:14" coordorigin="8850,3160" coordsize="17,14">
              <v:shape style="position:absolute;left:8850;top:3160;width:17;height:14" coordorigin="8850,3160" coordsize="17,14" path="m8853,3160l8850,3168,8863,3174,8866,3166,8853,3160e" filled="t" fillcolor="#231F20" stroked="f">
                <v:path arrowok="t"/>
                <v:fill/>
              </v:shape>
            </v:group>
            <v:group style="position:absolute;left:8826;top:3149;width:17;height:14" coordorigin="8826,3149" coordsize="17,14">
              <v:shape style="position:absolute;left:8826;top:3149;width:17;height:14" coordorigin="8826,3149" coordsize="17,14" path="m8829,3149l8826,3157,8839,3163,8843,3155,8829,3149e" filled="t" fillcolor="#231F20" stroked="f">
                <v:path arrowok="t"/>
                <v:fill/>
              </v:shape>
            </v:group>
            <v:group style="position:absolute;left:8944;top:3206;width:17;height:15" coordorigin="8944,3206" coordsize="17,15">
              <v:shape style="position:absolute;left:8944;top:3206;width:17;height:15" coordorigin="8944,3206" coordsize="17,15" path="m8948,3206l8944,3213,8956,3221,8961,3213,8948,3206e" filled="t" fillcolor="#231F20" stroked="f">
                <v:path arrowok="t"/>
                <v:fill/>
              </v:shape>
            </v:group>
            <v:group style="position:absolute;left:8920;top:3194;width:17;height:14" coordorigin="8920,3194" coordsize="17,14">
              <v:shape style="position:absolute;left:8920;top:3194;width:17;height:14" coordorigin="8920,3194" coordsize="17,14" path="m8924,3194l8920,3202,8933,3208,8938,3200,8924,3194e" filled="t" fillcolor="#231F20" stroked="f">
                <v:path arrowok="t"/>
                <v:fill/>
              </v:shape>
            </v:group>
            <v:group style="position:absolute;left:8897;top:3183;width:17;height:14" coordorigin="8897,3183" coordsize="17,14">
              <v:shape style="position:absolute;left:8897;top:3183;width:17;height:14" coordorigin="8897,3183" coordsize="17,14" path="m8901,3183l8897,3191,8910,3197,8914,3189,8901,3183e" filled="t" fillcolor="#231F20" stroked="f">
                <v:path arrowok="t"/>
                <v:fill/>
              </v:shape>
            </v:group>
            <v:group style="position:absolute;left:9011;top:3247;width:17;height:15" coordorigin="9011,3247" coordsize="17,15">
              <v:shape style="position:absolute;left:9011;top:3247;width:17;height:15" coordorigin="9011,3247" coordsize="17,15" path="m9016,3247l9011,3254,9024,3262,9028,3254,9016,3247e" filled="t" fillcolor="#231F20" stroked="f">
                <v:path arrowok="t"/>
                <v:fill/>
              </v:shape>
            </v:group>
            <v:group style="position:absolute;left:8989;top:3233;width:17;height:15" coordorigin="8989,3233" coordsize="17,15">
              <v:shape style="position:absolute;left:8989;top:3233;width:17;height:15" coordorigin="8989,3233" coordsize="17,15" path="m8993,3233l8989,3240,9001,3248,9006,3241,8993,3233e" filled="t" fillcolor="#231F20" stroked="f">
                <v:path arrowok="t"/>
                <v:fill/>
              </v:shape>
            </v:group>
            <v:group style="position:absolute;left:8966;top:3219;width:17;height:15" coordorigin="8966,3219" coordsize="17,15">
              <v:shape style="position:absolute;left:8966;top:3219;width:17;height:15" coordorigin="8966,3219" coordsize="17,15" path="m8971,3219l8966,3227,8979,3234,8983,3227,8971,3219e" filled="t" fillcolor="#231F20" stroked="f">
                <v:path arrowok="t"/>
                <v:fill/>
              </v:shape>
            </v:group>
            <v:group style="position:absolute;left:9076;top:3291;width:17;height:16" coordorigin="9076,3291" coordsize="17,16">
              <v:shape style="position:absolute;left:9076;top:3291;width:17;height:16" coordorigin="9076,3291" coordsize="17,16" path="m9081,3291l9076,3298,9088,3306,9093,3299,9081,3291e" filled="t" fillcolor="#231F20" stroked="f">
                <v:path arrowok="t"/>
                <v:fill/>
              </v:shape>
            </v:group>
            <v:group style="position:absolute;left:9055;top:3275;width:17;height:16" coordorigin="9055,3275" coordsize="17,16">
              <v:shape style="position:absolute;left:9055;top:3275;width:17;height:16" coordorigin="9055,3275" coordsize="17,16" path="m9060,3275l9055,3282,9067,3291,9072,3284,9060,3275e" filled="t" fillcolor="#231F20" stroked="f">
                <v:path arrowok="t"/>
                <v:fill/>
              </v:shape>
            </v:group>
            <v:group style="position:absolute;left:9034;top:3260;width:17;height:15" coordorigin="9034,3260" coordsize="17,15">
              <v:shape style="position:absolute;left:9034;top:3260;width:17;height:15" coordorigin="9034,3260" coordsize="17,15" path="m9038,3260l9034,3268,9046,3275,9051,3268,9038,3260e" filled="t" fillcolor="#231F20" stroked="f">
                <v:path arrowok="t"/>
                <v:fill/>
              </v:shape>
            </v:group>
            <v:group style="position:absolute;left:9139;top:3338;width:17;height:16" coordorigin="9139,3338" coordsize="17,16">
              <v:shape style="position:absolute;left:9139;top:3338;width:17;height:16" coordorigin="9139,3338" coordsize="17,16" path="m9145,3338l9139,3345,9151,3354,9156,3347,9145,3338e" filled="t" fillcolor="#231F20" stroked="f">
                <v:path arrowok="t"/>
                <v:fill/>
              </v:shape>
            </v:group>
            <v:group style="position:absolute;left:9118;top:3322;width:17;height:16" coordorigin="9118,3322" coordsize="17,16">
              <v:shape style="position:absolute;left:9118;top:3322;width:17;height:16" coordorigin="9118,3322" coordsize="17,16" path="m9124,3322l9118,3329,9130,3338,9135,3331,9124,3322e" filled="t" fillcolor="#231F20" stroked="f">
                <v:path arrowok="t"/>
                <v:fill/>
              </v:shape>
            </v:group>
            <v:group style="position:absolute;left:9097;top:3306;width:17;height:16" coordorigin="9097,3306" coordsize="17,16">
              <v:shape style="position:absolute;left:9097;top:3306;width:17;height:16" coordorigin="9097,3306" coordsize="17,16" path="m9103,3306l9097,3313,9109,3322,9114,3315,9103,3306e" filled="t" fillcolor="#231F20" stroked="f">
                <v:path arrowok="t"/>
                <v:fill/>
              </v:shape>
            </v:group>
            <v:group style="position:absolute;left:9198;top:3391;width:17;height:16" coordorigin="9198,3391" coordsize="17,16">
              <v:shape style="position:absolute;left:9198;top:3391;width:17;height:16" coordorigin="9198,3391" coordsize="17,16" path="m9204,3391l9198,3397,9209,3407,9215,3401,9204,3391e" filled="t" fillcolor="#231F20" stroked="f">
                <v:path arrowok="t"/>
                <v:fill/>
              </v:shape>
            </v:group>
            <v:group style="position:absolute;left:9179;top:3373;width:17;height:16" coordorigin="9179,3373" coordsize="17,16">
              <v:shape style="position:absolute;left:9179;top:3373;width:17;height:16" coordorigin="9179,3373" coordsize="17,16" path="m9184,3373l9179,3380,9189,3389,9195,3383,9184,3373e" filled="t" fillcolor="#231F20" stroked="f">
                <v:path arrowok="t"/>
                <v:fill/>
              </v:shape>
            </v:group>
            <v:group style="position:absolute;left:9159;top:3355;width:17;height:17" coordorigin="9159,3355" coordsize="17,17">
              <v:shape style="position:absolute;left:9159;top:3355;width:17;height:17" coordorigin="9159,3355" coordsize="17,17" path="m9165,3355l9159,3362,9170,3372,9176,3365,9165,3355e" filled="t" fillcolor="#231F20" stroked="f">
                <v:path arrowok="t"/>
                <v:fill/>
              </v:shape>
            </v:group>
            <v:group style="position:absolute;left:9254;top:3446;width:16;height:17" coordorigin="9254,3446" coordsize="16,17">
              <v:shape style="position:absolute;left:9254;top:3446;width:16;height:17" coordorigin="9254,3446" coordsize="16,17" path="m9260,3446l9254,3452,9264,3463,9270,3457,9260,3446e" filled="t" fillcolor="#231F20" stroked="f">
                <v:path arrowok="t"/>
                <v:fill/>
              </v:shape>
            </v:group>
            <v:group style="position:absolute;left:9237;top:3426;width:16;height:17" coordorigin="9237,3426" coordsize="16,17">
              <v:shape style="position:absolute;left:9237;top:3426;width:16;height:17" coordorigin="9237,3426" coordsize="16,17" path="m9243,3426l9237,3433,9246,3443,9253,3437,9243,3426e" filled="t" fillcolor="#231F20" stroked="f">
                <v:path arrowok="t"/>
                <v:fill/>
              </v:shape>
            </v:group>
            <v:group style="position:absolute;left:9217;top:3409;width:17;height:16" coordorigin="9217,3409" coordsize="17,16">
              <v:shape style="position:absolute;left:9217;top:3409;width:17;height:16" coordorigin="9217,3409" coordsize="17,16" path="m9223,3409l9217,3415,9228,3425,9234,3418,9223,3409e" filled="t" fillcolor="#231F20" stroked="f">
                <v:path arrowok="t"/>
                <v:fill/>
              </v:shape>
            </v:group>
            <v:group style="position:absolute;left:9307;top:3504;width:17;height:17" coordorigin="9307,3504" coordsize="17,17">
              <v:shape style="position:absolute;left:9307;top:3504;width:17;height:17" coordorigin="9307,3504" coordsize="17,17" path="m9314,3504l9307,3510,9317,3521,9324,3515,9314,3504e" filled="t" fillcolor="#231F20" stroked="f">
                <v:path arrowok="t"/>
                <v:fill/>
              </v:shape>
            </v:group>
            <v:group style="position:absolute;left:9289;top:3485;width:16;height:17" coordorigin="9289,3485" coordsize="16,17">
              <v:shape style="position:absolute;left:9289;top:3485;width:16;height:17" coordorigin="9289,3485" coordsize="16,17" path="m9296,3485l9289,3491,9299,3502,9306,3496,9296,3485e" filled="t" fillcolor="#231F20" stroked="f">
                <v:path arrowok="t"/>
                <v:fill/>
              </v:shape>
            </v:group>
            <v:group style="position:absolute;left:9272;top:3466;width:16;height:17" coordorigin="9272,3466" coordsize="16,17">
              <v:shape style="position:absolute;left:9272;top:3466;width:16;height:17" coordorigin="9272,3466" coordsize="16,17" path="m9278,3466l9272,3471,9282,3482,9288,3476,9278,3466e" filled="t" fillcolor="#231F20" stroked="f">
                <v:path arrowok="t"/>
                <v:fill/>
              </v:shape>
            </v:group>
            <v:group style="position:absolute;left:9355;top:3567;width:16;height:17" coordorigin="9355,3567" coordsize="16,17">
              <v:shape style="position:absolute;left:9355;top:3567;width:16;height:17" coordorigin="9355,3567" coordsize="16,17" path="m9362,3567l9355,3572,9364,3584,9371,3579,9362,3567e" filled="t" fillcolor="#231F20" stroked="f">
                <v:path arrowok="t"/>
                <v:fill/>
              </v:shape>
            </v:group>
            <v:group style="position:absolute;left:9339;top:3546;width:16;height:17" coordorigin="9339,3546" coordsize="16,17">
              <v:shape style="position:absolute;left:9339;top:3546;width:16;height:17" coordorigin="9339,3546" coordsize="16,17" path="m9346,3546l9339,3551,9348,3563,9355,3558,9346,3546e" filled="t" fillcolor="#231F20" stroked="f">
                <v:path arrowok="t"/>
                <v:fill/>
              </v:shape>
            </v:group>
            <v:group style="position:absolute;left:9324;top:3525;width:16;height:17" coordorigin="9324,3525" coordsize="16,17">
              <v:shape style="position:absolute;left:9324;top:3525;width:16;height:17" coordorigin="9324,3525" coordsize="16,17" path="m9331,3525l9324,3530,9333,3542,9339,3537,9331,3525e" filled="t" fillcolor="#231F20" stroked="f">
                <v:path arrowok="t"/>
                <v:fill/>
              </v:shape>
            </v:group>
            <v:group style="position:absolute;left:9400;top:3632;width:15;height:17" coordorigin="9400,3632" coordsize="15,17">
              <v:shape style="position:absolute;left:9400;top:3632;width:15;height:17" coordorigin="9400,3632" coordsize="15,17" path="m9408,3632l9400,3636,9408,3649,9415,3644,9408,3632e" filled="t" fillcolor="#231F20" stroked="f">
                <v:path arrowok="t"/>
                <v:fill/>
              </v:shape>
            </v:group>
            <v:group style="position:absolute;left:9386;top:3609;width:15;height:17" coordorigin="9386,3609" coordsize="15,17">
              <v:shape style="position:absolute;left:9386;top:3609;width:15;height:17" coordorigin="9386,3609" coordsize="15,17" path="m9394,3609l9386,3614,9394,3626,9402,3622,9394,3609e" filled="t" fillcolor="#231F20" stroked="f">
                <v:path arrowok="t"/>
                <v:fill/>
              </v:shape>
            </v:group>
            <v:group style="position:absolute;left:9371;top:3588;width:16;height:17" coordorigin="9371,3588" coordsize="16,17">
              <v:shape style="position:absolute;left:9371;top:3588;width:16;height:17" coordorigin="9371,3588" coordsize="16,17" path="m9378,3588l9371,3593,9380,3605,9387,3600,9378,3588e" filled="t" fillcolor="#231F20" stroked="f">
                <v:path arrowok="t"/>
                <v:fill/>
              </v:shape>
            </v:group>
            <v:group style="position:absolute;left:9441;top:3699;width:15;height:17" coordorigin="9441,3699" coordsize="15,17">
              <v:shape style="position:absolute;left:9441;top:3699;width:15;height:17" coordorigin="9441,3699" coordsize="15,17" path="m9449,3699l9441,3704,9449,3716,9457,3712,9449,3699e" filled="t" fillcolor="#231F20" stroked="f">
                <v:path arrowok="t"/>
                <v:fill/>
              </v:shape>
            </v:group>
            <v:group style="position:absolute;left:9428;top:3677;width:15;height:17" coordorigin="9428,3677" coordsize="15,17">
              <v:shape style="position:absolute;left:9428;top:3677;width:15;height:17" coordorigin="9428,3677" coordsize="15,17" path="m9435,3677l9428,3681,9435,3694,9443,3689,9435,3677e" filled="t" fillcolor="#231F20" stroked="f">
                <v:path arrowok="t"/>
                <v:fill/>
              </v:shape>
            </v:group>
            <v:group style="position:absolute;left:9414;top:3654;width:15;height:17" coordorigin="9414,3654" coordsize="15,17">
              <v:shape style="position:absolute;left:9414;top:3654;width:15;height:17" coordorigin="9414,3654" coordsize="15,17" path="m9422,3654l9414,3659,9422,3671,9429,3667,9422,3654e" filled="t" fillcolor="#231F20" stroked="f">
                <v:path arrowok="t"/>
                <v:fill/>
              </v:shape>
            </v:group>
            <v:group style="position:absolute;left:9477;top:3770;width:14;height:17" coordorigin="9477,3770" coordsize="14,17">
              <v:shape style="position:absolute;left:9477;top:3770;width:14;height:17" coordorigin="9477,3770" coordsize="14,17" path="m9485,3770l9477,3773,9484,3786,9491,3783,9485,3770e" filled="t" fillcolor="#231F20" stroked="f">
                <v:path arrowok="t"/>
                <v:fill/>
              </v:shape>
            </v:group>
            <v:group style="position:absolute;left:9466;top:3746;width:14;height:17" coordorigin="9466,3746" coordsize="14,17">
              <v:shape style="position:absolute;left:9466;top:3746;width:14;height:17" coordorigin="9466,3746" coordsize="14,17" path="m9474,3746l9466,3750,9472,3763,9480,3759,9474,3746e" filled="t" fillcolor="#231F20" stroked="f">
                <v:path arrowok="t"/>
                <v:fill/>
              </v:shape>
            </v:group>
            <v:group style="position:absolute;left:9455;top:3722;width:14;height:17" coordorigin="9455,3722" coordsize="14,17">
              <v:shape style="position:absolute;left:9455;top:3722;width:14;height:17" coordorigin="9455,3722" coordsize="14,17" path="m9462,3722l9455,3726,9461,3739,9469,3735,9462,3722e" filled="t" fillcolor="#231F20" stroked="f">
                <v:path arrowok="t"/>
                <v:fill/>
              </v:shape>
            </v:group>
            <v:group style="position:absolute;left:9510;top:3841;width:13;height:17" coordorigin="9510,3841" coordsize="13,17">
              <v:shape style="position:absolute;left:9510;top:3841;width:13;height:17" coordorigin="9510,3841" coordsize="13,17" path="m9518,3841l9510,3845,9515,3858,9523,3855,9518,3841e" filled="t" fillcolor="#231F20" stroked="f">
                <v:path arrowok="t"/>
                <v:fill/>
              </v:shape>
            </v:group>
            <v:group style="position:absolute;left:9500;top:3817;width:14;height:17" coordorigin="9500,3817" coordsize="14,17">
              <v:shape style="position:absolute;left:9500;top:3817;width:14;height:17" coordorigin="9500,3817" coordsize="14,17" path="m9508,3817l9500,3821,9506,3834,9514,3830,9508,3817e" filled="t" fillcolor="#231F20" stroked="f">
                <v:path arrowok="t"/>
                <v:fill/>
              </v:shape>
            </v:group>
            <v:group style="position:absolute;left:9489;top:3793;width:14;height:17" coordorigin="9489,3793" coordsize="14,17">
              <v:shape style="position:absolute;left:9489;top:3793;width:14;height:17" coordorigin="9489,3793" coordsize="14,17" path="m9497,3793l9489,3797,9495,3810,9503,3807,9497,3793e" filled="t" fillcolor="#231F20" stroked="f">
                <v:path arrowok="t"/>
                <v:fill/>
              </v:shape>
            </v:group>
            <v:group style="position:absolute;left:9537;top:3916;width:13;height:17" coordorigin="9537,3916" coordsize="13,17">
              <v:shape style="position:absolute;left:9537;top:3916;width:13;height:17" coordorigin="9537,3916" coordsize="13,17" path="m9545,3916l9537,3918,9542,3932,9551,3929,9545,3916e" filled="t" fillcolor="#231F20" stroked="f">
                <v:path arrowok="t"/>
                <v:fill/>
              </v:shape>
            </v:group>
            <v:group style="position:absolute;left:9528;top:3891;width:13;height:17" coordorigin="9528,3891" coordsize="13,17">
              <v:shape style="position:absolute;left:9528;top:3891;width:13;height:17" coordorigin="9528,3891" coordsize="13,17" path="m9536,3891l9528,3894,9533,3908,9541,3905,9536,3891e" filled="t" fillcolor="#231F20" stroked="f">
                <v:path arrowok="t"/>
                <v:fill/>
              </v:shape>
            </v:group>
            <v:group style="position:absolute;left:9519;top:3866;width:13;height:17" coordorigin="9519,3866" coordsize="13,17">
              <v:shape style="position:absolute;left:9519;top:3866;width:13;height:17" coordorigin="9519,3866" coordsize="13,17" path="m9527,3866l9519,3869,9524,3883,9532,3880,9527,3866e" filled="t" fillcolor="#231F20" stroked="f">
                <v:path arrowok="t"/>
                <v:fill/>
              </v:shape>
            </v:group>
            <v:group style="position:absolute;left:9560;top:3991;width:12;height:16" coordorigin="9560,3991" coordsize="12,16">
              <v:shape style="position:absolute;left:9560;top:3991;width:12;height:16" coordorigin="9560,3991" coordsize="12,16" path="m9568,3991l9560,3994,9563,4008,9572,4006,9568,3991e" filled="t" fillcolor="#231F20" stroked="f">
                <v:path arrowok="t"/>
                <v:fill/>
              </v:shape>
            </v:group>
            <v:group style="position:absolute;left:9553;top:3966;width:12;height:17" coordorigin="9553,3966" coordsize="12,17">
              <v:shape style="position:absolute;left:9553;top:3966;width:12;height:17" coordorigin="9553,3966" coordsize="12,17" path="m9562,3966l9553,3968,9557,3982,9565,3980,9562,3966e" filled="t" fillcolor="#231F20" stroked="f">
                <v:path arrowok="t"/>
                <v:fill/>
              </v:shape>
            </v:group>
            <v:group style="position:absolute;left:9546;top:3941;width:13;height:17" coordorigin="9546,3941" coordsize="13,17">
              <v:shape style="position:absolute;left:9546;top:3941;width:13;height:17" coordorigin="9546,3941" coordsize="13,17" path="m9555,3941l9546,3943,9550,3957,9559,3955,9555,3941e" filled="t" fillcolor="#231F20" stroked="f">
                <v:path arrowok="t"/>
                <v:fill/>
              </v:shape>
            </v:group>
            <v:group style="position:absolute;left:9579;top:4068;width:11;height:16" coordorigin="9579,4068" coordsize="11,16">
              <v:shape style="position:absolute;left:9579;top:4068;width:11;height:16" coordorigin="9579,4068" coordsize="11,16" path="m9588,4068l9579,4070,9582,4084,9590,4083,9588,4068e" filled="t" fillcolor="#231F20" stroked="f">
                <v:path arrowok="t"/>
                <v:fill/>
              </v:shape>
            </v:group>
            <v:group style="position:absolute;left:9573;top:4043;width:12;height:16" coordorigin="9573,4043" coordsize="12,16">
              <v:shape style="position:absolute;left:9573;top:4043;width:12;height:16" coordorigin="9573,4043" coordsize="12,16" path="m9581,4043l9573,4044,9576,4059,9585,4057,9581,4043e" filled="t" fillcolor="#231F20" stroked="f">
                <v:path arrowok="t"/>
                <v:fill/>
              </v:shape>
            </v:group>
            <v:group style="position:absolute;left:9566;top:4017;width:12;height:16" coordorigin="9566,4017" coordsize="12,16">
              <v:shape style="position:absolute;left:9566;top:4017;width:12;height:16" coordorigin="9566,4017" coordsize="12,16" path="m9575,4017l9566,4019,9570,4033,9578,4031,9575,4017e" filled="t" fillcolor="#231F20" stroked="f">
                <v:path arrowok="t"/>
                <v:fill/>
              </v:shape>
            </v:group>
            <v:group style="position:absolute;left:9591;top:4146;width:11;height:16" coordorigin="9591,4146" coordsize="11,16">
              <v:shape style="position:absolute;left:9591;top:4146;width:11;height:16" coordorigin="9591,4146" coordsize="11,16" path="m9600,4146l9591,4148,9593,4162,9602,4161,9600,4146e" filled="t" fillcolor="#231F20" stroked="f">
                <v:path arrowok="t"/>
                <v:fill/>
              </v:shape>
            </v:group>
            <v:group style="position:absolute;left:9587;top:4120;width:11;height:16" coordorigin="9587,4120" coordsize="11,16">
              <v:shape style="position:absolute;left:9587;top:4120;width:11;height:16" coordorigin="9587,4120" coordsize="11,16" path="m9596,4120l9587,4122,9589,4136,9598,4135,9596,4120e" filled="t" fillcolor="#231F20" stroked="f">
                <v:path arrowok="t"/>
                <v:fill/>
              </v:shape>
            </v:group>
            <v:group style="position:absolute;left:9583;top:4094;width:11;height:16" coordorigin="9583,4094" coordsize="11,16">
              <v:shape style="position:absolute;left:9583;top:4094;width:11;height:16" coordorigin="9583,4094" coordsize="11,16" path="m9592,4094l9583,4096,9585,4110,9594,4109,9592,4094e" filled="t" fillcolor="#231F20" stroked="f">
                <v:path arrowok="t"/>
                <v:fill/>
              </v:shape>
            </v:group>
            <v:group style="position:absolute;left:9600;top:4225;width:9;height:15" coordorigin="9600,4225" coordsize="9,15">
              <v:shape style="position:absolute;left:9600;top:4225;width:9;height:15" coordorigin="9600,4225" coordsize="9,15" path="m9609,4225l9600,4226,9601,4240,9609,4240,9609,4225e" filled="t" fillcolor="#231F20" stroked="f">
                <v:path arrowok="t"/>
                <v:fill/>
              </v:shape>
            </v:group>
            <v:group style="position:absolute;left:9599;top:4199;width:9;height:15" coordorigin="9599,4199" coordsize="9,15">
              <v:shape style="position:absolute;left:9599;top:4199;width:9;height:15" coordorigin="9599,4199" coordsize="9,15" path="m9607,4199l9599,4199,9599,4214,9608,4213,9607,4199e" filled="t" fillcolor="#231F20" stroked="f">
                <v:path arrowok="t"/>
                <v:fill/>
              </v:shape>
            </v:group>
            <v:group style="position:absolute;left:9595;top:4173;width:11;height:15" coordorigin="9595,4173" coordsize="11,15">
              <v:shape style="position:absolute;left:9595;top:4173;width:11;height:15" coordorigin="9595,4173" coordsize="11,15" path="m9604,4173l9595,4174,9597,4188,9606,4187,9604,4173e" filled="t" fillcolor="#231F20" stroked="f">
                <v:path arrowok="t"/>
                <v:fill/>
              </v:shape>
            </v:group>
            <v:group style="position:absolute;left:9604;top:4304;width:10;height:15" coordorigin="9604,4304" coordsize="10,15">
              <v:shape style="position:absolute;left:9604;top:4304;width:10;height:15" coordorigin="9604,4304" coordsize="10,15" path="m9613,4304l9604,4304,9605,4319,9613,4319,9613,4304e" filled="t" fillcolor="#231F20" stroked="f">
                <v:path arrowok="t"/>
                <v:fill/>
              </v:shape>
            </v:group>
            <v:group style="position:absolute;left:9603;top:4278;width:10;height:15" coordorigin="9603,4278" coordsize="10,15">
              <v:shape style="position:absolute;left:9603;top:4278;width:10;height:15" coordorigin="9603,4278" coordsize="10,15" path="m9611,4278l9603,4278,9603,4292,9612,4292,9611,4278e" filled="t" fillcolor="#231F20" stroked="f">
                <v:path arrowok="t"/>
                <v:fill/>
              </v:shape>
            </v:group>
            <v:group style="position:absolute;left:9601;top:4251;width:9;height:15" coordorigin="9601,4251" coordsize="9,15">
              <v:shape style="position:absolute;left:9601;top:4251;width:9;height:15" coordorigin="9601,4251" coordsize="9,15" path="m9610,4251l9601,4252,9602,4266,9611,4266,9610,4251e" filled="t" fillcolor="#231F20" stroked="f">
                <v:path arrowok="t"/>
                <v:fill/>
              </v:shape>
            </v:group>
            <v:group style="position:absolute;left:8333;top:7146;width:2;height:164" coordorigin="8333,7146" coordsize="2,164">
              <v:shape style="position:absolute;left:8333;top:7146;width:2;height:164" coordorigin="8333,7146" coordsize="0,164" path="m8333,7310l8333,7146e" filled="f" stroked="t" strokeweight=".585pt" strokecolor="#231F20">
                <v:path arrowok="t"/>
              </v:shape>
            </v:group>
            <v:group style="position:absolute;left:6121;top:6176;width:16;height:17" coordorigin="6121,6176" coordsize="16,17">
              <v:shape style="position:absolute;left:6121;top:6176;width:16;height:17" coordorigin="6121,6176" coordsize="16,17" path="m6128,6176l6121,6181,6131,6192,6138,6187,6128,6176e" filled="t" fillcolor="#231F20" stroked="f">
                <v:path arrowok="t"/>
                <v:fill/>
              </v:shape>
            </v:group>
            <v:group style="position:absolute;left:6139;top:6195;width:16;height:17" coordorigin="6139,6195" coordsize="16,17">
              <v:shape style="position:absolute;left:6139;top:6195;width:16;height:17" coordorigin="6139,6195" coordsize="16,17" path="m6145,6195l6139,6201,6148,6212,6155,6206,6145,6195e" filled="t" fillcolor="#231F20" stroked="f">
                <v:path arrowok="t"/>
                <v:fill/>
              </v:shape>
            </v:group>
            <v:group style="position:absolute;left:6072;top:6114;width:16;height:17" coordorigin="6072,6114" coordsize="16,17">
              <v:shape style="position:absolute;left:6072;top:6114;width:16;height:17" coordorigin="6072,6114" coordsize="16,17" path="m6079,6114l6072,6120,6081,6131,6088,6126,6079,6114e" filled="t" fillcolor="#231F20" stroked="f">
                <v:path arrowok="t"/>
                <v:fill/>
              </v:shape>
            </v:group>
            <v:group style="position:absolute;left:6088;top:6135;width:16;height:17" coordorigin="6088,6135" coordsize="16,17">
              <v:shape style="position:absolute;left:6088;top:6135;width:16;height:17" coordorigin="6088,6135" coordsize="16,17" path="m6095,6135l6088,6141,6097,6152,6104,6146,6095,6135e" filled="t" fillcolor="#231F20" stroked="f">
                <v:path arrowok="t"/>
                <v:fill/>
              </v:shape>
            </v:group>
            <v:group style="position:absolute;left:6104;top:6156;width:16;height:17" coordorigin="6104,6156" coordsize="16,17">
              <v:shape style="position:absolute;left:6104;top:6156;width:16;height:17" coordorigin="6104,6156" coordsize="16,17" path="m6111,6156l6104,6161,6114,6172,6120,6167,6111,6156e" filled="t" fillcolor="#231F20" stroked="f">
                <v:path arrowok="t"/>
                <v:fill/>
              </v:shape>
            </v:group>
            <v:group style="position:absolute;left:6023;top:6053;width:16;height:17" coordorigin="6023,6053" coordsize="16,17">
              <v:shape style="position:absolute;left:6023;top:6053;width:16;height:17" coordorigin="6023,6053" coordsize="16,17" path="m6030,6053l6023,6058,6032,6069,6039,6064,6030,6053e" filled="t" fillcolor="#231F20" stroked="f">
                <v:path arrowok="t"/>
                <v:fill/>
              </v:shape>
            </v:group>
            <v:group style="position:absolute;left:6039;top:6073;width:16;height:17" coordorigin="6039,6073" coordsize="16,17">
              <v:shape style="position:absolute;left:6039;top:6073;width:16;height:17" coordorigin="6039,6073" coordsize="16,17" path="m6046,6073l6039,6079,6048,6090,6055,6085,6046,6073e" filled="t" fillcolor="#231F20" stroked="f">
                <v:path arrowok="t"/>
                <v:fill/>
              </v:shape>
            </v:group>
            <v:group style="position:absolute;left:5977;top:5989;width:16;height:17" coordorigin="5977,5989" coordsize="16,17">
              <v:shape style="position:absolute;left:5977;top:5989;width:16;height:17" coordorigin="5977,5989" coordsize="16,17" path="m5984,5989l5977,5994,5986,6006,5993,6001,5984,5989e" filled="t" fillcolor="#231F20" stroked="f">
                <v:path arrowok="t"/>
                <v:fill/>
              </v:shape>
            </v:group>
            <v:group style="position:absolute;left:5992;top:6010;width:16;height:17" coordorigin="5992,6010" coordsize="16,17">
              <v:shape style="position:absolute;left:5992;top:6010;width:16;height:17" coordorigin="5992,6010" coordsize="16,17" path="m6000,6010l5992,6015,6001,6027,6008,6022,6000,6010e" filled="t" fillcolor="#231F20" stroked="f">
                <v:path arrowok="t"/>
                <v:fill/>
              </v:shape>
            </v:group>
            <v:group style="position:absolute;left:6008;top:6031;width:16;height:17" coordorigin="6008,6031" coordsize="16,17">
              <v:shape style="position:absolute;left:6008;top:6031;width:16;height:17" coordorigin="6008,6031" coordsize="16,17" path="m6015,6031l6008,6037,6016,6048,6023,6043,6015,6031e" filled="t" fillcolor="#231F20" stroked="f">
                <v:path arrowok="t"/>
                <v:fill/>
              </v:shape>
            </v:group>
            <v:group style="position:absolute;left:5932;top:5924;width:15;height:17" coordorigin="5932,5924" coordsize="15,17">
              <v:shape style="position:absolute;left:5932;top:5924;width:15;height:17" coordorigin="5932,5924" coordsize="15,17" path="m5939,5924l5932,5929,5940,5941,5947,5937,5939,5924e" filled="t" fillcolor="#231F20" stroked="f">
                <v:path arrowok="t"/>
                <v:fill/>
              </v:shape>
            </v:group>
            <v:group style="position:absolute;left:5947;top:5946;width:16;height:17" coordorigin="5947,5946" coordsize="16,17">
              <v:shape style="position:absolute;left:5947;top:5946;width:16;height:17" coordorigin="5947,5946" coordsize="16,17" path="m5954,5946l5947,5951,5955,5963,5962,5958,5954,5946e" filled="t" fillcolor="#231F20" stroked="f">
                <v:path arrowok="t"/>
                <v:fill/>
              </v:shape>
            </v:group>
            <v:group style="position:absolute;left:5962;top:5967;width:16;height:17" coordorigin="5962,5967" coordsize="16,17">
              <v:shape style="position:absolute;left:5962;top:5967;width:16;height:17" coordorigin="5962,5967" coordsize="16,17" path="m5969,5967l5962,5972,5970,5984,5978,5979,5969,5967e" filled="t" fillcolor="#231F20" stroked="f">
                <v:path arrowok="t"/>
                <v:fill/>
              </v:shape>
            </v:group>
            <v:group style="position:absolute;left:5890;top:5858;width:15;height:17" coordorigin="5890,5858" coordsize="15,17">
              <v:shape style="position:absolute;left:5890;top:5858;width:15;height:17" coordorigin="5890,5858" coordsize="15,17" path="m5897,5858l5890,5863,5897,5875,5905,5870,5897,5858e" filled="t" fillcolor="#231F20" stroked="f">
                <v:path arrowok="t"/>
                <v:fill/>
              </v:shape>
            </v:group>
            <v:group style="position:absolute;left:5904;top:5880;width:15;height:17" coordorigin="5904,5880" coordsize="15,17">
              <v:shape style="position:absolute;left:5904;top:5880;width:15;height:17" coordorigin="5904,5880" coordsize="15,17" path="m5911,5880l5904,5885,5912,5897,5919,5892,5911,5880e" filled="t" fillcolor="#231F20" stroked="f">
                <v:path arrowok="t"/>
                <v:fill/>
              </v:shape>
            </v:group>
            <v:group style="position:absolute;left:5918;top:5902;width:15;height:17" coordorigin="5918,5902" coordsize="15,17">
              <v:shape style="position:absolute;left:5918;top:5902;width:15;height:17" coordorigin="5918,5902" coordsize="15,17" path="m5925,5902l5918,5907,5926,5919,5933,5914,5925,5902e" filled="t" fillcolor="#231F20" stroked="f">
                <v:path arrowok="t"/>
                <v:fill/>
              </v:shape>
            </v:group>
            <v:group style="position:absolute;left:5848;top:5791;width:15;height:17" coordorigin="5848,5791" coordsize="15,17">
              <v:shape style="position:absolute;left:5848;top:5791;width:15;height:17" coordorigin="5848,5791" coordsize="15,17" path="m5856,5791l5848,5796,5856,5808,5863,5804,5856,5791e" filled="t" fillcolor="#231F20" stroked="f">
                <v:path arrowok="t"/>
                <v:fill/>
              </v:shape>
            </v:group>
            <v:group style="position:absolute;left:5861;top:5814;width:15;height:17" coordorigin="5861,5814" coordsize="15,17">
              <v:shape style="position:absolute;left:5861;top:5814;width:15;height:17" coordorigin="5861,5814" coordsize="15,17" path="m5869,5814l5861,5818,5869,5831,5876,5826,5869,5814e" filled="t" fillcolor="#231F20" stroked="f">
                <v:path arrowok="t"/>
                <v:fill/>
              </v:shape>
            </v:group>
            <v:group style="position:absolute;left:5875;top:5836;width:15;height:17" coordorigin="5875,5836" coordsize="15,17">
              <v:shape style="position:absolute;left:5875;top:5836;width:15;height:17" coordorigin="5875,5836" coordsize="15,17" path="m5883,5836l5875,5841,5883,5853,5891,5848,5883,5836e" filled="t" fillcolor="#231F20" stroked="f">
                <v:path arrowok="t"/>
                <v:fill/>
              </v:shape>
            </v:group>
            <v:group style="position:absolute;left:5809;top:5723;width:15;height:17" coordorigin="5809,5723" coordsize="15,17">
              <v:shape style="position:absolute;left:5809;top:5723;width:15;height:17" coordorigin="5809,5723" coordsize="15,17" path="m5817,5723l5809,5727,5816,5740,5824,5736,5817,5723e" filled="t" fillcolor="#231F20" stroked="f">
                <v:path arrowok="t"/>
                <v:fill/>
              </v:shape>
            </v:group>
            <v:group style="position:absolute;left:5822;top:5746;width:15;height:17" coordorigin="5822,5746" coordsize="15,17">
              <v:shape style="position:absolute;left:5822;top:5746;width:15;height:17" coordorigin="5822,5746" coordsize="15,17" path="m5830,5746l5822,5750,5829,5763,5837,5758,5830,5746e" filled="t" fillcolor="#231F20" stroked="f">
                <v:path arrowok="t"/>
                <v:fill/>
              </v:shape>
            </v:group>
            <v:group style="position:absolute;left:5835;top:5768;width:15;height:17" coordorigin="5835,5768" coordsize="15,17">
              <v:shape style="position:absolute;left:5835;top:5768;width:15;height:17" coordorigin="5835,5768" coordsize="15,17" path="m5843,5768l5835,5773,5842,5785,5850,5781,5843,5768e" filled="t" fillcolor="#231F20" stroked="f">
                <v:path arrowok="t"/>
                <v:fill/>
              </v:shape>
            </v:group>
            <v:group style="position:absolute;left:5772;top:5654;width:14;height:17" coordorigin="5772,5654" coordsize="14,17">
              <v:shape style="position:absolute;left:5772;top:5654;width:14;height:17" coordorigin="5772,5654" coordsize="14,17" path="m5780,5654l5772,5658,5779,5671,5786,5667,5780,5654e" filled="t" fillcolor="#231F20" stroked="f">
                <v:path arrowok="t"/>
                <v:fill/>
              </v:shape>
            </v:group>
            <v:group style="position:absolute;left:5784;top:5677;width:14;height:17" coordorigin="5784,5677" coordsize="14,17">
              <v:shape style="position:absolute;left:5784;top:5677;width:14;height:17" coordorigin="5784,5677" coordsize="14,17" path="m5792,5677l5784,5681,5791,5694,5798,5690,5792,5677e" filled="t" fillcolor="#231F20" stroked="f">
                <v:path arrowok="t"/>
                <v:fill/>
              </v:shape>
            </v:group>
            <v:group style="position:absolute;left:5796;top:5700;width:15;height:17" coordorigin="5796,5700" coordsize="15,17">
              <v:shape style="position:absolute;left:5796;top:5700;width:15;height:17" coordorigin="5796,5700" coordsize="15,17" path="m5804,5700l5796,5704,5803,5717,5811,5713,5804,5700e" filled="t" fillcolor="#231F20" stroked="f">
                <v:path arrowok="t"/>
                <v:fill/>
              </v:shape>
            </v:group>
            <v:group style="position:absolute;left:5736;top:5584;width:15;height:17" coordorigin="5736,5584" coordsize="15,17">
              <v:shape style="position:absolute;left:5736;top:5584;width:15;height:17" coordorigin="5736,5584" coordsize="15,17" path="m5744,5584l5736,5588,5743,5601,5750,5597,5744,5584e" filled="t" fillcolor="#231F20" stroked="f">
                <v:path arrowok="t"/>
                <v:fill/>
              </v:shape>
            </v:group>
            <v:group style="position:absolute;left:5748;top:5607;width:15;height:17" coordorigin="5748,5607" coordsize="15,17">
              <v:shape style="position:absolute;left:5748;top:5607;width:15;height:17" coordorigin="5748,5607" coordsize="15,17" path="m5756,5607l5748,5611,5755,5624,5762,5620,5756,5607e" filled="t" fillcolor="#231F20" stroked="f">
                <v:path arrowok="t"/>
                <v:fill/>
              </v:shape>
            </v:group>
            <v:group style="position:absolute;left:5760;top:5630;width:15;height:17" coordorigin="5760,5630" coordsize="15,17">
              <v:shape style="position:absolute;left:5760;top:5630;width:15;height:17" coordorigin="5760,5630" coordsize="15,17" path="m5768,5630l5760,5634,5766,5647,5774,5643,5768,5630e" filled="t" fillcolor="#231F20" stroked="f">
                <v:path arrowok="t"/>
                <v:fill/>
              </v:shape>
            </v:group>
            <v:group style="position:absolute;left:5703;top:5512;width:14;height:17" coordorigin="5703,5512" coordsize="14,17">
              <v:shape style="position:absolute;left:5703;top:5512;width:14;height:17" coordorigin="5703,5512" coordsize="14,17" path="m5711,5512l5703,5516,5709,5529,5717,5526,5711,5512e" filled="t" fillcolor="#231F20" stroked="f">
                <v:path arrowok="t"/>
                <v:fill/>
              </v:shape>
            </v:group>
            <v:group style="position:absolute;left:5714;top:5536;width:14;height:17" coordorigin="5714,5536" coordsize="14,17">
              <v:shape style="position:absolute;left:5714;top:5536;width:14;height:17" coordorigin="5714,5536" coordsize="14,17" path="m5722,5536l5714,5540,5720,5553,5728,5550,5722,5536e" filled="t" fillcolor="#231F20" stroked="f">
                <v:path arrowok="t"/>
                <v:fill/>
              </v:shape>
            </v:group>
            <v:group style="position:absolute;left:5725;top:5560;width:14;height:17" coordorigin="5725,5560" coordsize="14,17">
              <v:shape style="position:absolute;left:5725;top:5560;width:14;height:17" coordorigin="5725,5560" coordsize="14,17" path="m5733,5560l5725,5564,5731,5577,5739,5573,5733,5560e" filled="t" fillcolor="#231F20" stroked="f">
                <v:path arrowok="t"/>
                <v:fill/>
              </v:shape>
            </v:group>
            <v:group style="position:absolute;left:5671;top:5441;width:14;height:17" coordorigin="5671,5441" coordsize="14,17">
              <v:shape style="position:absolute;left:5671;top:5441;width:14;height:17" coordorigin="5671,5441" coordsize="14,17" path="m5679,5441l5671,5444,5676,5458,5685,5454,5679,5441e" filled="t" fillcolor="#231F20" stroked="f">
                <v:path arrowok="t"/>
                <v:fill/>
              </v:shape>
            </v:group>
            <v:group style="position:absolute;left:5681;top:5465;width:14;height:17" coordorigin="5681,5465" coordsize="14,17">
              <v:shape style="position:absolute;left:5681;top:5465;width:14;height:17" coordorigin="5681,5465" coordsize="14,17" path="m5689,5465l5681,5468,5687,5482,5695,5478,5689,5465e" filled="t" fillcolor="#231F20" stroked="f">
                <v:path arrowok="t"/>
                <v:fill/>
              </v:shape>
            </v:group>
            <v:group style="position:absolute;left:5692;top:5488;width:14;height:17" coordorigin="5692,5488" coordsize="14,17">
              <v:shape style="position:absolute;left:5692;top:5488;width:14;height:17" coordorigin="5692,5488" coordsize="14,17" path="m5700,5488l5692,5492,5698,5505,5706,5502,5700,5488e" filled="t" fillcolor="#231F20" stroked="f">
                <v:path arrowok="t"/>
                <v:fill/>
              </v:shape>
            </v:group>
            <v:group style="position:absolute;left:5642;top:5368;width:14;height:17" coordorigin="5642,5368" coordsize="14,17">
              <v:shape style="position:absolute;left:5642;top:5368;width:14;height:17" coordorigin="5642,5368" coordsize="14,17" path="m5650,5368l5642,5371,5647,5384,5655,5381,5650,5368e" filled="t" fillcolor="#231F20" stroked="f">
                <v:path arrowok="t"/>
                <v:fill/>
              </v:shape>
            </v:group>
            <v:group style="position:absolute;left:5651;top:5392;width:14;height:17" coordorigin="5651,5392" coordsize="14,17">
              <v:shape style="position:absolute;left:5651;top:5392;width:14;height:17" coordorigin="5651,5392" coordsize="14,17" path="m5660,5392l5651,5395,5657,5409,5665,5406,5660,5392e" filled="t" fillcolor="#231F20" stroked="f">
                <v:path arrowok="t"/>
                <v:fill/>
              </v:shape>
            </v:group>
            <v:group style="position:absolute;left:5661;top:5416;width:13;height:17" coordorigin="5661,5416" coordsize="13,17">
              <v:shape style="position:absolute;left:5661;top:5416;width:13;height:17" coordorigin="5661,5416" coordsize="13,17" path="m5669,5416l5661,5420,5666,5433,5675,5430,5669,5416e" filled="t" fillcolor="#231F20" stroked="f">
                <v:path arrowok="t"/>
                <v:fill/>
              </v:shape>
            </v:group>
            <v:group style="position:absolute;left:5614;top:5294;width:13;height:17" coordorigin="5614,5294" coordsize="13,17">
              <v:shape style="position:absolute;left:5614;top:5294;width:13;height:17" coordorigin="5614,5294" coordsize="13,17" path="m5622,5294l5614,5297,5619,5311,5627,5308,5622,5294e" filled="t" fillcolor="#231F20" stroked="f">
                <v:path arrowok="t"/>
                <v:fill/>
              </v:shape>
            </v:group>
            <v:group style="position:absolute;left:5622;top:5319;width:14;height:17" coordorigin="5622,5319" coordsize="14,17">
              <v:shape style="position:absolute;left:5622;top:5319;width:14;height:17" coordorigin="5622,5319" coordsize="14,17" path="m5631,5319l5622,5322,5628,5336,5636,5332,5631,5319e" filled="t" fillcolor="#231F20" stroked="f">
                <v:path arrowok="t"/>
                <v:fill/>
              </v:shape>
            </v:group>
            <v:group style="position:absolute;left:5632;top:5343;width:14;height:17" coordorigin="5632,5343" coordsize="14,17">
              <v:shape style="position:absolute;left:5632;top:5343;width:14;height:17" coordorigin="5632,5343" coordsize="14,17" path="m5640,5343l5632,5346,5637,5360,5646,5357,5640,5343e" filled="t" fillcolor="#231F20" stroked="f">
                <v:path arrowok="t"/>
                <v:fill/>
              </v:shape>
            </v:group>
            <v:group style="position:absolute;left:5589;top:5220;width:13;height:17" coordorigin="5589,5220" coordsize="13,17">
              <v:shape style="position:absolute;left:5589;top:5220;width:13;height:17" coordorigin="5589,5220" coordsize="13,17" path="m5597,5220l5589,5222,5593,5236,5602,5234,5597,5220e" filled="t" fillcolor="#231F20" stroked="f">
                <v:path arrowok="t"/>
                <v:fill/>
              </v:shape>
            </v:group>
            <v:group style="position:absolute;left:5597;top:5244;width:13;height:17" coordorigin="5597,5244" coordsize="13,17">
              <v:shape style="position:absolute;left:5597;top:5244;width:13;height:17" coordorigin="5597,5244" coordsize="13,17" path="m5605,5244l5597,5247,5602,5261,5610,5258,5605,5244e" filled="t" fillcolor="#231F20" stroked="f">
                <v:path arrowok="t"/>
                <v:fill/>
              </v:shape>
            </v:group>
            <v:group style="position:absolute;left:5605;top:5269;width:13;height:17" coordorigin="5605,5269" coordsize="13,17">
              <v:shape style="position:absolute;left:5605;top:5269;width:13;height:17" coordorigin="5605,5269" coordsize="13,17" path="m5614,5269l5605,5272,5610,5286,5618,5283,5614,5269e" filled="t" fillcolor="#231F20" stroked="f">
                <v:path arrowok="t"/>
                <v:fill/>
              </v:shape>
            </v:group>
            <v:group style="position:absolute;left:5565;top:5145;width:12;height:17" coordorigin="5565,5145" coordsize="12,17">
              <v:shape style="position:absolute;left:5565;top:5145;width:12;height:17" coordorigin="5565,5145" coordsize="12,17" path="m5574,5145l5565,5147,5569,5161,5578,5159,5574,5145e" filled="t" fillcolor="#231F20" stroked="f">
                <v:path arrowok="t"/>
                <v:fill/>
              </v:shape>
            </v:group>
            <v:group style="position:absolute;left:5572;top:5170;width:12;height:17" coordorigin="5572,5170" coordsize="12,17">
              <v:shape style="position:absolute;left:5572;top:5170;width:12;height:17" coordorigin="5572,5170" coordsize="12,17" path="m5581,5170l5572,5172,5576,5187,5585,5184,5581,5170e" filled="t" fillcolor="#231F20" stroked="f">
                <v:path arrowok="t"/>
                <v:fill/>
              </v:shape>
            </v:group>
            <v:group style="position:absolute;left:5580;top:5195;width:13;height:16" coordorigin="5580,5195" coordsize="13,16">
              <v:shape style="position:absolute;left:5580;top:5195;width:13;height:16" coordorigin="5580,5195" coordsize="13,16" path="m5589,5195l5580,5197,5585,5211,5593,5209,5589,5195e" filled="t" fillcolor="#231F20" stroked="f">
                <v:path arrowok="t"/>
                <v:fill/>
              </v:shape>
            </v:group>
            <v:group style="position:absolute;left:5544;top:5069;width:12;height:16" coordorigin="5544,5069" coordsize="12,16">
              <v:shape style="position:absolute;left:5544;top:5069;width:12;height:16" coordorigin="5544,5069" coordsize="12,16" path="m5552,5069l5544,5071,5548,5085,5556,5083,5552,5069e" filled="t" fillcolor="#231F20" stroked="f">
                <v:path arrowok="t"/>
                <v:fill/>
              </v:shape>
            </v:group>
            <v:group style="position:absolute;left:5551;top:5094;width:12;height:16" coordorigin="5551,5094" coordsize="12,16">
              <v:shape style="position:absolute;left:5551;top:5094;width:12;height:16" coordorigin="5551,5094" coordsize="12,16" path="m5559,5094l5551,5097,5555,5111,5563,5108,5559,5094e" filled="t" fillcolor="#231F20" stroked="f">
                <v:path arrowok="t"/>
                <v:fill/>
              </v:shape>
            </v:group>
            <v:group style="position:absolute;left:5558;top:5119;width:12;height:16" coordorigin="5558,5119" coordsize="12,16">
              <v:shape style="position:absolute;left:5558;top:5119;width:12;height:16" coordorigin="5558,5119" coordsize="12,16" path="m5566,5119l5558,5122,5562,5136,5570,5133,5566,5119e" filled="t" fillcolor="#231F20" stroked="f">
                <v:path arrowok="t"/>
                <v:fill/>
              </v:shape>
            </v:group>
            <v:group style="position:absolute;left:5525;top:4993;width:12;height:16" coordorigin="5525,4993" coordsize="12,16">
              <v:shape style="position:absolute;left:5525;top:4993;width:12;height:16" coordorigin="5525,4993" coordsize="12,16" path="m5533,4993l5525,4995,5528,5009,5537,5007,5533,4993e" filled="t" fillcolor="#231F20" stroked="f">
                <v:path arrowok="t"/>
                <v:fill/>
              </v:shape>
            </v:group>
            <v:group style="position:absolute;left:5531;top:5018;width:12;height:16" coordorigin="5531,5018" coordsize="12,16">
              <v:shape style="position:absolute;left:5531;top:5018;width:12;height:16" coordorigin="5531,5018" coordsize="12,16" path="m5539,5018l5531,5020,5534,5035,5542,5033,5539,5018e" filled="t" fillcolor="#231F20" stroked="f">
                <v:path arrowok="t"/>
                <v:fill/>
              </v:shape>
            </v:group>
            <v:group style="position:absolute;left:5537;top:5044;width:12;height:16" coordorigin="5537,5044" coordsize="12,16">
              <v:shape style="position:absolute;left:5537;top:5044;width:12;height:16" coordorigin="5537,5044" coordsize="12,16" path="m5545,5044l5537,5046,5540,5060,5549,5058,5545,5044e" filled="t" fillcolor="#231F20" stroked="f">
                <v:path arrowok="t"/>
                <v:fill/>
              </v:shape>
            </v:group>
            <v:group style="position:absolute;left:5507;top:4916;width:12;height:16" coordorigin="5507,4916" coordsize="12,16">
              <v:shape style="position:absolute;left:5507;top:4916;width:12;height:16" coordorigin="5507,4916" coordsize="12,16" path="m5516,4916l5507,4918,5510,4932,5519,4930,5516,4916e" filled="t" fillcolor="#231F20" stroked="f">
                <v:path arrowok="t"/>
                <v:fill/>
              </v:shape>
            </v:group>
            <v:group style="position:absolute;left:5513;top:4942;width:12;height:16" coordorigin="5513,4942" coordsize="12,16">
              <v:shape style="position:absolute;left:5513;top:4942;width:12;height:16" coordorigin="5513,4942" coordsize="12,16" path="m5521,4942l5513,4944,5516,4958,5525,4956,5521,4942e" filled="t" fillcolor="#231F20" stroked="f">
                <v:path arrowok="t"/>
                <v:fill/>
              </v:shape>
            </v:group>
            <v:group style="position:absolute;left:5519;top:4967;width:12;height:16" coordorigin="5519,4967" coordsize="12,16">
              <v:shape style="position:absolute;left:5519;top:4967;width:12;height:16" coordorigin="5519,4967" coordsize="12,16" path="m5527,4967l5519,4969,5522,4983,5531,4981,5527,4967e" filled="t" fillcolor="#231F20" stroked="f">
                <v:path arrowok="t"/>
                <v:fill/>
              </v:shape>
            </v:group>
            <v:group style="position:absolute;left:5493;top:4839;width:11;height:16" coordorigin="5493,4839" coordsize="11,16">
              <v:shape style="position:absolute;left:5493;top:4839;width:11;height:16" coordorigin="5493,4839" coordsize="11,16" path="m5501,4839l5493,4841,5495,4855,5504,4853,5501,4839e" filled="t" fillcolor="#231F20" stroked="f">
                <v:path arrowok="t"/>
                <v:fill/>
              </v:shape>
            </v:group>
            <v:group style="position:absolute;left:5497;top:4865;width:11;height:16" coordorigin="5497,4865" coordsize="11,16">
              <v:shape style="position:absolute;left:5497;top:4865;width:11;height:16" coordorigin="5497,4865" coordsize="11,16" path="m5506,4865l5497,4866,5500,4881,5508,4879,5506,4865e" filled="t" fillcolor="#231F20" stroked="f">
                <v:path arrowok="t"/>
                <v:fill/>
              </v:shape>
            </v:group>
            <v:group style="position:absolute;left:5502;top:4890;width:11;height:16" coordorigin="5502,4890" coordsize="11,16">
              <v:shape style="position:absolute;left:5502;top:4890;width:11;height:16" coordorigin="5502,4890" coordsize="11,16" path="m5510,4890l5502,4892,5504,4907,5513,4905,5510,4890e" filled="t" fillcolor="#231F20" stroked="f">
                <v:path arrowok="t"/>
                <v:fill/>
              </v:shape>
            </v:group>
            <v:group style="position:absolute;left:5479;top:4762;width:11;height:16" coordorigin="5479,4762" coordsize="11,16">
              <v:shape style="position:absolute;left:5479;top:4762;width:11;height:16" coordorigin="5479,4762" coordsize="11,16" path="m5487,4762l5479,4763,5481,4777,5490,4776,5487,4762e" filled="t" fillcolor="#231F20" stroked="f">
                <v:path arrowok="t"/>
                <v:fill/>
              </v:shape>
            </v:group>
            <v:group style="position:absolute;left:5483;top:4787;width:11;height:16" coordorigin="5483,4787" coordsize="11,16">
              <v:shape style="position:absolute;left:5483;top:4787;width:11;height:16" coordorigin="5483,4787" coordsize="11,16" path="m5492,4787l5483,4789,5486,4803,5495,4802,5492,4787e" filled="t" fillcolor="#231F20" stroked="f">
                <v:path arrowok="t"/>
                <v:fill/>
              </v:shape>
            </v:group>
            <v:group style="position:absolute;left:5488;top:4813;width:11;height:16" coordorigin="5488,4813" coordsize="11,16">
              <v:shape style="position:absolute;left:5488;top:4813;width:11;height:16" coordorigin="5488,4813" coordsize="11,16" path="m5497,4813l5488,4815,5490,4829,5499,4827,5497,4813e" filled="t" fillcolor="#231F20" stroked="f">
                <v:path arrowok="t"/>
                <v:fill/>
              </v:shape>
            </v:group>
            <v:group style="position:absolute;left:5469;top:4684;width:11;height:16" coordorigin="5469,4684" coordsize="11,16">
              <v:shape style="position:absolute;left:5469;top:4684;width:11;height:16" coordorigin="5469,4684" coordsize="11,16" path="m5478,4684l5469,4685,5471,4699,5479,4698,5478,4684e" filled="t" fillcolor="#231F20" stroked="f">
                <v:path arrowok="t"/>
                <v:fill/>
              </v:shape>
            </v:group>
            <v:group style="position:absolute;left:5472;top:4710;width:11;height:16" coordorigin="5472,4710" coordsize="11,16">
              <v:shape style="position:absolute;left:5472;top:4710;width:11;height:16" coordorigin="5472,4710" coordsize="11,16" path="m5481,4710l5472,4711,5474,4725,5483,4724,5481,4710e" filled="t" fillcolor="#231F20" stroked="f">
                <v:path arrowok="t"/>
                <v:fill/>
              </v:shape>
            </v:group>
            <v:group style="position:absolute;left:5475;top:4735;width:11;height:16" coordorigin="5475,4735" coordsize="11,16">
              <v:shape style="position:absolute;left:5475;top:4735;width:11;height:16" coordorigin="5475,4735" coordsize="11,16" path="m5484,4735l5475,4737,5477,4751,5486,4750,5484,4735e" filled="t" fillcolor="#231F20" stroked="f">
                <v:path arrowok="t"/>
                <v:fill/>
              </v:shape>
            </v:group>
            <v:group style="position:absolute;left:5460;top:4606;width:10;height:15" coordorigin="5460,4606" coordsize="10,15">
              <v:shape style="position:absolute;left:5460;top:4606;width:10;height:15" coordorigin="5460,4606" coordsize="10,15" path="m5468,4606l5460,4606,5461,4621,5469,4620,5468,4606e" filled="t" fillcolor="#231F20" stroked="f">
                <v:path arrowok="t"/>
                <v:fill/>
              </v:shape>
            </v:group>
            <v:group style="position:absolute;left:5462;top:4632;width:11;height:15" coordorigin="5462,4632" coordsize="11,15">
              <v:shape style="position:absolute;left:5462;top:4632;width:11;height:15" coordorigin="5462,4632" coordsize="11,15" path="m5471,4632l5462,4633,5464,4647,5473,4646,5471,4632e" filled="t" fillcolor="#231F20" stroked="f">
                <v:path arrowok="t"/>
                <v:fill/>
              </v:shape>
            </v:group>
            <v:group style="position:absolute;left:5466;top:4658;width:11;height:16" coordorigin="5466,4658" coordsize="11,16">
              <v:shape style="position:absolute;left:5466;top:4658;width:11;height:16" coordorigin="5466,4658" coordsize="11,16" path="m5474,4658l5466,4659,5467,4673,5476,4672,5474,4658e" filled="t" fillcolor="#231F20" stroked="f">
                <v:path arrowok="t"/>
                <v:fill/>
              </v:shape>
            </v:group>
            <v:group style="position:absolute;left:5454;top:4527;width:10;height:15" coordorigin="5454,4527" coordsize="10,15">
              <v:shape style="position:absolute;left:5454;top:4527;width:10;height:15" coordorigin="5454,4527" coordsize="10,15" path="m5462,4527l5454,4528,5455,4542,5464,4542,5462,4527e" filled="t" fillcolor="#231F20" stroked="f">
                <v:path arrowok="t"/>
                <v:fill/>
              </v:shape>
            </v:group>
            <v:group style="position:absolute;left:5456;top:4553;width:10;height:15" coordorigin="5456,4553" coordsize="10,15">
              <v:shape style="position:absolute;left:5456;top:4553;width:10;height:15" coordorigin="5456,4553" coordsize="10,15" path="m5464,4553l5456,4554,5457,4569,5466,4568,5464,4553e" filled="t" fillcolor="#231F20" stroked="f">
                <v:path arrowok="t"/>
                <v:fill/>
              </v:shape>
            </v:group>
            <v:group style="position:absolute;left:5458;top:4579;width:10;height:15" coordorigin="5458,4579" coordsize="10,15">
              <v:shape style="position:absolute;left:5458;top:4579;width:10;height:15" coordorigin="5458,4579" coordsize="10,15" path="m5466,4579l5458,4580,5459,4595,5467,4594,5466,4579e" filled="t" fillcolor="#231F20" stroked="f">
                <v:path arrowok="t"/>
                <v:fill/>
              </v:shape>
            </v:group>
            <v:group style="position:absolute;left:5449;top:4449;width:9;height:15" coordorigin="5449,4449" coordsize="9,15">
              <v:shape style="position:absolute;left:5449;top:4449;width:9;height:15" coordorigin="5449,4449" coordsize="9,15" path="m5458,4449l5449,4449,5449,4464,5458,4463,5458,4449e" filled="t" fillcolor="#231F20" stroked="f">
                <v:path arrowok="t"/>
                <v:fill/>
              </v:shape>
            </v:group>
            <v:group style="position:absolute;left:5450;top:4475;width:10;height:15" coordorigin="5450,4475" coordsize="10,15">
              <v:shape style="position:absolute;left:5450;top:4475;width:10;height:15" coordorigin="5450,4475" coordsize="10,15" path="m5458,4475l5450,4475,5451,4490,5460,4490,5458,4475e" filled="t" fillcolor="#231F20" stroked="f">
                <v:path arrowok="t"/>
                <v:fill/>
              </v:shape>
            </v:group>
            <v:group style="position:absolute;left:5452;top:4501;width:10;height:15" coordorigin="5452,4501" coordsize="10,15">
              <v:shape style="position:absolute;left:5452;top:4501;width:10;height:15" coordorigin="5452,4501" coordsize="10,15" path="m5460,4501l5452,4501,5453,4516,5461,4516,5460,4501e" filled="t" fillcolor="#231F20" stroked="f">
                <v:path arrowok="t"/>
                <v:fill/>
              </v:shape>
            </v:group>
            <v:group style="position:absolute;left:5447;top:4370;width:9;height:15" coordorigin="5447,4370" coordsize="9,15">
              <v:shape style="position:absolute;left:5447;top:4370;width:9;height:15" coordorigin="5447,4370" coordsize="9,15" path="m5456,4370l5447,4370,5447,4385,5456,4385,5456,4370e" filled="t" fillcolor="#231F20" stroked="f">
                <v:path arrowok="t"/>
                <v:fill/>
              </v:shape>
            </v:group>
            <v:group style="position:absolute;left:5448;top:4396;width:9;height:15" coordorigin="5448,4396" coordsize="9,15">
              <v:shape style="position:absolute;left:5448;top:4396;width:9;height:15" coordorigin="5448,4396" coordsize="9,15" path="m5456,4396l5448,4397,5448,4411,5457,4411,5456,4396e" filled="t" fillcolor="#231F20" stroked="f">
                <v:path arrowok="t"/>
                <v:fill/>
              </v:shape>
            </v:group>
            <v:group style="position:absolute;left:5448;top:4422;width:9;height:15" coordorigin="5448,4422" coordsize="9,15">
              <v:shape style="position:absolute;left:5448;top:4422;width:9;height:15" coordorigin="5448,4422" coordsize="9,15" path="m5457,4422l5448,4423,5449,4437,5457,4437,5457,4422e" filled="t" fillcolor="#231F20" stroked="f">
                <v:path arrowok="t"/>
                <v:fill/>
              </v:shape>
            </v:group>
            <v:group style="position:absolute;left:5446;top:4292;width:9;height:15" coordorigin="5446,4292" coordsize="9,15">
              <v:shape style="position:absolute;left:5446;top:4292;width:9;height:15" coordorigin="5446,4292" coordsize="9,15" path="m5447,4292l5446,4306,5455,4306,5455,4292,5447,4292e" filled="t" fillcolor="#231F20" stroked="f">
                <v:path arrowok="t"/>
                <v:fill/>
              </v:shape>
            </v:group>
            <v:group style="position:absolute;left:5350;top:4325;width:164;height:2" coordorigin="5350,4325" coordsize="164,2">
              <v:shape style="position:absolute;left:5350;top:4325;width:164;height:2" coordorigin="5350,4325" coordsize="164,0" path="m5350,4325l5514,4325e" filled="f" stroked="t" strokeweight=".831pt" strokecolor="#231F20">
                <v:path arrowok="t"/>
              </v:shape>
            </v:group>
            <v:group style="position:absolute;left:5446;top:4344;width:9;height:15" coordorigin="5446,4344" coordsize="9,15">
              <v:shape style="position:absolute;left:5446;top:4344;width:9;height:15" coordorigin="5446,4344" coordsize="9,15" path="m5455,4344l5446,4344,5447,4359,5455,4358,5455,4344e" filled="t" fillcolor="#231F20" stroked="f">
                <v:path arrowok="t"/>
                <v:fill/>
              </v:shape>
            </v:group>
            <v:group style="position:absolute;left:5448;top:4213;width:9;height:15" coordorigin="5448,4213" coordsize="9,15">
              <v:shape style="position:absolute;left:5448;top:4213;width:9;height:15" coordorigin="5448,4213" coordsize="9,15" path="m5449,4213l5448,4227,5457,4228,5457,4213,5449,4213e" filled="t" fillcolor="#231F20" stroked="f">
                <v:path arrowok="t"/>
                <v:fill/>
              </v:shape>
            </v:group>
            <v:group style="position:absolute;left:5448;top:4239;width:9;height:15" coordorigin="5448,4239" coordsize="9,15">
              <v:shape style="position:absolute;left:5448;top:4239;width:9;height:15" coordorigin="5448,4239" coordsize="9,15" path="m5448,4239l5448,4254,5456,4254,5457,4239,5448,4239e" filled="t" fillcolor="#231F20" stroked="f">
                <v:path arrowok="t"/>
                <v:fill/>
              </v:shape>
            </v:group>
            <v:group style="position:absolute;left:5447;top:4265;width:9;height:15" coordorigin="5447,4265" coordsize="9,15">
              <v:shape style="position:absolute;left:5447;top:4265;width:9;height:15" coordorigin="5447,4265" coordsize="9,15" path="m5447,4265l5447,4280,5456,4280,5456,4265,5447,4265e" filled="t" fillcolor="#231F20" stroked="f">
                <v:path arrowok="t"/>
                <v:fill/>
              </v:shape>
            </v:group>
            <v:group style="position:absolute;left:5452;top:4134;width:10;height:15" coordorigin="5452,4134" coordsize="10,15">
              <v:shape style="position:absolute;left:5452;top:4134;width:10;height:15" coordorigin="5452,4134" coordsize="10,15" path="m5453,4134l5452,4149,5460,4149,5462,4135,5453,4134e" filled="t" fillcolor="#231F20" stroked="f">
                <v:path arrowok="t"/>
                <v:fill/>
              </v:shape>
            </v:group>
            <v:group style="position:absolute;left:5450;top:4160;width:10;height:15" coordorigin="5450,4160" coordsize="10,15">
              <v:shape style="position:absolute;left:5450;top:4160;width:10;height:15" coordorigin="5450,4160" coordsize="10,15" path="m5451,4160l5450,4175,5458,4175,5460,4161,5451,4160e" filled="t" fillcolor="#231F20" stroked="f">
                <v:path arrowok="t"/>
                <v:fill/>
              </v:shape>
            </v:group>
            <v:group style="position:absolute;left:5449;top:4186;width:9;height:15" coordorigin="5449,4186" coordsize="9,15">
              <v:shape style="position:absolute;left:5449;top:4186;width:9;height:15" coordorigin="5449,4186" coordsize="9,15" path="m5449,4186l5449,4201,5458,4201,5458,4187,5449,4186e" filled="t" fillcolor="#231F20" stroked="f">
                <v:path arrowok="t"/>
                <v:fill/>
              </v:shape>
            </v:group>
            <v:group style="position:absolute;left:5458;top:4055;width:10;height:15" coordorigin="5458,4055" coordsize="10,15">
              <v:shape style="position:absolute;left:5458;top:4055;width:10;height:15" coordorigin="5458,4055" coordsize="10,15" path="m5459,4055l5458,4070,5466,4071,5467,4056,5459,4055e" filled="t" fillcolor="#231F20" stroked="f">
                <v:path arrowok="t"/>
                <v:fill/>
              </v:shape>
            </v:group>
            <v:group style="position:absolute;left:5456;top:4082;width:10;height:15" coordorigin="5456,4082" coordsize="10,15">
              <v:shape style="position:absolute;left:5456;top:4082;width:10;height:15" coordorigin="5456,4082" coordsize="10,15" path="m5457,4082l5456,4096,5464,4097,5465,4082,5457,4082e" filled="t" fillcolor="#231F20" stroked="f">
                <v:path arrowok="t"/>
                <v:fill/>
              </v:shape>
            </v:group>
            <v:group style="position:absolute;left:5454;top:4108;width:10;height:15" coordorigin="5454,4108" coordsize="10,15">
              <v:shape style="position:absolute;left:5454;top:4108;width:10;height:15" coordorigin="5454,4108" coordsize="10,15" path="m5455,4108l5454,4122,5462,4123,5464,4108,5455,4108e" filled="t" fillcolor="#231F20" stroked="f">
                <v:path arrowok="t"/>
                <v:fill/>
              </v:shape>
            </v:group>
            <v:group style="position:absolute;left:5466;top:3977;width:11;height:15" coordorigin="5466,3977" coordsize="11,15">
              <v:shape style="position:absolute;left:5466;top:3977;width:11;height:15" coordorigin="5466,3977" coordsize="11,15" path="m5467,3977l5466,3992,5474,3993,5476,3978,5467,3977e" filled="t" fillcolor="#231F20" stroked="f">
                <v:path arrowok="t"/>
                <v:fill/>
              </v:shape>
            </v:group>
            <v:group style="position:absolute;left:5462;top:4003;width:11;height:15" coordorigin="5462,4003" coordsize="11,15">
              <v:shape style="position:absolute;left:5462;top:4003;width:11;height:15" coordorigin="5462,4003" coordsize="11,15" path="m5464,4003l5462,4018,5471,4019,5473,4004,5464,4003e" filled="t" fillcolor="#231F20" stroked="f">
                <v:path arrowok="t"/>
                <v:fill/>
              </v:shape>
            </v:group>
            <v:group style="position:absolute;left:5460;top:4029;width:10;height:15" coordorigin="5460,4029" coordsize="10,15">
              <v:shape style="position:absolute;left:5460;top:4029;width:10;height:15" coordorigin="5460,4029" coordsize="10,15" path="m5461,4029l5460,4044,5468,4045,5469,4030,5461,4029e" filled="t" fillcolor="#231F20" stroked="f">
                <v:path arrowok="t"/>
                <v:fill/>
              </v:shape>
            </v:group>
            <v:group style="position:absolute;left:5475;top:3899;width:11;height:16" coordorigin="5475,3899" coordsize="11,16">
              <v:shape style="position:absolute;left:5475;top:3899;width:11;height:16" coordorigin="5475,3899" coordsize="11,16" path="m5477,3899l5475,3913,5484,3915,5486,3900,5477,3899e" filled="t" fillcolor="#231F20" stroked="f">
                <v:path arrowok="t"/>
                <v:fill/>
              </v:shape>
            </v:group>
            <v:group style="position:absolute;left:5472;top:3925;width:11;height:16" coordorigin="5472,3925" coordsize="11,16">
              <v:shape style="position:absolute;left:5472;top:3925;width:11;height:16" coordorigin="5472,3925" coordsize="11,16" path="m5474,3925l5472,3939,5481,3941,5483,3926,5474,3925e" filled="t" fillcolor="#231F20" stroked="f">
                <v:path arrowok="t"/>
                <v:fill/>
              </v:shape>
            </v:group>
            <v:group style="position:absolute;left:5469;top:3951;width:11;height:16" coordorigin="5469,3951" coordsize="11,16">
              <v:shape style="position:absolute;left:5469;top:3951;width:11;height:16" coordorigin="5469,3951" coordsize="11,16" path="m5471,3951l5469,3965,5478,3967,5479,3952,5471,3951e" filled="t" fillcolor="#231F20" stroked="f">
                <v:path arrowok="t"/>
                <v:fill/>
              </v:shape>
            </v:group>
            <v:group style="position:absolute;left:5488;top:3821;width:11;height:16" coordorigin="5488,3821" coordsize="11,16">
              <v:shape style="position:absolute;left:5488;top:3821;width:11;height:16" coordorigin="5488,3821" coordsize="11,16" path="m5490,3821l5488,3836,5497,3837,5499,3823,5490,3821e" filled="t" fillcolor="#231F20" stroked="f">
                <v:path arrowok="t"/>
                <v:fill/>
              </v:shape>
            </v:group>
            <v:group style="position:absolute;left:5483;top:3847;width:11;height:16" coordorigin="5483,3847" coordsize="11,16">
              <v:shape style="position:absolute;left:5483;top:3847;width:11;height:16" coordorigin="5483,3847" coordsize="11,16" path="m5486,3847l5483,3861,5492,3863,5495,3848,5486,3847e" filled="t" fillcolor="#231F20" stroked="f">
                <v:path arrowok="t"/>
                <v:fill/>
              </v:shape>
            </v:group>
            <v:group style="position:absolute;left:5479;top:3873;width:11;height:16" coordorigin="5479,3873" coordsize="11,16">
              <v:shape style="position:absolute;left:5479;top:3873;width:11;height:16" coordorigin="5479,3873" coordsize="11,16" path="m5481,3873l5479,3887,5487,3889,5490,3874,5481,3873e" filled="t" fillcolor="#231F20" stroked="f">
                <v:path arrowok="t"/>
                <v:fill/>
              </v:shape>
            </v:group>
            <v:group style="position:absolute;left:5502;top:3744;width:11;height:16" coordorigin="5502,3744" coordsize="11,16">
              <v:shape style="position:absolute;left:5502;top:3744;width:11;height:16" coordorigin="5502,3744" coordsize="11,16" path="m5504,3744l5502,3758,5510,3760,5513,3745,5504,3744e" filled="t" fillcolor="#231F20" stroked="f">
                <v:path arrowok="t"/>
                <v:fill/>
              </v:shape>
            </v:group>
            <v:group style="position:absolute;left:5497;top:3769;width:11;height:16" coordorigin="5497,3769" coordsize="11,16">
              <v:shape style="position:absolute;left:5497;top:3769;width:11;height:16" coordorigin="5497,3769" coordsize="11,16" path="m5500,3769l5497,3784,5506,3785,5508,3771,5500,3769e" filled="t" fillcolor="#231F20" stroked="f">
                <v:path arrowok="t"/>
                <v:fill/>
              </v:shape>
            </v:group>
            <v:group style="position:absolute;left:5493;top:3795;width:11;height:16" coordorigin="5493,3795" coordsize="11,16">
              <v:shape style="position:absolute;left:5493;top:3795;width:11;height:16" coordorigin="5493,3795" coordsize="11,16" path="m5495,3795l5493,3810,5501,3811,5504,3797,5495,3795e" filled="t" fillcolor="#231F20" stroked="f">
                <v:path arrowok="t"/>
                <v:fill/>
              </v:shape>
            </v:group>
            <v:group style="position:absolute;left:5519;top:3667;width:12;height:16" coordorigin="5519,3667" coordsize="12,16">
              <v:shape style="position:absolute;left:5519;top:3667;width:12;height:16" coordorigin="5519,3667" coordsize="12,16" path="m5522,3667l5519,3681,5527,3683,5531,3669,5522,3667e" filled="t" fillcolor="#231F20" stroked="f">
                <v:path arrowok="t"/>
                <v:fill/>
              </v:shape>
            </v:group>
            <v:group style="position:absolute;left:5513;top:3692;width:12;height:16" coordorigin="5513,3692" coordsize="12,16">
              <v:shape style="position:absolute;left:5513;top:3692;width:12;height:16" coordorigin="5513,3692" coordsize="12,16" path="m5516,3692l5513,3707,5521,3708,5525,3694,5516,3692e" filled="t" fillcolor="#231F20" stroked="f">
                <v:path arrowok="t"/>
                <v:fill/>
              </v:shape>
            </v:group>
            <v:group style="position:absolute;left:5507;top:3718;width:12;height:16" coordorigin="5507,3718" coordsize="12,16">
              <v:shape style="position:absolute;left:5507;top:3718;width:12;height:16" coordorigin="5507,3718" coordsize="12,16" path="m5510,3718l5507,3732,5516,3734,5519,3720,5510,3718e" filled="t" fillcolor="#231F20" stroked="f">
                <v:path arrowok="t"/>
                <v:fill/>
              </v:shape>
            </v:group>
            <v:group style="position:absolute;left:5537;top:3590;width:12;height:16" coordorigin="5537,3590" coordsize="12,16">
              <v:shape style="position:absolute;left:5537;top:3590;width:12;height:16" coordorigin="5537,3590" coordsize="12,16" path="m5540,3590l5537,3604,5545,3606,5549,3592,5540,3590e" filled="t" fillcolor="#231F20" stroked="f">
                <v:path arrowok="t"/>
                <v:fill/>
              </v:shape>
            </v:group>
            <v:group style="position:absolute;left:5531;top:3616;width:12;height:16" coordorigin="5531,3616" coordsize="12,16">
              <v:shape style="position:absolute;left:5531;top:3616;width:12;height:16" coordorigin="5531,3616" coordsize="12,16" path="m5534,3616l5531,3630,5539,3632,5542,3618,5534,3616e" filled="t" fillcolor="#231F20" stroked="f">
                <v:path arrowok="t"/>
                <v:fill/>
              </v:shape>
            </v:group>
            <v:group style="position:absolute;left:5525;top:3641;width:12;height:16" coordorigin="5525,3641" coordsize="12,16">
              <v:shape style="position:absolute;left:5525;top:3641;width:12;height:16" coordorigin="5525,3641" coordsize="12,16" path="m5528,3641l5525,3655,5533,3657,5537,3643,5528,3641e" filled="t" fillcolor="#231F20" stroked="f">
                <v:path arrowok="t"/>
                <v:fill/>
              </v:shape>
            </v:group>
            <v:group style="position:absolute;left:5558;top:3514;width:12;height:16" coordorigin="5558,3514" coordsize="12,16">
              <v:shape style="position:absolute;left:5558;top:3514;width:12;height:16" coordorigin="5558,3514" coordsize="12,16" path="m5562,3514l5558,3528,5566,3531,5570,3517,5562,3514e" filled="t" fillcolor="#231F20" stroked="f">
                <v:path arrowok="t"/>
                <v:fill/>
              </v:shape>
            </v:group>
            <v:group style="position:absolute;left:5551;top:3540;width:12;height:16" coordorigin="5551,3540" coordsize="12,16">
              <v:shape style="position:absolute;left:5551;top:3540;width:12;height:16" coordorigin="5551,3540" coordsize="12,16" path="m5555,3540l5551,3554,5559,3556,5563,3542,5555,3540e" filled="t" fillcolor="#231F20" stroked="f">
                <v:path arrowok="t"/>
                <v:fill/>
              </v:shape>
            </v:group>
            <v:group style="position:absolute;left:5544;top:3565;width:12;height:16" coordorigin="5544,3565" coordsize="12,16">
              <v:shape style="position:absolute;left:5544;top:3565;width:12;height:16" coordorigin="5544,3565" coordsize="12,16" path="m5548,3565l5544,3579,5552,3581,5556,3567,5548,3565e" filled="t" fillcolor="#231F20" stroked="f">
                <v:path arrowok="t"/>
                <v:fill/>
              </v:shape>
            </v:group>
            <v:group style="position:absolute;left:5580;top:3439;width:13;height:16" coordorigin="5580,3439" coordsize="13,16">
              <v:shape style="position:absolute;left:5580;top:3439;width:13;height:16" coordorigin="5580,3439" coordsize="13,16" path="m5585,3439l5580,3453,5589,3455,5593,3442,5585,3439e" filled="t" fillcolor="#231F20" stroked="f">
                <v:path arrowok="t"/>
                <v:fill/>
              </v:shape>
            </v:group>
            <v:group style="position:absolute;left:5572;top:3464;width:12;height:17" coordorigin="5572,3464" coordsize="12,17">
              <v:shape style="position:absolute;left:5572;top:3464;width:12;height:17" coordorigin="5572,3464" coordsize="12,17" path="m5576,3464l5572,3478,5581,3480,5585,3466,5576,3464e" filled="t" fillcolor="#231F20" stroked="f">
                <v:path arrowok="t"/>
                <v:fill/>
              </v:shape>
            </v:group>
            <v:group style="position:absolute;left:5565;top:3489;width:12;height:17" coordorigin="5565,3489" coordsize="12,17">
              <v:shape style="position:absolute;left:5565;top:3489;width:12;height:17" coordorigin="5565,3489" coordsize="12,17" path="m5569,3489l5565,3503,5574,3505,5578,3491,5569,3489e" filled="t" fillcolor="#231F20" stroked="f">
                <v:path arrowok="t"/>
                <v:fill/>
              </v:shape>
            </v:group>
            <v:group style="position:absolute;left:5605;top:3364;width:13;height:17" coordorigin="5605,3364" coordsize="13,17">
              <v:shape style="position:absolute;left:5605;top:3364;width:13;height:17" coordorigin="5605,3364" coordsize="13,17" path="m5610,3364l5605,3378,5614,3381,5618,3367,5610,3364e" filled="t" fillcolor="#231F20" stroked="f">
                <v:path arrowok="t"/>
                <v:fill/>
              </v:shape>
            </v:group>
            <v:group style="position:absolute;left:5597;top:3389;width:13;height:17" coordorigin="5597,3389" coordsize="13,17">
              <v:shape style="position:absolute;left:5597;top:3389;width:13;height:17" coordorigin="5597,3389" coordsize="13,17" path="m5602,3389l5597,3403,5605,3406,5610,3392,5602,3389e" filled="t" fillcolor="#231F20" stroked="f">
                <v:path arrowok="t"/>
                <v:fill/>
              </v:shape>
            </v:group>
            <v:group style="position:absolute;left:5589;top:3414;width:13;height:17" coordorigin="5589,3414" coordsize="13,17">
              <v:shape style="position:absolute;left:5589;top:3414;width:13;height:17" coordorigin="5589,3414" coordsize="13,17" path="m5593,3414l5589,3428,5597,3430,5602,3417,5593,3414e" filled="t" fillcolor="#231F20" stroked="f">
                <v:path arrowok="t"/>
                <v:fill/>
              </v:shape>
            </v:group>
            <v:group style="position:absolute;left:5632;top:3290;width:14;height:17" coordorigin="5632,3290" coordsize="14,17">
              <v:shape style="position:absolute;left:5632;top:3290;width:14;height:17" coordorigin="5632,3290" coordsize="14,17" path="m5637,3290l5632,3304,5640,3307,5646,3293,5637,3290e" filled="t" fillcolor="#231F20" stroked="f">
                <v:path arrowok="t"/>
                <v:fill/>
              </v:shape>
            </v:group>
            <v:group style="position:absolute;left:5622;top:3315;width:14;height:17" coordorigin="5622,3315" coordsize="14,17">
              <v:shape style="position:absolute;left:5622;top:3315;width:14;height:17" coordorigin="5622,3315" coordsize="14,17" path="m5628,3315l5622,3328,5631,3331,5636,3318,5628,3315e" filled="t" fillcolor="#231F20" stroked="f">
                <v:path arrowok="t"/>
                <v:fill/>
              </v:shape>
            </v:group>
            <v:group style="position:absolute;left:5614;top:3339;width:13;height:17" coordorigin="5614,3339" coordsize="13,17">
              <v:shape style="position:absolute;left:5614;top:3339;width:13;height:17" coordorigin="5614,3339" coordsize="13,17" path="m5619,3339l5614,3353,5622,3356,5627,3342,5619,3339e" filled="t" fillcolor="#231F20" stroked="f">
                <v:path arrowok="t"/>
                <v:fill/>
              </v:shape>
            </v:group>
            <v:group style="position:absolute;left:5661;top:3217;width:13;height:17" coordorigin="5661,3217" coordsize="13,17">
              <v:shape style="position:absolute;left:5661;top:3217;width:13;height:17" coordorigin="5661,3217" coordsize="13,17" path="m5666,3217l5661,3231,5669,3234,5675,3220,5666,3217e" filled="t" fillcolor="#231F20" stroked="f">
                <v:path arrowok="t"/>
                <v:fill/>
              </v:shape>
            </v:group>
            <v:group style="position:absolute;left:5651;top:3241;width:14;height:17" coordorigin="5651,3241" coordsize="14,17">
              <v:shape style="position:absolute;left:5651;top:3241;width:14;height:17" coordorigin="5651,3241" coordsize="14,17" path="m5657,3241l5651,3255,5660,3258,5665,3245,5657,3241e" filled="t" fillcolor="#231F20" stroked="f">
                <v:path arrowok="t"/>
                <v:fill/>
              </v:shape>
            </v:group>
            <v:group style="position:absolute;left:5642;top:3266;width:14;height:17" coordorigin="5642,3266" coordsize="14,17">
              <v:shape style="position:absolute;left:5642;top:3266;width:14;height:17" coordorigin="5642,3266" coordsize="14,17" path="m5647,3266l5642,3279,5650,3283,5655,3269,5647,3266e" filled="t" fillcolor="#231F20" stroked="f">
                <v:path arrowok="t"/>
                <v:fill/>
              </v:shape>
            </v:group>
            <v:group style="position:absolute;left:5692;top:3145;width:14;height:17" coordorigin="5692,3145" coordsize="14,17">
              <v:shape style="position:absolute;left:5692;top:3145;width:14;height:17" coordorigin="5692,3145" coordsize="14,17" path="m5698,3145l5692,3158,5700,3162,5706,3148,5698,3145e" filled="t" fillcolor="#231F20" stroked="f">
                <v:path arrowok="t"/>
                <v:fill/>
              </v:shape>
            </v:group>
            <v:group style="position:absolute;left:5681;top:3169;width:14;height:17" coordorigin="5681,3169" coordsize="14,17">
              <v:shape style="position:absolute;left:5681;top:3169;width:14;height:17" coordorigin="5681,3169" coordsize="14,17" path="m5687,3169l5681,3182,5689,3186,5695,3172,5687,3169e" filled="t" fillcolor="#231F20" stroked="f">
                <v:path arrowok="t"/>
                <v:fill/>
              </v:shape>
            </v:group>
            <v:group style="position:absolute;left:5671;top:3193;width:14;height:17" coordorigin="5671,3193" coordsize="14,17">
              <v:shape style="position:absolute;left:5671;top:3193;width:14;height:17" coordorigin="5671,3193" coordsize="14,17" path="m5676,3193l5671,3206,5679,3209,5685,3196,5676,3193e" filled="t" fillcolor="#231F20" stroked="f">
                <v:path arrowok="t"/>
                <v:fill/>
              </v:shape>
            </v:group>
            <v:group style="position:absolute;left:5725;top:3073;width:14;height:17" coordorigin="5725,3073" coordsize="14,17">
              <v:shape style="position:absolute;left:5725;top:3073;width:14;height:17" coordorigin="5725,3073" coordsize="14,17" path="m5731,3073l5725,3086,5733,3090,5739,3077,5731,3073e" filled="t" fillcolor="#231F20" stroked="f">
                <v:path arrowok="t"/>
                <v:fill/>
              </v:shape>
            </v:group>
            <v:group style="position:absolute;left:5714;top:3097;width:14;height:17" coordorigin="5714,3097" coordsize="14,17">
              <v:shape style="position:absolute;left:5714;top:3097;width:14;height:17" coordorigin="5714,3097" coordsize="14,17" path="m5720,3097l5714,3110,5722,3114,5728,3101,5720,3097e" filled="t" fillcolor="#231F20" stroked="f">
                <v:path arrowok="t"/>
                <v:fill/>
              </v:shape>
            </v:group>
            <v:group style="position:absolute;left:5703;top:3121;width:14;height:17" coordorigin="5703,3121" coordsize="14,17">
              <v:shape style="position:absolute;left:5703;top:3121;width:14;height:17" coordorigin="5703,3121" coordsize="14,17" path="m5709,3121l5703,3134,5711,3138,5717,3124,5709,3121e" filled="t" fillcolor="#231F20" stroked="f">
                <v:path arrowok="t"/>
                <v:fill/>
              </v:shape>
            </v:group>
            <v:group style="position:absolute;left:5760;top:3003;width:14;height:17" coordorigin="5760,3003" coordsize="14,17">
              <v:shape style="position:absolute;left:5760;top:3003;width:14;height:17" coordorigin="5760,3003" coordsize="14,17" path="m5767,3003l5760,3016,5768,3020,5774,3007,5767,3003e" filled="t" fillcolor="#231F20" stroked="f">
                <v:path arrowok="t"/>
                <v:fill/>
              </v:shape>
            </v:group>
            <v:group style="position:absolute;left:5748;top:3026;width:15;height:17" coordorigin="5748,3026" coordsize="15,17">
              <v:shape style="position:absolute;left:5748;top:3026;width:15;height:17" coordorigin="5748,3026" coordsize="15,17" path="m5755,3026l5748,3039,5756,3043,5762,3030,5755,3026e" filled="t" fillcolor="#231F20" stroked="f">
                <v:path arrowok="t"/>
                <v:fill/>
              </v:shape>
            </v:group>
            <v:group style="position:absolute;left:5736;top:3049;width:15;height:17" coordorigin="5736,3049" coordsize="15,17">
              <v:shape style="position:absolute;left:5736;top:3049;width:15;height:17" coordorigin="5736,3049" coordsize="15,17" path="m5743,3049l5736,3062,5744,3066,5750,3053,5743,3049e" filled="t" fillcolor="#231F20" stroked="f">
                <v:path arrowok="t"/>
                <v:fill/>
              </v:shape>
            </v:group>
            <v:group style="position:absolute;left:5796;top:2933;width:15;height:17" coordorigin="5796,2933" coordsize="15,17">
              <v:shape style="position:absolute;left:5796;top:2933;width:15;height:17" coordorigin="5796,2933" coordsize="15,17" path="m5803,2933l5796,2946,5804,2950,5811,2937,5803,2933e" filled="t" fillcolor="#231F20" stroked="f">
                <v:path arrowok="t"/>
                <v:fill/>
              </v:shape>
            </v:group>
            <v:group style="position:absolute;left:5784;top:2956;width:14;height:17" coordorigin="5784,2956" coordsize="14,17">
              <v:shape style="position:absolute;left:5784;top:2956;width:14;height:17" coordorigin="5784,2956" coordsize="14,17" path="m5791,2956l5784,2969,5792,2973,5798,2960,5791,2956e" filled="t" fillcolor="#231F20" stroked="f">
                <v:path arrowok="t"/>
                <v:fill/>
              </v:shape>
            </v:group>
            <v:group style="position:absolute;left:5772;top:2979;width:14;height:17" coordorigin="5772,2979" coordsize="14,17">
              <v:shape style="position:absolute;left:5772;top:2979;width:14;height:17" coordorigin="5772,2979" coordsize="14,17" path="m5779,2979l5772,2992,5780,2996,5786,2983,5779,2979e" filled="t" fillcolor="#231F20" stroked="f">
                <v:path arrowok="t"/>
                <v:fill/>
              </v:shape>
            </v:group>
            <v:group style="position:absolute;left:5835;top:2865;width:15;height:17" coordorigin="5835,2865" coordsize="15,17">
              <v:shape style="position:absolute;left:5835;top:2865;width:15;height:17" coordorigin="5835,2865" coordsize="15,17" path="m5842,2865l5835,2877,5843,2882,5850,2869,5842,2865e" filled="t" fillcolor="#231F20" stroked="f">
                <v:path arrowok="t"/>
                <v:fill/>
              </v:shape>
            </v:group>
            <v:group style="position:absolute;left:5822;top:2887;width:15;height:17" coordorigin="5822,2887" coordsize="15,17">
              <v:shape style="position:absolute;left:5822;top:2887;width:15;height:17" coordorigin="5822,2887" coordsize="15,17" path="m5829,2887l5822,2900,5830,2904,5837,2892,5829,2887e" filled="t" fillcolor="#231F20" stroked="f">
                <v:path arrowok="t"/>
                <v:fill/>
              </v:shape>
            </v:group>
            <v:group style="position:absolute;left:5809;top:2910;width:15;height:17" coordorigin="5809,2910" coordsize="15,17">
              <v:shape style="position:absolute;left:5809;top:2910;width:15;height:17" coordorigin="5809,2910" coordsize="15,17" path="m5816,2910l5809,2923,5817,2927,5824,2914,5816,2910e" filled="t" fillcolor="#231F20" stroked="f">
                <v:path arrowok="t"/>
                <v:fill/>
              </v:shape>
            </v:group>
            <v:group style="position:absolute;left:5875;top:2797;width:15;height:17" coordorigin="5875,2797" coordsize="15,17">
              <v:shape style="position:absolute;left:5875;top:2797;width:15;height:17" coordorigin="5875,2797" coordsize="15,17" path="m5883,2797l5875,2810,5883,2814,5891,2802,5883,2797e" filled="t" fillcolor="#231F20" stroked="f">
                <v:path arrowok="t"/>
                <v:fill/>
              </v:shape>
            </v:group>
            <v:group style="position:absolute;left:5861;top:2819;width:15;height:17" coordorigin="5861,2819" coordsize="15,17">
              <v:shape style="position:absolute;left:5861;top:2819;width:15;height:17" coordorigin="5861,2819" coordsize="15,17" path="m5869,2819l5861,2832,5869,2836,5876,2824,5869,2819e" filled="t" fillcolor="#231F20" stroked="f">
                <v:path arrowok="t"/>
                <v:fill/>
              </v:shape>
            </v:group>
            <v:group style="position:absolute;left:5848;top:2842;width:15;height:17" coordorigin="5848,2842" coordsize="15,17">
              <v:shape style="position:absolute;left:5848;top:2842;width:15;height:17" coordorigin="5848,2842" coordsize="15,17" path="m5856,2842l5848,2855,5856,2859,5863,2846,5856,2842e" filled="t" fillcolor="#231F20" stroked="f">
                <v:path arrowok="t"/>
                <v:fill/>
              </v:shape>
            </v:group>
            <v:group style="position:absolute;left:5918;top:2731;width:15;height:17" coordorigin="5918,2731" coordsize="15,17">
              <v:shape style="position:absolute;left:5918;top:2731;width:15;height:17" coordorigin="5918,2731" coordsize="15,17" path="m5926,2731l5918,2743,5925,2748,5933,2736,5926,2731e" filled="t" fillcolor="#231F20" stroked="f">
                <v:path arrowok="t"/>
                <v:fill/>
              </v:shape>
            </v:group>
            <v:group style="position:absolute;left:5904;top:2753;width:15;height:17" coordorigin="5904,2753" coordsize="15,17">
              <v:shape style="position:absolute;left:5904;top:2753;width:15;height:17" coordorigin="5904,2753" coordsize="15,17" path="m5912,2753l5904,2765,5911,2770,5919,2758,5912,2753e" filled="t" fillcolor="#231F20" stroked="f">
                <v:path arrowok="t"/>
                <v:fill/>
              </v:shape>
            </v:group>
            <v:group style="position:absolute;left:5890;top:2775;width:15;height:17" coordorigin="5890,2775" coordsize="15,17">
              <v:shape style="position:absolute;left:5890;top:2775;width:15;height:17" coordorigin="5890,2775" coordsize="15,17" path="m5897,2775l5890,2787,5897,2792,5905,2780,5897,2775e" filled="t" fillcolor="#231F20" stroked="f">
                <v:path arrowok="t"/>
                <v:fill/>
              </v:shape>
            </v:group>
            <v:group style="position:absolute;left:5962;top:2666;width:16;height:17" coordorigin="5962,2666" coordsize="16,17">
              <v:shape style="position:absolute;left:5962;top:2666;width:16;height:17" coordorigin="5962,2666" coordsize="16,17" path="m5970,2666l5962,2678,5969,2683,5978,2671,5970,2666e" filled="t" fillcolor="#231F20" stroked="f">
                <v:path arrowok="t"/>
                <v:fill/>
              </v:shape>
            </v:group>
            <v:group style="position:absolute;left:5947;top:2687;width:16;height:17" coordorigin="5947,2687" coordsize="16,17">
              <v:shape style="position:absolute;left:5947;top:2687;width:16;height:17" coordorigin="5947,2687" coordsize="16,17" path="m5955,2687l5947,2699,5954,2704,5962,2692,5955,2687e" filled="t" fillcolor="#231F20" stroked="f">
                <v:path arrowok="t"/>
                <v:fill/>
              </v:shape>
            </v:group>
            <v:group style="position:absolute;left:5932;top:2709;width:15;height:17" coordorigin="5932,2709" coordsize="15,17">
              <v:shape style="position:absolute;left:5932;top:2709;width:15;height:17" coordorigin="5932,2709" coordsize="15,17" path="m5940,2709l5932,2721,5940,2726,5947,2714,5940,2709e" filled="t" fillcolor="#231F20" stroked="f">
                <v:path arrowok="t"/>
                <v:fill/>
              </v:shape>
            </v:group>
            <v:group style="position:absolute;left:6008;top:2602;width:16;height:17" coordorigin="6008,2602" coordsize="16,17">
              <v:shape style="position:absolute;left:6008;top:2602;width:16;height:17" coordorigin="6008,2602" coordsize="16,17" path="m6016,2602l6008,2614,6015,2619,6023,2607,6016,2602e" filled="t" fillcolor="#231F20" stroked="f">
                <v:path arrowok="t"/>
                <v:fill/>
              </v:shape>
            </v:group>
            <v:group style="position:absolute;left:5992;top:2623;width:16;height:17" coordorigin="5992,2623" coordsize="16,17">
              <v:shape style="position:absolute;left:5992;top:2623;width:16;height:17" coordorigin="5992,2623" coordsize="16,17" path="m6001,2623l5992,2635,6000,2640,6008,2628,6001,2623e" filled="t" fillcolor="#231F20" stroked="f">
                <v:path arrowok="t"/>
                <v:fill/>
              </v:shape>
            </v:group>
            <v:group style="position:absolute;left:5977;top:2644;width:16;height:17" coordorigin="5977,2644" coordsize="16,17">
              <v:shape style="position:absolute;left:5977;top:2644;width:16;height:17" coordorigin="5977,2644" coordsize="16,17" path="m5986,2644l5977,2656,5984,2661,5993,2650,5986,2644e" filled="t" fillcolor="#231F20" stroked="f">
                <v:path arrowok="t"/>
                <v:fill/>
              </v:shape>
            </v:group>
            <v:group style="position:absolute;left:6023;top:2581;width:16;height:17" coordorigin="6023,2581" coordsize="16,17">
              <v:shape style="position:absolute;left:6023;top:2581;width:16;height:17" coordorigin="6023,2581" coordsize="16,17" path="m6032,2581l6023,2592,6030,2597,6039,2586,6032,2581e" filled="t" fillcolor="#231F20" stroked="f">
                <v:path arrowok="t"/>
                <v:fill/>
              </v:shape>
            </v:group>
            <v:group style="position:absolute;left:6055;top:6094;width:16;height:17" coordorigin="6055,6094" coordsize="16,17">
              <v:shape style="position:absolute;left:6055;top:6094;width:16;height:17" coordorigin="6055,6094" coordsize="16,17" path="m6062,6094l6055,6099,6065,6111,6071,6105,6062,6094e" filled="t" fillcolor="#231F20" stroked="f">
                <v:path arrowok="t"/>
                <v:fill/>
              </v:shape>
            </v:group>
            <v:group style="position:absolute;left:6056;top:2540;width:16;height:17" coordorigin="6056,2540" coordsize="16,17">
              <v:shape style="position:absolute;left:6056;top:2540;width:16;height:17" coordorigin="6056,2540" coordsize="16,17" path="m6065,2540l6056,2551,6062,2556,6071,2545,6065,2540e" filled="t" fillcolor="#231F20" stroked="f">
                <v:path arrowok="t"/>
                <v:fill/>
              </v:shape>
            </v:group>
            <v:group style="position:absolute;left:6039;top:2560;width:16;height:17" coordorigin="6039,2560" coordsize="16,17">
              <v:shape style="position:absolute;left:6039;top:2560;width:16;height:17" coordorigin="6039,2560" coordsize="16,17" path="m6048,2560l6039,2572,6046,2577,6055,2566,6048,2560e" filled="t" fillcolor="#231F20" stroked="f">
                <v:path arrowok="t"/>
                <v:fill/>
              </v:shape>
            </v:group>
            <v:group style="position:absolute;left:6104;top:2478;width:16;height:17" coordorigin="6104,2478" coordsize="16,17">
              <v:shape style="position:absolute;left:6104;top:2478;width:16;height:17" coordorigin="6104,2478" coordsize="16,17" path="m6114,2478l6104,2489,6111,2495,6120,2483,6114,2478e" filled="t" fillcolor="#231F20" stroked="f">
                <v:path arrowok="t"/>
                <v:fill/>
              </v:shape>
            </v:group>
            <v:group style="position:absolute;left:6088;top:2498;width:16;height:17" coordorigin="6088,2498" coordsize="16,17">
              <v:shape style="position:absolute;left:6088;top:2498;width:16;height:17" coordorigin="6088,2498" coordsize="16,17" path="m6097,2498l6088,2510,6095,2515,6104,2504,6097,2498e" filled="t" fillcolor="#231F20" stroked="f">
                <v:path arrowok="t"/>
                <v:fill/>
              </v:shape>
            </v:group>
            <v:group style="position:absolute;left:6072;top:2519;width:16;height:17" coordorigin="6072,2519" coordsize="16,17">
              <v:shape style="position:absolute;left:6072;top:2519;width:16;height:17" coordorigin="6072,2519" coordsize="16,17" path="m6081,2519l6072,2530,6079,2536,6088,2524,6081,2519e" filled="t" fillcolor="#231F20" stroked="f">
                <v:path arrowok="t"/>
                <v:fill/>
              </v:shape>
            </v:group>
            <v:group style="position:absolute;left:6156;top:2418;width:16;height:17" coordorigin="6156,2418" coordsize="16,17">
              <v:shape style="position:absolute;left:6156;top:2418;width:16;height:17" coordorigin="6156,2418" coordsize="16,17" path="m6165,2418l6156,2429,6162,2435,6172,2424,6165,2418e" filled="t" fillcolor="#231F20" stroked="f">
                <v:path arrowok="t"/>
                <v:fill/>
              </v:shape>
            </v:group>
            <v:group style="position:absolute;left:6139;top:2438;width:16;height:17" coordorigin="6139,2438" coordsize="16,17">
              <v:shape style="position:absolute;left:6139;top:2438;width:16;height:17" coordorigin="6139,2438" coordsize="16,17" path="m6148,2438l6139,2449,6145,2455,6155,2444,6148,2438e" filled="t" fillcolor="#231F20" stroked="f">
                <v:path arrowok="t"/>
                <v:fill/>
              </v:shape>
            </v:group>
            <v:group style="position:absolute;left:6121;top:2458;width:16;height:17" coordorigin="6121,2458" coordsize="16,17">
              <v:shape style="position:absolute;left:6121;top:2458;width:16;height:17" coordorigin="6121,2458" coordsize="16,17" path="m6131,2458l6121,2469,6128,2475,6138,2464,6131,2458e" filled="t" fillcolor="#231F20" stroked="f">
                <v:path arrowok="t"/>
                <v:fill/>
              </v:shape>
            </v:group>
            <v:group style="position:absolute;left:6208;top:2360;width:17;height:17" coordorigin="6208,2360" coordsize="17,17">
              <v:shape style="position:absolute;left:6208;top:2360;width:17;height:17" coordorigin="6208,2360" coordsize="17,17" path="m6218,2360l6208,2370,6214,2376,6224,2366,6218,2360e" filled="t" fillcolor="#231F20" stroked="f">
                <v:path arrowok="t"/>
                <v:fill/>
              </v:shape>
            </v:group>
            <v:group style="position:absolute;left:6190;top:2379;width:16;height:17" coordorigin="6190,2379" coordsize="16,17">
              <v:shape style="position:absolute;left:6190;top:2379;width:16;height:17" coordorigin="6190,2379" coordsize="16,17" path="m6200,2379l6190,2390,6197,2396,6206,2385,6200,2379e" filled="t" fillcolor="#231F20" stroked="f">
                <v:path arrowok="t"/>
                <v:fill/>
              </v:shape>
            </v:group>
            <v:group style="position:absolute;left:6173;top:2398;width:16;height:17" coordorigin="6173,2398" coordsize="16,17">
              <v:shape style="position:absolute;left:6173;top:2398;width:16;height:17" coordorigin="6173,2398" coordsize="16,17" path="m6183,2398l6173,2409,6180,2415,6189,2404,6183,2398e" filled="t" fillcolor="#231F20" stroked="f">
                <v:path arrowok="t"/>
                <v:fill/>
              </v:shape>
            </v:group>
            <v:group style="position:absolute;left:6262;top:2303;width:16;height:17" coordorigin="6262,2303" coordsize="16,17">
              <v:shape style="position:absolute;left:6262;top:2303;width:16;height:17" coordorigin="6262,2303" coordsize="16,17" path="m6272,2303l6262,2313,6269,2319,6279,2309,6272,2303e" filled="t" fillcolor="#231F20" stroked="f">
                <v:path arrowok="t"/>
                <v:fill/>
              </v:shape>
            </v:group>
            <v:group style="position:absolute;left:6244;top:2322;width:16;height:17" coordorigin="6244,2322" coordsize="16,17">
              <v:shape style="position:absolute;left:6244;top:2322;width:16;height:17" coordorigin="6244,2322" coordsize="16,17" path="m6254,2322l6244,2332,6251,2338,6261,2328,6254,2322e" filled="t" fillcolor="#231F20" stroked="f">
                <v:path arrowok="t"/>
                <v:fill/>
              </v:shape>
            </v:group>
            <v:group style="position:absolute;left:6226;top:2341;width:16;height:17" coordorigin="6226,2341" coordsize="16,17">
              <v:shape style="position:absolute;left:6226;top:2341;width:16;height:17" coordorigin="6226,2341" coordsize="16,17" path="m6236,2341l6226,2351,6233,2357,6243,2347,6236,2341e" filled="t" fillcolor="#231F20" stroked="f">
                <v:path arrowok="t"/>
                <v:fill/>
              </v:shape>
            </v:group>
            <v:group style="position:absolute;left:6318;top:2247;width:17;height:16" coordorigin="6318,2247" coordsize="17,16">
              <v:shape style="position:absolute;left:6318;top:2247;width:17;height:16" coordorigin="6318,2247" coordsize="17,16" path="m6328,2247l6318,2257,6324,2264,6335,2254,6328,2247e" filled="t" fillcolor="#231F20" stroked="f">
                <v:path arrowok="t"/>
                <v:fill/>
              </v:shape>
            </v:group>
            <v:group style="position:absolute;left:6299;top:2265;width:17;height:16" coordorigin="6299,2265" coordsize="17,16">
              <v:shape style="position:absolute;left:6299;top:2265;width:17;height:16" coordorigin="6299,2265" coordsize="17,16" path="m6309,2265l6299,2275,6305,2282,6316,2272,6309,2265e" filled="t" fillcolor="#231F20" stroked="f">
                <v:path arrowok="t"/>
                <v:fill/>
              </v:shape>
            </v:group>
            <v:group style="position:absolute;left:6281;top:2284;width:16;height:17" coordorigin="6281,2284" coordsize="16,17">
              <v:shape style="position:absolute;left:6281;top:2284;width:16;height:17" coordorigin="6281,2284" coordsize="16,17" path="m6291,2284l6281,2294,6287,2300,6297,2290,6291,2284e" filled="t" fillcolor="#231F20" stroked="f">
                <v:path arrowok="t"/>
                <v:fill/>
              </v:shape>
            </v:group>
            <v:group style="position:absolute;left:6375;top:2193;width:17;height:17" coordorigin="6375,2193" coordsize="17,17">
              <v:shape style="position:absolute;left:6375;top:2193;width:17;height:17" coordorigin="6375,2193" coordsize="17,17" path="m6386,2193l6375,2203,6381,2209,6391,2199,6386,2193e" filled="t" fillcolor="#231F20" stroked="f">
                <v:path arrowok="t"/>
                <v:fill/>
              </v:shape>
            </v:group>
            <v:group style="position:absolute;left:6356;top:2211;width:17;height:16" coordorigin="6356,2211" coordsize="17,16">
              <v:shape style="position:absolute;left:6356;top:2211;width:17;height:16" coordorigin="6356,2211" coordsize="17,16" path="m6367,2211l6356,2221,6362,2227,6373,2217,6367,2211e" filled="t" fillcolor="#231F20" stroked="f">
                <v:path arrowok="t"/>
                <v:fill/>
              </v:shape>
            </v:group>
            <v:group style="position:absolute;left:6337;top:2229;width:17;height:16" coordorigin="6337,2229" coordsize="17,16">
              <v:shape style="position:absolute;left:6337;top:2229;width:17;height:16" coordorigin="6337,2229" coordsize="17,16" path="m6348,2229l6337,2239,6343,2245,6354,2235,6348,2229e" filled="t" fillcolor="#231F20" stroked="f">
                <v:path arrowok="t"/>
                <v:fill/>
              </v:shape>
            </v:group>
            <v:group style="position:absolute;left:6434;top:2141;width:17;height:16" coordorigin="6434,2141" coordsize="17,16">
              <v:shape style="position:absolute;left:6434;top:2141;width:17;height:16" coordorigin="6434,2141" coordsize="17,16" path="m6445,2141l6434,2150,6439,2157,6450,2147,6445,2141e" filled="t" fillcolor="#231F20" stroked="f">
                <v:path arrowok="t"/>
                <v:fill/>
              </v:shape>
            </v:group>
            <v:group style="position:absolute;left:6414;top:2158;width:17;height:16" coordorigin="6414,2158" coordsize="17,16">
              <v:shape style="position:absolute;left:6414;top:2158;width:17;height:16" coordorigin="6414,2158" coordsize="17,16" path="m6425,2158l6414,2168,6420,2174,6431,2165,6425,2158e" filled="t" fillcolor="#231F20" stroked="f">
                <v:path arrowok="t"/>
                <v:fill/>
              </v:shape>
            </v:group>
            <v:group style="position:absolute;left:6394;top:2175;width:17;height:16" coordorigin="6394,2175" coordsize="17,16">
              <v:shape style="position:absolute;left:6394;top:2175;width:17;height:16" coordorigin="6394,2175" coordsize="17,16" path="m6405,2175l6394,2185,6400,2191,6411,2182,6405,2175e" filled="t" fillcolor="#231F20" stroked="f">
                <v:path arrowok="t"/>
                <v:fill/>
              </v:shape>
            </v:group>
            <v:group style="position:absolute;left:6493;top:2089;width:17;height:16" coordorigin="6493,2089" coordsize="17,16">
              <v:shape style="position:absolute;left:6493;top:2089;width:17;height:16" coordorigin="6493,2089" coordsize="17,16" path="m6504,2089l6493,2099,6499,2106,6510,2096,6504,2089e" filled="t" fillcolor="#231F20" stroked="f">
                <v:path arrowok="t"/>
                <v:fill/>
              </v:shape>
            </v:group>
            <v:group style="position:absolute;left:6473;top:2106;width:17;height:16" coordorigin="6473,2106" coordsize="17,16">
              <v:shape style="position:absolute;left:6473;top:2106;width:17;height:16" coordorigin="6473,2106" coordsize="17,16" path="m6484,2106l6473,2116,6479,2123,6490,2113,6484,2106e" filled="t" fillcolor="#231F20" stroked="f">
                <v:path arrowok="t"/>
                <v:fill/>
              </v:shape>
            </v:group>
            <v:group style="position:absolute;left:6454;top:2124;width:17;height:16" coordorigin="6454,2124" coordsize="17,16">
              <v:shape style="position:absolute;left:6454;top:2124;width:17;height:16" coordorigin="6454,2124" coordsize="17,16" path="m6465,2124l6454,2133,6459,2140,6470,2130,6465,2124e" filled="t" fillcolor="#231F20" stroked="f">
                <v:path arrowok="t"/>
                <v:fill/>
              </v:shape>
            </v:group>
            <v:group style="position:absolute;left:6555;top:2041;width:17;height:16" coordorigin="6555,2041" coordsize="17,16">
              <v:shape style="position:absolute;left:6555;top:2041;width:17;height:16" coordorigin="6555,2041" coordsize="17,16" path="m6567,2041l6555,2050,6560,2057,6572,2048,6567,2041e" filled="t" fillcolor="#231F20" stroked="f">
                <v:path arrowok="t"/>
                <v:fill/>
              </v:shape>
            </v:group>
            <v:group style="position:absolute;left:6534;top:2057;width:17;height:16" coordorigin="6534,2057" coordsize="17,16">
              <v:shape style="position:absolute;left:6534;top:2057;width:17;height:16" coordorigin="6534,2057" coordsize="17,16" path="m6546,2057l6534,2066,6540,2073,6551,2064,6546,2057e" filled="t" fillcolor="#231F20" stroked="f">
                <v:path arrowok="t"/>
                <v:fill/>
              </v:shape>
            </v:group>
            <v:group style="position:absolute;left:6514;top:2073;width:17;height:16" coordorigin="6514,2073" coordsize="17,16">
              <v:shape style="position:absolute;left:6514;top:2073;width:17;height:16" coordorigin="6514,2073" coordsize="17,16" path="m6525,2073l6514,2082,6519,2089,6531,2080,6525,2073e" filled="t" fillcolor="#231F20" stroked="f">
                <v:path arrowok="t"/>
                <v:fill/>
              </v:shape>
            </v:group>
            <v:group style="position:absolute;left:6617;top:1993;width:17;height:16" coordorigin="6617,1993" coordsize="17,16">
              <v:shape style="position:absolute;left:6617;top:1993;width:17;height:16" coordorigin="6617,1993" coordsize="17,16" path="m6629,1993l6617,2001,6622,2008,6634,2000,6629,1993e" filled="t" fillcolor="#231F20" stroked="f">
                <v:path arrowok="t"/>
                <v:fill/>
              </v:shape>
            </v:group>
            <v:group style="position:absolute;left:6596;top:2008;width:17;height:16" coordorigin="6596,2008" coordsize="17,16">
              <v:shape style="position:absolute;left:6596;top:2008;width:17;height:16" coordorigin="6596,2008" coordsize="17,16" path="m6608,2008l6596,2017,6602,2024,6613,2015,6608,2008e" filled="t" fillcolor="#231F20" stroked="f">
                <v:path arrowok="t"/>
                <v:fill/>
              </v:shape>
            </v:group>
            <v:group style="position:absolute;left:6682;top:1947;width:17;height:16" coordorigin="6682,1947" coordsize="17,16">
              <v:shape style="position:absolute;left:6682;top:1947;width:17;height:16" coordorigin="6682,1947" coordsize="17,16" path="m6693,1947l6682,1956,6687,1963,6698,1955,6693,1947e" filled="t" fillcolor="#231F20" stroked="f">
                <v:path arrowok="t"/>
                <v:fill/>
              </v:shape>
            </v:group>
            <v:group style="position:absolute;left:6660;top:1963;width:17;height:16" coordorigin="6660,1963" coordsize="17,16">
              <v:shape style="position:absolute;left:6660;top:1963;width:17;height:16" coordorigin="6660,1963" coordsize="17,16" path="m6672,1963l6660,1971,6665,1978,6677,1970,6672,1963e" filled="t" fillcolor="#231F20" stroked="f">
                <v:path arrowok="t"/>
                <v:fill/>
              </v:shape>
            </v:group>
            <v:group style="position:absolute;left:6639;top:1978;width:17;height:16" coordorigin="6639,1978" coordsize="17,16">
              <v:shape style="position:absolute;left:6639;top:1978;width:17;height:16" coordorigin="6639,1978" coordsize="17,16" path="m6651,1978l6639,1986,6644,1993,6656,1985,6651,1978e" filled="t" fillcolor="#231F20" stroked="f">
                <v:path arrowok="t"/>
                <v:fill/>
              </v:shape>
            </v:group>
            <v:group style="position:absolute;left:6747;top:1903;width:17;height:15" coordorigin="6747,1903" coordsize="17,15">
              <v:shape style="position:absolute;left:6747;top:1903;width:17;height:15" coordorigin="6747,1903" coordsize="17,15" path="m6759,1903l6747,1911,6751,1919,6764,1911,6759,1903e" filled="t" fillcolor="#231F20" stroked="f">
                <v:path arrowok="t"/>
                <v:fill/>
              </v:shape>
            </v:group>
            <v:group style="position:absolute;left:6724;top:1917;width:17;height:15" coordorigin="6724,1917" coordsize="17,15">
              <v:shape style="position:absolute;left:6724;top:1917;width:17;height:15" coordorigin="6724,1917" coordsize="17,15" path="m6737,1917l6724,1925,6729,1933,6742,1925,6737,1917e" filled="t" fillcolor="#231F20" stroked="f">
                <v:path arrowok="t"/>
                <v:fill/>
              </v:shape>
            </v:group>
            <v:group style="position:absolute;left:6703;top:1932;width:17;height:16" coordorigin="6703,1932" coordsize="17,16">
              <v:shape style="position:absolute;left:6703;top:1932;width:17;height:16" coordorigin="6703,1932" coordsize="17,16" path="m6715,1932l6703,1941,6708,1948,6720,1939,6715,1932e" filled="t" fillcolor="#231F20" stroked="f">
                <v:path arrowok="t"/>
                <v:fill/>
              </v:shape>
            </v:group>
            <v:group style="position:absolute;left:6813;top:1861;width:17;height:15" coordorigin="6813,1861" coordsize="17,15">
              <v:shape style="position:absolute;left:6813;top:1861;width:17;height:15" coordorigin="6813,1861" coordsize="17,15" path="m6825,1861l6813,1869,6818,1876,6830,1868,6825,1861e" filled="t" fillcolor="#231F20" stroked="f">
                <v:path arrowok="t"/>
                <v:fill/>
              </v:shape>
            </v:group>
            <v:group style="position:absolute;left:6791;top:1875;width:17;height:15" coordorigin="6791,1875" coordsize="17,15">
              <v:shape style="position:absolute;left:6791;top:1875;width:17;height:15" coordorigin="6791,1875" coordsize="17,15" path="m6803,1875l6791,1883,6796,1890,6808,1882,6803,1875e" filled="t" fillcolor="#231F20" stroked="f">
                <v:path arrowok="t"/>
                <v:fill/>
              </v:shape>
            </v:group>
            <v:group style="position:absolute;left:6769;top:1889;width:17;height:15" coordorigin="6769,1889" coordsize="17,15">
              <v:shape style="position:absolute;left:6769;top:1889;width:17;height:15" coordorigin="6769,1889" coordsize="17,15" path="m6781,1889l6769,1897,6774,1904,6786,1896,6781,1889e" filled="t" fillcolor="#231F20" stroked="f">
                <v:path arrowok="t"/>
                <v:fill/>
              </v:shape>
            </v:group>
            <v:group style="position:absolute;left:6880;top:1821;width:17;height:15" coordorigin="6880,1821" coordsize="17,15">
              <v:shape style="position:absolute;left:6880;top:1821;width:17;height:15" coordorigin="6880,1821" coordsize="17,15" path="m6893,1821l6880,1828,6885,1836,6898,1828,6893,1821e" filled="t" fillcolor="#231F20" stroked="f">
                <v:path arrowok="t"/>
                <v:fill/>
              </v:shape>
            </v:group>
            <v:group style="position:absolute;left:6858;top:1834;width:17;height:15" coordorigin="6858,1834" coordsize="17,15">
              <v:shape style="position:absolute;left:6858;top:1834;width:17;height:15" coordorigin="6858,1834" coordsize="17,15" path="m6870,1834l6858,1841,6862,1849,6875,1841,6870,1834e" filled="t" fillcolor="#231F20" stroked="f">
                <v:path arrowok="t"/>
                <v:fill/>
              </v:shape>
            </v:group>
            <v:group style="position:absolute;left:6835;top:1847;width:17;height:15" coordorigin="6835,1847" coordsize="17,15">
              <v:shape style="position:absolute;left:6835;top:1847;width:17;height:15" coordorigin="6835,1847" coordsize="17,15" path="m6848,1847l6835,1854,6840,1862,6852,1854,6848,1847e" filled="t" fillcolor="#231F20" stroked="f">
                <v:path arrowok="t"/>
                <v:fill/>
              </v:shape>
            </v:group>
            <v:group style="position:absolute;left:6949;top:1782;width:17;height:15" coordorigin="6949,1782" coordsize="17,15">
              <v:shape style="position:absolute;left:6949;top:1782;width:17;height:15" coordorigin="6949,1782" coordsize="17,15" path="m6962,1782l6949,1789,6953,1797,6966,1789,6962,1782e" filled="t" fillcolor="#231F20" stroked="f">
                <v:path arrowok="t"/>
                <v:fill/>
              </v:shape>
            </v:group>
            <v:group style="position:absolute;left:6926;top:1795;width:17;height:15" coordorigin="6926,1795" coordsize="17,15">
              <v:shape style="position:absolute;left:6926;top:1795;width:17;height:15" coordorigin="6926,1795" coordsize="17,15" path="m6939,1795l6926,1802,6930,1810,6943,1802,6939,1795e" filled="t" fillcolor="#231F20" stroked="f">
                <v:path arrowok="t"/>
                <v:fill/>
              </v:shape>
            </v:group>
            <v:group style="position:absolute;left:6903;top:1808;width:17;height:15" coordorigin="6903,1808" coordsize="17,15">
              <v:shape style="position:absolute;left:6903;top:1808;width:17;height:15" coordorigin="6903,1808" coordsize="17,15" path="m6916,1808l6903,1815,6908,1823,6920,1815,6916,1808e" filled="t" fillcolor="#231F20" stroked="f">
                <v:path arrowok="t"/>
                <v:fill/>
              </v:shape>
            </v:group>
            <v:group style="position:absolute;left:7019;top:1746;width:17;height:14" coordorigin="7019,1746" coordsize="17,14">
              <v:shape style="position:absolute;left:7019;top:1746;width:17;height:14" coordorigin="7019,1746" coordsize="17,14" path="m7032,1746l7019,1752,7023,1760,7036,1753,7032,1746e" filled="t" fillcolor="#231F20" stroked="f">
                <v:path arrowok="t"/>
                <v:fill/>
              </v:shape>
            </v:group>
            <v:group style="position:absolute;left:6995;top:1757;width:17;height:14" coordorigin="6995,1757" coordsize="17,14">
              <v:shape style="position:absolute;left:6995;top:1757;width:17;height:14" coordorigin="6995,1757" coordsize="17,14" path="m7008,1757l6995,1764,6999,1772,7012,1765,7008,1757e" filled="t" fillcolor="#231F20" stroked="f">
                <v:path arrowok="t"/>
                <v:fill/>
              </v:shape>
            </v:group>
            <v:group style="position:absolute;left:6972;top:1769;width:17;height:14" coordorigin="6972,1769" coordsize="17,14">
              <v:shape style="position:absolute;left:6972;top:1769;width:17;height:14" coordorigin="6972,1769" coordsize="17,14" path="m6985,1769l6972,1776,6976,1784,6989,1777,6985,1769e" filled="t" fillcolor="#231F20" stroked="f">
                <v:path arrowok="t"/>
                <v:fill/>
              </v:shape>
            </v:group>
            <v:group style="position:absolute;left:7089;top:1710;width:17;height:14" coordorigin="7089,1710" coordsize="17,14">
              <v:shape style="position:absolute;left:7089;top:1710;width:17;height:14" coordorigin="7089,1710" coordsize="17,14" path="m7102,1710l7089,1716,7093,1724,7106,1718,7102,1710e" filled="t" fillcolor="#231F20" stroked="f">
                <v:path arrowok="t"/>
                <v:fill/>
              </v:shape>
            </v:group>
            <v:group style="position:absolute;left:7065;top:1722;width:17;height:15" coordorigin="7065,1722" coordsize="17,15">
              <v:shape style="position:absolute;left:7065;top:1722;width:17;height:15" coordorigin="7065,1722" coordsize="17,15" path="m7078,1722l7065,1728,7069,1736,7082,1730,7078,1722e" filled="t" fillcolor="#231F20" stroked="f">
                <v:path arrowok="t"/>
                <v:fill/>
              </v:shape>
            </v:group>
            <v:group style="position:absolute;left:7042;top:1734;width:17;height:15" coordorigin="7042,1734" coordsize="17,15">
              <v:shape style="position:absolute;left:7042;top:1734;width:17;height:15" coordorigin="7042,1734" coordsize="17,15" path="m7055,1734l7042,1740,7046,1748,7059,1741,7055,1734e" filled="t" fillcolor="#231F20" stroked="f">
                <v:path arrowok="t"/>
                <v:fill/>
              </v:shape>
            </v:group>
            <v:group style="position:absolute;left:7161;top:1678;width:17;height:14" coordorigin="7161,1678" coordsize="17,14">
              <v:shape style="position:absolute;left:7161;top:1678;width:17;height:14" coordorigin="7161,1678" coordsize="17,14" path="m7174,1678l7161,1684,7164,1692,7178,1686,7174,1678e" filled="t" fillcolor="#231F20" stroked="f">
                <v:path arrowok="t"/>
                <v:fill/>
              </v:shape>
            </v:group>
            <v:group style="position:absolute;left:7137;top:1689;width:17;height:14" coordorigin="7137,1689" coordsize="17,14">
              <v:shape style="position:absolute;left:7137;top:1689;width:17;height:14" coordorigin="7137,1689" coordsize="17,14" path="m7150,1689l7137,1695,7140,1703,7154,1697,7150,1689e" filled="t" fillcolor="#231F20" stroked="f">
                <v:path arrowok="t"/>
                <v:fill/>
              </v:shape>
            </v:group>
            <v:group style="position:absolute;left:7113;top:1699;width:17;height:14" coordorigin="7113,1699" coordsize="17,14">
              <v:shape style="position:absolute;left:7113;top:1699;width:17;height:14" coordorigin="7113,1699" coordsize="17,14" path="m7126,1699l7113,1705,7117,1713,7130,1707,7126,1699e" filled="t" fillcolor="#231F20" stroked="f">
                <v:path arrowok="t"/>
                <v:fill/>
              </v:shape>
            </v:group>
            <v:group style="position:absolute;left:7233;top:1647;width:17;height:13" coordorigin="7233,1647" coordsize="17,13">
              <v:shape style="position:absolute;left:7233;top:1647;width:17;height:13" coordorigin="7233,1647" coordsize="17,13" path="m7246,1647l7233,1652,7236,1660,7250,1655,7246,1647e" filled="t" fillcolor="#231F20" stroked="f">
                <v:path arrowok="t"/>
                <v:fill/>
              </v:shape>
            </v:group>
            <v:group style="position:absolute;left:7209;top:1656;width:17;height:14" coordorigin="7209,1656" coordsize="17,14">
              <v:shape style="position:absolute;left:7209;top:1656;width:17;height:14" coordorigin="7209,1656" coordsize="17,14" path="m7222,1656l7209,1662,7212,1670,7225,1665,7222,1656e" filled="t" fillcolor="#231F20" stroked="f">
                <v:path arrowok="t"/>
                <v:fill/>
              </v:shape>
            </v:group>
            <v:group style="position:absolute;left:7185;top:1667;width:17;height:14" coordorigin="7185,1667" coordsize="17,14">
              <v:shape style="position:absolute;left:7185;top:1667;width:17;height:14" coordorigin="7185,1667" coordsize="17,14" path="m7198,1667l7185,1673,7188,1681,7202,1675,7198,1667e" filled="t" fillcolor="#231F20" stroked="f">
                <v:path arrowok="t"/>
                <v:fill/>
              </v:shape>
            </v:group>
            <v:group style="position:absolute;left:7306;top:1618;width:17;height:14" coordorigin="7306,1618" coordsize="17,14">
              <v:shape style="position:absolute;left:7306;top:1618;width:17;height:14" coordorigin="7306,1618" coordsize="17,14" path="m7320,1618l7306,1623,7309,1632,7323,1626,7320,1618e" filled="t" fillcolor="#231F20" stroked="f">
                <v:path arrowok="t"/>
                <v:fill/>
              </v:shape>
            </v:group>
            <v:group style="position:absolute;left:7282;top:1628;width:17;height:14" coordorigin="7282,1628" coordsize="17,14">
              <v:shape style="position:absolute;left:7282;top:1628;width:17;height:14" coordorigin="7282,1628" coordsize="17,14" path="m7295,1628l7282,1633,7285,1641,7299,1636,7295,1628e" filled="t" fillcolor="#231F20" stroked="f">
                <v:path arrowok="t"/>
                <v:fill/>
              </v:shape>
            </v:group>
            <v:group style="position:absolute;left:7257;top:1637;width:17;height:14" coordorigin="7257,1637" coordsize="17,14">
              <v:shape style="position:absolute;left:7257;top:1637;width:17;height:14" coordorigin="7257,1637" coordsize="17,14" path="m7271,1637l7257,1643,7261,1651,7274,1645,7271,1637e" filled="t" fillcolor="#231F20" stroked="f">
                <v:path arrowok="t"/>
                <v:fill/>
              </v:shape>
            </v:group>
            <v:group style="position:absolute;left:7380;top:1591;width:17;height:13" coordorigin="7380,1591" coordsize="17,13">
              <v:shape style="position:absolute;left:7380;top:1591;width:17;height:13" coordorigin="7380,1591" coordsize="17,13" path="m7394,1591l7380,1596,7383,1604,7397,1600,7394,1591e" filled="t" fillcolor="#231F20" stroked="f">
                <v:path arrowok="t"/>
                <v:fill/>
              </v:shape>
            </v:group>
            <v:group style="position:absolute;left:7355;top:1600;width:17;height:13" coordorigin="7355,1600" coordsize="17,13">
              <v:shape style="position:absolute;left:7355;top:1600;width:17;height:13" coordorigin="7355,1600" coordsize="17,13" path="m7369,1600l7355,1604,7358,1613,7372,1608,7369,1600e" filled="t" fillcolor="#231F20" stroked="f">
                <v:path arrowok="t"/>
                <v:fill/>
              </v:shape>
            </v:group>
            <v:group style="position:absolute;left:7331;top:1608;width:17;height:14" coordorigin="7331,1608" coordsize="17,14">
              <v:shape style="position:absolute;left:7331;top:1608;width:17;height:14" coordorigin="7331,1608" coordsize="17,14" path="m7344,1608l7331,1614,7334,1622,7347,1617,7344,1608e" filled="t" fillcolor="#231F20" stroked="f">
                <v:path arrowok="t"/>
                <v:fill/>
              </v:shape>
            </v:group>
            <v:group style="position:absolute;left:7455;top:1566;width:17;height:13" coordorigin="7455,1566" coordsize="17,13">
              <v:shape style="position:absolute;left:7455;top:1566;width:17;height:13" coordorigin="7455,1566" coordsize="17,13" path="m7469,1566l7455,1571,7457,1579,7471,1574,7469,1566e" filled="t" fillcolor="#231F20" stroked="f">
                <v:path arrowok="t"/>
                <v:fill/>
              </v:shape>
            </v:group>
            <v:group style="position:absolute;left:7430;top:1574;width:17;height:13" coordorigin="7430,1574" coordsize="17,13">
              <v:shape style="position:absolute;left:7430;top:1574;width:17;height:13" coordorigin="7430,1574" coordsize="17,13" path="m7444,1574l7430,1579,7433,1587,7446,1583,7444,1574e" filled="t" fillcolor="#231F20" stroked="f">
                <v:path arrowok="t"/>
                <v:fill/>
              </v:shape>
            </v:group>
            <v:group style="position:absolute;left:7405;top:1583;width:17;height:13" coordorigin="7405,1583" coordsize="17,13">
              <v:shape style="position:absolute;left:7405;top:1583;width:17;height:13" coordorigin="7405,1583" coordsize="17,13" path="m7419,1583l7405,1588,7408,1596,7422,1591,7419,1583e" filled="t" fillcolor="#231F20" stroked="f">
                <v:path arrowok="t"/>
                <v:fill/>
              </v:shape>
            </v:group>
            <v:group style="position:absolute;left:7530;top:1544;width:16;height:12" coordorigin="7530,1544" coordsize="16,12">
              <v:shape style="position:absolute;left:7530;top:1544;width:16;height:12" coordorigin="7530,1544" coordsize="16,12" path="m7544,1544l7530,1548,7533,1556,7547,1552,7544,1544e" filled="t" fillcolor="#231F20" stroked="f">
                <v:path arrowok="t"/>
                <v:fill/>
              </v:shape>
            </v:group>
            <v:group style="position:absolute;left:7505;top:1551;width:17;height:12" coordorigin="7505,1551" coordsize="17,12">
              <v:shape style="position:absolute;left:7505;top:1551;width:17;height:12" coordorigin="7505,1551" coordsize="17,12" path="m7519,1551l7505,1555,7507,1563,7521,1559,7519,1551e" filled="t" fillcolor="#231F20" stroked="f">
                <v:path arrowok="t"/>
                <v:fill/>
              </v:shape>
            </v:group>
            <v:group style="position:absolute;left:7480;top:1558;width:17;height:13" coordorigin="7480,1558" coordsize="17,13">
              <v:shape style="position:absolute;left:7480;top:1558;width:17;height:13" coordorigin="7480,1558" coordsize="17,13" path="m7494,1558l7480,1562,7482,1571,7496,1566,7494,1558e" filled="t" fillcolor="#231F20" stroked="f">
                <v:path arrowok="t"/>
                <v:fill/>
              </v:shape>
            </v:group>
            <v:group style="position:absolute;left:7606;top:1522;width:16;height:12" coordorigin="7606,1522" coordsize="16,12">
              <v:shape style="position:absolute;left:7606;top:1522;width:16;height:12" coordorigin="7606,1522" coordsize="16,12" path="m7620,1522l7606,1526,7608,1535,7622,1531,7620,1522e" filled="t" fillcolor="#231F20" stroked="f">
                <v:path arrowok="t"/>
                <v:fill/>
              </v:shape>
            </v:group>
            <v:group style="position:absolute;left:7581;top:1529;width:16;height:12" coordorigin="7581,1529" coordsize="16,12">
              <v:shape style="position:absolute;left:7581;top:1529;width:16;height:12" coordorigin="7581,1529" coordsize="16,12" path="m7595,1529l7581,1533,7583,1542,7597,1538,7595,1529e" filled="t" fillcolor="#231F20" stroked="f">
                <v:path arrowok="t"/>
                <v:fill/>
              </v:shape>
            </v:group>
            <v:group style="position:absolute;left:7556;top:1537;width:16;height:12" coordorigin="7556,1537" coordsize="16,12">
              <v:shape style="position:absolute;left:7556;top:1537;width:16;height:12" coordorigin="7556,1537" coordsize="16,12" path="m7570,1537l7556,1541,7558,1549,7572,1545,7570,1537e" filled="t" fillcolor="#231F20" stroked="f">
                <v:path arrowok="t"/>
                <v:fill/>
              </v:shape>
            </v:group>
            <v:group style="position:absolute;left:7683;top:1505;width:16;height:12" coordorigin="7683,1505" coordsize="16,12">
              <v:shape style="position:absolute;left:7683;top:1505;width:16;height:12" coordorigin="7683,1505" coordsize="16,12" path="m7697,1505l7683,1508,7685,1516,7699,1513,7697,1505e" filled="t" fillcolor="#231F20" stroked="f">
                <v:path arrowok="t"/>
                <v:fill/>
              </v:shape>
            </v:group>
            <v:group style="position:absolute;left:7657;top:1510;width:16;height:12" coordorigin="7657,1510" coordsize="16,12">
              <v:shape style="position:absolute;left:7657;top:1510;width:16;height:12" coordorigin="7657,1510" coordsize="16,12" path="m7671,1510l7657,1514,7659,1522,7673,1519,7671,1510e" filled="t" fillcolor="#231F20" stroked="f">
                <v:path arrowok="t"/>
                <v:fill/>
              </v:shape>
            </v:group>
            <v:group style="position:absolute;left:7632;top:1516;width:16;height:12" coordorigin="7632,1516" coordsize="16,12">
              <v:shape style="position:absolute;left:7632;top:1516;width:16;height:12" coordorigin="7632,1516" coordsize="16,12" path="m7646,1516l7632,1520,7634,1528,7648,1525,7646,1516e" filled="t" fillcolor="#231F20" stroked="f">
                <v:path arrowok="t"/>
                <v:fill/>
              </v:shape>
            </v:group>
            <v:group style="position:absolute;left:7759;top:1487;width:16;height:11" coordorigin="7759,1487" coordsize="16,11">
              <v:shape style="position:absolute;left:7759;top:1487;width:16;height:11" coordorigin="7759,1487" coordsize="16,11" path="m7774,1487l7759,1490,7761,1499,7776,1496,7774,1487e" filled="t" fillcolor="#231F20" stroked="f">
                <v:path arrowok="t"/>
                <v:fill/>
              </v:shape>
            </v:group>
            <v:group style="position:absolute;left:7734;top:1493;width:16;height:12" coordorigin="7734,1493" coordsize="16,12">
              <v:shape style="position:absolute;left:7734;top:1493;width:16;height:12" coordorigin="7734,1493" coordsize="16,12" path="m7748,1493l7734,1496,7736,1505,7750,1501,7748,1493e" filled="t" fillcolor="#231F20" stroked="f">
                <v:path arrowok="t"/>
                <v:fill/>
              </v:shape>
            </v:group>
            <v:group style="position:absolute;left:7708;top:1499;width:16;height:12" coordorigin="7708,1499" coordsize="16,12">
              <v:shape style="position:absolute;left:7708;top:1499;width:16;height:12" coordorigin="7708,1499" coordsize="16,12" path="m7723,1499l7708,1502,7710,1510,7725,1507,7723,1499e" filled="t" fillcolor="#231F20" stroked="f">
                <v:path arrowok="t"/>
                <v:fill/>
              </v:shape>
            </v:group>
            <v:group style="position:absolute;left:7837;top:1474;width:16;height:11" coordorigin="7837,1474" coordsize="16,11">
              <v:shape style="position:absolute;left:7837;top:1474;width:16;height:11" coordorigin="7837,1474" coordsize="16,11" path="m7851,1474l7837,1476,7839,1485,7853,1482,7851,1474e" filled="t" fillcolor="#231F20" stroked="f">
                <v:path arrowok="t"/>
                <v:fill/>
              </v:shape>
            </v:group>
            <v:group style="position:absolute;left:7811;top:1478;width:16;height:11" coordorigin="7811,1478" coordsize="16,11">
              <v:shape style="position:absolute;left:7811;top:1478;width:16;height:11" coordorigin="7811,1478" coordsize="16,11" path="m7826,1478l7811,1481,7813,1489,7827,1487,7826,1478e" filled="t" fillcolor="#231F20" stroked="f">
                <v:path arrowok="t"/>
                <v:fill/>
              </v:shape>
            </v:group>
            <v:group style="position:absolute;left:7785;top:1483;width:16;height:11" coordorigin="7785,1483" coordsize="16,11">
              <v:shape style="position:absolute;left:7785;top:1483;width:16;height:11" coordorigin="7785,1483" coordsize="16,11" path="m7800,1483l7785,1485,7787,1494,7801,1491,7800,1483e" filled="t" fillcolor="#231F20" stroked="f">
                <v:path arrowok="t"/>
                <v:fill/>
              </v:shape>
            </v:group>
            <v:group style="position:absolute;left:7915;top:1461;width:16;height:11" coordorigin="7915,1461" coordsize="16,11">
              <v:shape style="position:absolute;left:7915;top:1461;width:16;height:11" coordorigin="7915,1461" coordsize="16,11" path="m7929,1461l7915,1463,7916,1471,7930,1470,7929,1461e" filled="t" fillcolor="#231F20" stroked="f">
                <v:path arrowok="t"/>
                <v:fill/>
              </v:shape>
            </v:group>
            <v:group style="position:absolute;left:7889;top:1464;width:16;height:11" coordorigin="7889,1464" coordsize="16,11">
              <v:shape style="position:absolute;left:7889;top:1464;width:16;height:11" coordorigin="7889,1464" coordsize="16,11" path="m7903,1464l7889,1467,7890,1476,7905,1473,7903,1464e" filled="t" fillcolor="#231F20" stroked="f">
                <v:path arrowok="t"/>
                <v:fill/>
              </v:shape>
            </v:group>
            <v:group style="position:absolute;left:7863;top:1469;width:16;height:11" coordorigin="7863,1469" coordsize="16,11">
              <v:shape style="position:absolute;left:7863;top:1469;width:16;height:11" coordorigin="7863,1469" coordsize="16,11" path="m7877,1469l7863,1471,7864,1480,7879,1478,7877,1469e" filled="t" fillcolor="#231F20" stroked="f">
                <v:path arrowok="t"/>
                <v:fill/>
              </v:shape>
            </v:group>
            <v:group style="position:absolute;left:7993;top:1451;width:16;height:11" coordorigin="7993,1451" coordsize="16,11">
              <v:shape style="position:absolute;left:7993;top:1451;width:16;height:11" coordorigin="7993,1451" coordsize="16,11" path="m8007,1451l7993,1453,7994,1462,8008,1460,8007,1451e" filled="t" fillcolor="#231F20" stroked="f">
                <v:path arrowok="t"/>
                <v:fill/>
              </v:shape>
            </v:group>
            <v:group style="position:absolute;left:7967;top:1454;width:16;height:11" coordorigin="7967,1454" coordsize="16,11">
              <v:shape style="position:absolute;left:7967;top:1454;width:16;height:11" coordorigin="7967,1454" coordsize="16,11" path="m7981,1454l7967,1456,7968,1465,7982,1463,7981,1454e" filled="t" fillcolor="#231F20" stroked="f">
                <v:path arrowok="t"/>
                <v:fill/>
              </v:shape>
            </v:group>
            <v:group style="position:absolute;left:7941;top:1458;width:16;height:11" coordorigin="7941,1458" coordsize="16,11">
              <v:shape style="position:absolute;left:7941;top:1458;width:16;height:11" coordorigin="7941,1458" coordsize="16,11" path="m7955,1458l7941,1459,7942,1468,7957,1466,7955,1458e" filled="t" fillcolor="#231F20" stroked="f">
                <v:path arrowok="t"/>
                <v:fill/>
              </v:shape>
            </v:group>
            <v:group style="position:absolute;left:8071;top:1443;width:15;height:10" coordorigin="8071,1443" coordsize="15,10">
              <v:shape style="position:absolute;left:8071;top:1443;width:15;height:10" coordorigin="8071,1443" coordsize="15,10" path="m8086,1443l8071,1444,8072,1453,8087,1452,8086,1443e" filled="t" fillcolor="#231F20" stroked="f">
                <v:path arrowok="t"/>
                <v:fill/>
              </v:shape>
            </v:group>
            <v:group style="position:absolute;left:8045;top:1445;width:15;height:10" coordorigin="8045,1445" coordsize="15,10">
              <v:shape style="position:absolute;left:8045;top:1445;width:15;height:10" coordorigin="8045,1445" coordsize="15,10" path="m8060,1445l8045,1446,8046,1455,8060,1454,8060,1445e" filled="t" fillcolor="#231F20" stroked="f">
                <v:path arrowok="t"/>
                <v:fill/>
              </v:shape>
            </v:group>
            <v:group style="position:absolute;left:8019;top:1448;width:15;height:11" coordorigin="8019,1448" coordsize="15,11">
              <v:shape style="position:absolute;left:8019;top:1448;width:15;height:11" coordorigin="8019,1448" coordsize="15,11" path="m8034,1448l8019,1450,8020,1458,8035,1456,8034,1448e" filled="t" fillcolor="#231F20" stroked="f">
                <v:path arrowok="t"/>
                <v:fill/>
              </v:shape>
            </v:group>
            <v:group style="position:absolute;left:8150;top:1437;width:15;height:10" coordorigin="8150,1437" coordsize="15,10">
              <v:shape style="position:absolute;left:8150;top:1437;width:15;height:10" coordorigin="8150,1437" coordsize="15,10" path="m8164,1437l8150,1438,8150,1447,8165,1446,8164,1437e" filled="t" fillcolor="#231F20" stroked="f">
                <v:path arrowok="t"/>
                <v:fill/>
              </v:shape>
            </v:group>
            <v:group style="position:absolute;left:8124;top:1439;width:15;height:10" coordorigin="8124,1439" coordsize="15,10">
              <v:shape style="position:absolute;left:8124;top:1439;width:15;height:10" coordorigin="8124,1439" coordsize="15,10" path="m8138,1439l8124,1440,8124,1449,8139,1448,8138,1439e" filled="t" fillcolor="#231F20" stroked="f">
                <v:path arrowok="t"/>
                <v:fill/>
              </v:shape>
            </v:group>
            <v:group style="position:absolute;left:8098;top:1441;width:15;height:10" coordorigin="8098,1441" coordsize="15,10">
              <v:shape style="position:absolute;left:8098;top:1441;width:15;height:10" coordorigin="8098,1441" coordsize="15,10" path="m8112,1441l8098,1442,8098,1451,8113,1450,8112,1441e" filled="t" fillcolor="#231F20" stroked="f">
                <v:path arrowok="t"/>
                <v:fill/>
              </v:shape>
            </v:group>
            <v:group style="position:absolute;left:8229;top:1433;width:15;height:9" coordorigin="8229,1433" coordsize="15,9">
              <v:shape style="position:absolute;left:8229;top:1433;width:15;height:9" coordorigin="8229,1433" coordsize="15,9" path="m8243,1433l8229,1434,8229,1442,8243,1442,8243,1433e" filled="t" fillcolor="#231F20" stroked="f">
                <v:path arrowok="t"/>
                <v:fill/>
              </v:shape>
            </v:group>
            <v:group style="position:absolute;left:8202;top:1434;width:15;height:9" coordorigin="8202,1434" coordsize="15,9">
              <v:shape style="position:absolute;left:8202;top:1434;width:15;height:9" coordorigin="8202,1434" coordsize="15,9" path="m8217,1434l8202,1434,8203,1443,8217,1443,8217,1434e" filled="t" fillcolor="#231F20" stroked="f">
                <v:path arrowok="t"/>
                <v:fill/>
              </v:shape>
            </v:group>
            <v:group style="position:absolute;left:8176;top:1435;width:15;height:10" coordorigin="8176,1435" coordsize="15,10">
              <v:shape style="position:absolute;left:8176;top:1435;width:15;height:10" coordorigin="8176,1435" coordsize="15,10" path="m8191,1435l8176,1436,8177,1445,8191,1444,8191,1435e" filled="t" fillcolor="#231F20" stroked="f">
                <v:path arrowok="t"/>
                <v:fill/>
              </v:shape>
            </v:group>
            <v:group style="position:absolute;left:8307;top:1431;width:15;height:9" coordorigin="8307,1431" coordsize="15,9">
              <v:shape style="position:absolute;left:8307;top:1431;width:15;height:9" coordorigin="8307,1431" coordsize="15,9" path="m8322,1431l8307,1432,8307,1440,8322,1440,8322,1431e" filled="t" fillcolor="#231F20" stroked="f">
                <v:path arrowok="t"/>
                <v:fill/>
              </v:shape>
            </v:group>
            <v:group style="position:absolute;left:8281;top:1432;width:15;height:9" coordorigin="8281,1432" coordsize="15,9">
              <v:shape style="position:absolute;left:8281;top:1432;width:15;height:9" coordorigin="8281,1432" coordsize="15,9" path="m8296,1432l8281,1432,8281,1441,8296,1441,8296,1432e" filled="t" fillcolor="#231F20" stroked="f">
                <v:path arrowok="t"/>
                <v:fill/>
              </v:shape>
            </v:group>
            <v:group style="position:absolute;left:8255;top:1433;width:15;height:9" coordorigin="8255,1433" coordsize="15,9">
              <v:shape style="position:absolute;left:8255;top:1433;width:15;height:9" coordorigin="8255,1433" coordsize="15,9" path="m8270,1433l8255,1433,8255,1442,8270,1441,8270,1433e" filled="t" fillcolor="#231F20" stroked="f">
                <v:path arrowok="t"/>
                <v:fill/>
              </v:shape>
            </v:group>
            <v:group style="position:absolute;left:8386;top:1432;width:15;height:9" coordorigin="8386,1432" coordsize="15,9">
              <v:shape style="position:absolute;left:8386;top:1432;width:15;height:9" coordorigin="8386,1432" coordsize="15,9" path="m8386,1432l8386,1440,8401,1441,8401,1432,8386,1432e" filled="t" fillcolor="#231F20" stroked="f">
                <v:path arrowok="t"/>
                <v:fill/>
              </v:shape>
            </v:group>
            <v:group style="position:absolute;left:8360;top:1431;width:15;height:9" coordorigin="8360,1431" coordsize="15,9">
              <v:shape style="position:absolute;left:8360;top:1431;width:15;height:9" coordorigin="8360,1431" coordsize="15,9" path="m8360,1431l8360,1440,8374,1440,8374,1431,8360,1431e" filled="t" fillcolor="#231F20" stroked="f">
                <v:path arrowok="t"/>
                <v:fill/>
              </v:shape>
            </v:group>
            <v:group style="position:absolute;left:8334;top:1431;width:15;height:9" coordorigin="8334,1431" coordsize="15,9">
              <v:shape style="position:absolute;left:8334;top:1431;width:15;height:9" coordorigin="8334,1431" coordsize="15,9" path="m8348,1431l8334,1431,8334,1440,8348,1439,8348,1431e" filled="t" fillcolor="#231F20" stroked="f">
                <v:path arrowok="t"/>
                <v:fill/>
              </v:shape>
            </v:group>
            <v:group style="position:absolute;left:8465;top:1434;width:15;height:9" coordorigin="8465,1434" coordsize="15,9">
              <v:shape style="position:absolute;left:8465;top:1434;width:15;height:9" coordorigin="8465,1434" coordsize="15,9" path="m8465,1434l8465,1442,8479,1443,8480,1434,8465,1434e" filled="t" fillcolor="#231F20" stroked="f">
                <v:path arrowok="t"/>
                <v:fill/>
              </v:shape>
            </v:group>
            <v:group style="position:absolute;left:8438;top:1433;width:15;height:9" coordorigin="8438,1433" coordsize="15,9">
              <v:shape style="position:absolute;left:8438;top:1433;width:15;height:9" coordorigin="8438,1433" coordsize="15,9" path="m8439,1433l8438,1442,8453,1442,8453,1433,8439,1433e" filled="t" fillcolor="#231F20" stroked="f">
                <v:path arrowok="t"/>
                <v:fill/>
              </v:shape>
            </v:group>
            <v:group style="position:absolute;left:8412;top:1432;width:15;height:9" coordorigin="8412,1432" coordsize="15,9">
              <v:shape style="position:absolute;left:8412;top:1432;width:15;height:9" coordorigin="8412,1432" coordsize="15,9" path="m8413,1432l8412,1441,8427,1441,8427,1433,8413,1432e" filled="t" fillcolor="#231F20" stroked="f">
                <v:path arrowok="t"/>
                <v:fill/>
              </v:shape>
            </v:group>
            <v:group style="position:absolute;left:8543;top:1438;width:15;height:10" coordorigin="8543,1438" coordsize="15,10">
              <v:shape style="position:absolute;left:8543;top:1438;width:15;height:10" coordorigin="8543,1438" coordsize="15,10" path="m8544,1438l8543,1447,8558,1448,8558,1439,8544,1438e" filled="t" fillcolor="#231F20" stroked="f">
                <v:path arrowok="t"/>
                <v:fill/>
              </v:shape>
            </v:group>
            <v:group style="position:absolute;left:8517;top:1436;width:15;height:10" coordorigin="8517,1436" coordsize="15,10">
              <v:shape style="position:absolute;left:8517;top:1436;width:15;height:10" coordorigin="8517,1436" coordsize="15,10" path="m8517,1436l8517,1445,8531,1446,8532,1437,8517,1436e" filled="t" fillcolor="#231F20" stroked="f">
                <v:path arrowok="t"/>
                <v:fill/>
              </v:shape>
            </v:group>
            <v:group style="position:absolute;left:8491;top:1434;width:15;height:10" coordorigin="8491,1434" coordsize="15,10">
              <v:shape style="position:absolute;left:8491;top:1434;width:15;height:10" coordorigin="8491,1434" coordsize="15,10" path="m8491,1434l8491,1443,8505,1444,8506,1435,8491,1434e" filled="t" fillcolor="#231F20" stroked="f">
                <v:path arrowok="t"/>
                <v:fill/>
              </v:shape>
            </v:group>
            <v:group style="position:absolute;left:8621;top:1444;width:15;height:10" coordorigin="8621,1444" coordsize="15,10">
              <v:shape style="position:absolute;left:8621;top:1444;width:15;height:10" coordorigin="8621,1444" coordsize="15,10" path="m8622,1444l8621,1453,8636,1454,8637,1445,8622,1444e" filled="t" fillcolor="#231F20" stroked="f">
                <v:path arrowok="t"/>
                <v:fill/>
              </v:shape>
            </v:group>
            <v:group style="position:absolute;left:8595;top:1442;width:15;height:10" coordorigin="8595,1442" coordsize="15,10">
              <v:shape style="position:absolute;left:8595;top:1442;width:15;height:10" coordorigin="8595,1442" coordsize="15,10" path="m8596,1442l8595,1451,8610,1452,8611,1443,8596,1442e" filled="t" fillcolor="#231F20" stroked="f">
                <v:path arrowok="t"/>
                <v:fill/>
              </v:shape>
            </v:group>
            <v:group style="position:absolute;left:8569;top:1440;width:15;height:10" coordorigin="8569,1440" coordsize="15,10">
              <v:shape style="position:absolute;left:8569;top:1440;width:15;height:10" coordorigin="8569,1440" coordsize="15,10" path="m8570,1440l8569,1449,8584,1450,8585,1441,8570,1440e" filled="t" fillcolor="#231F20" stroked="f">
                <v:path arrowok="t"/>
                <v:fill/>
              </v:shape>
            </v:group>
            <v:group style="position:absolute;left:8699;top:1453;width:16;height:11" coordorigin="8699,1453" coordsize="16,11">
              <v:shape style="position:absolute;left:8699;top:1453;width:16;height:11" coordorigin="8699,1453" coordsize="16,11" path="m8701,1453l8699,1461,8714,1463,8715,1454,8701,1453e" filled="t" fillcolor="#231F20" stroked="f">
                <v:path arrowok="t"/>
                <v:fill/>
              </v:shape>
            </v:group>
            <v:group style="position:absolute;left:8674;top:1449;width:15;height:11" coordorigin="8674,1449" coordsize="15,11">
              <v:shape style="position:absolute;left:8674;top:1449;width:15;height:11" coordorigin="8674,1449" coordsize="15,11" path="m8674,1449l8674,1458,8688,1460,8689,1451,8674,1449e" filled="t" fillcolor="#231F20" stroked="f">
                <v:path arrowok="t"/>
                <v:fill/>
              </v:shape>
            </v:group>
            <v:group style="position:absolute;left:8648;top:1446;width:15;height:11" coordorigin="8648,1446" coordsize="15,11">
              <v:shape style="position:absolute;left:8648;top:1446;width:15;height:11" coordorigin="8648,1446" coordsize="15,11" path="m8649,1446l8648,1455,8662,1457,8663,1448,8649,1446e" filled="t" fillcolor="#231F20" stroked="f">
                <v:path arrowok="t"/>
                <v:fill/>
              </v:shape>
            </v:group>
            <v:group style="position:absolute;left:8777;top:1463;width:16;height:11" coordorigin="8777,1463" coordsize="16,11">
              <v:shape style="position:absolute;left:8777;top:1463;width:16;height:11" coordorigin="8777,1463" coordsize="16,11" path="m8779,1463l8777,1471,8792,1473,8793,1465,8779,1463e" filled="t" fillcolor="#231F20" stroked="f">
                <v:path arrowok="t"/>
                <v:fill/>
              </v:shape>
            </v:group>
            <v:group style="position:absolute;left:8751;top:1459;width:16;height:11" coordorigin="8751,1459" coordsize="16,11">
              <v:shape style="position:absolute;left:8751;top:1459;width:16;height:11" coordorigin="8751,1459" coordsize="16,11" path="m8753,1459l8751,1468,8766,1470,8767,1461,8753,1459e" filled="t" fillcolor="#231F20" stroked="f">
                <v:path arrowok="t"/>
                <v:fill/>
              </v:shape>
            </v:group>
            <v:group style="position:absolute;left:8726;top:1456;width:16;height:11" coordorigin="8726,1456" coordsize="16,11">
              <v:shape style="position:absolute;left:8726;top:1456;width:16;height:11" coordorigin="8726,1456" coordsize="16,11" path="m8727,1456l8726,1465,8740,1467,8741,1458,8727,1456e" filled="t" fillcolor="#231F20" stroked="f">
                <v:path arrowok="t"/>
                <v:fill/>
              </v:shape>
            </v:group>
            <v:group style="position:absolute;left:8855;top:1476;width:16;height:11" coordorigin="8855,1476" coordsize="16,11">
              <v:shape style="position:absolute;left:8855;top:1476;width:16;height:11" coordorigin="8855,1476" coordsize="16,11" path="m8856,1476l8855,1484,8869,1487,8871,1478,8856,1476e" filled="t" fillcolor="#231F20" stroked="f">
                <v:path arrowok="t"/>
                <v:fill/>
              </v:shape>
            </v:group>
            <v:group style="position:absolute;left:8829;top:1471;width:16;height:11" coordorigin="8829,1471" coordsize="16,11">
              <v:shape style="position:absolute;left:8829;top:1471;width:16;height:11" coordorigin="8829,1471" coordsize="16,11" path="m8831,1471l8829,1480,8843,1482,8845,1474,8831,1471e" filled="t" fillcolor="#231F20" stroked="f">
                <v:path arrowok="t"/>
                <v:fill/>
              </v:shape>
            </v:group>
            <v:group style="position:absolute;left:8803;top:1467;width:16;height:11" coordorigin="8803,1467" coordsize="16,11">
              <v:shape style="position:absolute;left:8803;top:1467;width:16;height:11" coordorigin="8803,1467" coordsize="16,11" path="m8805,1467l8803,1475,8818,1478,8819,1469,8805,1467e" filled="t" fillcolor="#231F20" stroked="f">
                <v:path arrowok="t"/>
                <v:fill/>
              </v:shape>
            </v:group>
            <v:group style="position:absolute;left:8932;top:1490;width:16;height:12" coordorigin="8932,1490" coordsize="16,12">
              <v:shape style="position:absolute;left:8932;top:1490;width:16;height:12" coordorigin="8932,1490" coordsize="16,12" path="m8934,1490l8932,1498,8946,1502,8948,1493,8934,1490e" filled="t" fillcolor="#231F20" stroked="f">
                <v:path arrowok="t"/>
                <v:fill/>
              </v:shape>
            </v:group>
            <v:group style="position:absolute;left:8906;top:1485;width:16;height:11" coordorigin="8906,1485" coordsize="16,11">
              <v:shape style="position:absolute;left:8906;top:1485;width:16;height:11" coordorigin="8906,1485" coordsize="16,11" path="m8908,1485l8906,1494,8921,1496,8923,1488,8908,1485e" filled="t" fillcolor="#231F20" stroked="f">
                <v:path arrowok="t"/>
                <v:fill/>
              </v:shape>
            </v:group>
            <v:group style="position:absolute;left:8881;top:1480;width:16;height:11" coordorigin="8881,1480" coordsize="16,11">
              <v:shape style="position:absolute;left:8881;top:1480;width:16;height:11" coordorigin="8881,1480" coordsize="16,11" path="m8882,1480l8881,1489,8895,1492,8897,1483,8882,1480e" filled="t" fillcolor="#231F20" stroked="f">
                <v:path arrowok="t"/>
                <v:fill/>
              </v:shape>
            </v:group>
            <v:group style="position:absolute;left:9009;top:1507;width:16;height:12" coordorigin="9009,1507" coordsize="16,12">
              <v:shape style="position:absolute;left:9009;top:1507;width:16;height:12" coordorigin="9009,1507" coordsize="16,12" path="m9011,1507l9009,1516,9023,1519,9025,1511,9011,1507e" filled="t" fillcolor="#231F20" stroked="f">
                <v:path arrowok="t"/>
                <v:fill/>
              </v:shape>
            </v:group>
            <v:group style="position:absolute;left:8983;top:1502;width:16;height:12" coordorigin="8983,1502" coordsize="16,12">
              <v:shape style="position:absolute;left:8983;top:1502;width:16;height:12" coordorigin="8983,1502" coordsize="16,12" path="m8985,1502l8983,1510,8998,1513,9000,1505,8985,1502e" filled="t" fillcolor="#231F20" stroked="f">
                <v:path arrowok="t"/>
                <v:fill/>
              </v:shape>
            </v:group>
            <v:group style="position:absolute;left:8958;top:1496;width:16;height:12" coordorigin="8958,1496" coordsize="16,12">
              <v:shape style="position:absolute;left:8958;top:1496;width:16;height:12" coordorigin="8958,1496" coordsize="16,12" path="m8960,1496l8958,1504,8972,1508,8974,1499,8960,1496e" filled="t" fillcolor="#231F20" stroked="f">
                <v:path arrowok="t"/>
                <v:fill/>
              </v:shape>
            </v:group>
            <v:group style="position:absolute;left:9085;top:1526;width:16;height:12" coordorigin="9085,1526" coordsize="16,12">
              <v:shape style="position:absolute;left:9085;top:1526;width:16;height:12" coordorigin="9085,1526" coordsize="16,12" path="m9087,1526l9085,1534,9099,1538,9102,1530,9087,1526e" filled="t" fillcolor="#231F20" stroked="f">
                <v:path arrowok="t"/>
                <v:fill/>
              </v:shape>
            </v:group>
            <v:group style="position:absolute;left:9060;top:1519;width:16;height:12" coordorigin="9060,1519" coordsize="16,12">
              <v:shape style="position:absolute;left:9060;top:1519;width:16;height:12" coordorigin="9060,1519" coordsize="16,12" path="m9062,1519l9060,1528,9074,1531,9076,1523,9062,1519e" filled="t" fillcolor="#231F20" stroked="f">
                <v:path arrowok="t"/>
                <v:fill/>
              </v:shape>
            </v:group>
            <v:group style="position:absolute;left:9035;top:1513;width:16;height:12" coordorigin="9035,1513" coordsize="16,12">
              <v:shape style="position:absolute;left:9035;top:1513;width:16;height:12" coordorigin="9035,1513" coordsize="16,12" path="m9037,1513l9035,1522,9049,1525,9051,1517,9037,1513e" filled="t" fillcolor="#231F20" stroked="f">
                <v:path arrowok="t"/>
                <v:fill/>
              </v:shape>
            </v:group>
            <v:group style="position:absolute;left:9161;top:1547;width:17;height:12" coordorigin="9161,1547" coordsize="17,12">
              <v:shape style="position:absolute;left:9161;top:1547;width:17;height:12" coordorigin="9161,1547" coordsize="17,12" path="m9163,1547l9161,1556,9175,1560,9177,1551,9163,1547e" filled="t" fillcolor="#231F20" stroked="f">
                <v:path arrowok="t"/>
                <v:fill/>
              </v:shape>
            </v:group>
            <v:group style="position:absolute;left:9136;top:1540;width:16;height:12" coordorigin="9136,1540" coordsize="16,12">
              <v:shape style="position:absolute;left:9136;top:1540;width:16;height:12" coordorigin="9136,1540" coordsize="16,12" path="m9138,1540l9136,1549,9150,1553,9152,1544,9138,1540e" filled="t" fillcolor="#231F20" stroked="f">
                <v:path arrowok="t"/>
                <v:fill/>
              </v:shape>
            </v:group>
            <v:group style="position:absolute;left:9111;top:1533;width:16;height:12" coordorigin="9111,1533" coordsize="16,12">
              <v:shape style="position:absolute;left:9111;top:1533;width:16;height:12" coordorigin="9111,1533" coordsize="16,12" path="m9113,1533l9111,1542,9125,1546,9127,1537,9113,1533e" filled="t" fillcolor="#231F20" stroked="f">
                <v:path arrowok="t"/>
                <v:fill/>
              </v:shape>
            </v:group>
            <v:group style="position:absolute;left:9236;top:1570;width:17;height:13" coordorigin="9236,1570" coordsize="17,13">
              <v:shape style="position:absolute;left:9236;top:1570;width:17;height:13" coordorigin="9236,1570" coordsize="17,13" path="m9239,1570l9236,1579,9250,1583,9253,1575,9239,1570e" filled="t" fillcolor="#231F20" stroked="f">
                <v:path arrowok="t"/>
                <v:fill/>
              </v:shape>
            </v:group>
            <v:group style="position:absolute;left:9211;top:1562;width:16;height:13" coordorigin="9211,1562" coordsize="16,13">
              <v:shape style="position:absolute;left:9211;top:1562;width:16;height:13" coordorigin="9211,1562" coordsize="16,13" path="m9214,1562l9211,1570,9225,1575,9228,1567,9214,1562e" filled="t" fillcolor="#231F20" stroked="f">
                <v:path arrowok="t"/>
                <v:fill/>
              </v:shape>
            </v:group>
            <v:group style="position:absolute;left:9186;top:1555;width:17;height:12" coordorigin="9186,1555" coordsize="17,12">
              <v:shape style="position:absolute;left:9186;top:1555;width:17;height:12" coordorigin="9186,1555" coordsize="17,12" path="m9189,1555l9186,1563,9200,1567,9203,1559,9189,1555e" filled="t" fillcolor="#231F20" stroked="f">
                <v:path arrowok="t"/>
                <v:fill/>
              </v:shape>
            </v:group>
            <v:group style="position:absolute;left:9310;top:1595;width:17;height:13" coordorigin="9310,1595" coordsize="17,13">
              <v:shape style="position:absolute;left:9310;top:1595;width:17;height:13" coordorigin="9310,1595" coordsize="17,13" path="m9313,1595l9310,1604,9324,1608,9327,1600,9313,1595e" filled="t" fillcolor="#231F20" stroked="f">
                <v:path arrowok="t"/>
                <v:fill/>
              </v:shape>
            </v:group>
            <v:group style="position:absolute;left:9286;top:1587;width:17;height:13" coordorigin="9286,1587" coordsize="17,13">
              <v:shape style="position:absolute;left:9286;top:1587;width:17;height:13" coordorigin="9286,1587" coordsize="17,13" path="m9289,1587l9286,1595,9300,1600,9302,1592,9289,1587e" filled="t" fillcolor="#231F20" stroked="f">
                <v:path arrowok="t"/>
                <v:fill/>
              </v:shape>
            </v:group>
            <v:group style="position:absolute;left:9261;top:1579;width:17;height:13" coordorigin="9261,1579" coordsize="17,13">
              <v:shape style="position:absolute;left:9261;top:1579;width:17;height:13" coordorigin="9261,1579" coordsize="17,13" path="m9264,1579l9261,1587,9275,1592,9278,1583,9264,1579e" filled="t" fillcolor="#231F20" stroked="f">
                <v:path arrowok="t"/>
                <v:fill/>
              </v:shape>
            </v:group>
            <v:group style="position:absolute;left:9384;top:1623;width:17;height:14" coordorigin="9384,1623" coordsize="17,14">
              <v:shape style="position:absolute;left:9384;top:1623;width:17;height:14" coordorigin="9384,1623" coordsize="17,14" path="m9387,1623l9384,1631,9398,1636,9401,1628,9387,1623e" filled="t" fillcolor="#231F20" stroked="f">
                <v:path arrowok="t"/>
                <v:fill/>
              </v:shape>
            </v:group>
            <v:group style="position:absolute;left:9360;top:1613;width:17;height:14" coordorigin="9360,1613" coordsize="17,14">
              <v:shape style="position:absolute;left:9360;top:1613;width:17;height:14" coordorigin="9360,1613" coordsize="17,14" path="m9363,1613l9360,1621,9373,1627,9377,1619,9363,1613e" filled="t" fillcolor="#231F20" stroked="f">
                <v:path arrowok="t"/>
                <v:fill/>
              </v:shape>
            </v:group>
            <v:group style="position:absolute;left:9335;top:1604;width:17;height:13" coordorigin="9335,1604" coordsize="17,13">
              <v:shape style="position:absolute;left:9335;top:1604;width:17;height:13" coordorigin="9335,1604" coordsize="17,13" path="m9338,1604l9335,1612,9349,1617,9352,1609,9338,1604e" filled="t" fillcolor="#231F20" stroked="f">
                <v:path arrowok="t"/>
                <v:fill/>
              </v:shape>
            </v:group>
            <v:group style="position:absolute;left:9457;top:1652;width:17;height:13" coordorigin="9457,1652" coordsize="17,13">
              <v:shape style="position:absolute;left:9457;top:1652;width:17;height:13" coordorigin="9457,1652" coordsize="17,13" path="m9461,1652l9457,1660,9471,1665,9474,1657,9461,1652e" filled="t" fillcolor="#231F20" stroked="f">
                <v:path arrowok="t"/>
                <v:fill/>
              </v:shape>
            </v:group>
            <v:group style="position:absolute;left:9433;top:1642;width:17;height:13" coordorigin="9433,1642" coordsize="17,13">
              <v:shape style="position:absolute;left:9433;top:1642;width:17;height:13" coordorigin="9433,1642" coordsize="17,13" path="m9436,1642l9433,1650,9447,1656,9450,1647,9436,1642e" filled="t" fillcolor="#231F20" stroked="f">
                <v:path arrowok="t"/>
                <v:fill/>
              </v:shape>
            </v:group>
            <v:group style="position:absolute;left:9409;top:1632;width:17;height:14" coordorigin="9409,1632" coordsize="17,14">
              <v:shape style="position:absolute;left:9409;top:1632;width:17;height:14" coordorigin="9409,1632" coordsize="17,14" path="m9412,1632l9409,1641,9422,1646,9426,1638,9412,1632e" filled="t" fillcolor="#231F20" stroked="f">
                <v:path arrowok="t"/>
                <v:fill/>
              </v:shape>
            </v:group>
            <v:group style="position:absolute;left:9529;top:1683;width:17;height:14" coordorigin="9529,1683" coordsize="17,14">
              <v:shape style="position:absolute;left:9529;top:1683;width:17;height:14" coordorigin="9529,1683" coordsize="17,14" path="m9533,1683l9529,1691,9543,1697,9546,1689,9533,1683e" filled="t" fillcolor="#231F20" stroked="f">
                <v:path arrowok="t"/>
                <v:fill/>
              </v:shape>
            </v:group>
            <v:group style="position:absolute;left:9505;top:1672;width:17;height:14" coordorigin="9505,1672" coordsize="17,14">
              <v:shape style="position:absolute;left:9505;top:1672;width:17;height:14" coordorigin="9505,1672" coordsize="17,14" path="m9509,1672l9505,1681,9519,1687,9522,1678,9509,1672e" filled="t" fillcolor="#231F20" stroked="f">
                <v:path arrowok="t"/>
                <v:fill/>
              </v:shape>
            </v:group>
            <v:group style="position:absolute;left:9482;top:1662;width:17;height:14" coordorigin="9482,1662" coordsize="17,14">
              <v:shape style="position:absolute;left:9482;top:1662;width:17;height:14" coordorigin="9482,1662" coordsize="17,14" path="m9485,1662l9482,1670,9495,1676,9498,1668,9485,1662e" filled="t" fillcolor="#231F20" stroked="f">
                <v:path arrowok="t"/>
                <v:fill/>
              </v:shape>
            </v:group>
            <v:group style="position:absolute;left:9601;top:1716;width:17;height:15" coordorigin="9601,1716" coordsize="17,15">
              <v:shape style="position:absolute;left:9601;top:1716;width:17;height:15" coordorigin="9601,1716" coordsize="17,15" path="m9605,1716l9601,1724,9614,1730,9618,1722,9605,1716e" filled="t" fillcolor="#231F20" stroked="f">
                <v:path arrowok="t"/>
                <v:fill/>
              </v:shape>
            </v:group>
            <v:group style="position:absolute;left:9577;top:1705;width:17;height:14" coordorigin="9577,1705" coordsize="17,14">
              <v:shape style="position:absolute;left:9577;top:1705;width:17;height:14" coordorigin="9577,1705" coordsize="17,14" path="m9581,1705l9577,1713,9590,1719,9594,1711,9581,1705e" filled="t" fillcolor="#231F20" stroked="f">
                <v:path arrowok="t"/>
                <v:fill/>
              </v:shape>
            </v:group>
            <v:group style="position:absolute;left:9553;top:1694;width:17;height:14" coordorigin="9553,1694" coordsize="17,14">
              <v:shape style="position:absolute;left:9553;top:1694;width:17;height:14" coordorigin="9553,1694" coordsize="17,14" path="m9557,1694l9553,1702,9567,1708,9570,1700,9557,1694e" filled="t" fillcolor="#231F20" stroked="f">
                <v:path arrowok="t"/>
                <v:fill/>
              </v:shape>
            </v:group>
            <v:group style="position:absolute;left:9671;top:1752;width:17;height:14" coordorigin="9671,1752" coordsize="17,14">
              <v:shape style="position:absolute;left:9671;top:1752;width:17;height:14" coordorigin="9671,1752" coordsize="17,14" path="m9675,1752l9671,1759,9684,1766,9688,1758,9675,1752e" filled="t" fillcolor="#231F20" stroked="f">
                <v:path arrowok="t"/>
                <v:fill/>
              </v:shape>
            </v:group>
            <v:group style="position:absolute;left:9648;top:1740;width:17;height:14" coordorigin="9648,1740" coordsize="17,14">
              <v:shape style="position:absolute;left:9648;top:1740;width:17;height:14" coordorigin="9648,1740" coordsize="17,14" path="m9652,1740l9648,1747,9661,1754,9665,1746,9652,1740e" filled="t" fillcolor="#231F20" stroked="f">
                <v:path arrowok="t"/>
                <v:fill/>
              </v:shape>
            </v:group>
            <v:group style="position:absolute;left:9624;top:1728;width:17;height:15" coordorigin="9624,1728" coordsize="17,15">
              <v:shape style="position:absolute;left:9624;top:1728;width:17;height:15" coordorigin="9624,1728" coordsize="17,15" path="m9628,1728l9624,1736,9637,1742,9641,1734,9628,1728e" filled="t" fillcolor="#231F20" stroked="f">
                <v:path arrowok="t"/>
                <v:fill/>
              </v:shape>
            </v:group>
            <v:group style="position:absolute;left:9741;top:1788;width:17;height:15" coordorigin="9741,1788" coordsize="17,15">
              <v:shape style="position:absolute;left:9741;top:1788;width:17;height:15" coordorigin="9741,1788" coordsize="17,15" path="m9745,1788l9741,1796,9753,1803,9758,1795,9745,1788e" filled="t" fillcolor="#231F20" stroked="f">
                <v:path arrowok="t"/>
                <v:fill/>
              </v:shape>
            </v:group>
            <v:group style="position:absolute;left:9718;top:1775;width:17;height:15" coordorigin="9718,1775" coordsize="17,15">
              <v:shape style="position:absolute;left:9718;top:1775;width:17;height:15" coordorigin="9718,1775" coordsize="17,15" path="m9722,1775l9718,1783,9731,1790,9735,1782,9722,1775e" filled="t" fillcolor="#231F20" stroked="f">
                <v:path arrowok="t"/>
                <v:fill/>
              </v:shape>
            </v:group>
            <v:group style="position:absolute;left:9694;top:1764;width:17;height:14" coordorigin="9694,1764" coordsize="17,14">
              <v:shape style="position:absolute;left:9694;top:1764;width:17;height:14" coordorigin="9694,1764" coordsize="17,14" path="m9699,1764l9694,1771,9707,1778,9712,1770,9699,1764e" filled="t" fillcolor="#231F20" stroked="f">
                <v:path arrowok="t"/>
                <v:fill/>
              </v:shape>
            </v:group>
            <v:group style="position:absolute;left:9809;top:1827;width:17;height:15" coordorigin="9809,1827" coordsize="17,15">
              <v:shape style="position:absolute;left:9809;top:1827;width:17;height:15" coordorigin="9809,1827" coordsize="17,15" path="m9813,1827l9809,1835,9821,1842,9826,1835,9813,1827e" filled="t" fillcolor="#231F20" stroked="f">
                <v:path arrowok="t"/>
                <v:fill/>
              </v:shape>
            </v:group>
            <v:group style="position:absolute;left:9786;top:1814;width:17;height:15" coordorigin="9786,1814" coordsize="17,15">
              <v:shape style="position:absolute;left:9786;top:1814;width:17;height:15" coordorigin="9786,1814" coordsize="17,15" path="m9790,1814l9786,1822,9799,1829,9803,1822,9790,1814e" filled="t" fillcolor="#231F20" stroked="f">
                <v:path arrowok="t"/>
                <v:fill/>
              </v:shape>
            </v:group>
            <v:group style="position:absolute;left:9763;top:1801;width:17;height:15" coordorigin="9763,1801" coordsize="17,15">
              <v:shape style="position:absolute;left:9763;top:1801;width:17;height:15" coordorigin="9763,1801" coordsize="17,15" path="m9768,1801l9763,1809,9776,1816,9780,1809,9768,1801e" filled="t" fillcolor="#231F20" stroked="f">
                <v:path arrowok="t"/>
                <v:fill/>
              </v:shape>
            </v:group>
            <v:group style="position:absolute;left:9876;top:1868;width:17;height:15" coordorigin="9876,1868" coordsize="17,15">
              <v:shape style="position:absolute;left:9876;top:1868;width:17;height:15" coordorigin="9876,1868" coordsize="17,15" path="m9881,1868l9876,1875,9888,1883,9893,1876,9881,1868e" filled="t" fillcolor="#231F20" stroked="f">
                <v:path arrowok="t"/>
                <v:fill/>
              </v:shape>
            </v:group>
            <v:group style="position:absolute;left:9854;top:1854;width:17;height:15" coordorigin="9854,1854" coordsize="17,15">
              <v:shape style="position:absolute;left:9854;top:1854;width:17;height:15" coordorigin="9854,1854" coordsize="17,15" path="m9859,1854l9854,1861,9866,1869,9871,1862,9859,1854e" filled="t" fillcolor="#231F20" stroked="f">
                <v:path arrowok="t"/>
                <v:fill/>
              </v:shape>
            </v:group>
            <v:group style="position:absolute;left:9832;top:1840;width:17;height:15" coordorigin="9832,1840" coordsize="17,15">
              <v:shape style="position:absolute;left:9832;top:1840;width:17;height:15" coordorigin="9832,1840" coordsize="17,15" path="m9836,1840l9832,1848,9844,1855,9849,1848,9836,1840e" filled="t" fillcolor="#231F20" stroked="f">
                <v:path arrowok="t"/>
                <v:fill/>
              </v:shape>
            </v:group>
            <v:group style="position:absolute;left:9942;top:1910;width:17;height:15" coordorigin="9942,1910" coordsize="17,15">
              <v:shape style="position:absolute;left:9942;top:1910;width:17;height:15" coordorigin="9942,1910" coordsize="17,15" path="m9947,1910l9942,1918,9955,1926,9959,1918,9947,1910e" filled="t" fillcolor="#231F20" stroked="f">
                <v:path arrowok="t"/>
                <v:fill/>
              </v:shape>
            </v:group>
            <v:group style="position:absolute;left:9920;top:1896;width:17;height:15" coordorigin="9920,1896" coordsize="17,15">
              <v:shape style="position:absolute;left:9920;top:1896;width:17;height:15" coordorigin="9920,1896" coordsize="17,15" path="m9925,1896l9920,1904,9933,1911,9937,1904,9925,1896e" filled="t" fillcolor="#231F20" stroked="f">
                <v:path arrowok="t"/>
                <v:fill/>
              </v:shape>
            </v:group>
            <v:group style="position:absolute;left:9898;top:1882;width:17;height:15" coordorigin="9898,1882" coordsize="17,15">
              <v:shape style="position:absolute;left:9898;top:1882;width:17;height:15" coordorigin="9898,1882" coordsize="17,15" path="m9903,1882l9898,1890,9911,1897,9915,1890,9903,1882e" filled="t" fillcolor="#231F20" stroked="f">
                <v:path arrowok="t"/>
                <v:fill/>
              </v:shape>
            </v:group>
            <v:group style="position:absolute;left:10007;top:1955;width:17;height:16" coordorigin="10007,1955" coordsize="17,16">
              <v:shape style="position:absolute;left:10007;top:1955;width:17;height:16" coordorigin="10007,1955" coordsize="17,16" path="m10012,1955l10007,1962,10019,1971,10024,1963,10012,1955e" filled="t" fillcolor="#231F20" stroked="f">
                <v:path arrowok="t"/>
                <v:fill/>
              </v:shape>
            </v:group>
            <v:group style="position:absolute;left:9986;top:1940;width:17;height:16" coordorigin="9986,1940" coordsize="17,16">
              <v:shape style="position:absolute;left:9986;top:1940;width:17;height:16" coordorigin="9986,1940" coordsize="17,16" path="m9991,1940l9986,1947,9998,1955,10003,1948,9991,1940e" filled="t" fillcolor="#231F20" stroked="f">
                <v:path arrowok="t"/>
                <v:fill/>
              </v:shape>
            </v:group>
            <v:group style="position:absolute;left:9965;top:1925;width:17;height:16" coordorigin="9965,1925" coordsize="17,16">
              <v:shape style="position:absolute;left:9965;top:1925;width:17;height:16" coordorigin="9965,1925" coordsize="17,16" path="m9969,1925l9965,1932,9976,1940,9981,1933,9969,1925e" filled="t" fillcolor="#231F20" stroked="f">
                <v:path arrowok="t"/>
                <v:fill/>
              </v:shape>
            </v:group>
            <v:group style="position:absolute;left:10071;top:2001;width:17;height:16" coordorigin="10071,2001" coordsize="17,16">
              <v:shape style="position:absolute;left:10071;top:2001;width:17;height:16" coordorigin="10071,2001" coordsize="17,16" path="m10076,2001l10071,2008,10083,2016,10088,2009,10076,2001e" filled="t" fillcolor="#231F20" stroked="f">
                <v:path arrowok="t"/>
                <v:fill/>
              </v:shape>
            </v:group>
            <v:group style="position:absolute;left:10050;top:1985;width:17;height:16" coordorigin="10050,1985" coordsize="17,16">
              <v:shape style="position:absolute;left:10050;top:1985;width:17;height:16" coordorigin="10050,1985" coordsize="17,16" path="m10055,1985l10050,1992,10062,2001,10067,1994,10055,1985e" filled="t" fillcolor="#231F20" stroked="f">
                <v:path arrowok="t"/>
                <v:fill/>
              </v:shape>
            </v:group>
            <v:group style="position:absolute;left:10029;top:1970;width:17;height:16" coordorigin="10029,1970" coordsize="17,16">
              <v:shape style="position:absolute;left:10029;top:1970;width:17;height:16" coordorigin="10029,1970" coordsize="17,16" path="m10034,1970l10029,1977,10040,1986,10046,1979,10034,1970e" filled="t" fillcolor="#231F20" stroked="f">
                <v:path arrowok="t"/>
                <v:fill/>
              </v:shape>
            </v:group>
            <v:group style="position:absolute;left:8333;top:1359;width:2;height:164" coordorigin="8333,1359" coordsize="2,164">
              <v:shape style="position:absolute;left:8333;top:1359;width:2;height:164" coordorigin="8333,1359" coordsize="0,164" path="m8333,1523l8333,1359e" filled="f" stroked="t" strokeweight=".585pt" strokecolor="#231F20">
                <v:path arrowok="t"/>
              </v:shape>
            </v:group>
            <v:group style="position:absolute;left:6576;top:2024;width:17;height:16" coordorigin="6576,2024" coordsize="17,16">
              <v:shape style="position:absolute;left:6576;top:2024;width:17;height:16" coordorigin="6576,2024" coordsize="17,16" path="m6587,2024l6576,2033,6581,2040,6593,2031,6587,2024e" filled="t" fillcolor="#231F20" stroked="f">
                <v:path arrowok="t"/>
                <v:fill/>
              </v:shape>
            </v:group>
            <v:group style="position:absolute;left:10133;top:2049;width:17;height:16" coordorigin="10133,2049" coordsize="17,16">
              <v:shape style="position:absolute;left:10133;top:2049;width:17;height:16" coordorigin="10133,2049" coordsize="17,16" path="m10139,2049l10133,2056,10145,2065,10150,2058,10139,2049e" filled="t" fillcolor="#231F20" stroked="f">
                <v:path arrowok="t"/>
                <v:fill/>
              </v:shape>
            </v:group>
            <v:group style="position:absolute;left:10113;top:2033;width:17;height:16" coordorigin="10113,2033" coordsize="17,16">
              <v:shape style="position:absolute;left:10113;top:2033;width:17;height:16" coordorigin="10113,2033" coordsize="17,16" path="m10118,2033l10113,2040,10124,2049,10130,2042,10118,2033e" filled="t" fillcolor="#231F20" stroked="f">
                <v:path arrowok="t"/>
                <v:fill/>
              </v:shape>
            </v:group>
            <v:group style="position:absolute;left:10092;top:2017;width:17;height:16" coordorigin="10092,2017" coordsize="17,16">
              <v:shape style="position:absolute;left:10092;top:2017;width:17;height:16" coordorigin="10092,2017" coordsize="17,16" path="m10097,2017l10092,2024,10104,2033,10109,2026,10097,2017e" filled="t" fillcolor="#231F20" stroked="f">
                <v:path arrowok="t"/>
                <v:fill/>
              </v:shape>
            </v:group>
            <v:group style="position:absolute;left:10195;top:2098;width:17;height:16" coordorigin="10195,2098" coordsize="17,16">
              <v:shape style="position:absolute;left:10195;top:2098;width:17;height:16" coordorigin="10195,2098" coordsize="17,16" path="m10200,2098l10195,2105,10206,2114,10212,2107,10200,2098e" filled="t" fillcolor="#231F20" stroked="f">
                <v:path arrowok="t"/>
                <v:fill/>
              </v:shape>
            </v:group>
            <v:group style="position:absolute;left:10175;top:2081;width:17;height:16" coordorigin="10175,2081" coordsize="17,16">
              <v:shape style="position:absolute;left:10175;top:2081;width:17;height:16" coordorigin="10175,2081" coordsize="17,16" path="m10180,2081l10175,2088,10186,2097,10192,2090,10180,2081e" filled="t" fillcolor="#231F20" stroked="f">
                <v:path arrowok="t"/>
                <v:fill/>
              </v:shape>
            </v:group>
            <v:group style="position:absolute;left:10154;top:2065;width:17;height:16" coordorigin="10154,2065" coordsize="17,16">
              <v:shape style="position:absolute;left:10154;top:2065;width:17;height:16" coordorigin="10154,2065" coordsize="17,16" path="m10160,2065l10154,2072,10166,2081,10171,2074,10160,2065e" filled="t" fillcolor="#231F20" stroked="f">
                <v:path arrowok="t"/>
                <v:fill/>
              </v:shape>
            </v:group>
            <v:group style="position:absolute;left:10254;top:2149;width:17;height:16" coordorigin="10254,2149" coordsize="17,16">
              <v:shape style="position:absolute;left:10254;top:2149;width:17;height:16" coordorigin="10254,2149" coordsize="17,16" path="m10260,2149l10254,2156,10265,2165,10271,2159,10260,2149e" filled="t" fillcolor="#231F20" stroked="f">
                <v:path arrowok="t"/>
                <v:fill/>
              </v:shape>
            </v:group>
            <v:group style="position:absolute;left:10235;top:2132;width:17;height:16" coordorigin="10235,2132" coordsize="17,16">
              <v:shape style="position:absolute;left:10235;top:2132;width:17;height:16" coordorigin="10235,2132" coordsize="17,16" path="m10240,2132l10235,2139,10246,2148,10251,2142,10240,2132e" filled="t" fillcolor="#231F20" stroked="f">
                <v:path arrowok="t"/>
                <v:fill/>
              </v:shape>
            </v:group>
            <v:group style="position:absolute;left:10215;top:2115;width:17;height:16" coordorigin="10215,2115" coordsize="17,16">
              <v:shape style="position:absolute;left:10215;top:2115;width:17;height:16" coordorigin="10215,2115" coordsize="17,16" path="m10220,2115l10215,2122,10226,2131,10232,2125,10220,2115e" filled="t" fillcolor="#231F20" stroked="f">
                <v:path arrowok="t"/>
                <v:fill/>
              </v:shape>
            </v:group>
            <v:group style="position:absolute;left:10313;top:2202;width:17;height:17" coordorigin="10313,2202" coordsize="17,17">
              <v:shape style="position:absolute;left:10313;top:2202;width:17;height:17" coordorigin="10313,2202" coordsize="17,17" path="m10319,2202l10313,2208,10324,2218,10330,2212,10319,2202e" filled="t" fillcolor="#231F20" stroked="f">
                <v:path arrowok="t"/>
                <v:fill/>
              </v:shape>
            </v:group>
            <v:group style="position:absolute;left:10294;top:2184;width:17;height:17" coordorigin="10294,2184" coordsize="17,17">
              <v:shape style="position:absolute;left:10294;top:2184;width:17;height:17" coordorigin="10294,2184" coordsize="17,17" path="m10300,2184l10294,2190,10305,2200,10310,2194,10300,2184e" filled="t" fillcolor="#231F20" stroked="f">
                <v:path arrowok="t"/>
                <v:fill/>
              </v:shape>
            </v:group>
            <v:group style="position:absolute;left:10274;top:2167;width:17;height:16" coordorigin="10274,2167" coordsize="17,16">
              <v:shape style="position:absolute;left:10274;top:2167;width:17;height:16" coordorigin="10274,2167" coordsize="17,16" path="m10280,2167l10274,2173,10285,2183,10291,2176,10280,2167e" filled="t" fillcolor="#231F20" stroked="f">
                <v:path arrowok="t"/>
                <v:fill/>
              </v:shape>
            </v:group>
            <v:group style="position:absolute;left:10370;top:2256;width:17;height:16" coordorigin="10370,2256" coordsize="17,16">
              <v:shape style="position:absolute;left:10370;top:2256;width:17;height:16" coordorigin="10370,2256" coordsize="17,16" path="m10376,2256l10370,2263,10380,2273,10387,2266,10376,2256e" filled="t" fillcolor="#231F20" stroked="f">
                <v:path arrowok="t"/>
                <v:fill/>
              </v:shape>
            </v:group>
            <v:group style="position:absolute;left:10351;top:2238;width:17;height:16" coordorigin="10351,2238" coordsize="17,16">
              <v:shape style="position:absolute;left:10351;top:2238;width:17;height:16" coordorigin="10351,2238" coordsize="17,16" path="m10357,2238l10351,2244,10362,2255,10368,2248,10357,2238e" filled="t" fillcolor="#231F20" stroked="f">
                <v:path arrowok="t"/>
                <v:fill/>
              </v:shape>
            </v:group>
            <v:group style="position:absolute;left:10332;top:2220;width:17;height:16" coordorigin="10332,2220" coordsize="17,16">
              <v:shape style="position:absolute;left:10332;top:2220;width:17;height:16" coordorigin="10332,2220" coordsize="17,16" path="m10338,2220l10332,2227,10343,2237,10349,2230,10338,2220e" filled="t" fillcolor="#231F20" stroked="f">
                <v:path arrowok="t"/>
                <v:fill/>
              </v:shape>
            </v:group>
            <v:group style="position:absolute;left:10425;top:2312;width:16;height:17" coordorigin="10425,2312" coordsize="16,17">
              <v:shape style="position:absolute;left:10425;top:2312;width:16;height:17" coordorigin="10425,2312" coordsize="16,17" path="m10432,2312l10425,2318,10435,2329,10442,2323,10432,2312e" filled="t" fillcolor="#231F20" stroked="f">
                <v:path arrowok="t"/>
                <v:fill/>
              </v:shape>
            </v:group>
            <v:group style="position:absolute;left:10407;top:2293;width:16;height:17" coordorigin="10407,2293" coordsize="16,17">
              <v:shape style="position:absolute;left:10407;top:2293;width:16;height:17" coordorigin="10407,2293" coordsize="16,17" path="m10413,2293l10407,2299,10417,2310,10424,2304,10413,2293e" filled="t" fillcolor="#231F20" stroked="f">
                <v:path arrowok="t"/>
                <v:fill/>
              </v:shape>
            </v:group>
            <v:group style="position:absolute;left:10389;top:2274;width:16;height:17" coordorigin="10389,2274" coordsize="16,17">
              <v:shape style="position:absolute;left:10389;top:2274;width:16;height:17" coordorigin="10389,2274" coordsize="16,17" path="m10395,2274l10389,2281,10399,2291,10405,2285,10395,2274e" filled="t" fillcolor="#231F20" stroked="f">
                <v:path arrowok="t"/>
                <v:fill/>
              </v:shape>
            </v:group>
            <v:group style="position:absolute;left:10480;top:2369;width:17;height:17" coordorigin="10480,2369" coordsize="17,17">
              <v:shape style="position:absolute;left:10480;top:2369;width:17;height:17" coordorigin="10480,2369" coordsize="17,17" path="m10486,2369l10480,2375,10490,2386,10496,2380,10486,2369e" filled="t" fillcolor="#231F20" stroked="f">
                <v:path arrowok="t"/>
                <v:fill/>
              </v:shape>
            </v:group>
            <v:group style="position:absolute;left:10462;top:2350;width:17;height:17" coordorigin="10462,2350" coordsize="17,17">
              <v:shape style="position:absolute;left:10462;top:2350;width:17;height:17" coordorigin="10462,2350" coordsize="17,17" path="m10468,2350l10462,2356,10472,2367,10478,2361,10468,2350e" filled="t" fillcolor="#231F20" stroked="f">
                <v:path arrowok="t"/>
                <v:fill/>
              </v:shape>
            </v:group>
            <v:group style="position:absolute;left:10443;top:2331;width:16;height:17" coordorigin="10443,2331" coordsize="16,17">
              <v:shape style="position:absolute;left:10443;top:2331;width:16;height:17" coordorigin="10443,2331" coordsize="16,17" path="m10450,2331l10443,2337,10454,2348,10460,2342,10450,2331e" filled="t" fillcolor="#231F20" stroked="f">
                <v:path arrowok="t"/>
                <v:fill/>
              </v:shape>
            </v:group>
            <v:group style="position:absolute;left:10532;top:2428;width:16;height:17" coordorigin="10532,2428" coordsize="16,17">
              <v:shape style="position:absolute;left:10532;top:2428;width:16;height:17" coordorigin="10532,2428" coordsize="16,17" path="m10538,2428l10532,2434,10541,2445,10548,2439,10538,2428e" filled="t" fillcolor="#231F20" stroked="f">
                <v:path arrowok="t"/>
                <v:fill/>
              </v:shape>
            </v:group>
            <v:group style="position:absolute;left:10514;top:2408;width:16;height:17" coordorigin="10514,2408" coordsize="16,17">
              <v:shape style="position:absolute;left:10514;top:2408;width:16;height:17" coordorigin="10514,2408" coordsize="16,17" path="m10521,2408l10514,2414,10524,2425,10531,2419,10521,2408e" filled="t" fillcolor="#231F20" stroked="f">
                <v:path arrowok="t"/>
                <v:fill/>
              </v:shape>
            </v:group>
            <v:group style="position:absolute;left:10497;top:2389;width:16;height:17" coordorigin="10497,2389" coordsize="16,17">
              <v:shape style="position:absolute;left:10497;top:2389;width:16;height:17" coordorigin="10497,2389" coordsize="16,17" path="m10504,2389l10497,2395,10507,2406,10513,2400,10504,2389e" filled="t" fillcolor="#231F20" stroked="f">
                <v:path arrowok="t"/>
                <v:fill/>
              </v:shape>
            </v:group>
            <v:group style="position:absolute;left:10583;top:2488;width:16;height:17" coordorigin="10583,2488" coordsize="16,17">
              <v:shape style="position:absolute;left:10583;top:2488;width:16;height:17" coordorigin="10583,2488" coordsize="16,17" path="m10590,2488l10583,2493,10592,2505,10599,2499,10590,2488e" filled="t" fillcolor="#231F20" stroked="f">
                <v:path arrowok="t"/>
                <v:fill/>
              </v:shape>
            </v:group>
            <v:group style="position:absolute;left:10566;top:2468;width:16;height:17" coordorigin="10566,2468" coordsize="16,17">
              <v:shape style="position:absolute;left:10566;top:2468;width:16;height:17" coordorigin="10566,2468" coordsize="16,17" path="m10573,2468l10566,2474,10576,2485,10582,2479,10573,2468e" filled="t" fillcolor="#231F20" stroked="f">
                <v:path arrowok="t"/>
                <v:fill/>
              </v:shape>
            </v:group>
            <v:group style="position:absolute;left:10549;top:2448;width:16;height:17" coordorigin="10549,2448" coordsize="16,17">
              <v:shape style="position:absolute;left:10549;top:2448;width:16;height:17" coordorigin="10549,2448" coordsize="16,17" path="m10556,2448l10549,2454,10558,2465,10565,2459,10556,2448e" filled="t" fillcolor="#231F20" stroked="f">
                <v:path arrowok="t"/>
                <v:fill/>
              </v:shape>
            </v:group>
            <v:group style="position:absolute;left:10632;top:2550;width:16;height:17" coordorigin="10632,2550" coordsize="16,17">
              <v:shape style="position:absolute;left:10632;top:2550;width:16;height:17" coordorigin="10632,2550" coordsize="16,17" path="m10638,2550l10632,2555,10641,2567,10648,2561,10638,2550e" filled="t" fillcolor="#231F20" stroked="f">
                <v:path arrowok="t"/>
                <v:fill/>
              </v:shape>
            </v:group>
            <v:group style="position:absolute;left:10615;top:2529;width:16;height:17" coordorigin="10615,2529" coordsize="16,17">
              <v:shape style="position:absolute;left:10615;top:2529;width:16;height:17" coordorigin="10615,2529" coordsize="16,17" path="m10622,2529l10615,2535,10624,2546,10631,2541,10622,2529e" filled="t" fillcolor="#231F20" stroked="f">
                <v:path arrowok="t"/>
                <v:fill/>
              </v:shape>
            </v:group>
            <v:group style="position:absolute;left:10599;top:2509;width:16;height:17" coordorigin="10599,2509" coordsize="16,17">
              <v:shape style="position:absolute;left:10599;top:2509;width:16;height:17" coordorigin="10599,2509" coordsize="16,17" path="m10606,2509l10599,2514,10608,2526,10615,2520,10606,2509e" filled="t" fillcolor="#231F20" stroked="f">
                <v:path arrowok="t"/>
                <v:fill/>
              </v:shape>
            </v:group>
            <v:group style="position:absolute;left:10648;top:2571;width:16;height:17" coordorigin="10648,2571" coordsize="16,17">
              <v:shape style="position:absolute;left:10648;top:2571;width:16;height:17" coordorigin="10648,2571" coordsize="16,17" path="m10655,2571l10648,2576,10657,2587,10664,2582,10655,2571e" filled="t" fillcolor="#231F20" stroked="f">
                <v:path arrowok="t"/>
                <v:fill/>
              </v:shape>
            </v:group>
            <v:group style="position:absolute;left:10275;top:5848;width:16;height:17" coordorigin="10275,5848" coordsize="16,17">
              <v:shape style="position:absolute;left:10275;top:5848;width:16;height:17" coordorigin="10275,5848" coordsize="16,17" path="m10284,5848l10275,5859,10282,5865,10291,5853,10284,5848e" filled="t" fillcolor="#231F20" stroked="f">
                <v:path arrowok="t"/>
                <v:fill/>
              </v:shape>
            </v:group>
            <v:group style="position:absolute;left:10292;top:5827;width:16;height:17" coordorigin="10292,5827" coordsize="16,17">
              <v:shape style="position:absolute;left:10292;top:5827;width:16;height:17" coordorigin="10292,5827" coordsize="16,17" path="m10301,5827l10292,5839,10298,5844,10308,5833,10301,5827e" filled="t" fillcolor="#231F20" stroked="f">
                <v:path arrowok="t"/>
                <v:fill/>
              </v:shape>
            </v:group>
            <v:group style="position:absolute;left:10226;top:5910;width:16;height:17" coordorigin="10226,5910" coordsize="16,17">
              <v:shape style="position:absolute;left:10226;top:5910;width:16;height:17" coordorigin="10226,5910" coordsize="16,17" path="m10236,5910l10226,5921,10233,5926,10242,5915,10236,5910e" filled="t" fillcolor="#231F20" stroked="f">
                <v:path arrowok="t"/>
                <v:fill/>
              </v:shape>
            </v:group>
            <v:group style="position:absolute;left:10243;top:5889;width:16;height:17" coordorigin="10243,5889" coordsize="16,17">
              <v:shape style="position:absolute;left:10243;top:5889;width:16;height:17" coordorigin="10243,5889" coordsize="16,17" path="m10252,5889l10243,5901,10250,5906,10259,5895,10252,5889e" filled="t" fillcolor="#231F20" stroked="f">
                <v:path arrowok="t"/>
                <v:fill/>
              </v:shape>
            </v:group>
            <v:group style="position:absolute;left:10259;top:5869;width:16;height:17" coordorigin="10259,5869" coordsize="16,17">
              <v:shape style="position:absolute;left:10259;top:5869;width:16;height:17" coordorigin="10259,5869" coordsize="16,17" path="m10268,5869l10259,5880,10266,5886,10275,5874,10268,5869e" filled="t" fillcolor="#231F20" stroked="f">
                <v:path arrowok="t"/>
                <v:fill/>
              </v:shape>
            </v:group>
            <v:group style="position:absolute;left:10174;top:5969;width:16;height:17" coordorigin="10174,5969" coordsize="16,17">
              <v:shape style="position:absolute;left:10174;top:5969;width:16;height:17" coordorigin="10174,5969" coordsize="16,17" path="m10184,5969l10174,5980,10181,5986,10190,5975,10184,5969e" filled="t" fillcolor="#231F20" stroked="f">
                <v:path arrowok="t"/>
                <v:fill/>
              </v:shape>
            </v:group>
            <v:group style="position:absolute;left:10191;top:5949;width:16;height:17" coordorigin="10191,5949" coordsize="16,17">
              <v:shape style="position:absolute;left:10191;top:5949;width:16;height:17" coordorigin="10191,5949" coordsize="16,17" path="m10201,5949l10191,5960,10198,5966,10208,5955,10201,5949e" filled="t" fillcolor="#231F20" stroked="f">
                <v:path arrowok="t"/>
                <v:fill/>
              </v:shape>
            </v:group>
            <v:group style="position:absolute;left:10209;top:5930;width:16;height:17" coordorigin="10209,5930" coordsize="16,17">
              <v:shape style="position:absolute;left:10209;top:5930;width:16;height:17" coordorigin="10209,5930" coordsize="16,17" path="m10218,5930l10209,5941,10215,5946,10225,5935,10218,5930e" filled="t" fillcolor="#231F20" stroked="f">
                <v:path arrowok="t"/>
                <v:fill/>
              </v:shape>
            </v:group>
            <v:group style="position:absolute;left:10121;top:6027;width:16;height:17" coordorigin="10121,6027" coordsize="16,17">
              <v:shape style="position:absolute;left:10121;top:6027;width:16;height:17" coordorigin="10121,6027" coordsize="16,17" path="m10131,6027l10121,6038,10127,6044,10137,6033,10131,6027e" filled="t" fillcolor="#231F20" stroked="f">
                <v:path arrowok="t"/>
                <v:fill/>
              </v:shape>
            </v:group>
            <v:group style="position:absolute;left:10139;top:6008;width:17;height:17" coordorigin="10139,6008" coordsize="17,17">
              <v:shape style="position:absolute;left:10139;top:6008;width:17;height:17" coordorigin="10139,6008" coordsize="17,17" path="m10149,6008l10139,6019,10145,6025,10155,6014,10149,6008e" filled="t" fillcolor="#231F20" stroked="f">
                <v:path arrowok="t"/>
                <v:fill/>
              </v:shape>
            </v:group>
            <v:group style="position:absolute;left:10157;top:5989;width:16;height:17" coordorigin="10157,5989" coordsize="16,17">
              <v:shape style="position:absolute;left:10157;top:5989;width:16;height:17" coordorigin="10157,5989" coordsize="16,17" path="m10167,5989l10157,6000,10163,6006,10173,5995,10167,5989e" filled="t" fillcolor="#231F20" stroked="f">
                <v:path arrowok="t"/>
                <v:fill/>
              </v:shape>
            </v:group>
            <v:group style="position:absolute;left:10066;top:6084;width:17;height:16" coordorigin="10066,6084" coordsize="17,16">
              <v:shape style="position:absolute;left:10066;top:6084;width:17;height:16" coordorigin="10066,6084" coordsize="17,16" path="m10076,6084l10066,6094,10072,6101,10082,6090,10076,6084e" filled="t" fillcolor="#231F20" stroked="f">
                <v:path arrowok="t"/>
                <v:fill/>
              </v:shape>
            </v:group>
            <v:group style="position:absolute;left:10084;top:6065;width:16;height:17" coordorigin="10084,6065" coordsize="16,17">
              <v:shape style="position:absolute;left:10084;top:6065;width:16;height:17" coordorigin="10084,6065" coordsize="16,17" path="m10094,6065l10084,6076,10091,6082,10101,6071,10094,6065e" filled="t" fillcolor="#231F20" stroked="f">
                <v:path arrowok="t"/>
                <v:fill/>
              </v:shape>
            </v:group>
            <v:group style="position:absolute;left:10102;top:6046;width:16;height:17" coordorigin="10102,6046" coordsize="16,17">
              <v:shape style="position:absolute;left:10102;top:6046;width:16;height:17" coordorigin="10102,6046" coordsize="16,17" path="m10113,6046l10102,6057,10109,6063,10119,6053,10113,6046e" filled="t" fillcolor="#231F20" stroked="f">
                <v:path arrowok="t"/>
                <v:fill/>
              </v:shape>
            </v:group>
            <v:group style="position:absolute;left:10009;top:6139;width:17;height:17" coordorigin="10009,6139" coordsize="17,17">
              <v:shape style="position:absolute;left:10009;top:6139;width:17;height:17" coordorigin="10009,6139" coordsize="17,17" path="m10019,6139l10009,6149,10015,6155,10025,6145,10019,6139e" filled="t" fillcolor="#231F20" stroked="f">
                <v:path arrowok="t"/>
                <v:fill/>
              </v:shape>
            </v:group>
            <v:group style="position:absolute;left:10028;top:6120;width:17;height:16" coordorigin="10028,6120" coordsize="17,16">
              <v:shape style="position:absolute;left:10028;top:6120;width:17;height:16" coordorigin="10028,6120" coordsize="17,16" path="m10038,6120l10028,6131,10034,6137,10044,6127,10038,6120e" filled="t" fillcolor="#231F20" stroked="f">
                <v:path arrowok="t"/>
                <v:fill/>
              </v:shape>
            </v:group>
            <v:group style="position:absolute;left:10047;top:6102;width:17;height:16" coordorigin="10047,6102" coordsize="17,16">
              <v:shape style="position:absolute;left:10047;top:6102;width:17;height:16" coordorigin="10047,6102" coordsize="17,16" path="m10057,6102l10047,6113,10053,6119,10063,6109,10057,6102e" filled="t" fillcolor="#231F20" stroked="f">
                <v:path arrowok="t"/>
                <v:fill/>
              </v:shape>
            </v:group>
            <v:group style="position:absolute;left:9950;top:6191;width:17;height:16" coordorigin="9950,6191" coordsize="17,16">
              <v:shape style="position:absolute;left:9950;top:6191;width:17;height:16" coordorigin="9950,6191" coordsize="17,16" path="m9961,6191l9950,6201,9956,6208,9967,6198,9961,6191e" filled="t" fillcolor="#231F20" stroked="f">
                <v:path arrowok="t"/>
                <v:fill/>
              </v:shape>
            </v:group>
            <v:group style="position:absolute;left:9970;top:6174;width:17;height:16" coordorigin="9970,6174" coordsize="17,16">
              <v:shape style="position:absolute;left:9970;top:6174;width:17;height:16" coordorigin="9970,6174" coordsize="17,16" path="m9981,6174l9970,6184,9976,6190,9987,6181,9981,6174e" filled="t" fillcolor="#231F20" stroked="f">
                <v:path arrowok="t"/>
                <v:fill/>
              </v:shape>
            </v:group>
            <v:group style="position:absolute;left:9989;top:6157;width:17;height:17" coordorigin="9989,6157" coordsize="17,17">
              <v:shape style="position:absolute;left:9989;top:6157;width:17;height:17" coordorigin="9989,6157" coordsize="17,17" path="m10000,6157l9989,6167,9995,6173,10006,6163,10000,6157e" filled="t" fillcolor="#231F20" stroked="f">
                <v:path arrowok="t"/>
                <v:fill/>
              </v:shape>
            </v:group>
            <v:group style="position:absolute;left:9930;top:6209;width:17;height:16" coordorigin="9930,6209" coordsize="17,16">
              <v:shape style="position:absolute;left:9930;top:6209;width:17;height:16" coordorigin="9930,6209" coordsize="17,16" path="m9941,6209l9930,6218,9936,6225,9947,6215,9941,6209e" filled="t" fillcolor="#231F20" stroked="f">
                <v:path arrowok="t"/>
                <v:fill/>
              </v:shape>
            </v:group>
            <v:group style="position:absolute;left:5264;top:831;width:158;height:158" coordorigin="5264,831" coordsize="158,158">
              <v:shape style="position:absolute;left:5264;top:831;width:158;height:158" coordorigin="5264,831" coordsize="158,158" path="m5423,989l5264,989,5264,831,5423,831,5423,989e" filled="t" fillcolor="#005CAB" stroked="f">
                <v:path arrowok="t"/>
                <v:fill/>
              </v:shape>
            </v:group>
            <v:group style="position:absolute;left:5264;top:831;width:158;height:158" coordorigin="5264,831" coordsize="158,158">
              <v:shape style="position:absolute;left:5264;top:831;width:158;height:158" coordorigin="5264,831" coordsize="158,158" path="m5423,989l5264,989,5264,831,5423,831,5423,989xe" filled="f" stroked="t" strokeweight=".225pt" strokecolor="#231F20">
                <v:path arrowok="t"/>
              </v:shape>
            </v:group>
            <v:group style="position:absolute;left:10107;top:848;width:158;height:158" coordorigin="10107,848" coordsize="158,158">
              <v:shape style="position:absolute;left:10107;top:848;width:158;height:158" coordorigin="10107,848" coordsize="158,158" path="m10265,1006l10107,1006,10107,848,10265,848,10265,1006e" filled="t" fillcolor="#231F20" stroked="f">
                <v:path arrowok="t"/>
                <v:fill/>
              </v:shape>
            </v:group>
            <v:group style="position:absolute;left:10107;top:848;width:158;height:158" coordorigin="10107,848" coordsize="158,158">
              <v:shape style="position:absolute;left:10107;top:848;width:158;height:158" coordorigin="10107,848" coordsize="158,158" path="m10265,1006l10107,1006,10107,848,10265,848,10265,1006xe" filled="f" stroked="t" strokeweight=".225pt" strokecolor="#231F20">
                <v:path arrowok="t"/>
              </v:shape>
            </v:group>
            <v:group style="position:absolute;left:8786;top:848;width:158;height:158" coordorigin="8786,848" coordsize="158,158">
              <v:shape style="position:absolute;left:8786;top:848;width:158;height:158" coordorigin="8786,848" coordsize="158,158" path="m8945,1006l8786,1006,8786,848,8945,848,8945,1006e" filled="t" fillcolor="#939598" stroked="f">
                <v:path arrowok="t"/>
                <v:fill/>
              </v:shape>
            </v:group>
            <v:group style="position:absolute;left:8786;top:848;width:158;height:158" coordorigin="8786,848" coordsize="158,158">
              <v:shape style="position:absolute;left:8786;top:848;width:158;height:158" coordorigin="8786,848" coordsize="158,158" path="m8945,1006l8786,1006,8786,848,8945,848,8945,1006xe" filled="f" stroked="t" strokeweight=".225pt" strokecolor="#231F20">
                <v:path arrowok="t"/>
              </v:shape>
            </v:group>
            <v:group style="position:absolute;left:6429;top:831;width:158;height:158" coordorigin="6429,831" coordsize="158,158">
              <v:shape style="position:absolute;left:6429;top:831;width:158;height:158" coordorigin="6429,831" coordsize="158,158" path="m6587,989l6429,989,6429,831,6587,831,6587,989e" filled="t" fillcolor="#CCDEEE" stroked="f">
                <v:path arrowok="t"/>
                <v:fill/>
              </v:shape>
            </v:group>
            <v:group style="position:absolute;left:6429;top:831;width:158;height:158" coordorigin="6429,831" coordsize="158,158">
              <v:shape style="position:absolute;left:6429;top:831;width:158;height:158" coordorigin="6429,831" coordsize="158,158" path="m6587,989l6429,989,6429,831,6587,831,6587,989xe" filled="f" stroked="t" strokeweight=".225pt" strokecolor="#231F20">
                <v:path arrowok="t"/>
              </v:shape>
            </v:group>
            <v:group style="position:absolute;left:7581;top:831;width:158;height:158" coordorigin="7581,831" coordsize="158,158">
              <v:shape style="position:absolute;left:7581;top:831;width:158;height:158" coordorigin="7581,831" coordsize="158,158" path="m7740,989l7581,989,7581,831,7740,831,7740,989e" filled="t" fillcolor="#DCDDDE" stroked="f">
                <v:path arrowok="t"/>
                <v:fill/>
              </v:shape>
            </v:group>
            <v:group style="position:absolute;left:7581;top:831;width:158;height:158" coordorigin="7581,831" coordsize="158,158">
              <v:shape style="position:absolute;left:7581;top:831;width:158;height:158" coordorigin="7581,831" coordsize="158,158" path="m7740,989l7581,989,7581,831,7740,831,7740,989xe" filled="f" stroked="t" strokeweight=".225pt" strokecolor="#231F20">
                <v:path arrowok="t"/>
              </v:shape>
            </v:group>
            <v:group style="position:absolute;left:4960;top:71;width:6640;height:7993" coordorigin="4960,71" coordsize="6640,7993">
              <v:shape style="position:absolute;left:4960;top:71;width:6640;height:7993" coordorigin="4960,71" coordsize="6640,7993" path="m4960,71l4960,8064,11600,8064,11600,71,4960,71x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env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ronmental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counterparts.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larger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usually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720" w:right="-4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nvolved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nternat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dents,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ze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Distance</w:t>
      </w:r>
      <w:r>
        <w:rPr>
          <w:rFonts w:ascii="Arial" w:hAnsi="Arial" w:cs="Arial" w:eastAsia="Arial"/>
          <w:sz w:val="24"/>
          <w:szCs w:val="24"/>
          <w:color w:val="005CAB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International</w:t>
      </w:r>
      <w:r>
        <w:rPr>
          <w:rFonts w:ascii="Arial" w:hAnsi="Arial" w:cs="Arial" w:eastAsia="Arial"/>
          <w:sz w:val="24"/>
          <w:szCs w:val="24"/>
          <w:color w:val="005CAB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-2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errorist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CAB"/>
          <w:spacing w:val="0"/>
          <w:w w:val="96"/>
          <w:b/>
          <w:bCs/>
        </w:rPr>
        <w:t>Residence</w:t>
      </w:r>
      <w:r>
        <w:rPr>
          <w:rFonts w:ascii="Arial" w:hAnsi="Arial" w:cs="Arial" w:eastAsia="Arial"/>
          <w:sz w:val="24"/>
          <w:szCs w:val="24"/>
          <w:color w:val="005CAB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005CAB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-2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7"/>
          <w:b/>
          <w:bCs/>
        </w:rPr>
        <w:t>arget*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0" w:right="0"/>
          <w:cols w:num="2" w:equalWidth="0">
            <w:col w:w="4489" w:space="776"/>
            <w:col w:w="6975"/>
          </w:cols>
        </w:sectPr>
      </w:pPr>
      <w:rPr/>
    </w:p>
    <w:p>
      <w:pPr>
        <w:spacing w:before="11" w:after="0" w:line="250" w:lineRule="auto"/>
        <w:ind w:left="720" w:right="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scope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planned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mply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longer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plann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cycle.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Compar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5" w:lineRule="auto"/>
        <w:ind w:left="720" w:right="-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nternat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dents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occurred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l,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9"/>
        </w:rPr>
        <w:t>9</w:t>
      </w:r>
      <w:r>
        <w:rPr>
          <w:rFonts w:ascii="Arial" w:hAnsi="Arial" w:cs="Arial" w:eastAsia="Arial"/>
          <w:sz w:val="12"/>
          <w:szCs w:val="12"/>
          <w:color w:val="231F20"/>
          <w:spacing w:val="22"/>
          <w:w w:val="100"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we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found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0"/>
        </w:rPr>
        <w:t>ave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7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age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0"/>
        </w:rPr>
        <w:t>plann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cycle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5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nternat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  <w:position w:val="0"/>
        </w:rPr>
        <w:t>sts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was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92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days,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opposed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days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  <w:position w:val="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env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ronmental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sts.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verages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7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slead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howeve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because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mult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plann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cycle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Islam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extrem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seek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destroy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landmarks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d-1990s.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Whereas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env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ronmental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com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720" w:right="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tted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overwhelm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major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preparatory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week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720" w:right="2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dent,</w:t>
      </w:r>
      <w:r>
        <w:rPr>
          <w:rFonts w:ascii="Arial" w:hAnsi="Arial" w:cs="Arial" w:eastAsia="Arial"/>
          <w:sz w:val="20"/>
          <w:szCs w:val="20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nternat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took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months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prepare.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7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5CAB"/>
          <w:spacing w:val="0"/>
          <w:w w:val="85"/>
          <w:b/>
          <w:bCs/>
          <w:position w:val="-1"/>
        </w:rPr>
        <w:t>Arming</w:t>
      </w:r>
      <w:r>
        <w:rPr>
          <w:rFonts w:ascii="Arial" w:hAnsi="Arial" w:cs="Arial" w:eastAsia="Arial"/>
          <w:sz w:val="28"/>
          <w:szCs w:val="28"/>
          <w:color w:val="005CAB"/>
          <w:spacing w:val="-14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5"/>
          <w:b/>
          <w:bCs/>
          <w:position w:val="-1"/>
        </w:rPr>
        <w:t>Police</w:t>
      </w:r>
      <w:r>
        <w:rPr>
          <w:rFonts w:ascii="Arial" w:hAnsi="Arial" w:cs="Arial" w:eastAsia="Arial"/>
          <w:sz w:val="28"/>
          <w:szCs w:val="28"/>
          <w:color w:val="005CAB"/>
          <w:spacing w:val="20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5"/>
          <w:b/>
          <w:bCs/>
          <w:position w:val="-1"/>
        </w:rPr>
        <w:t>With</w:t>
      </w:r>
      <w:r>
        <w:rPr>
          <w:rFonts w:ascii="Arial" w:hAnsi="Arial" w:cs="Arial" w:eastAsia="Arial"/>
          <w:sz w:val="28"/>
          <w:szCs w:val="28"/>
          <w:color w:val="005CAB"/>
          <w:spacing w:val="20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100"/>
          <w:b/>
          <w:bCs/>
          <w:position w:val="-1"/>
        </w:rPr>
        <w:t>Knowledge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0" w:after="0" w:line="240" w:lineRule="auto"/>
        <w:ind w:left="296" w:right="-6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69"/>
        </w:rPr>
        <w:t>59%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6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9"/>
        </w:rPr>
        <w:t>(0-30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6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4"/>
        </w:rPr>
        <w:t>miles)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 style="position:absolute;margin-left:445.008942pt;margin-top:53.745289pt;width:3.694754pt;height:7.067239pt;mso-position-horizontal-relative:page;mso-position-vertical-relative:paragraph;z-index:-4437;rotation:331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442.019714pt;margin-top:55.360195pt;width:3.659586pt;height:7.04955pt;mso-position-horizontal-relative:page;mso-position-vertical-relative:paragraph;z-index:-4431;rotation:334" type="#_x0000_t136" fillcolor="#231F20" stroked="f">
            <o:extrusion v:ext="view" autorotationcenter="t"/>
            <v:textpath style="font-family:&amp;quot;Arial&amp;quot;;font-size:7pt;v-text-kern:t;mso-text-shadow:auto" string="3"/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0" w:after="0" w:line="240" w:lineRule="auto"/>
        <w:ind w:right="-71"/>
        <w:jc w:val="left"/>
        <w:tabs>
          <w:tab w:pos="11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68"/>
        </w:rPr>
        <w:t>17%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(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31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90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il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)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68"/>
        </w:rPr>
        <w:t>8%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(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91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8"/>
        </w:rPr>
        <w:t>270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6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2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il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75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9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226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7" w:after="0" w:line="240" w:lineRule="auto"/>
        <w:ind w:right="-20"/>
        <w:jc w:val="left"/>
        <w:tabs>
          <w:tab w:pos="13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67"/>
        </w:rPr>
        <w:t>12%</w:t>
      </w:r>
      <w:r>
        <w:rPr>
          <w:rFonts w:ascii="Arial" w:hAnsi="Arial" w:cs="Arial" w:eastAsia="Arial"/>
          <w:sz w:val="17"/>
          <w:szCs w:val="17"/>
          <w:color w:val="231F20"/>
          <w:spacing w:val="10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(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271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810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il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67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)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67"/>
        </w:rPr>
        <w:t>4%</w:t>
      </w:r>
      <w:r>
        <w:rPr>
          <w:rFonts w:ascii="Arial" w:hAnsi="Arial" w:cs="Arial" w:eastAsia="Arial"/>
          <w:sz w:val="17"/>
          <w:szCs w:val="17"/>
          <w:color w:val="231F20"/>
          <w:spacing w:val="9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(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811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7"/>
        </w:rPr>
        <w:t>2,430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6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2"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il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75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74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69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78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 style="position:absolute;margin-left:469.678284pt;margin-top:60.977383pt;width:2.84901pt;height:7.046819pt;mso-position-horizontal-relative:page;mso-position-vertical-relative:paragraph;z-index:-4466;rotation:318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481.647888pt;margin-top:77.048996pt;width:2.822617pt;height:7.036535pt;mso-position-horizontal-relative:page;mso-position-vertical-relative:paragraph;z-index:-4465;rotation:319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467.057648pt;margin-top:62.97797pt;width:3.56734pt;height:7.044875pt;mso-position-horizontal-relative:page;mso-position-vertical-relative:paragraph;z-index:-4462;rotation:320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466.069916pt;margin-top:64.558899pt;width:1.721432pt;height:7.037768pt;mso-position-horizontal-relative:page;mso-position-vertical-relative:paragraph;z-index:-4456;rotation:322" type="#_x0000_t136" fillcolor="#231F20" stroked="f">
            <o:extrusion v:ext="view" autorotationcenter="t"/>
            <v:textpath style="font-family:&amp;quot;Arial&amp;quot;;font-size:7pt;v-text-kern:t;mso-text-shadow:auto" string="l"/>
          </v:shape>
        </w:pict>
      </w:r>
      <w:r>
        <w:rPr/>
        <w:pict>
          <w10:wrap type="none"/>
          <v:shape style="position:absolute;margin-left:464.847839pt;margin-top:65.523346pt;width:1.707057pt;height:7.034482pt;mso-position-horizontal-relative:page;mso-position-vertical-relative:paragraph;z-index:-4453;rotation:323" type="#_x0000_t136" fillcolor="#231F20" stroked="f">
            <o:extrusion v:ext="view" autorotationcenter="t"/>
            <v:textpath style="font-family:&amp;quot;Arial&amp;quot;;font-size:7pt;v-text-kern:t;mso-text-shadow:auto" string="i"/>
          </v:shape>
        </w:pict>
      </w:r>
      <w:r>
        <w:rPr/>
        <w:pict>
          <w10:wrap type="none"/>
          <v:shape style="position:absolute;margin-left:459.816803pt;margin-top:67.609695pt;width:5.970844pt;height:7.116508pt;mso-position-horizontal-relative:page;mso-position-vertical-relative:paragraph;z-index:-4446;rotation:326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/>
        <w:pict>
          <w10:wrap type="none"/>
          <v:shape style="position:absolute;margin-left:455.971558pt;margin-top:70.852432pt;width:3.68757pt;height:7.063658pt;mso-position-horizontal-relative:page;mso-position-vertical-relative:paragraph;z-index:-4440;rotation:330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452.992584pt;margin-top:72.566704pt;width:3.630159pt;height:7.034546pt;mso-position-horizontal-relative:page;mso-position-vertical-relative:paragraph;z-index:-4433;rotation:332" type="#_x0000_t136" fillcolor="#231F20" stroked="f">
            <o:extrusion v:ext="view" autorotationcenter="t"/>
            <v:textpath style="font-family:&amp;quot;Arial&amp;quot;;font-size:7pt;v-text-kern:t;mso-text-shadow:auto" string="9"/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520" w:left="0" w:right="0"/>
          <w:cols w:num="4" w:equalWidth="0">
            <w:col w:w="4699" w:space="476"/>
            <w:col w:w="1099" w:space="361"/>
            <w:col w:w="1996" w:space="361"/>
            <w:col w:w="3248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0" w:right="0"/>
        </w:sectPr>
      </w:pPr>
      <w:rPr/>
    </w:p>
    <w:p>
      <w:pPr>
        <w:spacing w:before="31" w:after="0" w:line="250" w:lineRule="auto"/>
        <w:ind w:left="720" w:right="12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 style="position:absolute;margin-left:458.320374pt;margin-top:-11.407426pt;width:2.839099pt;height:7.04297pt;mso-position-horizontal-relative:page;mso-position-vertical-relative:paragraph;z-index:-4468;rotation:315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455.815369pt;margin-top:-9.355922pt;width:3.595766pt;height:7.058906pt;mso-position-horizontal-relative:page;mso-position-vertical-relative:paragraph;z-index:-4467;rotation:318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454.955231pt;margin-top:-7.734529pt;width:1.681072pt;height:7.028619pt;mso-position-horizontal-relative:page;mso-position-vertical-relative:paragraph;z-index:-4463;rotation:320" type="#_x0000_t136" fillcolor="#231F20" stroked="f">
            <o:extrusion v:ext="view" autorotationcenter="t"/>
            <v:textpath style="font-family:&amp;quot;Arial&amp;quot;;font-size:7pt;v-text-kern:t;mso-text-shadow:auto" string="l"/>
          </v:shape>
        </w:pict>
      </w:r>
      <w:r>
        <w:rPr/>
        <w:pict>
          <w10:wrap type="none"/>
          <v:shape style="position:absolute;margin-left:453.733154pt;margin-top:-6.757256pt;width:1.743824pt;height:7.042689pt;mso-position-horizontal-relative:page;mso-position-vertical-relative:paragraph;z-index:-4457;rotation:322" type="#_x0000_t136" fillcolor="#231F20" stroked="f">
            <o:extrusion v:ext="view" autorotationcenter="t"/>
            <v:textpath style="font-family:&amp;quot;Arial&amp;quot;;font-size:7pt;v-text-kern:t;mso-text-shadow:auto" string="i"/>
          </v:shape>
        </w:pict>
      </w:r>
      <w:r>
        <w:rPr/>
        <w:pict>
          <w10:wrap type="none"/>
          <v:shape style="position:absolute;margin-left:448.819489pt;margin-top:-4.620986pt;width:5.903195pt;height:7.060316pt;mso-position-horizontal-relative:page;mso-position-vertical-relative:paragraph;z-index:-4449;rotation:325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7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5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720" w:right="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720" w:right="22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.75pt;margin-top:41.995285pt;width:544.5pt;height:171.175pt;mso-position-horizontal-relative:page;mso-position-vertical-relative:paragraph;z-index:-4470" coordorigin="735,840" coordsize="10890,3424">
            <v:group style="position:absolute;left:745;top:850;width:10870;height:3404" coordorigin="745,850" coordsize="10870,3404">
              <v:shape style="position:absolute;left:745;top:850;width:10870;height:3404" coordorigin="745,850" coordsize="10870,3404" path="m745,850l745,4253,11615,4253,11615,850,745,850xe" filled="f" stroked="t" strokeweight="1pt" strokecolor="#231F20">
                <v:path arrowok="t"/>
              </v:shape>
            </v:group>
            <v:group style="position:absolute;left:922;top:1391;width:1564;height:1498" coordorigin="922,1391" coordsize="1564,1498">
              <v:shape style="position:absolute;left:922;top:1391;width:1564;height:1498" coordorigin="922,1391" coordsize="1564,1498" path="m2486,1391l922,1391,922,2888,2486,2888,2486,1391e" filled="t" fillcolor="#FFFFFF" stroked="f">
                <v:path arrowok="t"/>
                <v:fill/>
              </v:shape>
            </v:group>
            <v:group style="position:absolute;left:2486;top:1391;width:803;height:539" coordorigin="2486,1391" coordsize="803,539">
              <v:shape style="position:absolute;left:2486;top:1391;width:803;height:539" coordorigin="2486,1391" coordsize="803,539" path="m3289,1391l2486,1391,2486,1930,3289,1930,3289,1391e" filled="t" fillcolor="#FFFFFF" stroked="f">
                <v:path arrowok="t"/>
                <v:fill/>
              </v:shape>
            </v:group>
            <v:group style="position:absolute;left:3289;top:1391;width:803;height:539" coordorigin="3289,1391" coordsize="803,539">
              <v:shape style="position:absolute;left:3289;top:1391;width:803;height:539" coordorigin="3289,1391" coordsize="803,539" path="m4092,1391l3289,1391,3289,1930,4092,1930,4092,1391e" filled="t" fillcolor="#FFFFFF" stroked="f">
                <v:path arrowok="t"/>
                <v:fill/>
              </v:shape>
            </v:group>
            <v:group style="position:absolute;left:4092;top:1391;width:803;height:539" coordorigin="4092,1391" coordsize="803,539">
              <v:shape style="position:absolute;left:4092;top:1391;width:803;height:539" coordorigin="4092,1391" coordsize="803,539" path="m4895,1391l4092,1391,4092,1930,4895,1930,4895,1391e" filled="t" fillcolor="#FFFFFF" stroked="f">
                <v:path arrowok="t"/>
                <v:fill/>
              </v:shape>
            </v:group>
            <v:group style="position:absolute;left:4895;top:1391;width:803;height:539" coordorigin="4895,1391" coordsize="803,539">
              <v:shape style="position:absolute;left:4895;top:1391;width:803;height:539" coordorigin="4895,1391" coordsize="803,539" path="m5699,1391l4895,1391,4895,1930,5699,1930,5699,1391e" filled="t" fillcolor="#FFFFFF" stroked="f">
                <v:path arrowok="t"/>
                <v:fill/>
              </v:shape>
            </v:group>
            <v:group style="position:absolute;left:5699;top:1391;width:803;height:539" coordorigin="5699,1391" coordsize="803,539">
              <v:shape style="position:absolute;left:5699;top:1391;width:803;height:539" coordorigin="5699,1391" coordsize="803,539" path="m6502,1391l5699,1391,5699,1930,6502,1930,6502,1391e" filled="t" fillcolor="#FFFFFF" stroked="f">
                <v:path arrowok="t"/>
                <v:fill/>
              </v:shape>
            </v:group>
            <v:group style="position:absolute;left:6502;top:1391;width:803;height:539" coordorigin="6502,1391" coordsize="803,539">
              <v:shape style="position:absolute;left:6502;top:1391;width:803;height:539" coordorigin="6502,1391" coordsize="803,539" path="m7305,1391l6502,1391,6502,1930,7305,1930,7305,1391e" filled="t" fillcolor="#FFFFFF" stroked="f">
                <v:path arrowok="t"/>
                <v:fill/>
              </v:shape>
            </v:group>
            <v:group style="position:absolute;left:7305;top:1391;width:803;height:539" coordorigin="7305,1391" coordsize="803,539">
              <v:shape style="position:absolute;left:7305;top:1391;width:803;height:539" coordorigin="7305,1391" coordsize="803,539" path="m8108,1391l7305,1391,7305,1930,8108,1930,8108,1391e" filled="t" fillcolor="#FFFFFF" stroked="f">
                <v:path arrowok="t"/>
                <v:fill/>
              </v:shape>
            </v:group>
            <v:group style="position:absolute;left:8108;top:1391;width:803;height:539" coordorigin="8108,1391" coordsize="803,539">
              <v:shape style="position:absolute;left:8108;top:1391;width:803;height:539" coordorigin="8108,1391" coordsize="803,539" path="m8912,1391l8108,1391,8108,1930,8912,1930,8912,1391e" filled="t" fillcolor="#FFFFFF" stroked="f">
                <v:path arrowok="t"/>
                <v:fill/>
              </v:shape>
            </v:group>
            <v:group style="position:absolute;left:8912;top:1391;width:803;height:539" coordorigin="8912,1391" coordsize="803,539">
              <v:shape style="position:absolute;left:8912;top:1391;width:803;height:539" coordorigin="8912,1391" coordsize="803,539" path="m9715,1391l8912,1391,8912,1930,9715,1930,9715,1391e" filled="t" fillcolor="#FFFFFF" stroked="f">
                <v:path arrowok="t"/>
                <v:fill/>
              </v:shape>
            </v:group>
            <v:group style="position:absolute;left:9715;top:1391;width:803;height:539" coordorigin="9715,1391" coordsize="803,539">
              <v:shape style="position:absolute;left:9715;top:1391;width:803;height:539" coordorigin="9715,1391" coordsize="803,539" path="m10518,1391l9715,1391,9715,1930,10518,1930,10518,1391e" filled="t" fillcolor="#FFFFFF" stroked="f">
                <v:path arrowok="t"/>
                <v:fill/>
              </v:shape>
            </v:group>
            <v:group style="position:absolute;left:10518;top:1391;width:803;height:539" coordorigin="10518,1391" coordsize="803,539">
              <v:shape style="position:absolute;left:10518;top:1391;width:803;height:539" coordorigin="10518,1391" coordsize="803,539" path="m11321,1391l10518,1391,10518,1930,11321,1930,11321,1391e" filled="t" fillcolor="#FFFFFF" stroked="f">
                <v:path arrowok="t"/>
                <v:fill/>
              </v:shape>
            </v:group>
            <v:group style="position:absolute;left:922;top:2888;width:1564;height:320" coordorigin="922,2888" coordsize="1564,320">
              <v:shape style="position:absolute;left:922;top:2888;width:1564;height:320" coordorigin="922,2888" coordsize="1564,320" path="m2486,2888l922,2888,922,3208,2486,3208,2486,2888e" filled="t" fillcolor="#FFFFFF" stroked="f">
                <v:path arrowok="t"/>
                <v:fill/>
              </v:shape>
            </v:group>
            <v:group style="position:absolute;left:919;top:3973;width:367;height:171" coordorigin="919,3973" coordsize="367,171">
              <v:shape style="position:absolute;left:919;top:3973;width:367;height:171" coordorigin="919,3973" coordsize="367,171" path="m919,4144l1286,4144,1286,3973,919,3973,919,4144e" filled="t" fillcolor="#005CAB" stroked="f">
                <v:path arrowok="t"/>
                <v:fill/>
              </v:shape>
            </v:group>
            <v:group style="position:absolute;left:919;top:3973;width:367;height:171" coordorigin="919,3973" coordsize="367,171">
              <v:shape style="position:absolute;left:919;top:3973;width:367;height:171" coordorigin="919,3973" coordsize="367,171" path="m919,3973l919,4144,1286,4144,1286,3973,919,3973xe" filled="f" stroked="t" strokeweight=".5pt" strokecolor="#231F20">
                <v:path arrowok="t"/>
              </v:shape>
            </v:group>
            <v:group style="position:absolute;left:2056;top:3973;width:367;height:171" coordorigin="2056,3973" coordsize="367,171">
              <v:shape style="position:absolute;left:2056;top:3973;width:367;height:171" coordorigin="2056,3973" coordsize="367,171" path="m2056,4144l2423,4144,2423,3973,2056,3973,2056,4144e" filled="t" fillcolor="#669DCD" stroked="f">
                <v:path arrowok="t"/>
                <v:fill/>
              </v:shape>
            </v:group>
            <v:group style="position:absolute;left:2056;top:3973;width:367;height:171" coordorigin="2056,3973" coordsize="367,171">
              <v:shape style="position:absolute;left:2056;top:3973;width:367;height:171" coordorigin="2056,3973" coordsize="367,171" path="m2056,3973l2056,4144,2423,4144,2423,3973,2056,3973xe" filled="f" stroked="t" strokeweight=".5pt" strokecolor="#231F20">
                <v:path arrowok="t"/>
              </v:shape>
            </v:group>
            <v:group style="position:absolute;left:3410;top:3973;width:367;height:171" coordorigin="3410,3973" coordsize="367,171">
              <v:shape style="position:absolute;left:3410;top:3973;width:367;height:171" coordorigin="3410,3973" coordsize="367,171" path="m3410,4144l3776,4144,3776,3973,3410,3973,3410,4144e" filled="t" fillcolor="#A6C6E2" stroked="f">
                <v:path arrowok="t"/>
                <v:fill/>
              </v:shape>
            </v:group>
            <v:group style="position:absolute;left:3410;top:3973;width:367;height:171" coordorigin="3410,3973" coordsize="367,171">
              <v:shape style="position:absolute;left:3410;top:3973;width:367;height:171" coordorigin="3410,3973" coordsize="367,171" path="m3410,3973l3410,4144,3776,4144,3776,3973,3410,3973xe" filled="f" stroked="t" strokeweight=".5pt" strokecolor="#231F20">
                <v:path arrowok="t"/>
              </v:shape>
            </v:group>
            <v:group style="position:absolute;left:4755;top:3973;width:367;height:171" coordorigin="4755,3973" coordsize="367,171">
              <v:shape style="position:absolute;left:4755;top:3973;width:367;height:171" coordorigin="4755,3973" coordsize="367,171" path="m4755,4144l5122,4144,5122,3973,4755,3973,4755,4144e" filled="t" fillcolor="#E5EFF7" stroked="f">
                <v:path arrowok="t"/>
                <v:fill/>
              </v:shape>
            </v:group>
            <v:group style="position:absolute;left:4755;top:3973;width:367;height:171" coordorigin="4755,3973" coordsize="367,171">
              <v:shape style="position:absolute;left:4755;top:3973;width:367;height:171" coordorigin="4755,3973" coordsize="367,171" path="m4755,3973l4755,4144,5122,4144,5122,3973,4755,3973x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02" w:right="38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 style="position:absolute;margin-left:508.255188pt;margin-top:-46.811939pt;width:2.802446pt;height:7.028602pt;mso-position-horizontal-relative:page;mso-position-vertical-relative:paragraph;z-index:-4464;rotation:319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493.382263pt;margin-top:-60.629028pt;width:2.854156pt;height:7.048808pt;mso-position-horizontal-relative:page;mso-position-vertical-relative:paragraph;z-index:-4461;rotation:320" type="#_x0000_t136" fillcolor="#231F20" stroked="f">
            <o:extrusion v:ext="view" autorotationcenter="t"/>
            <v:textpath style="font-family:&amp;quot;Arial&amp;quot;;font-size:7pt;v-text-kern:t;mso-text-shadow:auto" string="s"/>
          </v:shape>
        </w:pict>
      </w:r>
      <w:r>
        <w:rPr/>
        <w:pict>
          <w10:wrap type="none"/>
          <v:shape style="position:absolute;margin-left:478.959869pt;margin-top:-75.549873pt;width:3.592478pt;height:7.057271pt;mso-position-horizontal-relative:page;mso-position-vertical-relative:paragraph;z-index:-4460;rotation:321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490.683868pt;margin-top:-58.647472pt;width:3.53473pt;height:7.028585pt;mso-position-horizontal-relative:page;mso-position-vertical-relative:paragraph;z-index:-4459;rotation:321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505.501923pt;margin-top:-44.833099pt;width:3.630608pt;height:7.07596pt;mso-position-horizontal-relative:page;mso-position-vertical-relative:paragraph;z-index:-4458;rotation:321" type="#_x0000_t136" fillcolor="#231F20" stroked="f">
            <o:extrusion v:ext="view" autorotationcenter="t"/>
            <v:textpath style="font-family:&amp;quot;Arial&amp;quot;;font-size:7pt;v-text-kern:t;mso-text-shadow:auto" string="e"/>
          </v:shape>
        </w:pict>
      </w:r>
      <w:r>
        <w:rPr/>
        <w:pict>
          <w10:wrap type="none"/>
          <v:shape style="position:absolute;margin-left:477.978516pt;margin-top:-73.96244pt;width:1.665413pt;height:7.024975pt;mso-position-horizontal-relative:page;mso-position-vertical-relative:paragraph;z-index:-4455;rotation:322" type="#_x0000_t136" fillcolor="#231F20" stroked="f">
            <o:extrusion v:ext="view" autorotationcenter="t"/>
            <v:textpath style="font-family:&amp;quot;Arial&amp;quot;;font-size:7pt;v-text-kern:t;mso-text-shadow:auto" string="l"/>
          </v:shape>
        </w:pict>
      </w:r>
      <w:r>
        <w:rPr/>
        <w:pict>
          <w10:wrap type="none"/>
          <v:shape style="position:absolute;margin-left:503.11554pt;margin-top:-42.743538pt;width:3.297802pt;height:7.052954pt;mso-position-horizontal-relative:page;mso-position-vertical-relative:paragraph;z-index:-4454;rotation:322" type="#_x0000_t136" fillcolor="#231F20" stroked="f">
            <o:extrusion v:ext="view" autorotationcenter="t"/>
            <v:textpath style="font-family:&amp;quot;Arial&amp;quot;;font-size:7pt;v-text-kern:t;mso-text-shadow:auto" string="il"/>
          </v:shape>
        </w:pict>
      </w:r>
      <w:r>
        <w:rPr/>
        <w:pict>
          <w10:wrap type="none"/>
          <v:shape style="position:absolute;margin-left:476.732819pt;margin-top:-73.005211pt;width:1.677782pt;height:7.027815pt;mso-position-horizontal-relative:page;mso-position-vertical-relative:paragraph;z-index:-4452;rotation:323" type="#_x0000_t136" fillcolor="#231F20" stroked="f">
            <o:extrusion v:ext="view" autorotationcenter="t"/>
            <v:textpath style="font-family:&amp;quot;Arial&amp;quot;;font-size:7pt;v-text-kern:t;mso-text-shadow:auto" string="i"/>
          </v:shape>
        </w:pict>
      </w:r>
      <w:r>
        <w:rPr/>
        <w:pict>
          <w10:wrap type="none"/>
          <v:shape style="position:absolute;margin-left:488.227112pt;margin-top:-56.639301pt;width:3.323838pt;height:7.051519pt;mso-position-horizontal-relative:page;mso-position-vertical-relative:paragraph;z-index:-4451;rotation:323" type="#_x0000_t136" fillcolor="#231F20" stroked="f">
            <o:extrusion v:ext="view" autorotationcenter="t"/>
            <v:textpath style="font-family:&amp;quot;Arial&amp;quot;;font-size:7pt;v-text-kern:t;mso-text-shadow:auto" string="il"/>
          </v:shape>
        </w:pict>
      </w:r>
      <w:r>
        <w:rPr/>
        <w:pict>
          <w10:wrap type="none"/>
          <v:shape style="position:absolute;margin-left:498.259674pt;margin-top:-40.028664pt;width:5.948329pt;height:7.097809pt;mso-position-horizontal-relative:page;mso-position-vertical-relative:paragraph;z-index:-4450;rotation:324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/>
        <w:pict>
          <w10:wrap type="none"/>
          <v:shape style="position:absolute;margin-left:471.711548pt;margin-top:-70.872070pt;width:5.880259pt;height:7.041221pt;mso-position-horizontal-relative:page;mso-position-vertical-relative:paragraph;z-index:-4448;rotation:325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/>
        <w:pict>
          <w10:wrap type="none"/>
          <v:shape style="position:absolute;margin-left:483.3461pt;margin-top:-53.981236pt;width:5.910757pt;height:7.066608pt;mso-position-horizontal-relative:page;mso-position-vertical-relative:paragraph;z-index:-4447;rotation:325" type="#_x0000_t136" fillcolor="#231F20" stroked="f">
            <o:extrusion v:ext="view" autorotationcenter="t"/>
            <v:textpath style="font-family:&amp;quot;Arial&amp;quot;;font-size:7pt;v-text-kern:t;mso-text-shadow:auto" string="m"/>
          </v:shape>
        </w:pict>
      </w:r>
      <w:r>
        <w:rPr/>
        <w:pict>
          <w10:wrap type="none"/>
          <v:shape style="position:absolute;margin-left:494.475433pt;margin-top:-36.473488pt;width:3.637227pt;height:7.038166pt;mso-position-horizontal-relative:page;mso-position-vertical-relative:paragraph;z-index:-4445;rotation:326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479.478149pt;margin-top:-50.609741pt;width:3.673582pt;height:7.056593pt;mso-position-horizontal-relative:page;mso-position-vertical-relative:paragraph;z-index:-4444;rotation:328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491.511078pt;margin-top:-34.545288pt;width:3.705937pt;height:7.072891pt;mso-position-horizontal-relative:page;mso-position-vertical-relative:paragraph;z-index:-4443;rotation:328" type="#_x0000_t136" fillcolor="#231F20" stroked="f">
            <o:extrusion v:ext="view" autorotationcenter="t"/>
            <v:textpath style="font-family:&amp;quot;Arial&amp;quot;;font-size:7pt;v-text-kern:t;mso-text-shadow:auto" string="3"/>
          </v:shape>
        </w:pict>
      </w:r>
      <w:r>
        <w:rPr/>
        <w:pict>
          <w10:wrap type="none"/>
          <v:shape style="position:absolute;margin-left:467.811554pt;margin-top:-67.581131pt;width:3.695993pt;height:7.067925pt;mso-position-horizontal-relative:page;mso-position-vertical-relative:paragraph;z-index:-4442;rotation:329" type="#_x0000_t136" fillcolor="#231F20" stroked="f">
            <o:extrusion v:ext="view" autorotationcenter="t"/>
            <v:textpath style="font-family:&amp;quot;Arial&amp;quot;;font-size:7pt;v-text-kern:t;mso-text-shadow:auto" string="0"/>
          </v:shape>
        </w:pict>
      </w:r>
      <w:r>
        <w:rPr/>
        <w:pict>
          <w10:wrap type="none"/>
          <v:shape style="position:absolute;margin-left:488.572388pt;margin-top:-32.669613pt;width:3.653726pt;height:7.046526pt;mso-position-horizontal-relative:page;mso-position-vertical-relative:paragraph;z-index:-4441;rotation:329" type="#_x0000_t136" fillcolor="#231F20" stroked="f">
            <o:extrusion v:ext="view" autorotationcenter="t"/>
            <v:textpath style="font-family:&amp;quot;Arial&amp;quot;;font-size:7pt;v-text-kern:t;mso-text-shadow:auto" string="4"/>
          </v:shape>
        </w:pict>
      </w:r>
      <w:r>
        <w:rPr/>
        <w:pict>
          <w10:wrap type="none"/>
          <v:shape style="position:absolute;margin-left:476.473785pt;margin-top:-48.771622pt;width:3.713344pt;height:7.076609pt;mso-position-horizontal-relative:page;mso-position-vertical-relative:paragraph;z-index:-4439;rotation:330" type="#_x0000_t136" fillcolor="#231F20" stroked="f">
            <o:extrusion v:ext="view" autorotationcenter="t"/>
            <v:textpath style="font-family:&amp;quot;Arial&amp;quot;;font-size:7pt;v-text-kern:t;mso-text-shadow:auto" string="1"/>
          </v:shape>
        </w:pict>
      </w:r>
      <w:r>
        <w:rPr/>
        <w:pict>
          <w10:wrap type="none"/>
          <v:shape style="position:absolute;margin-left:487.546021pt;margin-top:-31.401911pt;width:1.505881pt;height:7.030396pt;mso-position-horizontal-relative:page;mso-position-vertical-relative:paragraph;z-index:-4438;rotation:330" type="#_x0000_t136" fillcolor="#231F20" stroked="f">
            <o:extrusion v:ext="view" autorotationcenter="t"/>
            <v:textpath style="font-family:&amp;quot;Arial&amp;quot;;font-size:7pt;v-text-kern:t;mso-text-shadow:auto" string=","/>
          </v:shape>
        </w:pict>
      </w:r>
      <w:r>
        <w:rPr/>
        <w:pict>
          <w10:wrap type="none"/>
          <v:shape style="position:absolute;margin-left:464.816772pt;margin-top:-65.797768pt;width:3.696124pt;height:7.067984pt;mso-position-horizontal-relative:page;mso-position-vertical-relative:paragraph;z-index:-4436;rotation:331" type="#_x0000_t136" fillcolor="#231F20" stroked="f">
            <o:extrusion v:ext="view" autorotationcenter="t"/>
            <v:textpath style="font-family:&amp;quot;Arial&amp;quot;;font-size:7pt;v-text-kern:t;mso-text-shadow:auto" string="7"/>
          </v:shape>
        </w:pict>
      </w:r>
      <w:r>
        <w:rPr/>
        <w:pict>
          <w10:wrap type="none"/>
          <v:shape style="position:absolute;margin-left:473.487762pt;margin-top:-46.996231pt;width:3.63196pt;height:7.035456pt;mso-position-horizontal-relative:page;mso-position-vertical-relative:paragraph;z-index:-4435;rotation:331" type="#_x0000_t136" fillcolor="#231F20" stroked="f">
            <o:extrusion v:ext="view" autorotationcenter="t"/>
            <v:textpath style="font-family:&amp;quot;Arial&amp;quot;;font-size:7pt;v-text-kern:t;mso-text-shadow:auto" string="8"/>
          </v:shape>
        </w:pict>
      </w:r>
      <w:r>
        <w:rPr/>
        <w:pict>
          <w10:wrap type="none"/>
          <v:shape style="position:absolute;margin-left:484.322235pt;margin-top:-30.172461pt;width:3.652429pt;height:7.045906pt;mso-position-horizontal-relative:page;mso-position-vertical-relative:paragraph;z-index:-4434;rotation:331" type="#_x0000_t136" fillcolor="#231F20" stroked="f">
            <o:extrusion v:ext="view" autorotationcenter="t"/>
            <v:textpath style="font-family:&amp;quot;Arial&amp;quot;;font-size:7pt;v-text-kern:t;mso-text-shadow:auto" string="2"/>
          </v:shape>
        </w:pict>
      </w:r>
      <w:r>
        <w:rPr/>
        <w:pict>
          <w10:wrap type="none"/>
          <v:shape style="position:absolute;margin-left:461.765076pt;margin-top:-64.123047pt;width:3.69664pt;height:7.068232pt;mso-position-horizontal-relative:page;mso-position-vertical-relative:paragraph;z-index:-4432;rotation:333" type="#_x0000_t136" fillcolor="#231F20" stroked="f">
            <o:extrusion v:ext="view" autorotationcenter="t"/>
            <v:textpath style="font-family:&amp;quot;Arial&amp;quot;;font-size:7pt;v-text-kern:t;mso-text-shadow:auto" string="2"/>
          </v:shape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6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80" w:lineRule="exact"/>
        <w:ind w:left="290" w:right="1440" w:firstLine="-14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*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4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Th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near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6"/>
        </w:rPr>
        <w:t>analys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stance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res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dences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49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nternat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sts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targets.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34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66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66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33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agenc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eff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ently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0" w:right="0"/>
          <w:cols w:num="2" w:equalWidth="0">
            <w:col w:w="4597" w:space="353"/>
            <w:col w:w="72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75" w:lineRule="exact"/>
        <w:ind w:left="91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  <w:position w:val="-1"/>
        </w:rPr>
        <w:t>Cumulative</w:t>
      </w:r>
      <w:r>
        <w:rPr>
          <w:rFonts w:ascii="Arial" w:hAnsi="Arial" w:cs="Arial" w:eastAsia="Arial"/>
          <w:sz w:val="24"/>
          <w:szCs w:val="24"/>
          <w:color w:val="005CAB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96"/>
          <w:b/>
          <w:bCs/>
          <w:position w:val="-1"/>
        </w:rPr>
        <w:t>Percentage</w:t>
      </w:r>
      <w:r>
        <w:rPr>
          <w:rFonts w:ascii="Arial" w:hAnsi="Arial" w:cs="Arial" w:eastAsia="Arial"/>
          <w:sz w:val="24"/>
          <w:szCs w:val="24"/>
          <w:color w:val="005CAB"/>
          <w:spacing w:val="2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4"/>
          <w:szCs w:val="24"/>
          <w:color w:val="005CAB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96"/>
          <w:b/>
          <w:bCs/>
          <w:position w:val="-1"/>
        </w:rPr>
        <w:t>Preparatory</w:t>
      </w:r>
      <w:r>
        <w:rPr>
          <w:rFonts w:ascii="Arial" w:hAnsi="Arial" w:cs="Arial" w:eastAsia="Arial"/>
          <w:sz w:val="24"/>
          <w:szCs w:val="24"/>
          <w:color w:val="005CAB"/>
          <w:spacing w:val="29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96"/>
          <w:b/>
          <w:bCs/>
          <w:position w:val="-1"/>
        </w:rPr>
        <w:t>Acts</w:t>
      </w:r>
      <w:r>
        <w:rPr>
          <w:rFonts w:ascii="Arial" w:hAnsi="Arial" w:cs="Arial" w:eastAsia="Arial"/>
          <w:sz w:val="24"/>
          <w:szCs w:val="24"/>
          <w:color w:val="005CAB"/>
          <w:spacing w:val="-4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  <w:position w:val="-1"/>
        </w:rPr>
        <w:t>Over</w:t>
      </w:r>
      <w:r>
        <w:rPr>
          <w:rFonts w:ascii="Arial" w:hAnsi="Arial" w:cs="Arial" w:eastAsia="Arial"/>
          <w:sz w:val="24"/>
          <w:szCs w:val="24"/>
          <w:color w:val="005CAB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5CAB"/>
          <w:spacing w:val="-17"/>
          <w:w w:val="98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5CAB"/>
          <w:spacing w:val="0"/>
          <w:w w:val="101"/>
          <w:b/>
          <w:bCs/>
          <w:position w:val="-1"/>
        </w:rPr>
        <w:t>ime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1.600037" w:type="dxa"/>
      </w:tblPr>
      <w:tblGrid/>
      <w:tr>
        <w:trPr>
          <w:trHeight w:val="539" w:hRule="exact"/>
        </w:trPr>
        <w:tc>
          <w:tcPr>
            <w:tcW w:w="1564" w:type="dxa"/>
            <w:tcBorders>
              <w:top w:val="single" w:sz="4.000002" w:space="0" w:color="231F20"/>
              <w:bottom w:val="single" w:sz="4.0" w:space="0" w:color="231F20"/>
              <w:left w:val="single" w:sz="4.000001" w:space="0" w:color="231F20"/>
              <w:right w:val="single" w:sz="4.000001" w:space="0" w:color="231F20"/>
            </w:tcBorders>
          </w:tcPr>
          <w:p>
            <w:pPr>
              <w:spacing w:before="46" w:after="0" w:line="240" w:lineRule="auto"/>
              <w:ind w:left="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-15"/>
                <w:w w:val="8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1"/>
                <w:b/>
                <w:bCs/>
              </w:rPr>
              <w:t>ype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3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1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1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-15"/>
                <w:w w:val="8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5"/>
                <w:b/>
                <w:bCs/>
              </w:rPr>
              <w:t>errorist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1"/>
                <w:b/>
                <w:bCs/>
              </w:rPr>
              <w:t>Group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" w:space="0" w:color="231F20"/>
              <w:left w:val="single" w:sz="4.000001" w:space="0" w:color="231F20"/>
              <w:right w:val="single" w:sz="4.000001" w:space="0" w:color="231F20"/>
            </w:tcBorders>
          </w:tcPr>
          <w:p>
            <w:pPr>
              <w:spacing w:before="87" w:after="0" w:line="187" w:lineRule="auto"/>
              <w:ind w:left="257" w:right="23" w:firstLine="-1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-2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-2"/>
                <w:w w:val="8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-2"/>
                <w:w w:val="8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-2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-2"/>
                <w:w w:val="8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-2"/>
                <w:w w:val="88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-2"/>
                <w:w w:val="8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-2"/>
                <w:w w:val="8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-2"/>
                <w:w w:val="8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78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" w:space="0" w:color="231F20"/>
              <w:left w:val="single" w:sz="4.000001" w:space="0" w:color="231F20"/>
              <w:right w:val="single" w:sz="4.000001" w:space="0" w:color="231F20"/>
            </w:tcBorders>
          </w:tcPr>
          <w:p>
            <w:pPr>
              <w:spacing w:before="87" w:after="0" w:line="187" w:lineRule="auto"/>
              <w:ind w:left="136" w:right="81" w:firstLine="1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100"/>
                <w:b/>
                <w:bCs/>
              </w:rPr>
              <w:t>Day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5"/>
                <w:b/>
                <w:bCs/>
              </w:rPr>
              <w:t>before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" w:space="0" w:color="231F20"/>
              <w:left w:val="single" w:sz="4.000001" w:space="0" w:color="231F20"/>
              <w:right w:val="single" w:sz="4.0" w:space="0" w:color="231F20"/>
            </w:tcBorders>
          </w:tcPr>
          <w:p>
            <w:pPr>
              <w:spacing w:before="87" w:after="0" w:line="187" w:lineRule="auto"/>
              <w:ind w:left="208" w:right="153" w:firstLine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100"/>
                <w:b/>
                <w:bCs/>
              </w:rPr>
              <w:t>2-3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2"/>
                <w:b/>
                <w:bCs/>
              </w:rPr>
              <w:t>days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" w:space="0" w:color="231F20"/>
              <w:left w:val="single" w:sz="4.0" w:space="0" w:color="231F20"/>
              <w:right w:val="single" w:sz="4.000001" w:space="0" w:color="231F20"/>
            </w:tcBorders>
          </w:tcPr>
          <w:p>
            <w:pPr>
              <w:spacing w:before="87" w:after="0" w:line="187" w:lineRule="auto"/>
              <w:ind w:left="208" w:right="154" w:firstLine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100"/>
                <w:b/>
                <w:bCs/>
              </w:rPr>
              <w:t>4-7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2"/>
                <w:b/>
                <w:bCs/>
              </w:rPr>
              <w:t>days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" w:space="0" w:color="231F20"/>
              <w:left w:val="single" w:sz="4.000001" w:space="0" w:color="231F20"/>
              <w:right w:val="single" w:sz="4.000488" w:space="0" w:color="231F20"/>
            </w:tcBorders>
          </w:tcPr>
          <w:p>
            <w:pPr>
              <w:spacing w:before="87" w:after="0" w:line="187" w:lineRule="auto"/>
              <w:ind w:left="208" w:right="154" w:firstLine="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3"/>
                <w:b/>
                <w:bCs/>
              </w:rPr>
              <w:t>8-14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2"/>
                <w:b/>
                <w:bCs/>
              </w:rPr>
              <w:t>days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" w:space="0" w:color="231F20"/>
              <w:left w:val="single" w:sz="4.000488" w:space="0" w:color="231F20"/>
              <w:right w:val="single" w:sz="4.000488" w:space="0" w:color="231F20"/>
            </w:tcBorders>
          </w:tcPr>
          <w:p>
            <w:pPr>
              <w:spacing w:before="87" w:after="0" w:line="187" w:lineRule="auto"/>
              <w:ind w:left="208" w:right="131" w:firstLine="-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2"/>
                <w:b/>
                <w:bCs/>
              </w:rPr>
              <w:t>15-30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2"/>
                <w:b/>
                <w:bCs/>
              </w:rPr>
              <w:t>days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" w:space="0" w:color="231F20"/>
              <w:left w:val="single" w:sz="4.000488" w:space="0" w:color="231F20"/>
              <w:right w:val="single" w:sz="4.000001" w:space="0" w:color="231F20"/>
            </w:tcBorders>
          </w:tcPr>
          <w:p>
            <w:pPr>
              <w:spacing w:before="87" w:after="0" w:line="187" w:lineRule="auto"/>
              <w:ind w:left="230" w:right="176" w:firstLine="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100"/>
                <w:b/>
                <w:bCs/>
              </w:rPr>
              <w:t>1-3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1"/>
                <w:b/>
                <w:bCs/>
              </w:rPr>
              <w:t>mos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" w:space="0" w:color="231F20"/>
              <w:left w:val="single" w:sz="4.000001" w:space="0" w:color="231F20"/>
              <w:right w:val="single" w:sz="4.000487" w:space="0" w:color="231F20"/>
            </w:tcBorders>
          </w:tcPr>
          <w:p>
            <w:pPr>
              <w:spacing w:before="87" w:after="0" w:line="187" w:lineRule="auto"/>
              <w:ind w:left="230" w:right="176" w:firstLine="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100"/>
                <w:b/>
                <w:bCs/>
              </w:rPr>
              <w:t>4-6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1"/>
                <w:b/>
                <w:bCs/>
              </w:rPr>
              <w:t>mos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" w:space="0" w:color="231F20"/>
              <w:left w:val="single" w:sz="4.000487" w:space="0" w:color="231F20"/>
              <w:right w:val="single" w:sz="4.0" w:space="0" w:color="231F20"/>
            </w:tcBorders>
          </w:tcPr>
          <w:p>
            <w:pPr>
              <w:spacing w:before="87" w:after="0" w:line="187" w:lineRule="auto"/>
              <w:ind w:left="230" w:right="1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3"/>
                <w:b/>
                <w:bCs/>
              </w:rPr>
              <w:t>7-12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1"/>
                <w:b/>
                <w:bCs/>
              </w:rPr>
              <w:t>mos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" w:space="0" w:color="231F20"/>
              <w:left w:val="single" w:sz="4.0" w:space="0" w:color="231F20"/>
              <w:right w:val="single" w:sz="4.000001" w:space="0" w:color="231F20"/>
            </w:tcBorders>
          </w:tcPr>
          <w:p>
            <w:pPr>
              <w:spacing w:before="58" w:after="0" w:line="220" w:lineRule="exact"/>
              <w:ind w:left="257" w:right="23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4"/>
                <w:b/>
                <w:bCs/>
              </w:rPr>
              <w:t>1-3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1"/>
                <w:b/>
                <w:bCs/>
              </w:rPr>
              <w:t>yrs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" w:space="0" w:color="231F20"/>
              <w:left w:val="single" w:sz="4.000001" w:space="0" w:color="231F20"/>
              <w:right w:val="single" w:sz="4.000487" w:space="0" w:color="231F20"/>
            </w:tcBorders>
          </w:tcPr>
          <w:p>
            <w:pPr>
              <w:spacing w:before="46" w:after="0" w:line="240" w:lineRule="auto"/>
              <w:ind w:left="265" w:right="2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2"/>
                <w:b/>
                <w:bCs/>
              </w:rPr>
              <w:t>3+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240" w:right="22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5CAB"/>
                <w:spacing w:val="0"/>
                <w:w w:val="81"/>
                <w:b/>
                <w:bCs/>
              </w:rPr>
              <w:t>yrs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564" w:type="dxa"/>
            <w:tcBorders>
              <w:top w:val="single" w:sz="4.0" w:space="0" w:color="231F20"/>
              <w:bottom w:val="single" w:sz="4.000001" w:space="0" w:color="231F20"/>
              <w:left w:val="single" w:sz="4.000001" w:space="0" w:color="231F20"/>
              <w:right w:val="single" w:sz="4.000001" w:space="0" w:color="231F20"/>
            </w:tcBorders>
          </w:tcPr>
          <w:p>
            <w:pPr>
              <w:spacing w:before="49" w:after="0" w:line="240" w:lineRule="auto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International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" w:space="0" w:color="231F20"/>
              <w:bottom w:val="single" w:sz="4.000001" w:space="0" w:color="231F20"/>
              <w:left w:val="single" w:sz="4.000001" w:space="0" w:color="231F20"/>
              <w:right w:val="single" w:sz="4.000001" w:space="0" w:color="231F20"/>
            </w:tcBorders>
            <w:shd w:val="clear" w:color="auto" w:fill="005CAB"/>
          </w:tcPr>
          <w:p>
            <w:pPr>
              <w:spacing w:before="47" w:after="0" w:line="240" w:lineRule="auto"/>
              <w:ind w:left="239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4"/>
              </w:rPr>
              <w:t>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" w:space="0" w:color="231F20"/>
              <w:bottom w:val="single" w:sz="4.000001" w:space="0" w:color="231F20"/>
              <w:left w:val="single" w:sz="4.000001" w:space="0" w:color="231F20"/>
              <w:right w:val="single" w:sz="4.000001" w:space="0" w:color="231F20"/>
            </w:tcBorders>
            <w:shd w:val="clear" w:color="auto" w:fill="005CAB"/>
          </w:tcPr>
          <w:p>
            <w:pPr>
              <w:spacing w:before="47" w:after="0" w:line="240" w:lineRule="auto"/>
              <w:ind w:left="239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4"/>
              </w:rPr>
              <w:t>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" w:space="0" w:color="231F20"/>
              <w:bottom w:val="single" w:sz="4.000001" w:space="0" w:color="231F20"/>
              <w:left w:val="single" w:sz="4.000001" w:space="0" w:color="231F20"/>
              <w:right w:val="single" w:sz="4.0" w:space="0" w:color="231F20"/>
            </w:tcBorders>
            <w:shd w:val="clear" w:color="auto" w:fill="005CAB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13%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" w:space="0" w:color="231F20"/>
              <w:bottom w:val="single" w:sz="4.000001" w:space="0" w:color="231F20"/>
              <w:left w:val="single" w:sz="4.0" w:space="0" w:color="231F20"/>
              <w:right w:val="single" w:sz="4.000001" w:space="0" w:color="231F20"/>
            </w:tcBorders>
            <w:shd w:val="clear" w:color="auto" w:fill="005CAB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21%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" w:space="0" w:color="231F20"/>
              <w:bottom w:val="single" w:sz="4.000001" w:space="0" w:color="231F20"/>
              <w:left w:val="single" w:sz="4.000001" w:space="0" w:color="231F20"/>
              <w:right w:val="single" w:sz="4.000488" w:space="0" w:color="231F20"/>
            </w:tcBorders>
            <w:shd w:val="clear" w:color="auto" w:fill="669DCD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32%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" w:space="0" w:color="231F20"/>
              <w:bottom w:val="single" w:sz="4.000001" w:space="0" w:color="231F20"/>
              <w:left w:val="single" w:sz="4.000488" w:space="0" w:color="231F20"/>
              <w:right w:val="single" w:sz="4.000488" w:space="0" w:color="231F20"/>
            </w:tcBorders>
            <w:shd w:val="clear" w:color="auto" w:fill="A6C6E2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55%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" w:space="0" w:color="231F20"/>
              <w:bottom w:val="single" w:sz="4.000001" w:space="0" w:color="231F20"/>
              <w:left w:val="single" w:sz="4.000488" w:space="0" w:color="231F20"/>
              <w:right w:val="single" w:sz="4.000001" w:space="0" w:color="231F20"/>
            </w:tcBorders>
            <w:shd w:val="clear" w:color="auto" w:fill="A6C6E2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68%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" w:space="0" w:color="231F20"/>
              <w:bottom w:val="single" w:sz="4.000001" w:space="0" w:color="231F20"/>
              <w:left w:val="single" w:sz="4.000001" w:space="0" w:color="231F20"/>
              <w:right w:val="single" w:sz="4.000487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84%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" w:space="0" w:color="231F20"/>
              <w:bottom w:val="single" w:sz="4.000001" w:space="0" w:color="231F20"/>
              <w:left w:val="single" w:sz="4.000487" w:space="0" w:color="231F20"/>
              <w:right w:val="single" w:sz="4.0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89%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" w:space="0" w:color="231F20"/>
              <w:bottom w:val="single" w:sz="4.000001" w:space="0" w:color="231F20"/>
              <w:left w:val="single" w:sz="4.0" w:space="0" w:color="231F20"/>
              <w:right w:val="single" w:sz="4.000001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97%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" w:space="0" w:color="231F20"/>
              <w:bottom w:val="single" w:sz="4.000001" w:space="0" w:color="231F20"/>
              <w:left w:val="single" w:sz="4.000001" w:space="0" w:color="231F20"/>
              <w:right w:val="single" w:sz="4.000487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1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100%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564" w:type="dxa"/>
            <w:tcBorders>
              <w:top w:val="single" w:sz="4.000001" w:space="0" w:color="231F20"/>
              <w:bottom w:val="single" w:sz="4.000001" w:space="0" w:color="231F20"/>
              <w:left w:val="single" w:sz="4.000001" w:space="0" w:color="231F20"/>
              <w:right w:val="single" w:sz="4.000001" w:space="0" w:color="231F20"/>
            </w:tcBorders>
          </w:tcPr>
          <w:p>
            <w:pPr>
              <w:spacing w:before="49" w:after="0" w:line="240" w:lineRule="auto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2"/>
                <w:b/>
                <w:bCs/>
              </w:rPr>
              <w:t>Right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wing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1" w:space="0" w:color="231F20"/>
              <w:left w:val="single" w:sz="4.000001" w:space="0" w:color="231F20"/>
              <w:right w:val="single" w:sz="4.000001" w:space="0" w:color="231F20"/>
            </w:tcBorders>
            <w:shd w:val="clear" w:color="auto" w:fill="005CAB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15%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1" w:space="0" w:color="231F20"/>
              <w:left w:val="single" w:sz="4.000001" w:space="0" w:color="231F20"/>
              <w:right w:val="single" w:sz="4.000001" w:space="0" w:color="231F20"/>
            </w:tcBorders>
            <w:shd w:val="clear" w:color="auto" w:fill="669DCD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26%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1" w:space="0" w:color="231F20"/>
              <w:left w:val="single" w:sz="4.000001" w:space="0" w:color="231F20"/>
              <w:right w:val="single" w:sz="4.0" w:space="0" w:color="231F20"/>
            </w:tcBorders>
            <w:shd w:val="clear" w:color="auto" w:fill="669DCD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31%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1" w:space="0" w:color="231F20"/>
              <w:left w:val="single" w:sz="4.0" w:space="0" w:color="231F20"/>
              <w:right w:val="single" w:sz="4.000001" w:space="0" w:color="231F20"/>
            </w:tcBorders>
            <w:shd w:val="clear" w:color="auto" w:fill="669DCD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44%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1" w:space="0" w:color="231F20"/>
              <w:left w:val="single" w:sz="4.000001" w:space="0" w:color="231F20"/>
              <w:right w:val="single" w:sz="4.000488" w:space="0" w:color="231F20"/>
            </w:tcBorders>
            <w:shd w:val="clear" w:color="auto" w:fill="669DCD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49%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1" w:space="0" w:color="231F20"/>
              <w:left w:val="single" w:sz="4.000488" w:space="0" w:color="231F20"/>
              <w:right w:val="single" w:sz="4.000488" w:space="0" w:color="231F20"/>
            </w:tcBorders>
            <w:shd w:val="clear" w:color="auto" w:fill="A6C6E2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67%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1" w:space="0" w:color="231F20"/>
              <w:left w:val="single" w:sz="4.000488" w:space="0" w:color="231F20"/>
              <w:right w:val="single" w:sz="4.000001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94%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1" w:space="0" w:color="231F20"/>
              <w:left w:val="single" w:sz="4.000001" w:space="0" w:color="231F20"/>
              <w:right w:val="single" w:sz="4.000487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96%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1" w:space="0" w:color="231F20"/>
              <w:left w:val="single" w:sz="4.000487" w:space="0" w:color="231F20"/>
              <w:right w:val="single" w:sz="4.0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96%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1" w:space="0" w:color="231F20"/>
              <w:left w:val="single" w:sz="4.0" w:space="0" w:color="231F20"/>
              <w:right w:val="single" w:sz="4.000001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1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100%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1" w:space="0" w:color="231F20"/>
              <w:left w:val="single" w:sz="4.000001" w:space="0" w:color="231F20"/>
              <w:right w:val="single" w:sz="4.000487" w:space="0" w:color="231F20"/>
            </w:tcBorders>
          </w:tcPr>
          <w:p>
            <w:pPr/>
            <w:rPr/>
          </w:p>
        </w:tc>
      </w:tr>
      <w:tr>
        <w:trPr>
          <w:trHeight w:val="320" w:hRule="exact"/>
        </w:trPr>
        <w:tc>
          <w:tcPr>
            <w:tcW w:w="1564" w:type="dxa"/>
            <w:tcBorders>
              <w:top w:val="single" w:sz="4.000001" w:space="0" w:color="231F20"/>
              <w:bottom w:val="single" w:sz="4.000002" w:space="0" w:color="231F20"/>
              <w:left w:val="single" w:sz="4.000001" w:space="0" w:color="231F20"/>
              <w:right w:val="single" w:sz="4.000001" w:space="0" w:color="231F20"/>
            </w:tcBorders>
          </w:tcPr>
          <w:p>
            <w:pPr>
              <w:spacing w:before="49" w:after="0" w:line="240" w:lineRule="auto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3"/>
                <w:b/>
                <w:bCs/>
              </w:rPr>
              <w:t>Environmental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2" w:space="0" w:color="231F20"/>
              <w:left w:val="single" w:sz="4.000001" w:space="0" w:color="231F20"/>
              <w:right w:val="single" w:sz="4.000001" w:space="0" w:color="231F20"/>
            </w:tcBorders>
            <w:shd w:val="clear" w:color="auto" w:fill="005CAB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20%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2" w:space="0" w:color="231F20"/>
              <w:left w:val="single" w:sz="4.000001" w:space="0" w:color="231F20"/>
              <w:right w:val="single" w:sz="4.000001" w:space="0" w:color="231F20"/>
            </w:tcBorders>
            <w:shd w:val="clear" w:color="auto" w:fill="669DCD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43%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2" w:space="0" w:color="231F20"/>
              <w:left w:val="single" w:sz="4.000001" w:space="0" w:color="231F20"/>
              <w:right w:val="single" w:sz="4.0" w:space="0" w:color="231F20"/>
            </w:tcBorders>
            <w:shd w:val="clear" w:color="auto" w:fill="A6C6E2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72%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2" w:space="0" w:color="231F20"/>
              <w:left w:val="single" w:sz="4.0" w:space="0" w:color="231F20"/>
              <w:right w:val="single" w:sz="4.000001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80%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2" w:space="0" w:color="231F20"/>
              <w:left w:val="single" w:sz="4.000001" w:space="0" w:color="231F20"/>
              <w:right w:val="single" w:sz="4.000488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91%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2" w:space="0" w:color="231F20"/>
              <w:left w:val="single" w:sz="4.000488" w:space="0" w:color="231F20"/>
              <w:right w:val="single" w:sz="4.000488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95%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2" w:space="0" w:color="231F20"/>
              <w:left w:val="single" w:sz="4.000488" w:space="0" w:color="231F20"/>
              <w:right w:val="single" w:sz="4.000001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98%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2" w:space="0" w:color="231F20"/>
              <w:left w:val="single" w:sz="4.000001" w:space="0" w:color="231F20"/>
              <w:right w:val="single" w:sz="4.000487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1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100%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1" w:space="0" w:color="231F20"/>
              <w:bottom w:val="single" w:sz="4.000002" w:space="0" w:color="231F20"/>
              <w:left w:val="single" w:sz="4.000487" w:space="0" w:color="231F20"/>
              <w:right w:val="single" w:sz="4.0" w:space="0" w:color="231F20"/>
            </w:tcBorders>
          </w:tcPr>
          <w:p>
            <w:pPr/>
            <w:rPr/>
          </w:p>
        </w:tc>
        <w:tc>
          <w:tcPr>
            <w:tcW w:w="803" w:type="dxa"/>
            <w:tcBorders>
              <w:top w:val="single" w:sz="4.000001" w:space="0" w:color="231F20"/>
              <w:bottom w:val="single" w:sz="4.000002" w:space="0" w:color="231F20"/>
              <w:left w:val="single" w:sz="4.0" w:space="0" w:color="231F20"/>
              <w:right w:val="single" w:sz="4.000001" w:space="0" w:color="231F20"/>
            </w:tcBorders>
          </w:tcPr>
          <w:p>
            <w:pPr/>
            <w:rPr/>
          </w:p>
        </w:tc>
        <w:tc>
          <w:tcPr>
            <w:tcW w:w="803" w:type="dxa"/>
            <w:tcBorders>
              <w:top w:val="single" w:sz="4.000001" w:space="0" w:color="231F20"/>
              <w:bottom w:val="single" w:sz="4.000002" w:space="0" w:color="231F20"/>
              <w:left w:val="single" w:sz="4.000001" w:space="0" w:color="231F20"/>
              <w:right w:val="single" w:sz="4.000487" w:space="0" w:color="231F20"/>
            </w:tcBorders>
          </w:tcPr>
          <w:p>
            <w:pPr/>
            <w:rPr/>
          </w:p>
        </w:tc>
      </w:tr>
      <w:tr>
        <w:trPr>
          <w:trHeight w:val="320" w:hRule="exact"/>
        </w:trPr>
        <w:tc>
          <w:tcPr>
            <w:tcW w:w="1564" w:type="dxa"/>
            <w:tcBorders>
              <w:top w:val="single" w:sz="4.000002" w:space="0" w:color="231F20"/>
              <w:bottom w:val="single" w:sz="4.000004" w:space="0" w:color="231F20"/>
              <w:left w:val="single" w:sz="4.000001" w:space="0" w:color="231F20"/>
              <w:right w:val="single" w:sz="4.000001" w:space="0" w:color="231F20"/>
            </w:tcBorders>
          </w:tcPr>
          <w:p>
            <w:pPr>
              <w:spacing w:before="49" w:after="0" w:line="240" w:lineRule="auto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Left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wing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00004" w:space="0" w:color="231F20"/>
              <w:left w:val="single" w:sz="4.000001" w:space="0" w:color="231F20"/>
              <w:right w:val="single" w:sz="4.000001" w:space="0" w:color="231F20"/>
            </w:tcBorders>
            <w:shd w:val="clear" w:color="auto" w:fill="669DCD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50%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00004" w:space="0" w:color="231F20"/>
              <w:left w:val="single" w:sz="4.000001" w:space="0" w:color="231F20"/>
              <w:right w:val="single" w:sz="4.000001" w:space="0" w:color="231F20"/>
            </w:tcBorders>
            <w:shd w:val="clear" w:color="auto" w:fill="A6C6E2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75%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00004" w:space="0" w:color="231F20"/>
              <w:left w:val="single" w:sz="4.000001" w:space="0" w:color="231F20"/>
              <w:right w:val="single" w:sz="4.0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88%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00004" w:space="0" w:color="231F20"/>
              <w:left w:val="single" w:sz="4.0" w:space="0" w:color="231F20"/>
              <w:right w:val="single" w:sz="4.000001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88%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00004" w:space="0" w:color="231F20"/>
              <w:left w:val="single" w:sz="4.000001" w:space="0" w:color="231F20"/>
              <w:right w:val="single" w:sz="4.000488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88%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00004" w:space="0" w:color="231F20"/>
              <w:left w:val="single" w:sz="4.000488" w:space="0" w:color="231F20"/>
              <w:right w:val="single" w:sz="4.000488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88%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00004" w:space="0" w:color="231F20"/>
              <w:left w:val="single" w:sz="4.000488" w:space="0" w:color="231F20"/>
              <w:right w:val="single" w:sz="4.000001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1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100%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2" w:space="0" w:color="231F20"/>
              <w:bottom w:val="single" w:sz="4.000004" w:space="0" w:color="231F20"/>
              <w:left w:val="single" w:sz="4.000001" w:space="0" w:color="231F20"/>
              <w:right w:val="single" w:sz="4.000487" w:space="0" w:color="231F20"/>
            </w:tcBorders>
          </w:tcPr>
          <w:p>
            <w:pPr/>
            <w:rPr/>
          </w:p>
        </w:tc>
        <w:tc>
          <w:tcPr>
            <w:tcW w:w="803" w:type="dxa"/>
            <w:tcBorders>
              <w:top w:val="single" w:sz="4.000002" w:space="0" w:color="231F20"/>
              <w:bottom w:val="single" w:sz="4.000004" w:space="0" w:color="231F20"/>
              <w:left w:val="single" w:sz="4.000487" w:space="0" w:color="231F20"/>
              <w:right w:val="single" w:sz="4.0" w:space="0" w:color="231F20"/>
            </w:tcBorders>
          </w:tcPr>
          <w:p>
            <w:pPr/>
            <w:rPr/>
          </w:p>
        </w:tc>
        <w:tc>
          <w:tcPr>
            <w:tcW w:w="803" w:type="dxa"/>
            <w:tcBorders>
              <w:top w:val="single" w:sz="4.000002" w:space="0" w:color="231F20"/>
              <w:bottom w:val="single" w:sz="4.000004" w:space="0" w:color="231F20"/>
              <w:left w:val="single" w:sz="4.0" w:space="0" w:color="231F20"/>
              <w:right w:val="single" w:sz="4.000001" w:space="0" w:color="231F20"/>
            </w:tcBorders>
          </w:tcPr>
          <w:p>
            <w:pPr/>
            <w:rPr/>
          </w:p>
        </w:tc>
        <w:tc>
          <w:tcPr>
            <w:tcW w:w="803" w:type="dxa"/>
            <w:tcBorders>
              <w:top w:val="single" w:sz="4.000002" w:space="0" w:color="231F20"/>
              <w:bottom w:val="single" w:sz="4.000004" w:space="0" w:color="231F20"/>
              <w:left w:val="single" w:sz="4.000001" w:space="0" w:color="231F20"/>
              <w:right w:val="single" w:sz="4.000487" w:space="0" w:color="231F20"/>
            </w:tcBorders>
          </w:tcPr>
          <w:p>
            <w:pPr/>
            <w:rPr/>
          </w:p>
        </w:tc>
      </w:tr>
      <w:tr>
        <w:trPr>
          <w:trHeight w:val="320" w:hRule="exact"/>
        </w:trPr>
        <w:tc>
          <w:tcPr>
            <w:tcW w:w="1564" w:type="dxa"/>
            <w:tcBorders>
              <w:top w:val="single" w:sz="4.000004" w:space="0" w:color="231F20"/>
              <w:bottom w:val="single" w:sz="4" w:space="0" w:color="231F20"/>
              <w:left w:val="single" w:sz="4.000001" w:space="0" w:color="231F20"/>
              <w:right w:val="single" w:sz="4.000001" w:space="0" w:color="231F20"/>
            </w:tcBorders>
          </w:tcPr>
          <w:p>
            <w:pPr>
              <w:spacing w:before="49" w:after="0" w:line="240" w:lineRule="auto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1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5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b/>
                <w:bCs/>
              </w:rPr>
              <w:t>categories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4" w:space="0" w:color="231F20"/>
              <w:bottom w:val="single" w:sz="4" w:space="0" w:color="231F20"/>
              <w:left w:val="single" w:sz="4.000001" w:space="0" w:color="231F20"/>
              <w:right w:val="single" w:sz="4.000001" w:space="0" w:color="231F20"/>
            </w:tcBorders>
            <w:shd w:val="clear" w:color="auto" w:fill="005CAB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13%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4" w:space="0" w:color="231F20"/>
              <w:bottom w:val="single" w:sz="4" w:space="0" w:color="231F20"/>
              <w:left w:val="single" w:sz="4.000001" w:space="0" w:color="231F20"/>
              <w:right w:val="single" w:sz="4.000001" w:space="0" w:color="231F20"/>
            </w:tcBorders>
            <w:shd w:val="clear" w:color="auto" w:fill="669DCD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27%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4" w:space="0" w:color="231F20"/>
              <w:bottom w:val="single" w:sz="4" w:space="0" w:color="231F20"/>
              <w:left w:val="single" w:sz="4.000001" w:space="0" w:color="231F20"/>
              <w:right w:val="single" w:sz="4.0" w:space="0" w:color="231F20"/>
            </w:tcBorders>
            <w:shd w:val="clear" w:color="auto" w:fill="669DCD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40%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4" w:space="0" w:color="231F20"/>
              <w:bottom w:val="single" w:sz="4" w:space="0" w:color="231F20"/>
              <w:left w:val="single" w:sz="4.0" w:space="0" w:color="231F20"/>
              <w:right w:val="single" w:sz="4.000001" w:space="0" w:color="231F20"/>
            </w:tcBorders>
            <w:shd w:val="clear" w:color="auto" w:fill="669DCD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83"/>
              </w:rPr>
              <w:t>48%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4" w:space="0" w:color="231F20"/>
              <w:bottom w:val="single" w:sz="4" w:space="0" w:color="231F20"/>
              <w:left w:val="single" w:sz="4.000001" w:space="0" w:color="231F20"/>
              <w:right w:val="single" w:sz="4.000488" w:space="0" w:color="231F20"/>
            </w:tcBorders>
            <w:shd w:val="clear" w:color="auto" w:fill="A6C6E2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57%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4" w:space="0" w:color="231F20"/>
              <w:bottom w:val="single" w:sz="4" w:space="0" w:color="231F20"/>
              <w:left w:val="single" w:sz="4.000488" w:space="0" w:color="231F20"/>
              <w:right w:val="single" w:sz="4.000488" w:space="0" w:color="231F20"/>
            </w:tcBorders>
            <w:shd w:val="clear" w:color="auto" w:fill="A6C6E2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72%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4" w:space="0" w:color="231F20"/>
              <w:bottom w:val="single" w:sz="4" w:space="0" w:color="231F20"/>
              <w:left w:val="single" w:sz="4.000488" w:space="0" w:color="231F20"/>
              <w:right w:val="single" w:sz="4.000001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85%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4" w:space="0" w:color="231F20"/>
              <w:bottom w:val="single" w:sz="4" w:space="0" w:color="231F20"/>
              <w:left w:val="single" w:sz="4.000001" w:space="0" w:color="231F20"/>
              <w:right w:val="single" w:sz="4.000487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93%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4" w:space="0" w:color="231F20"/>
              <w:bottom w:val="single" w:sz="4" w:space="0" w:color="231F20"/>
              <w:left w:val="single" w:sz="4.000487" w:space="0" w:color="231F20"/>
              <w:right w:val="single" w:sz="4.0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95%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4" w:space="0" w:color="231F20"/>
              <w:bottom w:val="single" w:sz="4" w:space="0" w:color="231F20"/>
              <w:left w:val="single" w:sz="4.0" w:space="0" w:color="231F20"/>
              <w:right w:val="single" w:sz="4.000001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99%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4.000004" w:space="0" w:color="231F20"/>
              <w:bottom w:val="single" w:sz="4" w:space="0" w:color="231F20"/>
              <w:left w:val="single" w:sz="4.000001" w:space="0" w:color="231F20"/>
              <w:right w:val="single" w:sz="4.000487" w:space="0" w:color="231F20"/>
            </w:tcBorders>
            <w:shd w:val="clear" w:color="auto" w:fill="E5EFF7"/>
          </w:tcPr>
          <w:p>
            <w:pPr>
              <w:spacing w:before="47" w:after="0" w:line="240" w:lineRule="auto"/>
              <w:ind w:left="1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100%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3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Percentage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acts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completed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spec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range: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61" w:right="-20"/>
        <w:jc w:val="left"/>
        <w:tabs>
          <w:tab w:pos="2500" w:val="left"/>
          <w:tab w:pos="3840" w:val="left"/>
          <w:tab w:pos="5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</w:rPr>
        <w:t>0-25%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</w:rPr>
        <w:t>26%-50%</w:t>
      </w:r>
      <w:r>
        <w:rPr>
          <w:rFonts w:ascii="Arial" w:hAnsi="Arial" w:cs="Arial" w:eastAsia="Arial"/>
          <w:sz w:val="18"/>
          <w:szCs w:val="18"/>
          <w:color w:val="231F20"/>
          <w:spacing w:val="-33"/>
          <w:w w:val="8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</w:rPr>
        <w:t>51%-76%</w:t>
      </w:r>
      <w:r>
        <w:rPr>
          <w:rFonts w:ascii="Arial" w:hAnsi="Arial" w:cs="Arial" w:eastAsia="Arial"/>
          <w:sz w:val="18"/>
          <w:szCs w:val="18"/>
          <w:color w:val="231F20"/>
          <w:spacing w:val="-33"/>
          <w:w w:val="8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</w:rPr>
        <w:t>77%-100%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320" w:top="1020" w:bottom="520" w:left="0" w:right="0"/>
          <w:pgSz w:w="12240" w:h="15840"/>
        </w:sectPr>
      </w:pPr>
      <w:rPr/>
    </w:p>
    <w:p>
      <w:pPr>
        <w:spacing w:before="31" w:after="0" w:line="250" w:lineRule="auto"/>
        <w:ind w:left="3300" w:right="3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patrol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known,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gh-r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target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areas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gather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ntell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suspected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spec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stance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potent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targets.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deepen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understand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relat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onsh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3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locat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home,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</w:rPr>
        <w:t>terro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3300" w:right="1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preparat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target,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grow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knowledge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off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prevent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respond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attacks.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NCJ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222900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AcKNoWLEDGmENTs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3" w:lineRule="auto"/>
        <w:ind w:right="57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ke</w:t>
      </w:r>
      <w:r>
        <w:rPr>
          <w:rFonts w:ascii="Arial" w:hAnsi="Arial" w:cs="Arial" w:eastAsia="Arial"/>
          <w:sz w:val="19"/>
          <w:szCs w:val="19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express</w:t>
      </w:r>
      <w:r>
        <w:rPr>
          <w:rFonts w:ascii="Arial" w:hAnsi="Arial" w:cs="Arial" w:eastAsia="Arial"/>
          <w:sz w:val="19"/>
          <w:szCs w:val="19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apprec</w:t>
      </w:r>
      <w:r>
        <w:rPr>
          <w:rFonts w:ascii="Arial" w:hAnsi="Arial" w:cs="Arial" w:eastAsia="Arial"/>
          <w:sz w:val="19"/>
          <w:szCs w:val="19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12"/>
        </w:rPr>
        <w:t>to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FBI,</w:t>
      </w:r>
      <w:r>
        <w:rPr>
          <w:rFonts w:ascii="Arial" w:hAnsi="Arial" w:cs="Arial" w:eastAsia="Arial"/>
          <w:sz w:val="19"/>
          <w:szCs w:val="19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U.S.</w:t>
      </w:r>
      <w:r>
        <w:rPr>
          <w:rFonts w:ascii="Arial" w:hAnsi="Arial" w:cs="Arial" w:eastAsia="Arial"/>
          <w:sz w:val="19"/>
          <w:szCs w:val="19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House</w:t>
      </w:r>
      <w:r>
        <w:rPr>
          <w:rFonts w:ascii="Arial" w:hAnsi="Arial" w:cs="Arial" w:eastAsia="Arial"/>
          <w:sz w:val="19"/>
          <w:szCs w:val="19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Representat</w:t>
      </w:r>
      <w:r>
        <w:rPr>
          <w:rFonts w:ascii="Arial" w:hAnsi="Arial" w:cs="Arial" w:eastAsia="Arial"/>
          <w:sz w:val="19"/>
          <w:szCs w:val="19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5"/>
        </w:rPr>
        <w:t>ves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Jud</w:t>
      </w:r>
      <w:r>
        <w:rPr>
          <w:rFonts w:ascii="Arial" w:hAnsi="Arial" w:cs="Arial" w:eastAsia="Arial"/>
          <w:sz w:val="19"/>
          <w:szCs w:val="19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ary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Subcomm</w:t>
      </w:r>
      <w:r>
        <w:rPr>
          <w:rFonts w:ascii="Arial" w:hAnsi="Arial" w:cs="Arial" w:eastAsia="Arial"/>
          <w:sz w:val="19"/>
          <w:szCs w:val="19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ttee</w:t>
      </w:r>
      <w:r>
        <w:rPr>
          <w:rFonts w:ascii="Arial" w:hAnsi="Arial" w:cs="Arial" w:eastAsia="Arial"/>
          <w:sz w:val="19"/>
          <w:szCs w:val="19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19"/>
          <w:szCs w:val="19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me,</w:t>
      </w:r>
      <w:r>
        <w:rPr>
          <w:rFonts w:ascii="Arial" w:hAnsi="Arial" w:cs="Arial" w:eastAsia="Arial"/>
          <w:sz w:val="19"/>
          <w:szCs w:val="19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</w:rPr>
        <w:t>U.S.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Senate</w:t>
      </w:r>
      <w:r>
        <w:rPr>
          <w:rFonts w:ascii="Arial" w:hAnsi="Arial" w:cs="Arial" w:eastAsia="Arial"/>
          <w:sz w:val="19"/>
          <w:szCs w:val="19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Jud</w:t>
      </w:r>
      <w:r>
        <w:rPr>
          <w:rFonts w:ascii="Arial" w:hAnsi="Arial" w:cs="Arial" w:eastAsia="Arial"/>
          <w:sz w:val="19"/>
          <w:szCs w:val="19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ary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Comm</w:t>
      </w:r>
      <w:r>
        <w:rPr>
          <w:rFonts w:ascii="Arial" w:hAnsi="Arial" w:cs="Arial" w:eastAsia="Arial"/>
          <w:sz w:val="19"/>
          <w:szCs w:val="19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ttee,</w:t>
      </w:r>
      <w:r>
        <w:rPr>
          <w:rFonts w:ascii="Arial" w:hAnsi="Arial" w:cs="Arial" w:eastAsia="Arial"/>
          <w:sz w:val="19"/>
          <w:szCs w:val="19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Sen.</w:t>
      </w:r>
      <w:r>
        <w:rPr>
          <w:rFonts w:ascii="Arial" w:hAnsi="Arial" w:cs="Arial" w:eastAsia="Arial"/>
          <w:sz w:val="19"/>
          <w:szCs w:val="19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12"/>
        </w:rPr>
        <w:t>Jeff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63" w:lineRule="auto"/>
        <w:ind w:right="4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Sess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ons,</w:t>
      </w:r>
      <w:r>
        <w:rPr>
          <w:rFonts w:ascii="Arial" w:hAnsi="Arial" w:cs="Arial" w:eastAsia="Arial"/>
          <w:sz w:val="19"/>
          <w:szCs w:val="19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Memor</w:t>
      </w:r>
      <w:r>
        <w:rPr>
          <w:rFonts w:ascii="Arial" w:hAnsi="Arial" w:cs="Arial" w:eastAsia="Arial"/>
          <w:sz w:val="19"/>
          <w:szCs w:val="19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Inst</w:t>
      </w:r>
      <w:r>
        <w:rPr>
          <w:rFonts w:ascii="Arial" w:hAnsi="Arial" w:cs="Arial" w:eastAsia="Arial"/>
          <w:sz w:val="19"/>
          <w:szCs w:val="19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tute</w:t>
      </w:r>
      <w:r>
        <w:rPr>
          <w:rFonts w:ascii="Arial" w:hAnsi="Arial" w:cs="Arial" w:eastAsia="Arial"/>
          <w:sz w:val="19"/>
          <w:szCs w:val="19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10"/>
        </w:rPr>
        <w:t>for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Prevent</w:t>
      </w:r>
      <w:r>
        <w:rPr>
          <w:rFonts w:ascii="Arial" w:hAnsi="Arial" w:cs="Arial" w:eastAsia="Arial"/>
          <w:sz w:val="19"/>
          <w:szCs w:val="19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-18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error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sm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Oklahoma</w:t>
      </w:r>
      <w:r>
        <w:rPr>
          <w:rFonts w:ascii="Arial" w:hAnsi="Arial" w:cs="Arial" w:eastAsia="Arial"/>
          <w:sz w:val="19"/>
          <w:szCs w:val="19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12"/>
        </w:rPr>
        <w:t>t</w:t>
      </w:r>
      <w:r>
        <w:rPr>
          <w:rFonts w:ascii="Arial" w:hAnsi="Arial" w:cs="Arial" w:eastAsia="Arial"/>
          <w:sz w:val="19"/>
          <w:szCs w:val="19"/>
          <w:color w:val="231F20"/>
          <w:spacing w:val="-11"/>
          <w:w w:val="112"/>
        </w:rPr>
        <w:t>y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5"/>
        </w:rPr>
        <w:t>,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7"/>
        </w:rPr>
        <w:t>Department</w:t>
      </w:r>
      <w:r>
        <w:rPr>
          <w:rFonts w:ascii="Arial" w:hAnsi="Arial" w:cs="Arial" w:eastAsia="Arial"/>
          <w:sz w:val="19"/>
          <w:szCs w:val="19"/>
          <w:color w:val="231F20"/>
          <w:spacing w:val="-1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Homeland</w:t>
      </w:r>
      <w:r>
        <w:rPr>
          <w:rFonts w:ascii="Arial" w:hAnsi="Arial" w:cs="Arial" w:eastAsia="Arial"/>
          <w:sz w:val="19"/>
          <w:szCs w:val="19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Secur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5"/>
        </w:rPr>
        <w:t>NIJ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research</w:t>
      </w:r>
      <w:r>
        <w:rPr>
          <w:rFonts w:ascii="Arial" w:hAnsi="Arial" w:cs="Arial" w:eastAsia="Arial"/>
          <w:sz w:val="19"/>
          <w:szCs w:val="19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Amer</w:t>
      </w:r>
      <w:r>
        <w:rPr>
          <w:rFonts w:ascii="Arial" w:hAnsi="Arial" w:cs="Arial" w:eastAsia="Arial"/>
          <w:sz w:val="19"/>
          <w:szCs w:val="19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1"/>
        </w:rPr>
        <w:t>can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19"/>
          <w:szCs w:val="19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sm</w:t>
      </w:r>
      <w:r>
        <w:rPr>
          <w:rFonts w:ascii="Arial" w:hAnsi="Arial" w:cs="Arial" w:eastAsia="Arial"/>
          <w:sz w:val="19"/>
          <w:szCs w:val="19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7"/>
        </w:rPr>
        <w:t>stud</w:t>
      </w:r>
      <w:r>
        <w:rPr>
          <w:rFonts w:ascii="Arial" w:hAnsi="Arial" w:cs="Arial" w:eastAsia="Arial"/>
          <w:sz w:val="19"/>
          <w:szCs w:val="19"/>
          <w:color w:val="231F20"/>
          <w:spacing w:val="-11"/>
          <w:w w:val="107"/>
        </w:rPr>
        <w:t>y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5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0" w:right="0"/>
          <w:cols w:num="2" w:equalWidth="0">
            <w:col w:w="7290" w:space="354"/>
            <w:col w:w="4596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4" w:right="-82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24pt;margin-top:-6.396866pt;width:339.75pt;height:.1pt;mso-position-horizontal-relative:page;mso-position-vertical-relative:paragraph;z-index:-4429" coordorigin="480,-128" coordsize="6795,2">
            <v:shape style="position:absolute;left:480;top:-128;width:6795;height:2" coordorigin="480,-128" coordsize="6795,0" path="m7275,-128l480,-128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3"/>
          <w:b/>
          <w:bCs/>
        </w:rPr>
        <w:t>About</w:t>
      </w:r>
      <w:r>
        <w:rPr>
          <w:rFonts w:ascii="Arial" w:hAnsi="Arial" w:cs="Arial" w:eastAsia="Arial"/>
          <w:sz w:val="28"/>
          <w:szCs w:val="28"/>
          <w:color w:val="005CAB"/>
          <w:spacing w:val="-11"/>
          <w:w w:val="8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3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005CAB"/>
          <w:spacing w:val="6"/>
          <w:w w:val="8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5CAB"/>
          <w:spacing w:val="0"/>
          <w:w w:val="83"/>
          <w:b/>
          <w:bCs/>
        </w:rPr>
        <w:t>Author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5pt;margin-top:-1.869705pt;width:199.5pt;height:.1pt;mso-position-horizontal-relative:page;mso-position-vertical-relative:paragraph;z-index:-4430" coordorigin="3300,-37" coordsize="3990,2">
            <v:shape style="position:absolute;left:3300;top:-37;width:3990;height:2" coordorigin="3300,-37" coordsize="3990,0" path="m3300,-37l7290,-37e" filled="f" stroked="t" strokeweight=".5pt" strokecolor="#80828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50" w:lineRule="auto"/>
        <w:ind w:left="180" w:right="-52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0"/>
          <w:w w:val="100"/>
          <w:position w:val="2"/>
        </w:rPr>
        <w:t>■</w:t>
      </w:r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5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t</w:t>
      </w:r>
      <w:hyperlink r:id="rId13">
        <w:r>
          <w:rPr>
            <w:rFonts w:ascii="Arial" w:hAnsi="Arial" w:cs="Arial" w:eastAsia="Arial"/>
            <w:sz w:val="20"/>
            <w:szCs w:val="20"/>
            <w:color w:val="231F20"/>
            <w:spacing w:val="-2"/>
            <w:w w:val="100"/>
            <w:position w:val="0"/>
          </w:rPr>
          <w:t> </w:t>
        </w:r>
        <w:r>
          <w:rPr>
            <w:rFonts w:ascii="Arial" w:hAnsi="Arial" w:cs="Arial" w:eastAsia="Arial"/>
            <w:sz w:val="20"/>
            <w:szCs w:val="20"/>
            <w:color w:val="231F20"/>
            <w:spacing w:val="-2"/>
            <w:w w:val="100"/>
            <w:position w:val="0"/>
          </w:rPr>
          <w:t>h</w:t>
        </w:r>
        <w:r>
          <w:rPr>
            <w:rFonts w:ascii="Arial" w:hAnsi="Arial" w:cs="Arial" w:eastAsia="Arial"/>
            <w:sz w:val="20"/>
            <w:szCs w:val="20"/>
            <w:color w:val="231F20"/>
            <w:spacing w:val="5"/>
            <w:w w:val="119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19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231F20"/>
            <w:spacing w:val="5"/>
            <w:w w:val="100"/>
            <w:position w:val="0"/>
          </w:rPr>
          <w:t>p</w:t>
        </w:r>
        <w:r>
          <w:rPr>
            <w:rFonts w:ascii="Arial" w:hAnsi="Arial" w:cs="Arial" w:eastAsia="Arial"/>
            <w:sz w:val="20"/>
            <w:szCs w:val="20"/>
            <w:color w:val="231F20"/>
            <w:spacing w:val="8"/>
            <w:w w:val="100"/>
            <w:position w:val="0"/>
          </w:rPr>
          <w:t>:</w:t>
        </w:r>
        <w:r>
          <w:rPr>
            <w:rFonts w:ascii="Arial" w:hAnsi="Arial" w:cs="Arial" w:eastAsia="Arial"/>
            <w:sz w:val="20"/>
            <w:szCs w:val="20"/>
            <w:color w:val="231F20"/>
            <w:spacing w:val="10"/>
            <w:w w:val="100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231F20"/>
            <w:spacing w:val="6"/>
            <w:w w:val="100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19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231F20"/>
            <w:spacing w:val="-2"/>
            <w:w w:val="100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20"/>
            <w:szCs w:val="20"/>
            <w:color w:val="231F20"/>
            <w:spacing w:val="-3"/>
            <w:w w:val="100"/>
            <w:position w:val="0"/>
          </w:rPr>
          <w:t>.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00"/>
            <w:position w:val="0"/>
          </w:rPr>
          <w:t>u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89"/>
            <w:position w:val="0"/>
          </w:rPr>
          <w:t>a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231F20"/>
            <w:spacing w:val="2"/>
            <w:w w:val="100"/>
            <w:position w:val="0"/>
          </w:rPr>
          <w:t>k</w:t>
        </w:r>
        <w:r>
          <w:rPr>
            <w:rFonts w:ascii="Arial" w:hAnsi="Arial" w:cs="Arial" w:eastAsia="Arial"/>
            <w:sz w:val="20"/>
            <w:szCs w:val="20"/>
            <w:color w:val="231F20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00"/>
            <w:position w:val="0"/>
          </w:rPr>
          <w:t>e</w:t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du.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0" w:after="0" w:line="250" w:lineRule="auto"/>
        <w:ind w:left="180" w:right="97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0"/>
          <w:w w:val="100"/>
          <w:position w:val="2"/>
        </w:rPr>
        <w:t>■</w:t>
      </w:r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005CAB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position w:val="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position w:val="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c</w:t>
      </w:r>
      <w:hyperlink r:id="rId14"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position w:val="0"/>
          </w:rPr>
          <w:t>h,</w:t>
        </w:r>
        <w:r>
          <w:rPr>
            <w:rFonts w:ascii="Arial" w:hAnsi="Arial" w:cs="Arial" w:eastAsia="Arial"/>
            <w:sz w:val="20"/>
            <w:szCs w:val="20"/>
            <w:color w:val="231F20"/>
            <w:spacing w:val="-12"/>
            <w:w w:val="100"/>
            <w:position w:val="0"/>
          </w:rPr>
          <w:t> 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position w:val="0"/>
          </w:rPr>
          <w:t>see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20"/>
            <w:szCs w:val="20"/>
            <w:color w:val="231F20"/>
            <w:spacing w:val="-2"/>
            <w:w w:val="100"/>
            <w:position w:val="0"/>
          </w:rPr>
          <w:t>h</w:t>
        </w:r>
        <w:r>
          <w:rPr>
            <w:rFonts w:ascii="Arial" w:hAnsi="Arial" w:cs="Arial" w:eastAsia="Arial"/>
            <w:sz w:val="20"/>
            <w:szCs w:val="20"/>
            <w:color w:val="231F20"/>
            <w:spacing w:val="5"/>
            <w:w w:val="119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19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231F20"/>
            <w:spacing w:val="5"/>
            <w:w w:val="100"/>
            <w:position w:val="0"/>
          </w:rPr>
          <w:t>p</w:t>
        </w:r>
        <w:r>
          <w:rPr>
            <w:rFonts w:ascii="Arial" w:hAnsi="Arial" w:cs="Arial" w:eastAsia="Arial"/>
            <w:sz w:val="20"/>
            <w:szCs w:val="20"/>
            <w:color w:val="231F20"/>
            <w:spacing w:val="8"/>
            <w:w w:val="100"/>
            <w:position w:val="0"/>
          </w:rPr>
          <w:t>:</w:t>
        </w:r>
        <w:r>
          <w:rPr>
            <w:rFonts w:ascii="Arial" w:hAnsi="Arial" w:cs="Arial" w:eastAsia="Arial"/>
            <w:sz w:val="20"/>
            <w:szCs w:val="20"/>
            <w:color w:val="231F20"/>
            <w:spacing w:val="10"/>
            <w:w w:val="100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231F20"/>
            <w:spacing w:val="6"/>
            <w:w w:val="100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231F20"/>
            <w:spacing w:val="7"/>
            <w:w w:val="115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7"/>
            <w:w w:val="115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-9"/>
            <w:w w:val="115"/>
            <w:position w:val="0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position w:val="0"/>
          </w:rPr>
          <w:t>o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00"/>
            <w:position w:val="0"/>
          </w:rPr>
          <w:t>j</w:t>
        </w:r>
        <w:r>
          <w:rPr>
            <w:rFonts w:ascii="Arial" w:hAnsi="Arial" w:cs="Arial" w:eastAsia="Arial"/>
            <w:sz w:val="20"/>
            <w:szCs w:val="20"/>
            <w:color w:val="231F20"/>
            <w:spacing w:val="-1"/>
            <w:w w:val="100"/>
            <w:position w:val="0"/>
          </w:rPr>
          <w:t>p</w:t>
        </w:r>
        <w:r>
          <w:rPr>
            <w:rFonts w:ascii="Arial" w:hAnsi="Arial" w:cs="Arial" w:eastAsia="Arial"/>
            <w:sz w:val="20"/>
            <w:szCs w:val="20"/>
            <w:color w:val="231F20"/>
            <w:spacing w:val="-3"/>
            <w:w w:val="100"/>
            <w:position w:val="0"/>
          </w:rPr>
          <w:t>.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position w:val="0"/>
          </w:rPr>
          <w:t>us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00"/>
            <w:position w:val="0"/>
          </w:rPr>
          <w:t>d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position w:val="0"/>
          </w:rPr>
          <w:t>o</w:t>
        </w:r>
        <w:r>
          <w:rPr>
            <w:rFonts w:ascii="Arial" w:hAnsi="Arial" w:cs="Arial" w:eastAsia="Arial"/>
            <w:sz w:val="20"/>
            <w:szCs w:val="20"/>
            <w:color w:val="231F20"/>
            <w:spacing w:val="-1"/>
            <w:w w:val="100"/>
            <w:position w:val="0"/>
          </w:rPr>
          <w:t>j</w:t>
        </w:r>
        <w:r>
          <w:rPr>
            <w:rFonts w:ascii="Arial" w:hAnsi="Arial" w:cs="Arial" w:eastAsia="Arial"/>
            <w:sz w:val="20"/>
            <w:szCs w:val="20"/>
            <w:color w:val="231F20"/>
            <w:spacing w:val="-2"/>
            <w:w w:val="100"/>
            <w:position w:val="0"/>
          </w:rPr>
          <w:t>.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00"/>
            <w:position w:val="0"/>
          </w:rPr>
          <w:t>g</w:t>
        </w:r>
        <w:r>
          <w:rPr>
            <w:rFonts w:ascii="Arial" w:hAnsi="Arial" w:cs="Arial" w:eastAsia="Arial"/>
            <w:sz w:val="20"/>
            <w:szCs w:val="20"/>
            <w:color w:val="231F20"/>
            <w:spacing w:val="-2"/>
            <w:w w:val="100"/>
            <w:position w:val="0"/>
          </w:rPr>
          <w:t>o</w:t>
        </w:r>
        <w:r>
          <w:rPr>
            <w:rFonts w:ascii="Arial" w:hAnsi="Arial" w:cs="Arial" w:eastAsia="Arial"/>
            <w:sz w:val="20"/>
            <w:szCs w:val="20"/>
            <w:color w:val="231F20"/>
            <w:spacing w:val="8"/>
            <w:w w:val="100"/>
            <w:position w:val="0"/>
          </w:rPr>
          <w:t>v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position w:val="0"/>
          </w:rPr>
          <w:t>/</w:t>
        </w:r>
      </w:hyperlink>
      <w:hyperlink r:id="rId15"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position w:val="0"/>
          </w:rPr>
          <w:t> </w:t>
        </w:r>
        <w:r>
          <w:rPr>
            <w:rFonts w:ascii="Arial" w:hAnsi="Arial" w:cs="Arial" w:eastAsia="Arial"/>
            <w:sz w:val="20"/>
            <w:szCs w:val="20"/>
            <w:color w:val="231F20"/>
            <w:spacing w:val="-1"/>
            <w:w w:val="100"/>
            <w:position w:val="0"/>
          </w:rPr>
          <w:t>n</w:t>
        </w:r>
        <w:r>
          <w:rPr>
            <w:rFonts w:ascii="Arial" w:hAnsi="Arial" w:cs="Arial" w:eastAsia="Arial"/>
            <w:sz w:val="20"/>
            <w:szCs w:val="20"/>
            <w:color w:val="231F20"/>
            <w:spacing w:val="-12"/>
            <w:w w:val="100"/>
            <w:position w:val="0"/>
          </w:rPr>
          <w:t> </w:t>
        </w:r>
        <w:r>
          <w:rPr>
            <w:rFonts w:ascii="Arial" w:hAnsi="Arial" w:cs="Arial" w:eastAsia="Arial"/>
            <w:sz w:val="20"/>
            <w:szCs w:val="20"/>
            <w:color w:val="231F20"/>
            <w:spacing w:val="12"/>
            <w:w w:val="100"/>
            <w:position w:val="0"/>
          </w:rPr>
          <w:t>j</w:t>
        </w:r>
        <w:r>
          <w:rPr>
            <w:rFonts w:ascii="Arial" w:hAnsi="Arial" w:cs="Arial" w:eastAsia="Arial"/>
            <w:sz w:val="20"/>
            <w:szCs w:val="20"/>
            <w:color w:val="231F20"/>
            <w:spacing w:val="6"/>
            <w:w w:val="100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231F20"/>
            <w:spacing w:val="-3"/>
            <w:w w:val="100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231F20"/>
            <w:spacing w:val="2"/>
            <w:w w:val="100"/>
            <w:position w:val="0"/>
          </w:rPr>
          <w:t>o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00"/>
            <w:position w:val="0"/>
          </w:rPr>
          <w:t>p</w:t>
        </w:r>
        <w:r>
          <w:rPr>
            <w:rFonts w:ascii="Arial" w:hAnsi="Arial" w:cs="Arial" w:eastAsia="Arial"/>
            <w:sz w:val="20"/>
            <w:szCs w:val="20"/>
            <w:color w:val="231F20"/>
            <w:spacing w:val="-1"/>
            <w:w w:val="100"/>
            <w:position w:val="0"/>
          </w:rPr>
          <w:t> </w:t>
        </w:r>
        <w:r>
          <w:rPr>
            <w:rFonts w:ascii="Arial" w:hAnsi="Arial" w:cs="Arial" w:eastAsia="Arial"/>
            <w:sz w:val="20"/>
            <w:szCs w:val="20"/>
            <w:color w:val="231F20"/>
            <w:spacing w:val="2"/>
            <w:w w:val="100"/>
            <w:position w:val="0"/>
          </w:rPr>
          <w:t>c</w:t>
        </w:r>
        <w:r>
          <w:rPr>
            <w:rFonts w:ascii="Arial" w:hAnsi="Arial" w:cs="Arial" w:eastAsia="Arial"/>
            <w:sz w:val="20"/>
            <w:szCs w:val="20"/>
            <w:color w:val="231F20"/>
            <w:spacing w:val="11"/>
            <w:w w:val="100"/>
            <w:position w:val="0"/>
          </w:rPr>
          <w:t>s</w:t>
        </w:r>
        <w:r>
          <w:rPr>
            <w:rFonts w:ascii="Arial" w:hAnsi="Arial" w:cs="Arial" w:eastAsia="Arial"/>
            <w:sz w:val="20"/>
            <w:szCs w:val="20"/>
            <w:color w:val="231F20"/>
            <w:spacing w:val="8"/>
            <w:w w:val="100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00"/>
            <w:position w:val="0"/>
          </w:rPr>
          <w:t>c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00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231F20"/>
            <w:spacing w:val="-12"/>
            <w:w w:val="100"/>
            <w:position w:val="0"/>
          </w:rPr>
          <w:t> 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position w:val="0"/>
          </w:rPr>
          <w:t>m</w:t>
        </w:r>
        <w:r>
          <w:rPr>
            <w:rFonts w:ascii="Arial" w:hAnsi="Arial" w:cs="Arial" w:eastAsia="Arial"/>
            <w:sz w:val="20"/>
            <w:szCs w:val="20"/>
            <w:color w:val="231F20"/>
            <w:spacing w:val="12"/>
            <w:w w:val="100"/>
            <w:position w:val="0"/>
          </w:rPr>
          <w:t>e</w:t>
        </w:r>
        <w:r>
          <w:rPr>
            <w:rFonts w:ascii="Arial" w:hAnsi="Arial" w:cs="Arial" w:eastAsia="Arial"/>
            <w:sz w:val="20"/>
            <w:szCs w:val="20"/>
            <w:color w:val="231F20"/>
            <w:spacing w:val="6"/>
            <w:w w:val="100"/>
            <w:position w:val="0"/>
          </w:rPr>
          <w:t>/</w:t>
        </w:r>
        <w:r>
          <w:rPr>
            <w:rFonts w:ascii="Arial" w:hAnsi="Arial" w:cs="Arial" w:eastAsia="Arial"/>
            <w:sz w:val="20"/>
            <w:szCs w:val="20"/>
            <w:color w:val="231F20"/>
            <w:spacing w:val="-3"/>
            <w:w w:val="100"/>
            <w:position w:val="0"/>
          </w:rPr>
          <w:t>t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position w:val="0"/>
          </w:rPr>
          <w:t>e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00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231F20"/>
            <w:spacing w:val="-2"/>
            <w:w w:val="100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00"/>
            <w:position w:val="0"/>
          </w:rPr>
          <w:t>o</w:t>
        </w:r>
        <w:r>
          <w:rPr>
            <w:rFonts w:ascii="Arial" w:hAnsi="Arial" w:cs="Arial" w:eastAsia="Arial"/>
            <w:sz w:val="20"/>
            <w:szCs w:val="20"/>
            <w:color w:val="231F20"/>
            <w:spacing w:val="1"/>
            <w:w w:val="100"/>
            <w:position w:val="0"/>
          </w:rPr>
          <w:t>r</w:t>
        </w:r>
        <w:r>
          <w:rPr>
            <w:rFonts w:ascii="Arial" w:hAnsi="Arial" w:cs="Arial" w:eastAsia="Arial"/>
            <w:sz w:val="20"/>
            <w:szCs w:val="20"/>
            <w:color w:val="231F20"/>
            <w:spacing w:val="9"/>
            <w:w w:val="100"/>
            <w:position w:val="0"/>
          </w:rPr>
          <w:t> 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  <w:position w:val="0"/>
          </w:rPr>
          <w:t>s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6"/>
            <w:position w:val="0"/>
          </w:rPr>
          <w:t>m</w:t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CAB"/>
          <w:spacing w:val="0"/>
          <w:w w:val="100"/>
          <w:b/>
          <w:bCs/>
        </w:rPr>
        <w:t>Notes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300" w:right="-51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  <w:i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  <w:i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  <w:i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7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7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3" w:lineRule="auto"/>
        <w:ind w:left="300" w:right="161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“Pre-Inc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dent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cators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error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es,”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NIJ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Grant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#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2003-D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-CX-0003;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“Geospat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Analys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error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Ident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Spat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emporal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Patterns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Preparatory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Behav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Inte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onal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Env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ronmental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error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sts,”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NIJ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Grant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#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2005-IJ-CX-0200;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error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sm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300" w:right="32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88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Space,”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NIJ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Grant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#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2006-IJ-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CX-0037.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3" w:lineRule="auto"/>
        <w:ind w:left="300" w:right="23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panel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</w:rPr>
        <w:t>areas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expert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were: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Ron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Arnold,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ronmental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75.856995pt;margin-top:-155.487793pt;width:236.143pt;height:144.794pt;mso-position-horizontal-relative:page;mso-position-vertical-relative:paragraph;z-index:-4428" coordorigin="7517,-3110" coordsize="4723,2896">
            <v:shape style="position:absolute;left:7517;top:-3110;width:4723;height:2896" coordorigin="7517,-3110" coordsize="4723,2896" path="m7517,-214l12240,-214,12240,-3110,7517,-3110,7517,-214e" filled="t" fillcolor="#CCDEE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sm;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Steve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Chermak,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ght-w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terro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300" w:right="8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sm;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Kelly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Damphousse,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database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management;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Dyson,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domest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300" w:right="87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nternat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onal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sm;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Mark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Hamm,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ght-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sm;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Robert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left-w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te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ror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sm;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Aust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urk,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300" w:right="78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olence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theory;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autho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Brent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th,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domest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nternat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onal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Cases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selected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mar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3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Amer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error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that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300" w:right="6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nvolves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data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collect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persons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cted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result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FBI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“terror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enterpr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se”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300" w:right="85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nvest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def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attorney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gu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domest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nterna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onal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nvest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gat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3" w:lineRule="auto"/>
        <w:ind w:left="300" w:right="908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Left-w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groups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generally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refer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adhere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“forward-look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ng”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300" w:right="87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deolog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advocates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system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U.S.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yp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cally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assoc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extreme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300" w:right="78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beral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sm,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examples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nclude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19th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Commun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eather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Underground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Black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berat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Arm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3" w:lineRule="auto"/>
        <w:ind w:left="300" w:right="808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ght-w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terror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groups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generally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refer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adhere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“backward-look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ng”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3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deolog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advocates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return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300" w:right="79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system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perce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sted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prev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ously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U.S.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yp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assoc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ated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extreme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conservat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sm,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examples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nclude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KKK,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supremacy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groups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Aryan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groups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Sher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ff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Posse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tatus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central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zed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federal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powe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520" w:left="0" w:right="0"/>
          <w:cols w:num="3" w:equalWidth="0">
            <w:col w:w="3018" w:space="282"/>
            <w:col w:w="3936" w:space="294"/>
            <w:col w:w="4710"/>
          </w:cols>
        </w:sectPr>
      </w:pPr>
      <w:rPr/>
    </w:p>
    <w:p>
      <w:pPr>
        <w:spacing w:before="39" w:after="0" w:line="250" w:lineRule="exact"/>
        <w:ind w:left="1104"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5CAB"/>
          <w:spacing w:val="0"/>
          <w:w w:val="91"/>
        </w:rPr>
        <w:t>Brent</w:t>
      </w:r>
      <w:r>
        <w:rPr>
          <w:rFonts w:ascii="Arial" w:hAnsi="Arial" w:cs="Arial" w:eastAsia="Arial"/>
          <w:sz w:val="22"/>
          <w:szCs w:val="22"/>
          <w:color w:val="005CAB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1"/>
        </w:rPr>
        <w:t>Smith</w:t>
      </w:r>
      <w:r>
        <w:rPr>
          <w:rFonts w:ascii="Arial" w:hAnsi="Arial" w:cs="Arial" w:eastAsia="Arial"/>
          <w:sz w:val="22"/>
          <w:szCs w:val="22"/>
          <w:color w:val="005CAB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1"/>
        </w:rPr>
        <w:t>is</w:t>
      </w:r>
      <w:r>
        <w:rPr>
          <w:rFonts w:ascii="Arial" w:hAnsi="Arial" w:cs="Arial" w:eastAsia="Arial"/>
          <w:sz w:val="22"/>
          <w:szCs w:val="22"/>
          <w:color w:val="005CAB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color w:val="005CAB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1"/>
        </w:rPr>
        <w:t>professor</w:t>
      </w:r>
      <w:r>
        <w:rPr>
          <w:rFonts w:ascii="Arial" w:hAnsi="Arial" w:cs="Arial" w:eastAsia="Arial"/>
          <w:sz w:val="22"/>
          <w:szCs w:val="22"/>
          <w:color w:val="005CAB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1"/>
        </w:rPr>
        <w:t>of</w:t>
      </w:r>
      <w:r>
        <w:rPr>
          <w:rFonts w:ascii="Arial" w:hAnsi="Arial" w:cs="Arial" w:eastAsia="Arial"/>
          <w:sz w:val="22"/>
          <w:szCs w:val="22"/>
          <w:color w:val="005CAB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1"/>
        </w:rPr>
        <w:t>sociology</w:t>
      </w:r>
      <w:r>
        <w:rPr>
          <w:rFonts w:ascii="Arial" w:hAnsi="Arial" w:cs="Arial" w:eastAsia="Arial"/>
          <w:sz w:val="22"/>
          <w:szCs w:val="22"/>
          <w:color w:val="005CAB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1"/>
        </w:rPr>
        <w:t>and</w:t>
      </w:r>
      <w:r>
        <w:rPr>
          <w:rFonts w:ascii="Arial" w:hAnsi="Arial" w:cs="Arial" w:eastAsia="Arial"/>
          <w:sz w:val="22"/>
          <w:szCs w:val="22"/>
          <w:color w:val="005CAB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1"/>
        </w:rPr>
        <w:t>criminal</w:t>
      </w:r>
      <w:r>
        <w:rPr>
          <w:rFonts w:ascii="Arial" w:hAnsi="Arial" w:cs="Arial" w:eastAsia="Arial"/>
          <w:sz w:val="22"/>
          <w:szCs w:val="22"/>
          <w:color w:val="005CAB"/>
          <w:spacing w:val="9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1"/>
        </w:rPr>
        <w:t>justice</w:t>
      </w:r>
      <w:r>
        <w:rPr>
          <w:rFonts w:ascii="Arial" w:hAnsi="Arial" w:cs="Arial" w:eastAsia="Arial"/>
          <w:sz w:val="22"/>
          <w:szCs w:val="22"/>
          <w:color w:val="005CAB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1"/>
        </w:rPr>
        <w:t>at</w:t>
      </w:r>
      <w:r>
        <w:rPr>
          <w:rFonts w:ascii="Arial" w:hAnsi="Arial" w:cs="Arial" w:eastAsia="Arial"/>
          <w:sz w:val="22"/>
          <w:szCs w:val="22"/>
          <w:color w:val="005CAB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University</w:t>
      </w:r>
      <w:r>
        <w:rPr>
          <w:rFonts w:ascii="Arial" w:hAnsi="Arial" w:cs="Arial" w:eastAsia="Arial"/>
          <w:sz w:val="22"/>
          <w:szCs w:val="22"/>
          <w:color w:val="005CAB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of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Arkansas.</w:t>
      </w:r>
      <w:r>
        <w:rPr>
          <w:rFonts w:ascii="Arial" w:hAnsi="Arial" w:cs="Arial" w:eastAsia="Arial"/>
          <w:sz w:val="22"/>
          <w:szCs w:val="22"/>
          <w:color w:val="005CAB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color w:val="005CAB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student</w:t>
      </w:r>
      <w:r>
        <w:rPr>
          <w:rFonts w:ascii="Arial" w:hAnsi="Arial" w:cs="Arial" w:eastAsia="Arial"/>
          <w:sz w:val="22"/>
          <w:szCs w:val="22"/>
          <w:color w:val="005CAB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of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terrorism</w:t>
      </w:r>
      <w:r>
        <w:rPr>
          <w:rFonts w:ascii="Arial" w:hAnsi="Arial" w:cs="Arial" w:eastAsia="Arial"/>
          <w:sz w:val="22"/>
          <w:szCs w:val="22"/>
          <w:color w:val="005CAB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for</w:t>
      </w:r>
      <w:r>
        <w:rPr>
          <w:rFonts w:ascii="Arial" w:hAnsi="Arial" w:cs="Arial" w:eastAsia="Arial"/>
          <w:sz w:val="22"/>
          <w:szCs w:val="22"/>
          <w:color w:val="005CAB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nearly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79"/>
        </w:rPr>
        <w:t>30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years,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he</w:t>
      </w:r>
      <w:r>
        <w:rPr>
          <w:rFonts w:ascii="Arial" w:hAnsi="Arial" w:cs="Arial" w:eastAsia="Arial"/>
          <w:sz w:val="22"/>
          <w:szCs w:val="22"/>
          <w:color w:val="005CAB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created</w:t>
      </w:r>
      <w:r>
        <w:rPr>
          <w:rFonts w:ascii="Arial" w:hAnsi="Arial" w:cs="Arial" w:eastAsia="Arial"/>
          <w:sz w:val="22"/>
          <w:szCs w:val="22"/>
          <w:color w:val="005CAB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005CAB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American</w:t>
      </w:r>
      <w:r>
        <w:rPr>
          <w:rFonts w:ascii="Arial" w:hAnsi="Arial" w:cs="Arial" w:eastAsia="Arial"/>
          <w:sz w:val="22"/>
          <w:szCs w:val="22"/>
          <w:color w:val="005CAB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-16"/>
          <w:w w:val="90"/>
        </w:rPr>
        <w:t>T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errorism</w:t>
      </w:r>
      <w:r>
        <w:rPr>
          <w:rFonts w:ascii="Arial" w:hAnsi="Arial" w:cs="Arial" w:eastAsia="Arial"/>
          <w:sz w:val="22"/>
          <w:szCs w:val="22"/>
          <w:color w:val="005CAB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Study</w:t>
      </w:r>
      <w:r>
        <w:rPr>
          <w:rFonts w:ascii="Arial" w:hAnsi="Arial" w:cs="Arial" w:eastAsia="Arial"/>
          <w:sz w:val="22"/>
          <w:szCs w:val="22"/>
          <w:color w:val="005CAB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in</w:t>
      </w:r>
      <w:r>
        <w:rPr>
          <w:rFonts w:ascii="Arial" w:hAnsi="Arial" w:cs="Arial" w:eastAsia="Arial"/>
          <w:sz w:val="22"/>
          <w:szCs w:val="22"/>
          <w:color w:val="005CAB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1"/>
        </w:rPr>
        <w:t>1988</w:t>
      </w:r>
      <w:r>
        <w:rPr>
          <w:rFonts w:ascii="Arial" w:hAnsi="Arial" w:cs="Arial" w:eastAsia="Arial"/>
          <w:sz w:val="22"/>
          <w:szCs w:val="22"/>
          <w:color w:val="005CAB"/>
          <w:spacing w:val="-1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1"/>
        </w:rPr>
        <w:t>with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9"/>
          <w:w w:val="81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assistance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7"/>
        </w:rPr>
        <w:t>from</w:t>
      </w:r>
      <w:r>
        <w:rPr>
          <w:rFonts w:ascii="Arial" w:hAnsi="Arial" w:cs="Arial" w:eastAsia="Arial"/>
          <w:sz w:val="22"/>
          <w:szCs w:val="22"/>
          <w:color w:val="005CAB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005CAB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7"/>
        </w:rPr>
        <w:t>FBI.</w:t>
      </w:r>
      <w:r>
        <w:rPr>
          <w:rFonts w:ascii="Arial" w:hAnsi="Arial" w:cs="Arial" w:eastAsia="Arial"/>
          <w:sz w:val="22"/>
          <w:szCs w:val="22"/>
          <w:color w:val="005CAB"/>
          <w:spacing w:val="-16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7"/>
        </w:rPr>
        <w:t>Smith</w:t>
      </w:r>
      <w:r>
        <w:rPr>
          <w:rFonts w:ascii="Arial" w:hAnsi="Arial" w:cs="Arial" w:eastAsia="Arial"/>
          <w:sz w:val="22"/>
          <w:szCs w:val="22"/>
          <w:color w:val="005CAB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7"/>
        </w:rPr>
        <w:t>currently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2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7"/>
        </w:rPr>
        <w:t>serves</w:t>
      </w:r>
      <w:r>
        <w:rPr>
          <w:rFonts w:ascii="Arial" w:hAnsi="Arial" w:cs="Arial" w:eastAsia="Arial"/>
          <w:sz w:val="22"/>
          <w:szCs w:val="22"/>
          <w:color w:val="005CAB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7"/>
        </w:rPr>
        <w:t>as</w:t>
      </w:r>
      <w:r>
        <w:rPr>
          <w:rFonts w:ascii="Arial" w:hAnsi="Arial" w:cs="Arial" w:eastAsia="Arial"/>
          <w:sz w:val="22"/>
          <w:szCs w:val="22"/>
          <w:color w:val="005CAB"/>
          <w:spacing w:val="1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7"/>
        </w:rPr>
        <w:t>director</w:t>
      </w:r>
      <w:r>
        <w:rPr>
          <w:rFonts w:ascii="Arial" w:hAnsi="Arial" w:cs="Arial" w:eastAsia="Arial"/>
          <w:sz w:val="22"/>
          <w:szCs w:val="22"/>
          <w:color w:val="005CAB"/>
          <w:spacing w:val="4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7"/>
        </w:rPr>
        <w:t>of</w:t>
      </w:r>
      <w:r>
        <w:rPr>
          <w:rFonts w:ascii="Arial" w:hAnsi="Arial" w:cs="Arial" w:eastAsia="Arial"/>
          <w:sz w:val="22"/>
          <w:szCs w:val="22"/>
          <w:color w:val="005CAB"/>
          <w:spacing w:val="7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7"/>
        </w:rPr>
        <w:t>the</w:t>
      </w:r>
      <w:r>
        <w:rPr>
          <w:rFonts w:ascii="Arial" w:hAnsi="Arial" w:cs="Arial" w:eastAsia="Arial"/>
          <w:sz w:val="22"/>
          <w:szCs w:val="22"/>
          <w:color w:val="005CAB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-18"/>
          <w:w w:val="81"/>
        </w:rPr>
        <w:t>T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2"/>
        </w:rPr>
        <w:t>errorism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8"/>
        </w:rPr>
        <w:t>Research</w:t>
      </w:r>
      <w:r>
        <w:rPr>
          <w:rFonts w:ascii="Arial" w:hAnsi="Arial" w:cs="Arial" w:eastAsia="Arial"/>
          <w:sz w:val="22"/>
          <w:szCs w:val="22"/>
          <w:color w:val="005CAB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8"/>
        </w:rPr>
        <w:t>Center</w:t>
      </w:r>
      <w:r>
        <w:rPr>
          <w:rFonts w:ascii="Arial" w:hAnsi="Arial" w:cs="Arial" w:eastAsia="Arial"/>
          <w:sz w:val="22"/>
          <w:szCs w:val="22"/>
          <w:color w:val="005CAB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79"/>
        </w:rPr>
        <w:t>(TRC)</w:t>
      </w:r>
      <w:r>
        <w:rPr>
          <w:rFonts w:ascii="Arial" w:hAnsi="Arial" w:cs="Arial" w:eastAsia="Arial"/>
          <w:sz w:val="22"/>
          <w:szCs w:val="22"/>
          <w:color w:val="005CAB"/>
          <w:spacing w:val="1"/>
          <w:w w:val="7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in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Fulbright</w:t>
      </w:r>
      <w:r>
        <w:rPr>
          <w:rFonts w:ascii="Arial" w:hAnsi="Arial" w:cs="Arial" w:eastAsia="Arial"/>
          <w:sz w:val="22"/>
          <w:szCs w:val="22"/>
          <w:color w:val="005CAB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College</w:t>
      </w:r>
      <w:r>
        <w:rPr>
          <w:rFonts w:ascii="Arial" w:hAnsi="Arial" w:cs="Arial" w:eastAsia="Arial"/>
          <w:sz w:val="22"/>
          <w:szCs w:val="22"/>
          <w:color w:val="005CAB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at</w:t>
      </w:r>
      <w:r>
        <w:rPr>
          <w:rFonts w:ascii="Arial" w:hAnsi="Arial" w:cs="Arial" w:eastAsia="Arial"/>
          <w:sz w:val="22"/>
          <w:szCs w:val="22"/>
          <w:color w:val="005CAB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005CAB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University</w:t>
      </w:r>
      <w:r>
        <w:rPr>
          <w:rFonts w:ascii="Arial" w:hAnsi="Arial" w:cs="Arial" w:eastAsia="Arial"/>
          <w:sz w:val="22"/>
          <w:szCs w:val="22"/>
          <w:color w:val="005CAB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Arkansas.</w:t>
      </w:r>
      <w:r>
        <w:rPr>
          <w:rFonts w:ascii="Arial" w:hAnsi="Arial" w:cs="Arial" w:eastAsia="Arial"/>
          <w:sz w:val="22"/>
          <w:szCs w:val="22"/>
          <w:color w:val="005CAB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He</w:t>
      </w:r>
      <w:r>
        <w:rPr>
          <w:rFonts w:ascii="Arial" w:hAnsi="Arial" w:cs="Arial" w:eastAsia="Arial"/>
          <w:sz w:val="22"/>
          <w:szCs w:val="22"/>
          <w:color w:val="005CAB"/>
          <w:spacing w:val="-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was</w:t>
      </w:r>
      <w:r>
        <w:rPr>
          <w:rFonts w:ascii="Arial" w:hAnsi="Arial" w:cs="Arial" w:eastAsia="Arial"/>
          <w:sz w:val="22"/>
          <w:szCs w:val="22"/>
          <w:color w:val="005CAB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assisted</w:t>
      </w:r>
      <w:r>
        <w:rPr>
          <w:rFonts w:ascii="Arial" w:hAnsi="Arial" w:cs="Arial" w:eastAsia="Arial"/>
          <w:sz w:val="22"/>
          <w:szCs w:val="22"/>
          <w:color w:val="005CAB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on</w:t>
      </w:r>
      <w:r>
        <w:rPr>
          <w:rFonts w:ascii="Arial" w:hAnsi="Arial" w:cs="Arial" w:eastAsia="Arial"/>
          <w:sz w:val="22"/>
          <w:szCs w:val="22"/>
          <w:color w:val="005CAB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005CAB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projects</w:t>
      </w:r>
      <w:r>
        <w:rPr>
          <w:rFonts w:ascii="Arial" w:hAnsi="Arial" w:cs="Arial" w:eastAsia="Arial"/>
          <w:sz w:val="22"/>
          <w:szCs w:val="22"/>
          <w:color w:val="005CAB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discussed</w:t>
      </w:r>
      <w:r>
        <w:rPr>
          <w:rFonts w:ascii="Arial" w:hAnsi="Arial" w:cs="Arial" w:eastAsia="Arial"/>
          <w:sz w:val="22"/>
          <w:szCs w:val="22"/>
          <w:color w:val="005CAB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in</w:t>
      </w:r>
      <w:r>
        <w:rPr>
          <w:rFonts w:ascii="Arial" w:hAnsi="Arial" w:cs="Arial" w:eastAsia="Arial"/>
          <w:sz w:val="22"/>
          <w:szCs w:val="22"/>
          <w:color w:val="005CAB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90"/>
        </w:rPr>
        <w:t>the</w:t>
      </w:r>
      <w:r>
        <w:rPr>
          <w:rFonts w:ascii="Arial" w:hAnsi="Arial" w:cs="Arial" w:eastAsia="Arial"/>
          <w:sz w:val="22"/>
          <w:szCs w:val="22"/>
          <w:color w:val="005CAB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article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8"/>
        </w:rPr>
        <w:t>by</w:t>
      </w:r>
      <w:r>
        <w:rPr>
          <w:rFonts w:ascii="Arial" w:hAnsi="Arial" w:cs="Arial" w:eastAsia="Arial"/>
          <w:sz w:val="22"/>
          <w:szCs w:val="22"/>
          <w:color w:val="005CAB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8"/>
        </w:rPr>
        <w:t>Kelly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8"/>
        </w:rPr>
        <w:t>Damphousse,</w:t>
      </w:r>
      <w:r>
        <w:rPr>
          <w:rFonts w:ascii="Arial" w:hAnsi="Arial" w:cs="Arial" w:eastAsia="Arial"/>
          <w:sz w:val="22"/>
          <w:szCs w:val="22"/>
          <w:color w:val="005CAB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8"/>
        </w:rPr>
        <w:t>professor</w:t>
      </w:r>
      <w:r>
        <w:rPr>
          <w:rFonts w:ascii="Arial" w:hAnsi="Arial" w:cs="Arial" w:eastAsia="Arial"/>
          <w:sz w:val="22"/>
          <w:szCs w:val="22"/>
          <w:color w:val="005CAB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8"/>
        </w:rPr>
        <w:t>of</w:t>
      </w:r>
      <w:r>
        <w:rPr>
          <w:rFonts w:ascii="Arial" w:hAnsi="Arial" w:cs="Arial" w:eastAsia="Arial"/>
          <w:sz w:val="22"/>
          <w:szCs w:val="22"/>
          <w:color w:val="005CAB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8"/>
        </w:rPr>
        <w:t>sociology</w:t>
      </w:r>
      <w:r>
        <w:rPr>
          <w:rFonts w:ascii="Arial" w:hAnsi="Arial" w:cs="Arial" w:eastAsia="Arial"/>
          <w:sz w:val="22"/>
          <w:szCs w:val="22"/>
          <w:color w:val="005CAB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8"/>
        </w:rPr>
        <w:t>and</w:t>
      </w:r>
      <w:r>
        <w:rPr>
          <w:rFonts w:ascii="Arial" w:hAnsi="Arial" w:cs="Arial" w:eastAsia="Arial"/>
          <w:sz w:val="22"/>
          <w:szCs w:val="22"/>
          <w:color w:val="005CAB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8"/>
        </w:rPr>
        <w:t>associate</w:t>
      </w:r>
      <w:r>
        <w:rPr>
          <w:rFonts w:ascii="Arial" w:hAnsi="Arial" w:cs="Arial" w:eastAsia="Arial"/>
          <w:sz w:val="22"/>
          <w:szCs w:val="22"/>
          <w:color w:val="005CAB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dean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of</w:t>
      </w:r>
      <w:r>
        <w:rPr>
          <w:rFonts w:ascii="Arial" w:hAnsi="Arial" w:cs="Arial" w:eastAsia="Arial"/>
          <w:sz w:val="22"/>
          <w:szCs w:val="22"/>
          <w:color w:val="005CAB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005CAB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College</w:t>
      </w:r>
      <w:r>
        <w:rPr>
          <w:rFonts w:ascii="Arial" w:hAnsi="Arial" w:cs="Arial" w:eastAsia="Arial"/>
          <w:sz w:val="22"/>
          <w:szCs w:val="22"/>
          <w:color w:val="005CAB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of</w:t>
      </w:r>
      <w:r>
        <w:rPr>
          <w:rFonts w:ascii="Arial" w:hAnsi="Arial" w:cs="Arial" w:eastAsia="Arial"/>
          <w:sz w:val="22"/>
          <w:szCs w:val="22"/>
          <w:color w:val="005CAB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Arts</w:t>
      </w:r>
      <w:r>
        <w:rPr>
          <w:rFonts w:ascii="Arial" w:hAnsi="Arial" w:cs="Arial" w:eastAsia="Arial"/>
          <w:sz w:val="22"/>
          <w:szCs w:val="22"/>
          <w:color w:val="005CAB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and</w:t>
      </w:r>
      <w:r>
        <w:rPr>
          <w:rFonts w:ascii="Arial" w:hAnsi="Arial" w:cs="Arial" w:eastAsia="Arial"/>
          <w:sz w:val="22"/>
          <w:szCs w:val="22"/>
          <w:color w:val="005CAB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Sciences</w:t>
      </w:r>
      <w:r>
        <w:rPr>
          <w:rFonts w:ascii="Arial" w:hAnsi="Arial" w:cs="Arial" w:eastAsia="Arial"/>
          <w:sz w:val="22"/>
          <w:szCs w:val="22"/>
          <w:color w:val="005CAB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at</w:t>
      </w:r>
      <w:r>
        <w:rPr>
          <w:rFonts w:ascii="Arial" w:hAnsi="Arial" w:cs="Arial" w:eastAsia="Arial"/>
          <w:sz w:val="22"/>
          <w:szCs w:val="22"/>
          <w:color w:val="005CAB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005CAB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University</w:t>
      </w:r>
      <w:r>
        <w:rPr>
          <w:rFonts w:ascii="Arial" w:hAnsi="Arial" w:cs="Arial" w:eastAsia="Arial"/>
          <w:sz w:val="22"/>
          <w:szCs w:val="22"/>
          <w:color w:val="005CAB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of</w:t>
      </w:r>
      <w:r>
        <w:rPr>
          <w:rFonts w:ascii="Arial" w:hAnsi="Arial" w:cs="Arial" w:eastAsia="Arial"/>
          <w:sz w:val="22"/>
          <w:szCs w:val="22"/>
          <w:color w:val="005CAB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Oklahoma;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Jackson</w:t>
      </w:r>
      <w:r>
        <w:rPr>
          <w:rFonts w:ascii="Arial" w:hAnsi="Arial" w:cs="Arial" w:eastAsia="Arial"/>
          <w:sz w:val="22"/>
          <w:szCs w:val="22"/>
          <w:color w:val="005CAB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Cothren,</w:t>
      </w:r>
      <w:r>
        <w:rPr>
          <w:rFonts w:ascii="Arial" w:hAnsi="Arial" w:cs="Arial" w:eastAsia="Arial"/>
          <w:sz w:val="22"/>
          <w:szCs w:val="22"/>
          <w:color w:val="005CAB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assistant</w:t>
      </w:r>
      <w:r>
        <w:rPr>
          <w:rFonts w:ascii="Arial" w:hAnsi="Arial" w:cs="Arial" w:eastAsia="Arial"/>
          <w:sz w:val="22"/>
          <w:szCs w:val="22"/>
          <w:color w:val="005CAB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professor</w:t>
      </w:r>
      <w:r>
        <w:rPr>
          <w:rFonts w:ascii="Arial" w:hAnsi="Arial" w:cs="Arial" w:eastAsia="Arial"/>
          <w:sz w:val="22"/>
          <w:szCs w:val="22"/>
          <w:color w:val="005CAB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of</w:t>
      </w:r>
      <w:r>
        <w:rPr>
          <w:rFonts w:ascii="Arial" w:hAnsi="Arial" w:cs="Arial" w:eastAsia="Arial"/>
          <w:sz w:val="22"/>
          <w:szCs w:val="22"/>
          <w:color w:val="005CAB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geosciences</w:t>
      </w:r>
      <w:r>
        <w:rPr>
          <w:rFonts w:ascii="Arial" w:hAnsi="Arial" w:cs="Arial" w:eastAsia="Arial"/>
          <w:sz w:val="22"/>
          <w:szCs w:val="22"/>
          <w:color w:val="005CAB"/>
          <w:spacing w:val="19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and</w:t>
      </w:r>
      <w:r>
        <w:rPr>
          <w:rFonts w:ascii="Arial" w:hAnsi="Arial" w:cs="Arial" w:eastAsia="Arial"/>
          <w:sz w:val="22"/>
          <w:szCs w:val="22"/>
          <w:color w:val="005CAB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affiliate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of</w:t>
      </w:r>
      <w:r>
        <w:rPr>
          <w:rFonts w:ascii="Arial" w:hAnsi="Arial" w:cs="Arial" w:eastAsia="Arial"/>
          <w:sz w:val="22"/>
          <w:szCs w:val="22"/>
          <w:color w:val="005CAB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005CAB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Center</w:t>
      </w:r>
      <w:r>
        <w:rPr>
          <w:rFonts w:ascii="Arial" w:hAnsi="Arial" w:cs="Arial" w:eastAsia="Arial"/>
          <w:sz w:val="22"/>
          <w:szCs w:val="22"/>
          <w:color w:val="005CAB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for</w:t>
      </w:r>
      <w:r>
        <w:rPr>
          <w:rFonts w:ascii="Arial" w:hAnsi="Arial" w:cs="Arial" w:eastAsia="Arial"/>
          <w:sz w:val="22"/>
          <w:szCs w:val="22"/>
          <w:color w:val="005CAB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Advanced</w:t>
      </w:r>
      <w:r>
        <w:rPr>
          <w:rFonts w:ascii="Arial" w:hAnsi="Arial" w:cs="Arial" w:eastAsia="Arial"/>
          <w:sz w:val="22"/>
          <w:szCs w:val="22"/>
          <w:color w:val="005CAB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Spatial</w:t>
      </w:r>
      <w:r>
        <w:rPr>
          <w:rFonts w:ascii="Arial" w:hAnsi="Arial" w:cs="Arial" w:eastAsia="Arial"/>
          <w:sz w:val="22"/>
          <w:szCs w:val="22"/>
          <w:color w:val="005CAB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-16"/>
          <w:w w:val="89"/>
        </w:rPr>
        <w:t>T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echnologies</w:t>
      </w:r>
      <w:r>
        <w:rPr>
          <w:rFonts w:ascii="Arial" w:hAnsi="Arial" w:cs="Arial" w:eastAsia="Arial"/>
          <w:sz w:val="22"/>
          <w:szCs w:val="22"/>
          <w:color w:val="005CAB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at</w:t>
      </w:r>
      <w:r>
        <w:rPr>
          <w:rFonts w:ascii="Arial" w:hAnsi="Arial" w:cs="Arial" w:eastAsia="Arial"/>
          <w:sz w:val="22"/>
          <w:szCs w:val="22"/>
          <w:color w:val="005CAB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the</w:t>
      </w:r>
      <w:r>
        <w:rPr>
          <w:rFonts w:ascii="Arial" w:hAnsi="Arial" w:cs="Arial" w:eastAsia="Arial"/>
          <w:sz w:val="22"/>
          <w:szCs w:val="22"/>
          <w:color w:val="005CAB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University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of</w:t>
      </w:r>
      <w:r>
        <w:rPr>
          <w:rFonts w:ascii="Arial" w:hAnsi="Arial" w:cs="Arial" w:eastAsia="Arial"/>
          <w:sz w:val="22"/>
          <w:szCs w:val="22"/>
          <w:color w:val="005CAB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Arkansas;</w:t>
      </w:r>
      <w:r>
        <w:rPr>
          <w:rFonts w:ascii="Arial" w:hAnsi="Arial" w:cs="Arial" w:eastAsia="Arial"/>
          <w:sz w:val="22"/>
          <w:szCs w:val="22"/>
          <w:color w:val="005CAB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and</w:t>
      </w:r>
      <w:r>
        <w:rPr>
          <w:rFonts w:ascii="Arial" w:hAnsi="Arial" w:cs="Arial" w:eastAsia="Arial"/>
          <w:sz w:val="22"/>
          <w:szCs w:val="22"/>
          <w:color w:val="005CAB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Paxton</w:t>
      </w:r>
      <w:r>
        <w:rPr>
          <w:rFonts w:ascii="Arial" w:hAnsi="Arial" w:cs="Arial" w:eastAsia="Arial"/>
          <w:sz w:val="22"/>
          <w:szCs w:val="22"/>
          <w:color w:val="005CAB"/>
          <w:spacing w:val="-5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Roberts,</w:t>
      </w:r>
      <w:r>
        <w:rPr>
          <w:rFonts w:ascii="Arial" w:hAnsi="Arial" w:cs="Arial" w:eastAsia="Arial"/>
          <w:sz w:val="22"/>
          <w:szCs w:val="22"/>
          <w:color w:val="005CAB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research</w:t>
      </w:r>
      <w:r>
        <w:rPr>
          <w:rFonts w:ascii="Arial" w:hAnsi="Arial" w:cs="Arial" w:eastAsia="Arial"/>
          <w:sz w:val="22"/>
          <w:szCs w:val="22"/>
          <w:color w:val="005CAB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associate</w:t>
      </w:r>
      <w:r>
        <w:rPr>
          <w:rFonts w:ascii="Arial" w:hAnsi="Arial" w:cs="Arial" w:eastAsia="Arial"/>
          <w:sz w:val="22"/>
          <w:szCs w:val="22"/>
          <w:color w:val="005CAB"/>
          <w:spacing w:val="23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at</w:t>
      </w:r>
      <w:r>
        <w:rPr>
          <w:rFonts w:ascii="Arial" w:hAnsi="Arial" w:cs="Arial" w:eastAsia="Arial"/>
          <w:sz w:val="22"/>
          <w:szCs w:val="22"/>
          <w:color w:val="005CAB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color w:val="005CAB"/>
          <w:spacing w:val="0"/>
          <w:w w:val="89"/>
        </w:rPr>
        <w:t>TRC.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mpl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ngle-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ssue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terro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3"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300" w:right="82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groups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advocate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behalf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cular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soc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ssue,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-abort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ronment.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3" w:lineRule="auto"/>
        <w:ind w:left="300" w:right="865" w:firstLine="-3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“Geospat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Analys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9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error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es,”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NIJ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Grant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#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2005-IJ-CX-0200.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9.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9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300" w:right="6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7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sectPr>
      <w:type w:val="continuous"/>
      <w:pgSz w:w="12240" w:h="15840"/>
      <w:pgMar w:top="1480" w:bottom="520" w:left="0" w:right="0"/>
      <w:cols w:num="2" w:equalWidth="0">
        <w:col w:w="6933" w:space="597"/>
        <w:col w:w="47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pt;margin-top:759.864136pt;width:9.004pt;height:11.0pt;mso-position-horizontal-relative:page;mso-position-vertical-relative:page;z-index:-4553" type="#_x0000_t202" filled="f" stroked="f">
          <v:textbox inset="0,0,0,0">
            <w:txbxContent>
              <w:p>
                <w:pPr>
                  <w:spacing w:before="0" w:after="0" w:line="201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995972pt;margin-top:759.864136pt;width:9.004pt;height:11.0pt;mso-position-horizontal-relative:page;mso-position-vertical-relative:page;z-index:-4552" type="#_x0000_t202" filled="f" stroked="f">
          <v:textbox inset="0,0,0,0">
            <w:txbxContent>
              <w:p>
                <w:pPr>
                  <w:spacing w:before="0" w:after="0" w:line="201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612pt;height:51.125pt;mso-position-horizontal-relative:page;mso-position-vertical-relative:page;z-index:-4551" coordorigin="0,0" coordsize="12240,1023">
          <v:group style="position:absolute;left:9180;top:0;width:2;height:1016" coordorigin="9180,0" coordsize="2,1016">
            <v:shape style="position:absolute;left:9180;top:0;width:2;height:1016" coordorigin="9180,0" coordsize="0,1016" path="m9180,1016l9180,0e" filled="f" stroked="t" strokeweight=".25pt" strokecolor="#005CAB">
              <v:path arrowok="t"/>
            </v:shape>
          </v:group>
          <v:group style="position:absolute;left:0;top:1020;width:12240;height:2" coordorigin="0,1020" coordsize="12240,2">
            <v:shape style="position:absolute;left:0;top:1020;width:12240;height:2" coordorigin="0,1020" coordsize="12240,0" path="m0,1020l12240,1020e" filled="f" stroked="t" strokeweight=".25pt" strokecolor="#231F20">
              <v:path arrowok="t"/>
            </v:shape>
          </v:group>
          <w10:wrap type="none"/>
        </v:group>
      </w:pict>
    </w:r>
    <w:r>
      <w:rPr/>
      <w:pict>
        <v:shape style="position:absolute;margin-left:471.266998pt;margin-top:26.67pt;width:28.965727pt;height:13.837568pt;mso-position-horizontal-relative:page;mso-position-vertical-relative:page;z-index:-4550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027313pt;margin-top:32.912525pt;width:161.975005pt;height:11pt;mso-position-horizontal-relative:page;mso-position-vertical-relative:page;z-index:-4549" type="#_x0000_t202" filled="f" stroked="f">
          <v:textbox inset="0,0,0,0">
            <w:txbxContent>
              <w:p>
                <w:pPr>
                  <w:spacing w:before="0" w:after="0" w:line="201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81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8"/>
                    <w:w w:val="81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81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3"/>
                    <w:w w:val="81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5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30"/>
                    <w:w w:val="15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84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3"/>
                    <w:w w:val="8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75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43"/>
                    <w:w w:val="17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79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6"/>
                    <w:w w:val="7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81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81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7"/>
                    <w:w w:val="81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81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8"/>
                    <w:w w:val="81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79"/>
                  </w:rPr>
                  <w:t>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79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12"/>
                    <w:w w:val="7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79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6"/>
                    <w:w w:val="7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79"/>
                  </w:rPr>
                  <w:t>6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6"/>
                    <w:w w:val="7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79"/>
                  </w:rPr>
                  <w:t>0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075pt;width:612pt;height:51.05pt;mso-position-horizontal-relative:page;mso-position-vertical-relative:page;z-index:-4548" coordorigin="0,2" coordsize="12240,1021">
          <v:group style="position:absolute;left:0;top:1020;width:12240;height:2" coordorigin="0,1020" coordsize="12240,2">
            <v:shape style="position:absolute;left:0;top:1020;width:12240;height:2" coordorigin="0,1020" coordsize="12240,0" path="m12720,1020l480,1020e" filled="f" stroked="t" strokeweight=".25pt" strokecolor="#231F20">
              <v:path arrowok="t"/>
            </v:shape>
          </v:group>
          <v:group style="position:absolute;left:3058;top:4;width:2;height:1016" coordorigin="3058,4" coordsize="2,1016">
            <v:shape style="position:absolute;left:3058;top:4;width:2;height:1016" coordorigin="3058,4" coordsize="0,1016" path="m3058,1020l3058,4e" filled="f" stroked="t" strokeweight=".25pt" strokecolor="#005CAB">
              <v:path arrowok="t"/>
            </v:shape>
          </v:group>
          <w10:wrap type="none"/>
        </v:group>
      </w:pict>
    </w:r>
    <w:r>
      <w:rPr/>
      <w:pict>
        <v:shape style="position:absolute;margin-left:110.720001pt;margin-top:26.436001pt;width:29.067308pt;height:13.885884pt;mso-position-horizontal-relative:page;mso-position-vertical-relative:page;z-index:-454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990997pt;margin-top:33.209923pt;width:161.975003pt;height:11pt;mso-position-horizontal-relative:page;mso-position-vertical-relative:page;z-index:-4546" type="#_x0000_t202" filled="f" stroked="f">
          <v:textbox inset="0,0,0,0">
            <w:txbxContent>
              <w:p>
                <w:pPr>
                  <w:spacing w:before="0" w:after="0" w:line="201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81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8"/>
                    <w:w w:val="81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81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3"/>
                    <w:w w:val="81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5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30"/>
                    <w:w w:val="15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84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3"/>
                    <w:w w:val="8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75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43"/>
                    <w:w w:val="17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4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79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6"/>
                    <w:w w:val="7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81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81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7"/>
                    <w:w w:val="81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81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8"/>
                    <w:w w:val="81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79"/>
                  </w:rPr>
                  <w:t>.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79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12"/>
                    <w:w w:val="7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79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6"/>
                    <w:w w:val="7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79"/>
                  </w:rPr>
                  <w:t>6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6"/>
                    <w:w w:val="79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5CAB"/>
                    <w:spacing w:val="0"/>
                    <w:w w:val="79"/>
                  </w:rPr>
                  <w:t>0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trc.uark.edu/" TargetMode="External"/><Relationship Id="rId14" Type="http://schemas.openxmlformats.org/officeDocument/2006/relationships/hyperlink" Target="http://www.ojp.usdoj.gov/nij/topics/crime/terrorism" TargetMode="External"/><Relationship Id="rId15" Type="http://schemas.openxmlformats.org/officeDocument/2006/relationships/hyperlink" Target="http://www.ojp.usdoj.gov/nij/topics/crime/terroris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Smith, Ph.D.</dc:creator>
  <cp:keywords> (508 compliant)</cp:keywords>
  <dc:subject>Criminal justice research</dc:subject>
  <dc:title>A Look at Terrorist Behavior: How They Prepare, Where They Strike</dc:title>
  <dcterms:created xsi:type="dcterms:W3CDTF">2016-06-02T10:40:07Z</dcterms:created>
  <dcterms:modified xsi:type="dcterms:W3CDTF">2016-06-02T10:40:07Z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2008-07-11T00:00:00Z</vt:filetime>
  </property>
  <property fmtid="{D5CDD505-2E9C-101B-9397-08002B2CF9AE}" pid="3" name="LastSaved">
    <vt:filetime>2016-06-02T00:00:00Z</vt:filetime>
  </property>
</Properties>
</file>