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71" w:lineRule="exact"/>
        <w:ind w:left="2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NIJ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Grant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2006-IJ-CX-0026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720" w:right="1320"/>
        </w:sectPr>
      </w:pPr>
      <w:rPr/>
    </w:p>
    <w:p>
      <w:pPr>
        <w:spacing w:before="3" w:after="0" w:line="497" w:lineRule="exact"/>
        <w:ind w:right="-20"/>
        <w:jc w:val="righ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position w:val="-1"/>
        </w:rPr>
        <w:t>FINAL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</w:p>
    <w:p>
      <w:pPr>
        <w:spacing w:before="3" w:after="0" w:line="497" w:lineRule="exact"/>
        <w:ind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-1"/>
        </w:rPr>
        <w:t>REP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720" w:right="1320"/>
          <w:cols w:num="2" w:equalWidth="0">
            <w:col w:w="3896" w:space="110"/>
            <w:col w:w="5194"/>
          </w:cols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70.559998pt;margin-top:745.440002pt;width:470.94pt;height:.1pt;mso-position-horizontal-relative:page;mso-position-vertical-relative:page;z-index:-8099" coordorigin="1411,14909" coordsize="9419,2">
            <v:shape style="position:absolute;left:1411;top:14909;width:9419;height:2" coordorigin="1411,14909" coordsize="9419,0" path="m1411,14909l10830,14909e" filled="f" stroked="t" strokeweight=".58001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23" w:after="0" w:line="240" w:lineRule="auto"/>
        <w:ind w:left="26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Asses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ment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ense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Prosec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26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Strat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Terror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Trials: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16" w:lineRule="exact"/>
        <w:ind w:left="26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mplicatio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Sta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Pro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secutors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Chris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Shields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2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Arkansas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7" w:lineRule="exact"/>
        <w:ind w:left="2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Oklah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Brent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2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Arkansas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5.200006pt;height:80.7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562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bright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720" w:right="1320"/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3165" w:right="314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EXECUTIVE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MARY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01" w:right="1980" w:firstLine="-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Assessment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Defense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Prosecutorial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Strategies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Terrorism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Trials: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Implications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Federal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Prosecutors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0" w:lineRule="auto"/>
        <w:ind w:left="140" w:right="23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politicians,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handles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“terroris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-related”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offenses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each</w:t>
      </w:r>
    </w:p>
    <w:p>
      <w:pPr>
        <w:spacing w:before="31" w:after="0" w:line="479" w:lineRule="auto"/>
        <w:ind w:left="140" w:right="1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empirical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offenders.</w:t>
      </w:r>
    </w:p>
    <w:p>
      <w:pPr>
        <w:spacing w:before="10" w:after="0" w:line="464" w:lineRule="auto"/>
        <w:ind w:left="140" w:right="16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labeled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likely</w:t>
      </w:r>
    </w:p>
    <w:p>
      <w:pPr>
        <w:spacing w:before="0" w:after="0" w:line="262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non-terrorists,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sentenced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51" w:lineRule="exact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543pt;width:144pt;height:.1pt;mso-position-horizontal-relative:page;mso-position-vertical-relative:paragraph;z-index:-8098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Tate,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30" w:lineRule="exact"/>
        <w:ind w:left="140" w:right="6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outlets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levied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alleging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Detroit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ress,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).</w:t>
      </w:r>
    </w:p>
    <w:p>
      <w:pPr>
        <w:spacing w:before="0" w:after="0" w:line="226" w:lineRule="exact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ple,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94;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phou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98;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footer="527" w:header="0" w:top="1480" w:bottom="720" w:left="1300" w:right="1300"/>
          <w:footerReference w:type="default" r:id="rId6"/>
          <w:pgSz w:w="12240" w:h="15840"/>
        </w:sectPr>
      </w:pPr>
      <w:rPr/>
    </w:p>
    <w:p>
      <w:pPr>
        <w:spacing w:before="81" w:after="0" w:line="470" w:lineRule="auto"/>
        <w:ind w:left="140" w:right="2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non-terrorists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characteristics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cases.</w:t>
      </w:r>
    </w:p>
    <w:p>
      <w:pPr>
        <w:spacing w:before="2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2" w:lineRule="auto"/>
        <w:ind w:left="140" w:right="1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osition.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outcomes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less</w:t>
      </w:r>
    </w:p>
    <w:p>
      <w:pPr>
        <w:spacing w:before="18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ETHOD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“A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Study”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(ATS),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statistical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51" w:lineRule="exact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1.981542pt;width:144pt;height:.1pt;mso-position-horizontal-relative:page;mso-position-vertical-relative:paragraph;z-index:-8097" coordorigin="1440,-40" coordsize="2880,2">
            <v:shape style="position:absolute;left:1440;top:-40;width:2880;height:2" coordorigin="1440,-40" coordsize="2880,0" path="m1440,-40l4320,-40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phouss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98;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4" w:lineRule="exact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terror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efen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mmitte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</w:p>
    <w:p>
      <w:pPr>
        <w:spacing w:before="0" w:after="0" w:line="240" w:lineRule="auto"/>
        <w:ind w:left="140" w:right="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udiciary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“terrorism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rise”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Attor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Racketeering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terprise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Domestic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rity/Terrori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Investigations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9,</w:t>
      </w:r>
    </w:p>
    <w:p>
      <w:pPr>
        <w:spacing w:before="2" w:after="0" w:line="230" w:lineRule="exact"/>
        <w:ind w:left="140" w:right="3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rrorists,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vestig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NumType w:start="3"/>
          <w:pgMar w:footer="527" w:header="0" w:top="1320" w:bottom="720" w:left="1300" w:right="1300"/>
          <w:footerReference w:type="default" r:id="rId7"/>
          <w:pgSz w:w="12240" w:h="15840"/>
        </w:sectPr>
      </w:pPr>
      <w:rPr/>
    </w:p>
    <w:p>
      <w:pPr>
        <w:spacing w:before="76" w:after="0" w:line="480" w:lineRule="auto"/>
        <w:ind w:left="140" w:right="4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1980-2004;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docket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newspaper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9,633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1980-2004.</w:t>
      </w:r>
    </w:p>
    <w:p>
      <w:pPr>
        <w:spacing w:before="0" w:after="0" w:line="286" w:lineRule="exact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exper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pleadings,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hundred-forty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superseding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FISA;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surveillance;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sought,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0" w:after="0" w:line="480" w:lineRule="auto"/>
        <w:ind w:left="140" w:right="6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atabase.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questions:</w:t>
      </w:r>
    </w:p>
    <w:p>
      <w:pPr>
        <w:spacing w:before="12" w:after="0" w:line="240" w:lineRule="auto"/>
        <w:ind w:left="680" w:right="41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prosecutori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outcomes?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3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ernment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responds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643pt;width:144pt;height:.1pt;mso-position-horizontal-relative:page;mso-position-vertical-relative:paragraph;z-index:-8096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Joe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McLean,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sistant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(retired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rn</w:t>
      </w:r>
    </w:p>
    <w:p>
      <w:pPr>
        <w:spacing w:before="0" w:after="0" w:line="229" w:lineRule="exact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Alaba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ROSE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EFENSE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TRATEGIES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8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orism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mbership.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nonetheless,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filiation”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affiliation.</w:t>
      </w:r>
    </w:p>
    <w:p>
      <w:pPr>
        <w:spacing w:before="10" w:after="0" w:line="480" w:lineRule="auto"/>
        <w:ind w:left="140" w:right="28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affiliation.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2004).</w:t>
      </w:r>
    </w:p>
    <w:p>
      <w:pPr>
        <w:spacing w:before="10" w:after="0" w:line="480" w:lineRule="auto"/>
        <w:ind w:left="140" w:right="26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unknowable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“stren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</w:p>
    <w:p>
      <w:pPr>
        <w:jc w:val="left"/>
        <w:spacing w:after="0"/>
        <w:sectPr>
          <w:pgMar w:header="0" w:footer="527" w:top="148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20" w:right="1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notoriety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fficult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Unfortunately,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(although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discovering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Freilich,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8" w:right="40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60" w:right="233" w:firstLine="-54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acquittal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dismissal.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660" w:right="166" w:firstLine="-54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Treating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offenders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660" w:right="90" w:firstLine="-54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explicitly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politici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acquittal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dismissal.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60" w:right="288" w:firstLine="-54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politici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likeliho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50" w:lineRule="atLeast"/>
        <w:ind w:left="120" w:right="44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ttempt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4800" w:right="-20"/>
        <w:jc w:val="left"/>
        <w:tabs>
          <w:tab w:pos="6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5pt;margin-top:1.80234pt;width:471pt;height:.1pt;mso-position-horizontal-relative:page;mso-position-vertical-relative:paragraph;z-index:-8095" coordorigin="1410,36" coordsize="9420,2">
            <v:shape style="position:absolute;left:1410;top:36;width:9420;height:2" coordorigin="1410,36" coordsize="9420,0" path="m1410,36l10830,36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vi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Fulbright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</w:p>
    <w:p>
      <w:pPr>
        <w:jc w:val="left"/>
        <w:spacing w:after="0"/>
        <w:sectPr>
          <w:pgMar w:footer="0" w:header="0" w:top="1360" w:bottom="280" w:left="1320" w:right="1320"/>
          <w:footerReference w:type="default" r:id="rId8"/>
          <w:pgSz w:w="12240" w:h="15840"/>
        </w:sectPr>
      </w:pPr>
      <w:rPr/>
    </w:p>
    <w:p>
      <w:pPr>
        <w:spacing w:before="76" w:after="0" w:line="480" w:lineRule="auto"/>
        <w:ind w:left="120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pliedly,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politicality.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</w:p>
    <w:p>
      <w:pPr>
        <w:spacing w:before="10" w:after="0" w:line="480" w:lineRule="auto"/>
        <w:ind w:left="120" w:right="5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time.</w:t>
      </w:r>
    </w:p>
    <w:p>
      <w:pPr>
        <w:spacing w:before="12" w:after="0" w:line="248" w:lineRule="exact"/>
        <w:ind w:left="3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1: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Prosecution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hods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7.399902" w:type="dxa"/>
      </w:tblPr>
      <w:tblGrid/>
      <w:tr>
        <w:trPr>
          <w:trHeight w:val="540" w:hRule="exact"/>
        </w:trPr>
        <w:tc>
          <w:tcPr>
            <w:tcW w:w="369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9" w:lineRule="exact"/>
              <w:ind w:left="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74" w:after="0" w:line="240" w:lineRule="auto"/>
              <w:ind w:left="4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Number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4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ndants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9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Percent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369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crimi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ality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3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6" w:after="0" w:line="240" w:lineRule="auto"/>
              <w:ind w:left="730" w:right="7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6" w:after="0" w:line="240" w:lineRule="auto"/>
              <w:ind w:left="666" w:right="6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</w:p>
        </w:tc>
      </w:tr>
      <w:tr>
        <w:trPr>
          <w:trHeight w:val="295" w:hRule="exact"/>
        </w:trPr>
        <w:tc>
          <w:tcPr>
            <w:tcW w:w="3690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</w:p>
        </w:tc>
        <w:tc>
          <w:tcPr>
            <w:tcW w:w="1837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6" w:after="0" w:line="240" w:lineRule="auto"/>
              <w:ind w:left="730" w:right="7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6" w:after="0" w:line="240" w:lineRule="auto"/>
              <w:ind w:left="666" w:right="6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</w:p>
        </w:tc>
      </w:tr>
      <w:tr>
        <w:trPr>
          <w:trHeight w:val="295" w:hRule="exact"/>
        </w:trPr>
        <w:tc>
          <w:tcPr>
            <w:tcW w:w="3690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liticality</w:t>
            </w:r>
          </w:p>
        </w:tc>
        <w:tc>
          <w:tcPr>
            <w:tcW w:w="183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6" w:after="0" w:line="240" w:lineRule="auto"/>
              <w:ind w:left="730" w:right="7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6" w:after="0" w:line="240" w:lineRule="auto"/>
              <w:ind w:left="666" w:right="6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.6</w:t>
            </w:r>
          </w:p>
        </w:tc>
      </w:tr>
      <w:tr>
        <w:trPr>
          <w:trHeight w:val="295" w:hRule="exact"/>
        </w:trPr>
        <w:tc>
          <w:tcPr>
            <w:tcW w:w="369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</w:p>
        </w:tc>
        <w:tc>
          <w:tcPr>
            <w:tcW w:w="183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6" w:after="0" w:line="240" w:lineRule="auto"/>
              <w:ind w:left="730" w:right="7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6" w:after="0" w:line="240" w:lineRule="auto"/>
              <w:ind w:left="617" w:right="5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120" w:right="17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method.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innocent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</w:p>
    <w:p>
      <w:pPr>
        <w:spacing w:before="1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common,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below.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strategie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360" w:bottom="280" w:left="1320" w:right="1320"/>
          <w:footerReference w:type="default" r:id="rId9"/>
          <w:pgSz w:w="12240" w:h="15840"/>
        </w:sectPr>
      </w:pPr>
      <w:rPr/>
    </w:p>
    <w:p>
      <w:pPr>
        <w:spacing w:before="62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pt;margin-top:1.823119pt;width:471pt;height:.1pt;mso-position-horizontal-relative:page;mso-position-vertical-relative:paragraph;z-index:-8094" coordorigin="1410,36" coordsize="9420,2">
            <v:shape style="position:absolute;left:1410;top:36;width:9420;height:2" coordorigin="1410,36" coordsize="9420,0" path="m1410,36l10830,36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vii</w:t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Fulbright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320"/>
          <w:cols w:num="2" w:equalWidth="0">
            <w:col w:w="5055" w:space="972"/>
            <w:col w:w="3573"/>
          </w:cols>
        </w:sectPr>
      </w:pPr>
      <w:rPr/>
    </w:p>
    <w:p>
      <w:pPr>
        <w:spacing w:before="78" w:after="0" w:line="248" w:lineRule="exact"/>
        <w:ind w:left="2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Frequency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Dist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ibution: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Defense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rategies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71.799927" w:type="dxa"/>
      </w:tblPr>
      <w:tblGrid/>
      <w:tr>
        <w:trPr>
          <w:trHeight w:val="509" w:hRule="exact"/>
        </w:trPr>
        <w:tc>
          <w:tcPr>
            <w:tcW w:w="2790" w:type="dxa"/>
            <w:tcBorders>
              <w:top w:val="single" w:sz="2.7204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4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1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Number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ndants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single" w:sz="2.7204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Percent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279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1884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7" w:after="0" w:line="240" w:lineRule="auto"/>
              <w:ind w:left="754" w:right="7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7" w:after="0" w:line="240" w:lineRule="auto"/>
              <w:ind w:left="690" w:right="6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.0</w:t>
            </w:r>
          </w:p>
        </w:tc>
      </w:tr>
      <w:tr>
        <w:trPr>
          <w:trHeight w:val="278" w:hRule="exact"/>
        </w:trPr>
        <w:tc>
          <w:tcPr>
            <w:tcW w:w="279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Disassociation</w:t>
            </w:r>
          </w:p>
        </w:tc>
        <w:tc>
          <w:tcPr>
            <w:tcW w:w="1884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8" w:after="0" w:line="240" w:lineRule="auto"/>
              <w:ind w:left="754" w:right="7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8" w:after="0" w:line="240" w:lineRule="auto"/>
              <w:ind w:left="690" w:right="6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</w:p>
        </w:tc>
      </w:tr>
      <w:tr>
        <w:trPr>
          <w:trHeight w:val="278" w:hRule="exact"/>
        </w:trPr>
        <w:tc>
          <w:tcPr>
            <w:tcW w:w="279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</w:p>
        </w:tc>
        <w:tc>
          <w:tcPr>
            <w:tcW w:w="1884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7" w:after="0" w:line="240" w:lineRule="auto"/>
              <w:ind w:left="754" w:right="7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7" w:after="0" w:line="240" w:lineRule="auto"/>
              <w:ind w:left="690" w:right="6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.2</w:t>
            </w:r>
          </w:p>
        </w:tc>
      </w:tr>
      <w:tr>
        <w:trPr>
          <w:trHeight w:val="277" w:hRule="exact"/>
        </w:trPr>
        <w:tc>
          <w:tcPr>
            <w:tcW w:w="2790" w:type="dxa"/>
            <w:tcBorders>
              <w:top w:val="single" w:sz="2.71992" w:space="0" w:color="000000"/>
              <w:bottom w:val="single" w:sz="2.7204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</w:p>
        </w:tc>
        <w:tc>
          <w:tcPr>
            <w:tcW w:w="1884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7" w:after="0" w:line="240" w:lineRule="auto"/>
              <w:ind w:left="803" w:right="7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single" w:sz="2.71992" w:space="0" w:color="000000"/>
              <w:bottom w:val="single" w:sz="2.7204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7" w:after="0" w:line="240" w:lineRule="auto"/>
              <w:ind w:left="690" w:right="6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</w:p>
        </w:tc>
      </w:tr>
      <w:tr>
        <w:trPr>
          <w:trHeight w:val="278" w:hRule="exact"/>
        </w:trPr>
        <w:tc>
          <w:tcPr>
            <w:tcW w:w="2790" w:type="dxa"/>
            <w:tcBorders>
              <w:top w:val="single" w:sz="2.7204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</w:p>
        </w:tc>
        <w:tc>
          <w:tcPr>
            <w:tcW w:w="1884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8" w:after="0" w:line="240" w:lineRule="auto"/>
              <w:ind w:left="754" w:right="7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single" w:sz="2.7204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8" w:after="0" w:line="240" w:lineRule="auto"/>
              <w:ind w:left="639" w:right="6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480" w:lineRule="auto"/>
        <w:ind w:left="140" w:right="9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(either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Portraying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vention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dissociation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8"/>
          <w:pgMar w:footer="527" w:header="0" w:top="1360" w:bottom="720" w:left="1300" w:right="1300"/>
          <w:footerReference w:type="default" r:id="rId1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2236" w:right="221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Frequency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Prosecu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2861" w:right="284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Defen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Str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tegy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Conviction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Percent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6.200104" w:type="dxa"/>
      </w:tblPr>
      <w:tblGrid/>
      <w:tr>
        <w:trPr>
          <w:trHeight w:val="539" w:hRule="exact"/>
        </w:trPr>
        <w:tc>
          <w:tcPr>
            <w:tcW w:w="2974" w:type="dxa"/>
            <w:vMerge w:val="restart"/>
            <w:gridSpan w:val="2"/>
            <w:tcBorders>
              <w:top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/>
            <w:rPr/>
          </w:p>
        </w:tc>
        <w:tc>
          <w:tcPr>
            <w:tcW w:w="4463" w:type="dxa"/>
            <w:gridSpan w:val="3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Prosecution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Strategy</w:t>
            </w:r>
          </w:p>
        </w:tc>
        <w:tc>
          <w:tcPr>
            <w:tcW w:w="1420" w:type="dxa"/>
            <w:vMerge w:val="restart"/>
            <w:tcBorders>
              <w:top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8" w:after="0" w:line="240" w:lineRule="auto"/>
              <w:ind w:left="84" w:right="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conviction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percentage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defense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strat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5" w:hRule="exact"/>
        </w:trPr>
        <w:tc>
          <w:tcPr>
            <w:tcW w:w="2974" w:type="dxa"/>
            <w:vMerge/>
            <w:gridSpan w:val="2"/>
            <w:tcBorders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28" w:lineRule="exact"/>
              <w:ind w:left="3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Crimin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8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28" w:lineRule="exact"/>
              <w:ind w:left="3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Innue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28" w:lineRule="exact"/>
              <w:ind w:left="286" w:right="2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plicit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2" w:right="1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0" w:type="dxa"/>
            <w:vMerge/>
            <w:tcBorders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</w:tr>
      <w:tr>
        <w:trPr>
          <w:trHeight w:val="852" w:hRule="exact"/>
        </w:trPr>
        <w:tc>
          <w:tcPr>
            <w:tcW w:w="1486" w:type="dxa"/>
            <w:vMerge w:val="restart"/>
            <w:tcBorders>
              <w:top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Defense</w:t>
            </w:r>
          </w:p>
          <w:p>
            <w:pPr>
              <w:spacing w:before="0" w:after="0" w:line="275" w:lineRule="exact"/>
              <w:ind w:left="3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Strategy</w:t>
            </w:r>
          </w:p>
        </w:tc>
        <w:tc>
          <w:tcPr>
            <w:tcW w:w="1488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Persecut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679" w:right="6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5/5*</w:t>
            </w:r>
          </w:p>
          <w:p>
            <w:pPr>
              <w:spacing w:before="0" w:after="0" w:line="240" w:lineRule="auto"/>
              <w:ind w:left="214" w:right="1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100%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(conv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rate)</w:t>
            </w:r>
          </w:p>
        </w:tc>
        <w:tc>
          <w:tcPr>
            <w:tcW w:w="138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450" w:right="43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29/30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1" w:right="3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96.7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32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419" w:right="39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57/68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2" w:right="37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83.8%</w:t>
            </w:r>
          </w:p>
        </w:tc>
        <w:tc>
          <w:tcPr>
            <w:tcW w:w="14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423" w:right="4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91/103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8" w:right="41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88.3%</w:t>
            </w:r>
          </w:p>
        </w:tc>
      </w:tr>
      <w:tr>
        <w:trPr>
          <w:trHeight w:val="833" w:hRule="exact"/>
        </w:trPr>
        <w:tc>
          <w:tcPr>
            <w:tcW w:w="1486" w:type="dxa"/>
            <w:vMerge/>
            <w:tcBorders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488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725" w:right="7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2/2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8" w:right="5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38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450" w:right="4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31/37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4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83.7%</w:t>
            </w:r>
          </w:p>
        </w:tc>
        <w:tc>
          <w:tcPr>
            <w:tcW w:w="132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97/122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79.5%</w:t>
            </w:r>
          </w:p>
        </w:tc>
        <w:tc>
          <w:tcPr>
            <w:tcW w:w="14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377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130/161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1" w:right="41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80.7%</w:t>
            </w:r>
          </w:p>
        </w:tc>
      </w:tr>
      <w:tr>
        <w:trPr>
          <w:trHeight w:val="966" w:hRule="exact"/>
        </w:trPr>
        <w:tc>
          <w:tcPr>
            <w:tcW w:w="1486" w:type="dxa"/>
            <w:vMerge/>
            <w:tcBorders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488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545" w:right="5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117/127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8" w:right="5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92.1%</w:t>
            </w:r>
          </w:p>
        </w:tc>
        <w:tc>
          <w:tcPr>
            <w:tcW w:w="1386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450" w:right="43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45/51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4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88.2%</w:t>
            </w:r>
          </w:p>
        </w:tc>
        <w:tc>
          <w:tcPr>
            <w:tcW w:w="1322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40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82/115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71.3%</w:t>
            </w:r>
          </w:p>
        </w:tc>
        <w:tc>
          <w:tcPr>
            <w:tcW w:w="1420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377" w:right="3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244/293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83.2%</w:t>
            </w:r>
          </w:p>
        </w:tc>
      </w:tr>
      <w:tr>
        <w:trPr>
          <w:trHeight w:val="1048" w:hRule="exact"/>
        </w:trPr>
        <w:tc>
          <w:tcPr>
            <w:tcW w:w="2974" w:type="dxa"/>
            <w:gridSpan w:val="2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105" w:right="2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conv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percentage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tegy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2.72016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522" w:right="5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/134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8" w:right="58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92.5%</w:t>
            </w:r>
          </w:p>
        </w:tc>
        <w:tc>
          <w:tcPr>
            <w:tcW w:w="1386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39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105/118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88.9%</w:t>
            </w:r>
          </w:p>
        </w:tc>
        <w:tc>
          <w:tcPr>
            <w:tcW w:w="1322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1" w:lineRule="exact"/>
              <w:ind w:left="3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236/305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77.4%</w:t>
            </w:r>
          </w:p>
        </w:tc>
        <w:tc>
          <w:tcPr>
            <w:tcW w:w="1420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4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485/577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84.1%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9" w:lineRule="exact"/>
        <w:ind w:left="1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#convictions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#cases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8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</w:p>
    <w:p>
      <w:pPr>
        <w:spacing w:before="10" w:after="0" w:line="480" w:lineRule="auto"/>
        <w:ind w:left="140" w:right="61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(77.4%).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(80.7%).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527" w:top="148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140" w:right="35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evidentiary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plexity,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Likewise,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</w:p>
    <w:p>
      <w:pPr>
        <w:spacing w:before="12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31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§2384,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infrequently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</w:p>
    <w:p>
      <w:pPr>
        <w:spacing w:before="10" w:after="0" w:line="480" w:lineRule="auto"/>
        <w:ind w:left="140" w:right="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thirty-eight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10" w:after="0" w:line="480" w:lineRule="auto"/>
        <w:ind w:left="140" w:right="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Arkansas,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reedom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Bosto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00" w:right="5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bombing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Virginia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Network.</w:t>
      </w:r>
    </w:p>
    <w:p>
      <w:pPr>
        <w:spacing w:before="10" w:after="0" w:line="480" w:lineRule="auto"/>
        <w:ind w:left="100" w:right="9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“international”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overwhel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eighteen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</w:p>
    <w:p>
      <w:pPr>
        <w:spacing w:before="10" w:after="0" w:line="480" w:lineRule="auto"/>
        <w:ind w:left="100" w:right="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acquitted;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Boston,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trial.</w:t>
      </w:r>
    </w:p>
    <w:p>
      <w:pPr>
        <w:spacing w:before="10" w:after="0" w:line="479" w:lineRule="auto"/>
        <w:ind w:left="100" w:right="20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“foreigners”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Virginia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“international”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12.5%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charge.</w:t>
      </w:r>
    </w:p>
    <w:p>
      <w:pPr>
        <w:spacing w:before="10" w:after="0" w:line="480" w:lineRule="auto"/>
        <w:ind w:left="100" w:right="18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“international”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egrow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disparity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left-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right-wing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</w:p>
    <w:p>
      <w:pPr>
        <w:spacing w:before="0" w:after="0" w:line="28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Communist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Organization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4780" w:right="-20"/>
        <w:jc w:val="left"/>
        <w:tabs>
          <w:tab w:pos="6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5pt;margin-top:1.80234pt;width:471pt;height:.1pt;mso-position-horizontal-relative:page;mso-position-vertical-relative:paragraph;z-index:-8093" coordorigin="1410,36" coordsize="9420,2">
            <v:shape style="position:absolute;left:1410;top:36;width:9420;height:2" coordorigin="1410,36" coordsize="9420,0" path="m1410,36l10830,36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xi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Fulbright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</w:p>
    <w:p>
      <w:pPr>
        <w:jc w:val="left"/>
        <w:spacing w:after="0"/>
        <w:sectPr>
          <w:pgMar w:footer="0" w:header="0" w:top="1360" w:bottom="280" w:left="1340" w:right="1320"/>
          <w:footerReference w:type="default" r:id="rId11"/>
          <w:pgSz w:w="12240" w:h="15840"/>
        </w:sectPr>
      </w:pPr>
      <w:rPr/>
    </w:p>
    <w:p>
      <w:pPr>
        <w:spacing w:before="76" w:after="0" w:line="480" w:lineRule="auto"/>
        <w:ind w:left="120" w:right="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judge)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correlated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“international”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egrown”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“overt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OST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-9/11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20" w:right="19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ushered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intercept,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</w:p>
    <w:p>
      <w:pPr>
        <w:spacing w:before="0" w:after="0" w:line="286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concer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effectiveness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20" w:right="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ced.</w:t>
      </w:r>
    </w:p>
    <w:p>
      <w:pPr>
        <w:spacing w:before="10" w:after="0" w:line="480" w:lineRule="auto"/>
        <w:ind w:left="120" w:right="13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1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“diffusion.”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terror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identification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fraud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643pt;width:144pt;height:.1pt;mso-position-horizontal-relative:page;mso-position-vertical-relative:paragraph;z-index:-8091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bot.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</w:p>
    <w:p>
      <w:pPr>
        <w:spacing w:before="0" w:after="0" w:line="225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0" w:header="0" w:top="1360" w:bottom="280" w:left="1320" w:right="1320"/>
          <w:footerReference w:type="default" r:id="rId12"/>
          <w:pgSz w:w="12240" w:h="15840"/>
        </w:sectPr>
      </w:pPr>
      <w:rPr/>
    </w:p>
    <w:p>
      <w:pPr>
        <w:spacing w:before="62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pt;margin-top:1.823119pt;width:471pt;height:.1pt;mso-position-horizontal-relative:page;mso-position-vertical-relative:paragraph;z-index:-8092" coordorigin="1410,36" coordsize="9420,2">
            <v:shape style="position:absolute;left:1410;top:36;width:9420;height:2" coordorigin="1410,36" coordsize="9420,0" path="m1410,36l10830,36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xii</w:t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Fulbright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320"/>
          <w:cols w:num="2" w:equalWidth="0">
            <w:col w:w="5055" w:space="972"/>
            <w:col w:w="3573"/>
          </w:cols>
        </w:sectPr>
      </w:pPr>
      <w:rPr/>
    </w:p>
    <w:p>
      <w:pPr>
        <w:spacing w:before="76" w:after="0" w:line="480" w:lineRule="auto"/>
        <w:ind w:left="140" w:right="3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abroad.</w:t>
      </w:r>
    </w:p>
    <w:p>
      <w:pPr>
        <w:spacing w:before="12" w:after="0" w:line="240" w:lineRule="auto"/>
        <w:ind w:left="4157" w:right="413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Findings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500" w:right="236" w:firstLine="-360"/>
        <w:jc w:val="left"/>
        <w:tabs>
          <w:tab w:pos="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dramatically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smaller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group/ideology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planned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9/11).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500" w:right="572" w:firstLine="-360"/>
        <w:jc w:val="left"/>
        <w:tabs>
          <w:tab w:pos="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32.7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acquittal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era—resulting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500" w:right="896" w:firstLine="-360"/>
        <w:jc w:val="left"/>
        <w:tabs>
          <w:tab w:pos="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explici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politici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post-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(66.1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25.3%).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0" w:right="453" w:firstLine="-360"/>
        <w:jc w:val="left"/>
        <w:tabs>
          <w:tab w:pos="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ffenders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nifican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(52.4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(11.2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500" w:right="160" w:firstLine="-360"/>
        <w:jc w:val="left"/>
        <w:tabs>
          <w:tab w:pos="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osecutions,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entirely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(diffusion)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mandated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5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50" w:lineRule="atLeast"/>
        <w:ind w:left="140" w:right="22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event-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onstrable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terrorism.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Pretext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suspect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group/ideology,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pursued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pretext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congressional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pressure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demanded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proactive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gath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Inevitably,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investigations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lacked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6" w:lineRule="auto"/>
        <w:ind w:left="140" w:right="4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1.701253pt;width:144pt;height:.1pt;mso-position-horizontal-relative:page;mso-position-vertical-relative:paragraph;z-index:-8090" coordorigin="1440,-34" coordsize="2880,2">
            <v:shape style="position:absolute;left:1440;top:-34;width:2880;height:2" coordorigin="1440,-34" coordsize="2880,0" path="m1440,-34l4320,-34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esne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detail.</w:t>
      </w:r>
    </w:p>
    <w:p>
      <w:pPr>
        <w:jc w:val="left"/>
        <w:spacing w:after="0"/>
        <w:sectPr>
          <w:pgNumType w:start="13"/>
          <w:pgMar w:footer="527" w:header="0" w:top="1360" w:bottom="720" w:left="1300" w:right="1300"/>
          <w:footerReference w:type="default" r:id="rId13"/>
          <w:pgSz w:w="12240" w:h="15840"/>
        </w:sectPr>
      </w:pPr>
      <w:rPr/>
    </w:p>
    <w:p>
      <w:pPr>
        <w:spacing w:before="76" w:after="0" w:line="480" w:lineRule="auto"/>
        <w:ind w:left="140" w:right="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“diffusion”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identification/im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passive-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target-hardening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planning.</w:t>
      </w:r>
    </w:p>
    <w:p>
      <w:pPr>
        <w:spacing w:before="12" w:after="0" w:line="248" w:lineRule="exact"/>
        <w:ind w:left="29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Terrori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9.799957" w:type="dxa"/>
      </w:tblPr>
      <w:tblGrid/>
      <w:tr>
        <w:trPr>
          <w:trHeight w:val="504" w:hRule="exact"/>
        </w:trPr>
        <w:tc>
          <w:tcPr>
            <w:tcW w:w="162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36" w:after="0" w:line="240" w:lineRule="auto"/>
              <w:ind w:left="859" w:right="122" w:firstLine="-6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Linked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tremist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oup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6" w:after="0" w:line="240" w:lineRule="auto"/>
              <w:ind w:left="259" w:right="174" w:firstLine="-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Linked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mpleted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plann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orism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5" w:hRule="exact"/>
        </w:trPr>
        <w:tc>
          <w:tcPr>
            <w:tcW w:w="162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t-li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ked</w:t>
            </w:r>
          </w:p>
        </w:tc>
        <w:tc>
          <w:tcPr>
            <w:tcW w:w="270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0" w:lineRule="exact"/>
              <w:ind w:left="715" w:right="392" w:firstLine="-2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ents</w:t>
            </w:r>
          </w:p>
        </w:tc>
        <w:tc>
          <w:tcPr>
            <w:tcW w:w="26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1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0" w:after="0" w:line="229" w:lineRule="exact"/>
              <w:ind w:left="590" w:right="5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ents</w:t>
            </w:r>
          </w:p>
        </w:tc>
      </w:tr>
      <w:tr>
        <w:trPr>
          <w:trHeight w:val="695" w:hRule="exact"/>
        </w:trPr>
        <w:tc>
          <w:tcPr>
            <w:tcW w:w="162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Pretex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</w:p>
        </w:tc>
        <w:tc>
          <w:tcPr>
            <w:tcW w:w="270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0" w:lineRule="exact"/>
              <w:ind w:left="715" w:right="379" w:firstLine="-2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ents</w:t>
            </w:r>
          </w:p>
        </w:tc>
        <w:tc>
          <w:tcPr>
            <w:tcW w:w="26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20" w:right="9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</w:p>
        </w:tc>
      </w:tr>
      <w:tr>
        <w:trPr>
          <w:trHeight w:val="695" w:hRule="exact"/>
        </w:trPr>
        <w:tc>
          <w:tcPr>
            <w:tcW w:w="162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270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4" w:right="9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Link</w:t>
            </w:r>
          </w:p>
        </w:tc>
        <w:tc>
          <w:tcPr>
            <w:tcW w:w="26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30" w:right="9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Link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480" w:lineRule="auto"/>
        <w:ind w:left="140" w:right="30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lished,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event-linke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</w:p>
    <w:p>
      <w:pPr>
        <w:spacing w:before="10" w:after="0" w:line="480" w:lineRule="auto"/>
        <w:ind w:left="140" w:right="1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43%.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ushered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interrupting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acts.</w:t>
      </w:r>
    </w:p>
    <w:p>
      <w:pPr>
        <w:spacing w:before="10" w:after="0" w:line="480" w:lineRule="auto"/>
        <w:ind w:left="119" w:right="167" w:firstLine="-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Notably,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2300" w:right="228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4: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Prosecution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Pre-9/11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00.600128" w:type="dxa"/>
      </w:tblPr>
      <w:tblGrid/>
      <w:tr>
        <w:trPr>
          <w:trHeight w:val="466" w:hRule="exact"/>
        </w:trPr>
        <w:tc>
          <w:tcPr>
            <w:tcW w:w="7027" w:type="dxa"/>
            <w:gridSpan w:val="5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trategy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4" w:hRule="exact"/>
        </w:trPr>
        <w:tc>
          <w:tcPr>
            <w:tcW w:w="206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2" w:after="0" w:line="240" w:lineRule="auto"/>
              <w:ind w:left="198" w:right="43" w:firstLine="-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criminality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2" w:after="0" w:line="240" w:lineRule="auto"/>
              <w:ind w:left="197" w:right="144" w:firstLine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innuen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2" w:after="0" w:line="240" w:lineRule="auto"/>
              <w:ind w:left="142" w:right="74" w:firstLine="1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plicit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29" w:lineRule="exact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22" w:hRule="exact"/>
        </w:trPr>
        <w:tc>
          <w:tcPr>
            <w:tcW w:w="2069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ent-Linked</w:t>
            </w:r>
          </w:p>
        </w:tc>
        <w:tc>
          <w:tcPr>
            <w:tcW w:w="1350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8" w:after="0" w:line="240" w:lineRule="auto"/>
              <w:ind w:left="535" w:right="5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7" w:right="4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8" w:after="0" w:line="240" w:lineRule="auto"/>
              <w:ind w:left="412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4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01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8" w:after="0" w:line="240" w:lineRule="auto"/>
              <w:ind w:left="412" w:right="3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4" w:right="2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05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8" w:after="0" w:line="240" w:lineRule="auto"/>
              <w:ind w:left="405" w:right="3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6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</w:tr>
      <w:tr>
        <w:trPr>
          <w:trHeight w:val="695" w:hRule="exact"/>
        </w:trPr>
        <w:tc>
          <w:tcPr>
            <w:tcW w:w="2069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Pretextual</w:t>
            </w:r>
          </w:p>
        </w:tc>
        <w:tc>
          <w:tcPr>
            <w:tcW w:w="1350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35" w:right="5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378" w:right="3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02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2" w:right="4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304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01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2" w:right="4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304" w:right="2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05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5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306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</w:tr>
      <w:tr>
        <w:trPr>
          <w:trHeight w:val="695" w:hRule="exact"/>
        </w:trPr>
        <w:tc>
          <w:tcPr>
            <w:tcW w:w="206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</w:p>
        </w:tc>
        <w:tc>
          <w:tcPr>
            <w:tcW w:w="135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35" w:right="5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78" w:right="3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2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4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01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2" w:right="3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4" w:right="2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05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5" w:right="3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56" w:right="2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38" w:lineRule="exact"/>
        <w:ind w:left="8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229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5: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Prosecution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Post-9/11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5.799866" w:type="dxa"/>
      </w:tblPr>
      <w:tblGrid/>
      <w:tr>
        <w:trPr>
          <w:trHeight w:val="466" w:hRule="exact"/>
        </w:trPr>
        <w:tc>
          <w:tcPr>
            <w:tcW w:w="7396" w:type="dxa"/>
            <w:gridSpan w:val="5"/>
            <w:tcBorders>
              <w:top w:val="single" w:sz="2.71992" w:space="0" w:color="000000"/>
              <w:bottom w:val="single" w:sz="2.72008" w:space="0" w:color="000000"/>
              <w:left w:val="single" w:sz="2.72008" w:space="0" w:color="000000"/>
              <w:right w:val="single" w:sz="7.03992" w:space="0" w:color="000000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24" w:right="28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Strate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</w:p>
        </w:tc>
      </w:tr>
      <w:tr>
        <w:trPr>
          <w:trHeight w:val="464" w:hRule="exact"/>
        </w:trPr>
        <w:tc>
          <w:tcPr>
            <w:tcW w:w="2407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2" w:after="0" w:line="240" w:lineRule="auto"/>
              <w:ind w:left="245" w:right="87" w:firstLine="-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criminality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2" w:after="0" w:line="240" w:lineRule="auto"/>
              <w:ind w:left="198" w:right="143" w:firstLine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innuen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2" w:after="0" w:line="240" w:lineRule="auto"/>
              <w:ind w:left="117" w:right="51" w:firstLine="1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plicit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7.0399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29" w:lineRule="exact"/>
              <w:ind w:left="3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6" w:hRule="exact"/>
        </w:trPr>
        <w:tc>
          <w:tcPr>
            <w:tcW w:w="2407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ent-Linked</w:t>
            </w:r>
          </w:p>
        </w:tc>
        <w:tc>
          <w:tcPr>
            <w:tcW w:w="1440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80" w:after="0" w:line="240" w:lineRule="auto"/>
              <w:ind w:left="632" w:right="6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</w:p>
          <w:p>
            <w:pPr>
              <w:spacing w:before="0" w:after="0" w:line="240" w:lineRule="auto"/>
              <w:ind w:left="424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02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0" w:after="0" w:line="240" w:lineRule="auto"/>
              <w:ind w:left="463" w:right="4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5" w:right="2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5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0" w:after="0" w:line="240" w:lineRule="auto"/>
              <w:ind w:left="437" w:right="4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0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0" w:after="0" w:line="240" w:lineRule="auto"/>
              <w:ind w:left="449" w:right="4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9" w:right="2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</w:tr>
      <w:tr>
        <w:trPr>
          <w:trHeight w:val="695" w:hRule="exact"/>
        </w:trPr>
        <w:tc>
          <w:tcPr>
            <w:tcW w:w="2407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Pretextual</w:t>
            </w:r>
          </w:p>
        </w:tc>
        <w:tc>
          <w:tcPr>
            <w:tcW w:w="1440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82" w:right="5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4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02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3" w:right="4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5" w:right="2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5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7" w:right="4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0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49" w:right="4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9" w:right="2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</w:tr>
      <w:tr>
        <w:trPr>
          <w:trHeight w:val="576" w:hRule="exact"/>
        </w:trPr>
        <w:tc>
          <w:tcPr>
            <w:tcW w:w="2407" w:type="dxa"/>
            <w:tcBorders>
              <w:top w:val="single" w:sz="2.72008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1440" w:type="dxa"/>
            <w:tcBorders>
              <w:top w:val="single" w:sz="2.72008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66" w:after="0" w:line="240" w:lineRule="auto"/>
              <w:ind w:left="582" w:right="5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424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02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6" w:after="0" w:line="240" w:lineRule="auto"/>
              <w:ind w:left="514" w:right="4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</w:p>
          <w:p>
            <w:pPr>
              <w:spacing w:before="0" w:after="0" w:line="229" w:lineRule="exact"/>
              <w:ind w:left="355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6" w:after="0" w:line="240" w:lineRule="auto"/>
              <w:ind w:left="487" w:right="4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</w:p>
          <w:p>
            <w:pPr>
              <w:spacing w:before="0" w:after="0" w:line="229" w:lineRule="exact"/>
              <w:ind w:left="329" w:right="3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6" w:after="0" w:line="240" w:lineRule="auto"/>
              <w:ind w:left="457" w:right="4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299" w:right="2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</w:tr>
      <w:tr>
        <w:trPr>
          <w:trHeight w:val="576" w:hRule="exact"/>
        </w:trPr>
        <w:tc>
          <w:tcPr>
            <w:tcW w:w="2407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</w:p>
        </w:tc>
        <w:tc>
          <w:tcPr>
            <w:tcW w:w="1440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66" w:after="0" w:line="240" w:lineRule="auto"/>
              <w:ind w:left="582" w:right="5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424" w:right="4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6" w:after="0" w:line="240" w:lineRule="auto"/>
              <w:ind w:left="463" w:right="4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305" w:right="2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53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6" w:after="0" w:line="240" w:lineRule="auto"/>
              <w:ind w:left="437" w:right="4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280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3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6" w:after="0" w:line="240" w:lineRule="auto"/>
              <w:ind w:left="407" w:right="3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248" w:right="2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38" w:lineRule="exact"/>
        <w:ind w:left="8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01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20" w:right="1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</w:p>
    <w:p>
      <w:pPr>
        <w:spacing w:before="10" w:after="0" w:line="480" w:lineRule="auto"/>
        <w:ind w:left="120" w:right="12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liticized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</w:p>
    <w:p>
      <w:pPr>
        <w:spacing w:before="10" w:after="0" w:line="480" w:lineRule="auto"/>
        <w:ind w:left="120" w:right="1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corresponding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480" w:lineRule="auto"/>
        <w:ind w:left="120" w:right="8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afterwards.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reveals,</w:t>
      </w:r>
    </w:p>
    <w:p>
      <w:pPr>
        <w:spacing w:before="1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360" w:bottom="280" w:left="1320" w:right="1320"/>
          <w:footerReference w:type="default" r:id="rId14"/>
          <w:pgSz w:w="12240" w:h="15840"/>
        </w:sectPr>
      </w:pPr>
      <w:rPr/>
    </w:p>
    <w:p>
      <w:pPr>
        <w:spacing w:before="62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pt;margin-top:1.823119pt;width:471pt;height:.1pt;mso-position-horizontal-relative:page;mso-position-vertical-relative:paragraph;z-index:-8089" coordorigin="1410,36" coordsize="9420,2">
            <v:shape style="position:absolute;left:1410;top:36;width:9420;height:2" coordorigin="1410,36" coordsize="9420,0" path="m1410,36l10830,36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xvi</w:t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Fulbright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320"/>
          <w:cols w:num="2" w:equalWidth="0">
            <w:col w:w="5107" w:space="919"/>
            <w:col w:w="3574"/>
          </w:cols>
        </w:sectPr>
      </w:pPr>
      <w:rPr/>
    </w:p>
    <w:p>
      <w:pPr>
        <w:spacing w:before="76" w:after="0" w:line="480" w:lineRule="auto"/>
        <w:ind w:left="120" w:right="4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</w:p>
    <w:p>
      <w:pPr>
        <w:spacing w:before="10" w:after="0" w:line="480" w:lineRule="auto"/>
        <w:ind w:left="120" w:right="7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10" w:after="0" w:line="468" w:lineRule="auto"/>
        <w:ind w:left="120" w:right="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annually.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cases)</w:t>
      </w:r>
    </w:p>
    <w:p>
      <w:pPr>
        <w:spacing w:before="25" w:after="0" w:line="248" w:lineRule="exact"/>
        <w:ind w:left="22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Table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6: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Case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Defense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Strate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Pre-9/11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71.800079" w:type="dxa"/>
      </w:tblPr>
      <w:tblGrid/>
      <w:tr>
        <w:trPr>
          <w:trHeight w:val="466" w:hRule="exact"/>
        </w:trPr>
        <w:tc>
          <w:tcPr>
            <w:tcW w:w="8046" w:type="dxa"/>
            <w:gridSpan w:val="5"/>
            <w:tcBorders>
              <w:top w:val="single" w:sz="2.7199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7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Defense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Strategy</w:t>
            </w:r>
          </w:p>
        </w:tc>
      </w:tr>
      <w:tr>
        <w:trPr>
          <w:trHeight w:val="464" w:hRule="exact"/>
        </w:trPr>
        <w:tc>
          <w:tcPr>
            <w:tcW w:w="240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</w:p>
        </w:tc>
        <w:tc>
          <w:tcPr>
            <w:tcW w:w="1440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329" w:right="3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Political</w:t>
            </w:r>
          </w:p>
          <w:p>
            <w:pPr>
              <w:spacing w:before="0" w:after="0" w:line="240" w:lineRule="auto"/>
              <w:ind w:left="154" w:right="1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Persecution</w:t>
            </w:r>
          </w:p>
        </w:tc>
        <w:tc>
          <w:tcPr>
            <w:tcW w:w="1517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iation</w:t>
            </w:r>
          </w:p>
        </w:tc>
        <w:tc>
          <w:tcPr>
            <w:tcW w:w="134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Traditi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</w:p>
        </w:tc>
        <w:tc>
          <w:tcPr>
            <w:tcW w:w="134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2" w:right="3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</w:p>
        </w:tc>
      </w:tr>
      <w:tr>
        <w:trPr>
          <w:trHeight w:val="622" w:hRule="exact"/>
        </w:trPr>
        <w:tc>
          <w:tcPr>
            <w:tcW w:w="240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Event-Li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ked</w:t>
            </w:r>
          </w:p>
        </w:tc>
        <w:tc>
          <w:tcPr>
            <w:tcW w:w="1440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74" w:after="0" w:line="240" w:lineRule="auto"/>
              <w:ind w:left="571" w:right="54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</w:t>
            </w:r>
          </w:p>
          <w:p>
            <w:pPr>
              <w:spacing w:before="0" w:after="0" w:line="240" w:lineRule="auto"/>
              <w:ind w:left="398" w:right="3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23.8%</w:t>
            </w:r>
          </w:p>
        </w:tc>
        <w:tc>
          <w:tcPr>
            <w:tcW w:w="1517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4" w:after="0" w:line="240" w:lineRule="auto"/>
              <w:ind w:left="553" w:right="5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125</w:t>
            </w:r>
          </w:p>
          <w:p>
            <w:pPr>
              <w:spacing w:before="0" w:after="0" w:line="240" w:lineRule="auto"/>
              <w:ind w:left="437" w:right="4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33.8%</w:t>
            </w:r>
          </w:p>
        </w:tc>
        <w:tc>
          <w:tcPr>
            <w:tcW w:w="134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4" w:after="0" w:line="240" w:lineRule="auto"/>
              <w:ind w:left="466" w:right="4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157</w:t>
            </w:r>
          </w:p>
          <w:p>
            <w:pPr>
              <w:spacing w:before="0" w:after="0" w:line="240" w:lineRule="auto"/>
              <w:ind w:left="348" w:right="3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42.4%</w:t>
            </w:r>
          </w:p>
        </w:tc>
        <w:tc>
          <w:tcPr>
            <w:tcW w:w="134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4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370</w:t>
            </w:r>
          </w:p>
          <w:p>
            <w:pPr>
              <w:spacing w:before="0" w:after="0" w:line="240" w:lineRule="auto"/>
              <w:ind w:left="350" w:right="3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82.4%</w:t>
            </w:r>
          </w:p>
        </w:tc>
      </w:tr>
      <w:tr>
        <w:trPr>
          <w:trHeight w:val="695" w:hRule="exact"/>
        </w:trPr>
        <w:tc>
          <w:tcPr>
            <w:tcW w:w="2402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Pretextual</w:t>
            </w:r>
          </w:p>
        </w:tc>
        <w:tc>
          <w:tcPr>
            <w:tcW w:w="1440" w:type="dxa"/>
            <w:tcBorders>
              <w:top w:val="single" w:sz="2.72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26" w:right="6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  <w:p>
            <w:pPr>
              <w:spacing w:before="0" w:after="0" w:line="229" w:lineRule="exact"/>
              <w:ind w:left="454" w:right="4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517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0" w:right="58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</w:t>
            </w:r>
          </w:p>
          <w:p>
            <w:pPr>
              <w:spacing w:before="0" w:after="0" w:line="229" w:lineRule="exact"/>
              <w:ind w:left="437" w:right="4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38.0%</w:t>
            </w:r>
          </w:p>
        </w:tc>
        <w:tc>
          <w:tcPr>
            <w:tcW w:w="1340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1" w:right="50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44</w:t>
            </w:r>
          </w:p>
          <w:p>
            <w:pPr>
              <w:spacing w:before="0" w:after="0" w:line="229" w:lineRule="exact"/>
              <w:ind w:left="348" w:right="3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55.7%</w:t>
            </w:r>
          </w:p>
        </w:tc>
        <w:tc>
          <w:tcPr>
            <w:tcW w:w="1346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15" w:right="49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</w:t>
            </w:r>
          </w:p>
          <w:p>
            <w:pPr>
              <w:spacing w:before="0" w:after="0" w:line="229" w:lineRule="exact"/>
              <w:ind w:left="350" w:right="3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17.8%</w:t>
            </w:r>
          </w:p>
        </w:tc>
      </w:tr>
      <w:tr>
        <w:trPr>
          <w:trHeight w:val="695" w:hRule="exact"/>
        </w:trPr>
        <w:tc>
          <w:tcPr>
            <w:tcW w:w="2402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6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</w:p>
        </w:tc>
        <w:tc>
          <w:tcPr>
            <w:tcW w:w="1440" w:type="dxa"/>
            <w:tcBorders>
              <w:top w:val="single" w:sz="2.72016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71" w:right="54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</w:t>
            </w:r>
          </w:p>
          <w:p>
            <w:pPr>
              <w:spacing w:before="0" w:after="0" w:line="229" w:lineRule="exact"/>
              <w:ind w:left="398" w:right="3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20.7%</w:t>
            </w:r>
          </w:p>
        </w:tc>
        <w:tc>
          <w:tcPr>
            <w:tcW w:w="1517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53" w:right="5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155</w:t>
            </w:r>
          </w:p>
          <w:p>
            <w:pPr>
              <w:spacing w:before="0" w:after="0" w:line="229" w:lineRule="exact"/>
              <w:ind w:left="437" w:right="4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34.5%</w:t>
            </w:r>
          </w:p>
        </w:tc>
        <w:tc>
          <w:tcPr>
            <w:tcW w:w="1340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6" w:right="44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</w:t>
            </w:r>
          </w:p>
          <w:p>
            <w:pPr>
              <w:spacing w:before="0" w:after="0" w:line="229" w:lineRule="exact"/>
              <w:ind w:left="348" w:right="3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44.8%</w:t>
            </w:r>
          </w:p>
        </w:tc>
        <w:tc>
          <w:tcPr>
            <w:tcW w:w="1346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8" w:right="4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449</w:t>
            </w:r>
          </w:p>
          <w:p>
            <w:pPr>
              <w:spacing w:before="0" w:after="0" w:line="229" w:lineRule="exact"/>
              <w:ind w:left="295" w:right="2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100.0%</w:t>
            </w:r>
          </w:p>
        </w:tc>
      </w:tr>
    </w:tbl>
    <w:p>
      <w:pPr>
        <w:spacing w:before="0" w:after="0" w:line="241" w:lineRule="exact"/>
        <w:ind w:left="8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Lucida Calligraphy" w:hAnsi="Lucida Calligraphy" w:cs="Lucida Calligraphy" w:eastAsia="Lucida Calligraphy"/>
          <w:sz w:val="18"/>
          <w:szCs w:val="18"/>
          <w:spacing w:val="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.5,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002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atLeast"/>
        <w:ind w:left="120" w:right="23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coupled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544pt;width:144pt;height:.1pt;mso-position-horizontal-relative:page;mso-position-vertical-relative:paragraph;z-index:-8087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terrori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llected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002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(ATS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</w:p>
    <w:p>
      <w:pPr>
        <w:spacing w:before="0" w:after="0" w:line="222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dotall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retext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vis-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-v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t-lin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ically.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74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-li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crease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collected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atabase,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cdotally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dicted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footer="0" w:header="0" w:top="1360" w:bottom="280" w:left="1320" w:right="1320"/>
          <w:footerReference w:type="default" r:id="rId15"/>
          <w:pgSz w:w="12240" w:h="15840"/>
        </w:sectPr>
      </w:pPr>
      <w:rPr/>
    </w:p>
    <w:p>
      <w:pPr>
        <w:spacing w:before="62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pt;margin-top:1.823119pt;width:471pt;height:.1pt;mso-position-horizontal-relative:page;mso-position-vertical-relative:paragraph;z-index:-8088" coordorigin="1410,36" coordsize="9420,2">
            <v:shape style="position:absolute;left:1410;top:36;width:9420;height:2" coordorigin="1410,36" coordsize="9420,0" path="m1410,36l10830,36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xvii</w:t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Fulbright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320"/>
          <w:cols w:num="2" w:equalWidth="0">
            <w:col w:w="5175" w:space="852"/>
            <w:col w:w="357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218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Table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7: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Case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Defense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Strate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st-9/11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6.200104" w:type="dxa"/>
      </w:tblPr>
      <w:tblGrid/>
      <w:tr>
        <w:trPr>
          <w:trHeight w:val="464" w:hRule="exact"/>
        </w:trPr>
        <w:tc>
          <w:tcPr>
            <w:tcW w:w="7956" w:type="dxa"/>
            <w:gridSpan w:val="5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Defen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Strategy</w:t>
            </w:r>
          </w:p>
        </w:tc>
      </w:tr>
      <w:tr>
        <w:trPr>
          <w:trHeight w:val="464" w:hRule="exact"/>
        </w:trPr>
        <w:tc>
          <w:tcPr>
            <w:tcW w:w="2358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</w:p>
        </w:tc>
        <w:tc>
          <w:tcPr>
            <w:tcW w:w="1440" w:type="dxa"/>
            <w:tcBorders>
              <w:top w:val="single" w:sz="2.7204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329" w:right="3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Political</w:t>
            </w:r>
          </w:p>
          <w:p>
            <w:pPr>
              <w:spacing w:before="0" w:after="0" w:line="240" w:lineRule="auto"/>
              <w:ind w:left="154" w:right="1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Persecution</w:t>
            </w:r>
          </w:p>
        </w:tc>
        <w:tc>
          <w:tcPr>
            <w:tcW w:w="1502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2.7204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Traditi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</w:p>
        </w:tc>
        <w:tc>
          <w:tcPr>
            <w:tcW w:w="1331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</w:p>
        </w:tc>
      </w:tr>
      <w:tr>
        <w:trPr>
          <w:trHeight w:val="618" w:hRule="exact"/>
        </w:trPr>
        <w:tc>
          <w:tcPr>
            <w:tcW w:w="2358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Event-Li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ked</w:t>
            </w:r>
          </w:p>
        </w:tc>
        <w:tc>
          <w:tcPr>
            <w:tcW w:w="1440" w:type="dxa"/>
            <w:tcBorders>
              <w:top w:val="single" w:sz="2.71992" w:space="0" w:color="000000"/>
              <w:bottom w:val="single" w:sz="2.7204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73" w:after="0" w:line="240" w:lineRule="auto"/>
              <w:ind w:left="626" w:right="6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  <w:p>
            <w:pPr>
              <w:spacing w:before="0" w:after="0" w:line="240" w:lineRule="auto"/>
              <w:ind w:left="398" w:right="3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20.6%</w:t>
            </w:r>
          </w:p>
        </w:tc>
        <w:tc>
          <w:tcPr>
            <w:tcW w:w="1502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73" w:after="0" w:line="240" w:lineRule="auto"/>
              <w:ind w:left="658" w:right="63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  <w:p>
            <w:pPr>
              <w:spacing w:before="0" w:after="0" w:line="240" w:lineRule="auto"/>
              <w:ind w:left="430" w:right="4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23.5%</w:t>
            </w:r>
          </w:p>
        </w:tc>
        <w:tc>
          <w:tcPr>
            <w:tcW w:w="1325" w:type="dxa"/>
            <w:tcBorders>
              <w:top w:val="single" w:sz="2.71992" w:space="0" w:color="000000"/>
              <w:bottom w:val="single" w:sz="2.7204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73" w:after="0" w:line="240" w:lineRule="auto"/>
              <w:ind w:left="512" w:right="4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</w:t>
            </w:r>
          </w:p>
          <w:p>
            <w:pPr>
              <w:spacing w:before="0" w:after="0" w:line="240" w:lineRule="auto"/>
              <w:ind w:left="340" w:right="32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55.9%</w:t>
            </w:r>
          </w:p>
        </w:tc>
        <w:tc>
          <w:tcPr>
            <w:tcW w:w="1331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3" w:after="0" w:line="240" w:lineRule="auto"/>
              <w:ind w:left="506" w:right="48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</w:t>
            </w:r>
          </w:p>
        </w:tc>
      </w:tr>
      <w:tr>
        <w:trPr>
          <w:trHeight w:val="695" w:hRule="exact"/>
        </w:trPr>
        <w:tc>
          <w:tcPr>
            <w:tcW w:w="2358" w:type="dxa"/>
            <w:tcBorders>
              <w:top w:val="single" w:sz="2.7204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Pretextual</w:t>
            </w:r>
          </w:p>
        </w:tc>
        <w:tc>
          <w:tcPr>
            <w:tcW w:w="1440" w:type="dxa"/>
            <w:tcBorders>
              <w:top w:val="single" w:sz="2.7204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71" w:right="54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  <w:p>
            <w:pPr>
              <w:spacing w:before="0" w:after="0" w:line="229" w:lineRule="exact"/>
              <w:ind w:left="398" w:right="3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32.4%</w:t>
            </w:r>
          </w:p>
        </w:tc>
        <w:tc>
          <w:tcPr>
            <w:tcW w:w="1502" w:type="dxa"/>
            <w:tcBorders>
              <w:top w:val="single" w:sz="2.7204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58" w:right="63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  <w:p>
            <w:pPr>
              <w:spacing w:before="0" w:after="0" w:line="229" w:lineRule="exact"/>
              <w:ind w:left="430" w:right="4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16.2%</w:t>
            </w:r>
          </w:p>
        </w:tc>
        <w:tc>
          <w:tcPr>
            <w:tcW w:w="1325" w:type="dxa"/>
            <w:tcBorders>
              <w:top w:val="single" w:sz="2.7204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12" w:right="4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</w:t>
            </w:r>
          </w:p>
          <w:p>
            <w:pPr>
              <w:spacing w:before="0" w:after="0" w:line="229" w:lineRule="exact"/>
              <w:ind w:left="340" w:right="32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51.4%</w:t>
            </w:r>
          </w:p>
        </w:tc>
        <w:tc>
          <w:tcPr>
            <w:tcW w:w="1331" w:type="dxa"/>
            <w:tcBorders>
              <w:top w:val="single" w:sz="2.7204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6" w:right="48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</w:t>
            </w:r>
          </w:p>
        </w:tc>
      </w:tr>
      <w:tr>
        <w:trPr>
          <w:trHeight w:val="587" w:hRule="exact"/>
        </w:trPr>
        <w:tc>
          <w:tcPr>
            <w:tcW w:w="2358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Diffu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ion</w:t>
            </w:r>
          </w:p>
        </w:tc>
        <w:tc>
          <w:tcPr>
            <w:tcW w:w="1440" w:type="dxa"/>
            <w:tcBorders>
              <w:top w:val="single" w:sz="2.72016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57" w:after="0" w:line="240" w:lineRule="auto"/>
              <w:ind w:left="626" w:right="6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  <w:p>
            <w:pPr>
              <w:spacing w:before="0" w:after="0" w:line="229" w:lineRule="exact"/>
              <w:ind w:left="454" w:right="4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502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57" w:after="0" w:line="240" w:lineRule="auto"/>
              <w:ind w:left="658" w:right="63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  <w:p>
            <w:pPr>
              <w:spacing w:before="0" w:after="0" w:line="229" w:lineRule="exact"/>
              <w:ind w:left="485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</w:p>
        </w:tc>
        <w:tc>
          <w:tcPr>
            <w:tcW w:w="1325" w:type="dxa"/>
            <w:tcBorders>
              <w:top w:val="single" w:sz="2.72016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57" w:after="0" w:line="240" w:lineRule="auto"/>
              <w:ind w:left="512" w:right="49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</w:t>
            </w:r>
          </w:p>
          <w:p>
            <w:pPr>
              <w:spacing w:before="0" w:after="0" w:line="229" w:lineRule="exact"/>
              <w:ind w:left="340" w:right="32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91.9%</w:t>
            </w:r>
          </w:p>
        </w:tc>
        <w:tc>
          <w:tcPr>
            <w:tcW w:w="1331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7" w:after="0" w:line="240" w:lineRule="auto"/>
              <w:ind w:left="515" w:right="49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</w:t>
            </w:r>
          </w:p>
        </w:tc>
      </w:tr>
      <w:tr>
        <w:trPr>
          <w:trHeight w:val="587" w:hRule="exact"/>
        </w:trPr>
        <w:tc>
          <w:tcPr>
            <w:tcW w:w="2358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6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</w:p>
        </w:tc>
        <w:tc>
          <w:tcPr>
            <w:tcW w:w="1440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57" w:after="0" w:line="240" w:lineRule="auto"/>
              <w:ind w:left="571" w:right="54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</w:t>
            </w:r>
          </w:p>
          <w:p>
            <w:pPr>
              <w:spacing w:before="0" w:after="0" w:line="240" w:lineRule="auto"/>
              <w:ind w:left="398" w:right="37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13.8%</w:t>
            </w:r>
          </w:p>
        </w:tc>
        <w:tc>
          <w:tcPr>
            <w:tcW w:w="1502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57" w:after="0" w:line="240" w:lineRule="auto"/>
              <w:ind w:left="602" w:right="5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</w:t>
            </w:r>
          </w:p>
          <w:p>
            <w:pPr>
              <w:spacing w:before="0" w:after="0" w:line="240" w:lineRule="auto"/>
              <w:ind w:left="430" w:right="4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13.1%</w:t>
            </w:r>
          </w:p>
        </w:tc>
        <w:tc>
          <w:tcPr>
            <w:tcW w:w="1325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57" w:after="0" w:line="240" w:lineRule="auto"/>
              <w:ind w:left="456" w:right="43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106</w:t>
            </w:r>
          </w:p>
          <w:p>
            <w:pPr>
              <w:spacing w:before="0" w:after="0" w:line="240" w:lineRule="auto"/>
              <w:ind w:left="340" w:right="32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73.1%</w:t>
            </w:r>
          </w:p>
        </w:tc>
        <w:tc>
          <w:tcPr>
            <w:tcW w:w="1331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7" w:after="0" w:line="240" w:lineRule="auto"/>
              <w:ind w:left="460" w:right="4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145</w:t>
            </w:r>
          </w:p>
          <w:p>
            <w:pPr>
              <w:spacing w:before="0" w:after="0" w:line="240" w:lineRule="auto"/>
              <w:ind w:left="287" w:right="2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100.0%</w:t>
            </w:r>
          </w:p>
        </w:tc>
      </w:tr>
    </w:tbl>
    <w:p>
      <w:pPr>
        <w:spacing w:before="0" w:after="0" w:line="241" w:lineRule="exact"/>
        <w:ind w:left="86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Lucida Calligraphy" w:hAnsi="Lucida Calligraphy" w:cs="Lucida Calligraphy" w:eastAsia="Lucida Calligraphy"/>
          <w:sz w:val="18"/>
          <w:szCs w:val="18"/>
          <w:spacing w:val="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.5,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&lt;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001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140" w:right="4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noteworthy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notable</w:t>
      </w:r>
    </w:p>
    <w:p>
      <w:pPr>
        <w:spacing w:before="10" w:after="0" w:line="479" w:lineRule="auto"/>
        <w:ind w:left="140" w:right="1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ONCLUS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550" w:lineRule="atLeast"/>
        <w:ind w:left="140" w:right="42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xplicitly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cant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0" w:lineRule="exact"/>
        <w:ind w:left="140" w:right="6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3.709991pt;width:468pt;height:.1pt;mso-position-horizontal-relative:page;mso-position-vertical-relative:paragraph;z-index:-8086" coordorigin="1440,-74" coordsize="9360,2">
            <v:shape style="position:absolute;left:1440;top:-74;width:9360;height:2" coordorigin="1440,-74" coordsize="9360,0" path="m1440,-74l10800,-74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retext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NumType w:start="18"/>
          <w:pgMar w:footer="527" w:header="0" w:top="1480" w:bottom="720" w:left="1300" w:right="1300"/>
          <w:footerReference w:type="default" r:id="rId16"/>
          <w:pgSz w:w="12240" w:h="15840"/>
        </w:sectPr>
      </w:pPr>
      <w:rPr/>
    </w:p>
    <w:p>
      <w:pPr>
        <w:spacing w:before="76" w:after="0" w:line="480" w:lineRule="auto"/>
        <w:ind w:left="140" w:right="2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evidentiary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plexity,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overwhel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</w:p>
    <w:p>
      <w:pPr>
        <w:spacing w:before="10" w:after="0" w:line="480" w:lineRule="auto"/>
        <w:ind w:left="140" w:right="17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</w:p>
    <w:p>
      <w:pPr>
        <w:spacing w:before="10" w:after="0" w:line="479" w:lineRule="auto"/>
        <w:ind w:left="140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lumped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goals.</w:t>
      </w:r>
    </w:p>
    <w:p>
      <w:pPr>
        <w:spacing w:before="10" w:after="0" w:line="480" w:lineRule="auto"/>
        <w:ind w:left="140" w:right="13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diffu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afterwards.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constraints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diffuse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precursors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empirically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59" w:after="0" w:line="240" w:lineRule="auto"/>
        <w:ind w:left="3447" w:right="34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6" w:after="0" w:line="552" w:lineRule="exact"/>
        <w:ind w:left="100" w:right="10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0" w:after="0" w:line="218" w:lineRule="exact"/>
        <w:ind w:left="422" w:right="10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1.Organization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422" w:right="10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422" w:right="10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p>
      <w:pPr>
        <w:spacing w:before="0" w:after="0" w:line="240" w:lineRule="auto"/>
        <w:ind w:left="422" w:right="10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0" w:after="0" w:line="240" w:lineRule="auto"/>
        <w:ind w:left="422" w:right="10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</w:p>
    <w:p>
      <w:pPr>
        <w:spacing w:before="0" w:after="0" w:line="240" w:lineRule="auto"/>
        <w:ind w:left="422" w:right="10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Theoretical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0" w:after="0" w:line="240" w:lineRule="auto"/>
        <w:ind w:left="602" w:right="10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0" w:after="0" w:line="240" w:lineRule="auto"/>
        <w:ind w:left="602" w:right="10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Trickle-up/Hydraulic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0" w:after="0" w:line="240" w:lineRule="auto"/>
        <w:ind w:left="422" w:right="10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</w:p>
    <w:p>
      <w:pPr>
        <w:spacing w:before="0" w:after="0" w:line="240" w:lineRule="auto"/>
        <w:ind w:left="422" w:right="10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</w:p>
    <w:p>
      <w:pPr>
        <w:spacing w:before="0" w:after="0" w:line="240" w:lineRule="auto"/>
        <w:ind w:left="482" w:right="10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</w:p>
    <w:p>
      <w:pPr>
        <w:spacing w:before="0" w:after="0" w:line="240" w:lineRule="auto"/>
        <w:ind w:left="422" w:right="10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</w:p>
    <w:p>
      <w:pPr>
        <w:spacing w:before="0" w:after="0" w:line="240" w:lineRule="auto"/>
        <w:ind w:left="422" w:right="10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</w:r>
    </w:p>
    <w:p>
      <w:pPr>
        <w:spacing w:before="0" w:after="0" w:line="240" w:lineRule="auto"/>
        <w:ind w:left="422" w:right="10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3.PADS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</w:r>
    </w:p>
    <w:p>
      <w:pPr>
        <w:spacing w:before="0" w:after="0" w:line="240" w:lineRule="auto"/>
        <w:ind w:left="422" w:right="10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</w:t>
      </w:r>
    </w:p>
    <w:p>
      <w:pPr>
        <w:spacing w:before="0" w:after="0" w:line="275" w:lineRule="exact"/>
        <w:ind w:left="422" w:right="10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</w:p>
    <w:p>
      <w:pPr>
        <w:spacing w:before="0" w:after="0" w:line="240" w:lineRule="auto"/>
        <w:ind w:left="422" w:right="10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</w:t>
      </w:r>
    </w:p>
    <w:p>
      <w:pPr>
        <w:spacing w:before="0" w:after="0" w:line="240" w:lineRule="auto"/>
        <w:ind w:left="422" w:right="10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</w:t>
      </w:r>
    </w:p>
    <w:p>
      <w:pPr>
        <w:spacing w:before="0" w:after="0" w:line="240" w:lineRule="auto"/>
        <w:ind w:left="422" w:right="10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</w:t>
      </w:r>
    </w:p>
    <w:p>
      <w:pPr>
        <w:spacing w:before="0" w:after="0" w:line="240" w:lineRule="auto"/>
        <w:ind w:left="422" w:right="10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</w:t>
      </w:r>
    </w:p>
    <w:p>
      <w:pPr>
        <w:spacing w:before="0" w:after="0" w:line="240" w:lineRule="auto"/>
        <w:ind w:left="601" w:right="10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</w:t>
      </w:r>
    </w:p>
    <w:p>
      <w:pPr>
        <w:spacing w:before="0" w:after="0" w:line="240" w:lineRule="auto"/>
        <w:ind w:left="422" w:right="10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1.GeneralProsecution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</w:t>
      </w:r>
    </w:p>
    <w:p>
      <w:pPr>
        <w:spacing w:before="0" w:after="0" w:line="240" w:lineRule="auto"/>
        <w:ind w:left="422" w:right="10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</w:t>
      </w:r>
    </w:p>
    <w:p>
      <w:pPr>
        <w:spacing w:before="0" w:after="0" w:line="240" w:lineRule="auto"/>
        <w:ind w:left="422" w:right="10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</w:t>
      </w:r>
    </w:p>
    <w:p>
      <w:pPr>
        <w:spacing w:before="0" w:after="0" w:line="271" w:lineRule="exact"/>
        <w:ind w:left="422" w:right="10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380" w:bottom="280" w:left="1340" w:right="1320"/>
          <w:footerReference w:type="default" r:id="rId17"/>
          <w:pgSz w:w="12240" w:h="15840"/>
        </w:sectPr>
      </w:pPr>
      <w:rPr/>
    </w:p>
    <w:p>
      <w:pPr>
        <w:spacing w:before="62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pt;margin-top:1.823119pt;width:471pt;height:.1pt;mso-position-horizontal-relative:page;mso-position-vertical-relative:paragraph;z-index:-8085" coordorigin="1410,36" coordsize="9420,2">
            <v:shape style="position:absolute;left:1410;top:36;width:9420;height:2" coordorigin="1410,36" coordsize="9420,0" path="m1410,36l10830,36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xxi</w:t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Fulbright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320"/>
          <w:cols w:num="2" w:equalWidth="0">
            <w:col w:w="5087" w:space="919"/>
            <w:col w:w="3574"/>
          </w:cols>
        </w:sectPr>
      </w:pPr>
      <w:rPr/>
    </w:p>
    <w:p>
      <w:pPr>
        <w:spacing w:before="7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</w:p>
    <w:p>
      <w:pPr>
        <w:spacing w:before="0" w:after="0" w:line="240" w:lineRule="auto"/>
        <w:ind w:left="12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103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104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107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108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111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Theoretical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116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Conclusion..........................................................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121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121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Backgroun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128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129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131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135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Codes.............................................................................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139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141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142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143</w:t>
      </w:r>
    </w:p>
    <w:p>
      <w:pPr>
        <w:spacing w:before="0" w:after="0" w:line="275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144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145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Right-wing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146</w:t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Case-type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Outcome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Adde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147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1360" w:bottom="280" w:left="1340" w:right="1320"/>
          <w:footerReference w:type="default" r:id="rId18"/>
          <w:pgSz w:w="12240" w:h="15840"/>
        </w:sectPr>
      </w:pPr>
      <w:rPr/>
    </w:p>
    <w:p>
      <w:pPr>
        <w:spacing w:before="62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5pt;margin-top:1.823119pt;width:471pt;height:.1pt;mso-position-horizontal-relative:page;mso-position-vertical-relative:paragraph;z-index:-8084" coordorigin="1410,36" coordsize="9420,2">
            <v:shape style="position:absolute;left:1410;top:36;width:9420;height:2" coordorigin="1410,36" coordsize="9420,0" path="m1410,36l10830,36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xxii</w:t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Fulbright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320"/>
          <w:cols w:num="2" w:equalWidth="0">
            <w:col w:w="5155" w:space="852"/>
            <w:col w:w="3573"/>
          </w:cols>
        </w:sectPr>
      </w:pPr>
      <w:rPr/>
    </w:p>
    <w:p>
      <w:pPr>
        <w:spacing w:before="59" w:after="0" w:line="240" w:lineRule="auto"/>
        <w:ind w:left="3808" w:right="37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Outcomes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</w:p>
    <w:p>
      <w:pPr>
        <w:spacing w:before="0" w:after="0" w:line="240" w:lineRule="auto"/>
        <w:ind w:left="1182" w:right="10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rategy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</w:p>
    <w:p>
      <w:pPr>
        <w:spacing w:before="0" w:after="0" w:line="240" w:lineRule="auto"/>
        <w:ind w:left="1182" w:right="10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</w:p>
    <w:p>
      <w:pPr>
        <w:spacing w:before="0" w:after="0" w:line="240" w:lineRule="auto"/>
        <w:ind w:left="1182" w:right="10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</w:t>
      </w:r>
    </w:p>
    <w:p>
      <w:pPr>
        <w:jc w:val="center"/>
        <w:spacing w:after="0"/>
        <w:sectPr>
          <w:pgNumType w:start="23"/>
          <w:pgMar w:footer="527" w:header="0" w:top="1380" w:bottom="720" w:left="1300" w:right="1300"/>
          <w:footerReference w:type="default" r:id="rId19"/>
          <w:pgSz w:w="12240" w:h="1584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e-9/11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ost-9/1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</w:p>
    <w:p>
      <w:pPr>
        <w:spacing w:before="0" w:after="0" w:line="240" w:lineRule="auto"/>
        <w:ind w:left="1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</w:t>
      </w:r>
    </w:p>
    <w:p>
      <w:pPr>
        <w:jc w:val="left"/>
        <w:spacing w:after="0"/>
        <w:sectPr>
          <w:pgMar w:header="0" w:footer="527" w:top="1480" w:bottom="720" w:left="1300" w:right="1300"/>
          <w:pgSz w:w="12240" w:h="15840"/>
        </w:sectPr>
      </w:pPr>
      <w:rPr/>
    </w:p>
    <w:p>
      <w:pPr>
        <w:spacing w:before="5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68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politicians,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GAO,</w:t>
      </w:r>
    </w:p>
    <w:p>
      <w:pPr>
        <w:spacing w:before="10" w:after="0" w:line="480" w:lineRule="auto"/>
        <w:ind w:left="140" w:right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Eggen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scrutiny,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sconduct</w:t>
      </w:r>
    </w:p>
    <w:p>
      <w:pPr>
        <w:spacing w:before="10" w:after="0" w:line="480" w:lineRule="auto"/>
        <w:ind w:left="140" w:right="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Detroit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coaching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unexpectedly,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Seattle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otivated”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Unfortunately,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propensity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Orvis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Unfortunately,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ing.</w:t>
      </w:r>
    </w:p>
    <w:p>
      <w:pPr>
        <w:spacing w:before="10" w:after="0" w:line="480" w:lineRule="auto"/>
        <w:ind w:left="140" w:right="12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“good”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till,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</w:p>
    <w:p>
      <w:pPr>
        <w:jc w:val="left"/>
        <w:spacing w:after="0"/>
        <w:sectPr>
          <w:pgNumType w:start="1"/>
          <w:pgMar w:footer="527" w:header="0" w:top="1380" w:bottom="720" w:left="1300" w:right="1300"/>
          <w:footerReference w:type="default" r:id="rId20"/>
          <w:pgSz w:w="12240" w:h="15840"/>
        </w:sectPr>
      </w:pPr>
      <w:rPr/>
    </w:p>
    <w:p>
      <w:pPr>
        <w:spacing w:before="76" w:after="0" w:line="480" w:lineRule="auto"/>
        <w:ind w:left="140" w:right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unwillingness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cooperate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acknowledge.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injustice.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ghting”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10" w:after="0" w:line="480" w:lineRule="auto"/>
        <w:ind w:left="140" w:right="8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underscore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“commi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wolf”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conduct?</w:t>
      </w:r>
    </w:p>
    <w:p>
      <w:pPr>
        <w:spacing w:before="9" w:after="0" w:line="480" w:lineRule="auto"/>
        <w:ind w:left="140" w:right="25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1980-2004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“offic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</w:p>
    <w:p>
      <w:pPr>
        <w:spacing w:before="0" w:after="0" w:line="28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General’s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Guidelin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40" w:right="2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543pt;width:144pt;height:.1pt;mso-position-horizontal-relative:page;mso-position-vertical-relative:paragraph;z-index:-8083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ersons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“terr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-relate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Attorneys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latter,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“Better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rorism-Related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Statistics,”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DC: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selves.</w:t>
      </w:r>
    </w:p>
    <w:p>
      <w:pPr>
        <w:spacing w:before="10" w:after="0" w:line="472" w:lineRule="auto"/>
        <w:ind w:left="140" w:right="18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on-li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right-wing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identical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responses,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copies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government’s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motions)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increase</w:t>
      </w:r>
    </w:p>
    <w:p>
      <w:pPr>
        <w:spacing w:before="18" w:after="0" w:line="480" w:lineRule="auto"/>
        <w:ind w:left="140" w:right="2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mplished.</w:t>
      </w:r>
    </w:p>
    <w:p>
      <w:pPr>
        <w:spacing w:before="9" w:after="0" w:line="480" w:lineRule="auto"/>
        <w:ind w:left="140" w:right="24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efficient)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depicts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limine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643pt;width:144pt;height:.1pt;mso-position-horizontal-relative:page;mso-position-vertical-relative:paragraph;z-index:-8082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12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verei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society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anti-t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’s</w:t>
      </w:r>
    </w:p>
    <w:p>
      <w:pPr>
        <w:spacing w:before="0" w:after="0" w:line="229" w:lineRule="exact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itatus.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outspoken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1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scrutiny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ographic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10" w:after="0" w:line="480" w:lineRule="auto"/>
        <w:ind w:left="140" w:right="25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(ATS)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1980-2004.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protocol.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Unfortunately,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ent-setting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late-1980s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4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DHS/MIPT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(1980-1998)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dataset.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RGAN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ZATION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8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theoretical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(ATS)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(PADS)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atistical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provided.</w:t>
      </w:r>
    </w:p>
    <w:p>
      <w:pPr>
        <w:spacing w:before="10" w:after="0" w:line="480" w:lineRule="auto"/>
        <w:ind w:left="140" w:right="14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7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theoretical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implications.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5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5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scribing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</w:p>
    <w:p>
      <w:pPr>
        <w:spacing w:before="10" w:after="0" w:line="480" w:lineRule="auto"/>
        <w:ind w:left="140" w:right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theories: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structural-contextual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ELAT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ONSH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5" w:after="0" w:line="552" w:lineRule="exact"/>
        <w:ind w:left="140" w:right="17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dyna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portrayed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“conv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ntional”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depicted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“terrorists”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“politically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motivated”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offenders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1996;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1998b);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“disassociate”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643pt;width:144pt;height:.1pt;mso-position-horizontal-relative:page;mso-position-vertical-relative:paragraph;z-index:-8081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13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“L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es,”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NIJ</w:t>
      </w:r>
    </w:p>
    <w:p>
      <w:pPr>
        <w:spacing w:before="0" w:after="0" w:line="229" w:lineRule="exact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0" w:footer="527" w:top="138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3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0" w:after="0" w:line="480" w:lineRule="auto"/>
        <w:ind w:left="140" w:right="1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“crime-specific”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offenders.</w:t>
      </w:r>
    </w:p>
    <w:p>
      <w:pPr>
        <w:spacing w:before="10" w:after="0" w:line="480" w:lineRule="auto"/>
        <w:ind w:left="140" w:right="12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destructive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weaponry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eaderless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nonexistent.</w:t>
      </w:r>
    </w:p>
    <w:p>
      <w:pPr>
        <w:spacing w:before="10" w:after="0" w:line="480" w:lineRule="auto"/>
        <w:ind w:left="140" w:right="21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“exceptional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vagueness”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advocating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“common”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“explicitly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oliticize”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(Turk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49" w:lineRule="auto"/>
        <w:ind w:left="140" w:right="10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0" w:after="0" w:line="480" w:lineRule="auto"/>
        <w:ind w:left="140" w:right="1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Frequently,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(1998b)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“subtle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“hint”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enders.</w:t>
      </w:r>
    </w:p>
    <w:p>
      <w:pPr>
        <w:spacing w:before="10" w:after="0" w:line="479" w:lineRule="auto"/>
        <w:ind w:left="140" w:right="16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“disassociate”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accomplished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</w:p>
    <w:p>
      <w:pPr>
        <w:spacing w:before="10" w:after="0" w:line="480" w:lineRule="auto"/>
        <w:ind w:left="140" w:right="1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concepts.</w:t>
      </w:r>
    </w:p>
    <w:p>
      <w:pPr>
        <w:spacing w:before="10" w:after="0" w:line="480" w:lineRule="auto"/>
        <w:ind w:left="140" w:right="47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interactions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contradict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</w:p>
    <w:p>
      <w:pPr>
        <w:spacing w:before="1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oversi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unwarranted,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unwise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potentially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costly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0" w:after="0" w:line="230" w:lineRule="exact"/>
        <w:ind w:left="140" w:right="2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60002pt;width:144pt;height:.1pt;mso-position-horizontal-relative:page;mso-position-vertical-relative:paragraph;z-index:-8080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14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Sala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eh,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istrict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Distri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3-CR-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81)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District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urt,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District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59" w:after="0" w:line="240" w:lineRule="auto"/>
        <w:ind w:left="4252" w:right="42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56" w:right="22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Potenti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3299" w:right="327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Outcomes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527" w:top="1380" w:bottom="720" w:left="1300" w:right="1300"/>
          <w:pgSz w:w="12240" w:h="15840"/>
        </w:sectPr>
      </w:pPr>
      <w:rPr/>
    </w:p>
    <w:p>
      <w:pPr>
        <w:spacing w:before="44" w:after="0" w:line="252" w:lineRule="auto"/>
        <w:ind w:left="1352" w:right="37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6"/>
          <w:szCs w:val="16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3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3"/>
          <w:b/>
          <w:bCs/>
        </w:rPr>
        <w:t>tr</w:t>
      </w:r>
      <w:r>
        <w:rPr>
          <w:rFonts w:ascii="Arial" w:hAnsi="Arial" w:cs="Arial" w:eastAsia="Arial"/>
          <w:sz w:val="16"/>
          <w:szCs w:val="16"/>
          <w:spacing w:val="-1"/>
          <w:w w:val="103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3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  <w:b/>
          <w:bCs/>
        </w:rPr>
        <w:t>gi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3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4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ple,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eedom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Fig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1" w:lineRule="exact"/>
        <w:ind w:left="135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ederal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utho</w:t>
      </w:r>
      <w:r>
        <w:rPr>
          <w:rFonts w:ascii="Arial" w:hAnsi="Arial" w:cs="Arial" w:eastAsia="Arial"/>
          <w:sz w:val="16"/>
          <w:szCs w:val="16"/>
          <w:spacing w:val="3"/>
          <w:w w:val="103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3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240" w:lineRule="auto"/>
        <w:ind w:left="135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di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be</w:t>
      </w:r>
      <w:r>
        <w:rPr>
          <w:rFonts w:ascii="Arial" w:hAnsi="Arial" w:cs="Arial" w:eastAsia="Arial"/>
          <w:sz w:val="16"/>
          <w:szCs w:val="16"/>
          <w:spacing w:val="2"/>
          <w:w w:val="103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240" w:lineRule="auto"/>
        <w:ind w:left="1320" w:right="163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52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ecu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3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ra</w:t>
      </w:r>
      <w:r>
        <w:rPr>
          <w:rFonts w:ascii="Arial" w:hAnsi="Arial" w:cs="Arial" w:eastAsia="Arial"/>
          <w:sz w:val="16"/>
          <w:szCs w:val="16"/>
          <w:spacing w:val="1"/>
          <w:w w:val="103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3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3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3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3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249" w:lineRule="auto"/>
        <w:ind w:left="1352" w:right="12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Sub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Co</w:t>
      </w:r>
      <w:r>
        <w:rPr>
          <w:rFonts w:ascii="Arial" w:hAnsi="Arial" w:cs="Arial" w:eastAsia="Arial"/>
          <w:sz w:val="16"/>
          <w:szCs w:val="16"/>
          <w:spacing w:val="2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en</w:t>
      </w:r>
      <w:r>
        <w:rPr>
          <w:rFonts w:ascii="Arial" w:hAnsi="Arial" w:cs="Arial" w:eastAsia="Arial"/>
          <w:sz w:val="16"/>
          <w:szCs w:val="16"/>
          <w:spacing w:val="2"/>
          <w:w w:val="103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3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al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ri</w:t>
      </w:r>
      <w:r>
        <w:rPr>
          <w:rFonts w:ascii="Arial" w:hAnsi="Arial" w:cs="Arial" w:eastAsia="Arial"/>
          <w:sz w:val="16"/>
          <w:szCs w:val="16"/>
          <w:spacing w:val="3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ina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3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tion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252" w:lineRule="auto"/>
        <w:ind w:right="80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Respons</w:t>
      </w:r>
      <w:r>
        <w:rPr>
          <w:rFonts w:ascii="Arial" w:hAnsi="Arial" w:cs="Arial" w:eastAsia="Arial"/>
          <w:sz w:val="16"/>
          <w:szCs w:val="16"/>
          <w:spacing w:val="1"/>
          <w:w w:val="103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s: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3"/>
          <w:i/>
        </w:rPr>
        <w:t>li</w:t>
      </w:r>
      <w:r>
        <w:rPr>
          <w:rFonts w:ascii="Arial" w:hAnsi="Arial" w:cs="Arial" w:eastAsia="Arial"/>
          <w:sz w:val="16"/>
          <w:szCs w:val="16"/>
          <w:spacing w:val="2"/>
          <w:w w:val="103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3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3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vern</w:t>
      </w:r>
      <w:r>
        <w:rPr>
          <w:rFonts w:ascii="Arial" w:hAnsi="Arial" w:cs="Arial" w:eastAsia="Arial"/>
          <w:sz w:val="16"/>
          <w:szCs w:val="16"/>
          <w:spacing w:val="4"/>
          <w:w w:val="103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ss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16"/>
          <w:szCs w:val="16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6"/>
          <w:szCs w:val="16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Resp</w:t>
      </w:r>
      <w:r>
        <w:rPr>
          <w:rFonts w:ascii="Arial" w:hAnsi="Arial" w:cs="Arial" w:eastAsia="Arial"/>
          <w:sz w:val="16"/>
          <w:szCs w:val="16"/>
          <w:spacing w:val="2"/>
          <w:w w:val="103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ns</w:t>
      </w:r>
      <w:r>
        <w:rPr>
          <w:rFonts w:ascii="Arial" w:hAnsi="Arial" w:cs="Arial" w:eastAsia="Arial"/>
          <w:sz w:val="16"/>
          <w:szCs w:val="16"/>
          <w:spacing w:val="1"/>
          <w:w w:val="103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3"/>
          <w:i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3"/>
          <w:i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3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3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3"/>
          <w:i/>
        </w:rPr>
        <w:t>ne</w:t>
      </w:r>
      <w:r>
        <w:rPr>
          <w:rFonts w:ascii="Arial" w:hAnsi="Arial" w:cs="Arial" w:eastAsia="Arial"/>
          <w:sz w:val="16"/>
          <w:szCs w:val="16"/>
          <w:spacing w:val="0"/>
          <w:w w:val="103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po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3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titu</w:t>
      </w:r>
      <w:r>
        <w:rPr>
          <w:rFonts w:ascii="Arial" w:hAnsi="Arial" w:cs="Arial" w:eastAsia="Arial"/>
          <w:sz w:val="16"/>
          <w:szCs w:val="16"/>
          <w:spacing w:val="2"/>
          <w:w w:val="103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3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3"/>
        </w:rPr>
        <w:t>Et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right="10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Case</w:t>
      </w:r>
      <w:r>
        <w:rPr>
          <w:rFonts w:ascii="Arial" w:hAnsi="Arial" w:cs="Arial" w:eastAsia="Arial"/>
          <w:sz w:val="16"/>
          <w:szCs w:val="16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3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3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3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3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3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3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ion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ea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quitt</w:t>
      </w:r>
      <w:r>
        <w:rPr>
          <w:rFonts w:ascii="Arial" w:hAnsi="Arial" w:cs="Arial" w:eastAsia="Arial"/>
          <w:sz w:val="16"/>
          <w:szCs w:val="16"/>
          <w:spacing w:val="2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ha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3"/>
        </w:rPr>
        <w:t>Mi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00" w:right="1300"/>
          <w:cols w:num="3" w:equalWidth="0">
            <w:col w:w="3328" w:space="1031"/>
            <w:col w:w="2097" w:space="759"/>
            <w:col w:w="242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480" w:lineRule="auto"/>
        <w:ind w:left="140" w:right="8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26pt;margin-top:-225.606857pt;width:414.06pt;height:199.74pt;mso-position-horizontal-relative:page;mso-position-vertical-relative:paragraph;z-index:-8079" coordorigin="2520,-4512" coordsize="8281,3995">
            <v:group style="position:absolute;left:2526;top:-4506;width:2406;height:1354" coordorigin="2526,-4506" coordsize="2406,1354">
              <v:shape style="position:absolute;left:2526;top:-4506;width:2406;height:1354" coordorigin="2526,-4506" coordsize="2406,1354" path="m4932,-4506l2526,-4506,2526,-3153,4932,-3153,4932,-4506xe" filled="f" stroked="t" strokeweight=".6pt" strokecolor="#000000">
                <v:path arrowok="t"/>
              </v:shape>
            </v:group>
            <v:group style="position:absolute;left:4945;top:-3887;width:484;height:451" coordorigin="4945,-3887" coordsize="484,451">
              <v:shape style="position:absolute;left:4945;top:-3887;width:484;height:451" coordorigin="4945,-3887" coordsize="484,451" path="m4945,-3887l5429,-3436e" filled="f" stroked="t" strokeweight=".6pt" strokecolor="#000000">
                <v:path arrowok="t"/>
              </v:shape>
            </v:group>
            <v:group style="position:absolute;left:5532;top:-3983;width:2407;height:1354" coordorigin="5532,-3983" coordsize="2407,1354">
              <v:shape style="position:absolute;left:5532;top:-3983;width:2407;height:1354" coordorigin="5532,-3983" coordsize="2407,1354" path="m7939,-3983l5532,-3983,5532,-2629,7939,-2629,7939,-3983xe" filled="f" stroked="t" strokeweight=".6pt" strokecolor="#000000">
                <v:path arrowok="t"/>
              </v:shape>
            </v:group>
            <v:group style="position:absolute;left:5381;top:-3487;width:139;height:138" coordorigin="5381,-3487" coordsize="139,138">
              <v:shape style="position:absolute;left:5381;top:-3487;width:139;height:138" coordorigin="5381,-3487" coordsize="139,138" path="m5468,-3487l5381,-3391,5520,-3349,5468,-3487e" filled="t" fillcolor="#000000" stroked="f">
                <v:path arrowok="t"/>
                <v:fill/>
              </v:shape>
            </v:group>
            <v:group style="position:absolute;left:7938;top:-3000;width:336;height:204" coordorigin="7938,-3000" coordsize="336,204">
              <v:shape style="position:absolute;left:7938;top:-3000;width:336;height:204" coordorigin="7938,-3000" coordsize="336,204" path="m7938,-3000l8274,-2796e" filled="f" stroked="t" strokeweight=".6pt" strokecolor="#000000">
                <v:path arrowok="t"/>
              </v:shape>
            </v:group>
            <v:group style="position:absolute;left:2526;top:-1878;width:2406;height:1355" coordorigin="2526,-1878" coordsize="2406,1355">
              <v:shape style="position:absolute;left:2526;top:-1878;width:2406;height:1355" coordorigin="2526,-1878" coordsize="2406,1355" path="m4932,-1878l2526,-1878,2526,-523,4932,-523,4932,-1878xe" filled="f" stroked="t" strokeweight=".6pt" strokecolor="#000000">
                <v:path arrowok="t"/>
              </v:shape>
            </v:group>
            <v:group style="position:absolute;left:4931;top:-1515;width:490;height:242" coordorigin="4931,-1515" coordsize="490,242">
              <v:shape style="position:absolute;left:4931;top:-1515;width:490;height:242" coordorigin="4931,-1515" coordsize="490,242" path="m4931,-1272l5420,-1515e" filled="f" stroked="t" strokeweight=".6pt" strokecolor="#000000">
                <v:path arrowok="t"/>
              </v:shape>
            </v:group>
            <v:group style="position:absolute;left:5532;top:-2325;width:2407;height:1354" coordorigin="5532,-2325" coordsize="2407,1354">
              <v:shape style="position:absolute;left:5532;top:-2325;width:2407;height:1354" coordorigin="5532,-2325" coordsize="2407,1354" path="m7939,-2325l5532,-2325,5532,-971,7939,-971,7939,-2325xe" filled="f" stroked="t" strokeweight=".6pt" strokecolor="#000000">
                <v:path arrowok="t"/>
              </v:shape>
            </v:group>
            <v:group style="position:absolute;left:5387;top:-1573;width:145;height:119" coordorigin="5387,-1573" coordsize="145,119">
              <v:shape style="position:absolute;left:5387;top:-1573;width:145;height:119" coordorigin="5387,-1573" coordsize="145,119" path="m5532,-1573l5387,-1573,5444,-1455,5532,-1573e" filled="t" fillcolor="#000000" stroked="f">
                <v:path arrowok="t"/>
                <v:fill/>
              </v:shape>
            </v:group>
            <v:group style="position:absolute;left:7938;top:-2079;width:330;height:2" coordorigin="7938,-2079" coordsize="330,2">
              <v:shape style="position:absolute;left:7938;top:-2079;width:330;height:2" coordorigin="7938,-2079" coordsize="330,0" path="m7938,-2079l8268,-2079e" filled="f" stroked="t" strokeweight="5.4pt" strokecolor="#000000">
                <v:path arrowok="t"/>
              </v:shape>
            </v:group>
            <v:group style="position:absolute;left:8389;top:-3077;width:2406;height:1355" coordorigin="8389,-3077" coordsize="2406,1355">
              <v:shape style="position:absolute;left:8389;top:-3077;width:2406;height:1355" coordorigin="8389,-3077" coordsize="2406,1355" path="m10795,-3077l8389,-3077,8389,-1722,10795,-1722,10795,-3077xe" filled="f" stroked="t" strokeweight=".6pt" strokecolor="#000000">
                <v:path arrowok="t"/>
              </v:shape>
            </v:group>
            <v:group style="position:absolute;left:8244;top:-2195;width:146;height:127" coordorigin="8244,-2195" coordsize="146,127">
              <v:shape style="position:absolute;left:8244;top:-2195;width:146;height:127" coordorigin="8244,-2195" coordsize="146,127" path="m8244,-2195l8286,-2068,8390,-2175,8244,-2195e" filled="t" fillcolor="#000000" stroked="f">
                <v:path arrowok="t"/>
                <v:fill/>
              </v:shape>
            </v:group>
            <v:group style="position:absolute;left:8237;top:-2856;width:146;height:125" coordorigin="8237,-2856" coordsize="146,125">
              <v:shape style="position:absolute;left:8237;top:-2856;width:146;height:125" coordorigin="8237,-2856" coordsize="146,125" path="m8304,-2856l8237,-2743,8383,-2731,8304,-2856e" filled="t" fillcolor="#000000" stroked="f">
                <v:path arrowok="t"/>
                <v:fill/>
              </v:shape>
            </v:group>
            <v:group style="position:absolute;left:5232;top:-2955;width:168;height:1033" coordorigin="5232,-2955" coordsize="168,1033">
              <v:shape style="position:absolute;left:5232;top:-2955;width:168;height:1033" coordorigin="5232,-2955" coordsize="168,1033" path="m5400,-2955l5384,-2951,5364,-2948,5342,-2943,5273,-2921,5232,-1998,5236,-1986,5296,-1944,5371,-1925,5392,-1921e" filled="f" stroked="t" strokeweight=".6pt" strokecolor="#000000">
                <v:path arrowok="t"/>
              </v:shape>
            </v:group>
            <v:group style="position:absolute;left:5399;top:-3018;width:133;height:130" coordorigin="5399,-3018" coordsize="133,130">
              <v:shape style="position:absolute;left:5399;top:-3018;width:133;height:130" coordorigin="5399,-3018" coordsize="133,130" path="m5399,-3018l5406,-2889,5532,-2961,5399,-3018e" filled="t" fillcolor="#000000" stroked="f">
                <v:path arrowok="t"/>
                <v:fill/>
              </v:shape>
            </v:group>
            <v:group style="position:absolute;left:5399;top:-1983;width:133;height:131" coordorigin="5399,-1983" coordsize="133,131">
              <v:shape style="position:absolute;left:5399;top:-1983;width:133;height:131" coordorigin="5399,-1983" coordsize="133,131" path="m5406,-1983l5399,-1852,5532,-1909,5406,-1983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strial?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plemented,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ons/filings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</w:p>
    <w:p>
      <w:pPr>
        <w:spacing w:before="10" w:after="0" w:line="480" w:lineRule="auto"/>
        <w:ind w:left="140" w:right="2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“ideological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(negative)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success?</w:t>
      </w:r>
    </w:p>
    <w:p>
      <w:pPr>
        <w:spacing w:before="10" w:after="0" w:line="480" w:lineRule="auto"/>
        <w:ind w:left="140" w:right="74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theories: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10" w:after="0" w:line="240" w:lineRule="auto"/>
        <w:ind w:left="140" w:right="1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</w:p>
    <w:p>
      <w:pPr>
        <w:jc w:val="both"/>
        <w:spacing w:after="0"/>
        <w:sectPr>
          <w:type w:val="continuous"/>
          <w:pgSz w:w="12240" w:h="15840"/>
          <w:pgMar w:top="1380" w:bottom="280" w:left="1300" w:right="1300"/>
        </w:sectPr>
      </w:pPr>
      <w:rPr/>
    </w:p>
    <w:p>
      <w:pPr>
        <w:spacing w:before="76" w:after="0" w:line="480" w:lineRule="auto"/>
        <w:ind w:left="140" w:right="4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“terrorism.”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fficulties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controversies)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obstacles.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NING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RORI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8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unresolved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(Burges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.g.,freedom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fighter)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confounded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(Rapoport,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Laqueur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(1987:149)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value-free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features,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rejected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(Saul,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</w:p>
    <w:p>
      <w:pPr>
        <w:spacing w:before="10" w:after="0" w:line="480" w:lineRule="auto"/>
        <w:ind w:left="140" w:right="1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“fails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2004:4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10" w:after="0" w:line="480" w:lineRule="auto"/>
        <w:ind w:left="140" w:right="14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inculcate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coerce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idate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societies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ideological”(U.S.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2003:1).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“[P]r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editated,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tivated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perpetrated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clandestine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Counterterrorism,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2002:4).</w:t>
      </w:r>
    </w:p>
    <w:p>
      <w:pPr>
        <w:spacing w:before="10" w:after="0" w:line="480" w:lineRule="auto"/>
        <w:ind w:left="140" w:right="31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batants.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scholars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(Burgess,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cholars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perpetrator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Stern’s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assault”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rn,1999:11).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debated,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attributed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(Gueke,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1998).</w:t>
      </w:r>
    </w:p>
    <w:p>
      <w:pPr>
        <w:spacing w:before="10" w:after="0" w:line="480" w:lineRule="auto"/>
        <w:ind w:left="140" w:right="15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theorizing,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gathering,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Iraq,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Afghanistan,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reliable</w:t>
      </w:r>
    </w:p>
    <w:p>
      <w:pPr>
        <w:spacing w:before="10" w:after="0" w:line="480" w:lineRule="auto"/>
        <w:ind w:left="140" w:right="8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scholarly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nent.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0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frustratingly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controversy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</w:p>
    <w:p>
      <w:pPr>
        <w:spacing w:before="10" w:after="0" w:line="480" w:lineRule="auto"/>
        <w:ind w:left="140" w:right="1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overhaul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(Perl,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(“EOUSA”)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echani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Zeus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validity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accountability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classified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“terrorist”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(Fazlollah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Nicholas,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40" w:right="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echani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decidedly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rate—overestimating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(GAO-03-266).</w:t>
      </w:r>
    </w:p>
    <w:p>
      <w:pPr>
        <w:spacing w:before="10" w:after="0" w:line="480" w:lineRule="auto"/>
        <w:ind w:left="140" w:right="16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EOUSA’s,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(GAO-04-411).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(“OIG”)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unresolved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-related.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overstated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lacked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(OIG-07-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04:2).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0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validity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Philadelphia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Inquirer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critique—the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soft-sentence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Syracuse.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gathered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referrals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over-reporting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(TRAC,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(TRAC,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2006).</w:t>
      </w:r>
    </w:p>
    <w:p>
      <w:pPr>
        <w:spacing w:before="9" w:after="0" w:line="480" w:lineRule="auto"/>
        <w:ind w:left="140" w:right="9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disrupt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(ATS)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diffused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diffused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72" w:lineRule="auto"/>
        <w:ind w:left="300" w:right="29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ive-defense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target-hardening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(Chesney,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45" w:right="42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3408" w:right="32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4.799995" w:type="dxa"/>
      </w:tblPr>
      <w:tblGrid/>
      <w:tr>
        <w:trPr>
          <w:trHeight w:val="582" w:hRule="exact"/>
        </w:trPr>
        <w:tc>
          <w:tcPr>
            <w:tcW w:w="288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1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Type</w:t>
            </w:r>
          </w:p>
        </w:tc>
        <w:tc>
          <w:tcPr>
            <w:tcW w:w="3061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2.71992" w:space="0" w:color="000000"/>
            </w:tcBorders>
          </w:tcPr>
          <w:p>
            <w:pPr>
              <w:spacing w:before="0" w:after="0" w:line="272" w:lineRule="exact"/>
              <w:ind w:left="179" w:right="1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xtre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Group</w:t>
            </w:r>
          </w:p>
          <w:p>
            <w:pPr>
              <w:spacing w:before="0" w:after="0" w:line="240" w:lineRule="auto"/>
              <w:ind w:left="919" w:right="9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Ideology</w:t>
            </w:r>
          </w:p>
        </w:tc>
        <w:tc>
          <w:tcPr>
            <w:tcW w:w="2723" w:type="dxa"/>
            <w:tcBorders>
              <w:top w:val="single" w:sz="12.8" w:space="0" w:color="000000"/>
              <w:bottom w:val="single" w:sz="12.8" w:space="0" w:color="000000"/>
              <w:left w:val="single" w:sz="2.71992" w:space="0" w:color="000000"/>
              <w:right w:val="single" w:sz="12.8" w:space="0" w:color="000000"/>
            </w:tcBorders>
          </w:tcPr>
          <w:p>
            <w:pPr>
              <w:spacing w:before="0" w:after="0" w:line="272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pleted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planned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terrorism</w:t>
            </w:r>
          </w:p>
        </w:tc>
      </w:tr>
      <w:tr>
        <w:trPr>
          <w:trHeight w:val="2513" w:hRule="exact"/>
        </w:trPr>
        <w:tc>
          <w:tcPr>
            <w:tcW w:w="2880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Event-linked</w:t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tual</w:t>
            </w:r>
          </w:p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Diffusion*</w:t>
            </w:r>
          </w:p>
        </w:tc>
        <w:tc>
          <w:tcPr>
            <w:tcW w:w="3061" w:type="dxa"/>
            <w:tcBorders>
              <w:top w:val="single" w:sz="12.8" w:space="0" w:color="000000"/>
              <w:bottom w:val="single" w:sz="12.8" w:space="0" w:color="000000"/>
              <w:left w:val="single" w:sz="12.8" w:space="0" w:color="000000"/>
              <w:right w:val="single" w:sz="2.71992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4" w:right="4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Defendant(s)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docu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ents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6" w:right="3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Defendant(s)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docu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ents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2" w:right="10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Link</w:t>
            </w:r>
          </w:p>
        </w:tc>
        <w:tc>
          <w:tcPr>
            <w:tcW w:w="2723" w:type="dxa"/>
            <w:tcBorders>
              <w:top w:val="single" w:sz="12.8" w:space="0" w:color="000000"/>
              <w:bottom w:val="single" w:sz="12.8" w:space="0" w:color="000000"/>
              <w:left w:val="single" w:sz="2.71992" w:space="0" w:color="000000"/>
              <w:right w:val="single" w:sz="12.8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0" w:right="2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Defendants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0" w:after="0" w:line="240" w:lineRule="auto"/>
              <w:ind w:left="507" w:right="4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Docu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ents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6" w:right="8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Link</w:t>
            </w:r>
          </w:p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6" w:right="8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Link</w:t>
            </w:r>
          </w:p>
        </w:tc>
      </w:tr>
    </w:tbl>
    <w:p>
      <w:pPr>
        <w:spacing w:before="0" w:after="0" w:line="257" w:lineRule="exact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circumstantial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organization/ideology.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PPROACH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INING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ERR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6" w:after="0" w:line="552" w:lineRule="exact"/>
        <w:ind w:left="300" w:right="16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122.800003pt;width:144pt;height:.1pt;mso-position-horizontal-relative:page;mso-position-vertical-relative:paragraph;z-index:-8078" coordorigin="1440,2456" coordsize="2880,2">
            <v:shape style="position:absolute;left:1440;top:2456;width:2880;height:2" coordorigin="1440,2456" coordsize="2880,0" path="m1440,2456l4320,2456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“[T]he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unlawful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coerce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40" w:lineRule="auto"/>
        <w:ind w:left="480" w:right="135" w:firstLine="-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15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ti-Terrorism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(TRAC,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contains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onstrable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links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ney’s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diffused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etex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cases.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480" w:lineRule="auto"/>
        <w:ind w:left="140" w:right="3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thereof,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(Counterterrorism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1999:5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enterprise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decades.</w:t>
      </w:r>
    </w:p>
    <w:p>
      <w:pPr>
        <w:spacing w:before="10" w:after="0" w:line="240" w:lineRule="auto"/>
        <w:ind w:left="822" w:right="10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terprise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ulgated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(ATS).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gathered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</w:p>
    <w:p>
      <w:pPr>
        <w:spacing w:before="10" w:after="0" w:line="449" w:lineRule="auto"/>
        <w:ind w:left="140" w:right="63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enterprise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0" w:after="0" w:line="479" w:lineRule="auto"/>
        <w:ind w:left="140" w:right="6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spacing w:before="11" w:after="0" w:line="480" w:lineRule="auto"/>
        <w:ind w:left="140" w:right="20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affiliated.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1998-2002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designation: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Subsequently,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affiliation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defendants.</w:t>
      </w:r>
    </w:p>
    <w:p>
      <w:pPr>
        <w:spacing w:before="10" w:after="0" w:line="480" w:lineRule="auto"/>
        <w:ind w:left="140" w:right="28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</w:p>
    <w:p>
      <w:pPr>
        <w:spacing w:before="1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1980,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543pt;width:144pt;height:.1pt;mso-position-horizontal-relative:page;mso-position-vertical-relative:paragraph;z-index:-8077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16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ided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5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nanci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</w:p>
    <w:p>
      <w:pPr>
        <w:spacing w:before="0" w:after="0" w:line="281" w:lineRule="exact"/>
        <w:ind w:left="14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(OIG-07-04).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ONTE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NTITERRO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SM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OLICY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8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(e.g.,Porch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rtz,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Indeed,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October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rveillance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laundering,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intelligence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agencies.</w:t>
      </w:r>
    </w:p>
    <w:p>
      <w:pPr>
        <w:spacing w:before="10" w:after="0" w:line="480" w:lineRule="auto"/>
        <w:ind w:left="140" w:right="41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interpreted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branch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(Perl,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20" w:right="93" w:firstLine="-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4.191649pt;width:144pt;height:.1pt;mso-position-horizontal-relative:page;mso-position-vertical-relative:paragraph;z-index:-8076" coordorigin="1440,-84" coordsize="2880,2">
            <v:shape style="position:absolute;left:1440;top:-84;width:2880;height:2" coordorigin="1440,-84" coordsize="2880,0" path="m1440,-84l4320,-84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17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JTT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ift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nds</w:t>
      </w:r>
    </w:p>
    <w:p>
      <w:pPr>
        <w:spacing w:before="0" w:after="0" w:line="240" w:lineRule="auto"/>
        <w:ind w:left="320" w:right="5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(DHS).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xecuti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</w:p>
    <w:p>
      <w:pPr>
        <w:spacing w:before="10" w:after="0" w:line="480" w:lineRule="auto"/>
        <w:ind w:left="140" w:right="1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(EOUSA)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ented.</w:t>
      </w:r>
    </w:p>
    <w:p>
      <w:pPr>
        <w:spacing w:before="10" w:after="0" w:line="479" w:lineRule="auto"/>
        <w:ind w:left="140" w:right="14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consternation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scandal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COINTELPRO,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offenders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1998).</w:t>
      </w:r>
    </w:p>
    <w:p>
      <w:pPr>
        <w:spacing w:before="10" w:after="0" w:line="480" w:lineRule="auto"/>
        <w:ind w:left="140" w:right="20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red-car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robberies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perpetrated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lefti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pressured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telligence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30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nterprise”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</w:p>
    <w:p>
      <w:pPr>
        <w:spacing w:before="10" w:after="0" w:line="449" w:lineRule="auto"/>
        <w:ind w:left="140" w:right="12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180-day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loosened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0" w:after="0" w:line="480" w:lineRule="auto"/>
        <w:ind w:left="140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FBIHQ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centralized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headquarters.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study.</w:t>
      </w:r>
    </w:p>
    <w:p>
      <w:pPr>
        <w:spacing w:before="9" w:after="0" w:line="480" w:lineRule="auto"/>
        <w:ind w:left="140" w:right="22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decentralizing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“terrorist.”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interrupt,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</w:p>
    <w:p>
      <w:pPr>
        <w:spacing w:before="1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0" w:after="0" w:line="230" w:lineRule="exact"/>
        <w:ind w:left="320" w:right="839" w:firstLine="-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60002pt;width:144pt;height:.1pt;mso-position-horizontal-relative:page;mso-position-vertical-relative:paragraph;z-index:-8075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18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Q.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5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ETIC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DATIONS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6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loosely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“coupled”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proceedings.</w:t>
      </w:r>
    </w:p>
    <w:p>
      <w:pPr>
        <w:spacing w:before="10" w:after="0" w:line="480" w:lineRule="auto"/>
        <w:ind w:left="140" w:right="7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5.a.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Theory.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disparity,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substantially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“loosely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occasionally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(Hagan,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1989:118).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disparity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reduced.</w:t>
      </w:r>
    </w:p>
    <w:p>
      <w:pPr>
        <w:spacing w:before="10" w:after="0" w:line="480" w:lineRule="auto"/>
        <w:ind w:left="140" w:right="33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perspective,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(1998:88)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politicians,</w:t>
      </w:r>
    </w:p>
    <w:p>
      <w:pPr>
        <w:jc w:val="left"/>
        <w:spacing w:after="0"/>
        <w:sectPr>
          <w:pgMar w:header="0" w:footer="527" w:top="138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agued,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“coupling”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Additionally,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40" w:right="15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5.b.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Trickle-up/Hydraulic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Effect.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strengthening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ounter-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ndividuals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(1994),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“get-tough”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consequences.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“get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tough”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fighting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</w:p>
    <w:p>
      <w:pPr>
        <w:spacing w:before="10" w:after="0" w:line="480" w:lineRule="auto"/>
        <w:ind w:left="140" w:right="23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lower-level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tough”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itigation.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ugh”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net-widening.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Walker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itigation,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0" w:after="0" w:line="480" w:lineRule="auto"/>
        <w:ind w:left="140" w:right="4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lower-level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stances.</w:t>
      </w:r>
    </w:p>
    <w:p>
      <w:pPr>
        <w:spacing w:before="1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lower-level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tough”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low-level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ESEAR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UESTI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YPOT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1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enterprise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philosophy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offenders.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1960’s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1970’s,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exceptional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vaguenes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“political”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(Turk,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characterized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portrayal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conspiracy—alleging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treason.</w:t>
      </w:r>
    </w:p>
    <w:p>
      <w:pPr>
        <w:spacing w:before="10" w:after="0" w:line="480" w:lineRule="auto"/>
        <w:ind w:left="140" w:right="1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vagueness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rrorist.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Instead,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offender.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criminality.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urk’s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acquittals)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innuendo.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“traditional”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“dropped”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Shields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</w:p>
    <w:p>
      <w:pPr>
        <w:spacing w:before="10" w:after="0" w:line="480" w:lineRule="auto"/>
        <w:ind w:left="140" w:right="3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occasion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innuendo.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40" w:right="13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counter-strategies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(1998),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co-de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concept.</w:t>
      </w:r>
    </w:p>
    <w:p>
      <w:pPr>
        <w:spacing w:before="10" w:after="0" w:line="472" w:lineRule="auto"/>
        <w:ind w:left="140" w:right="147" w:firstLine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overzeal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ainstrea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56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Anecdotally,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“politicized”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40" w:right="11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utcomes?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(Bureau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Justice,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uittal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higher,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320" w:right="267" w:firstLine="-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543pt;width:144pt;height:.1pt;mso-position-horizontal-relative:page;mso-position-vertical-relative:paragraph;z-index:-8074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19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rategy,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clai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legit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effort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replace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isting,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orrupt,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strategy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civil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disob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terrorists)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citize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freedom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pression.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oliticized.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incentive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</w:p>
    <w:p>
      <w:pPr>
        <w:spacing w:before="10" w:after="0" w:line="480" w:lineRule="auto"/>
        <w:ind w:left="140" w:right="39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Likewise,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8" w:lineRule="auto"/>
        <w:ind w:left="1580" w:right="331" w:firstLine="-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3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strategy,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59" w:after="0" w:line="480" w:lineRule="auto"/>
        <w:ind w:left="140" w:right="1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government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responds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terrorism?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480" w:lineRule="auto"/>
        <w:ind w:left="140" w:right="1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substantially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heighten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fashion,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coupling”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on-te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Shields,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al,</w:t>
      </w:r>
    </w:p>
    <w:p>
      <w:pPr>
        <w:spacing w:before="10" w:after="0" w:line="480" w:lineRule="auto"/>
        <w:ind w:left="140" w:right="4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Shields,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ntarily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counts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bargaining)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58" w:lineRule="auto"/>
        <w:ind w:left="1580" w:right="665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3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coupling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bargained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40" w:right="27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tough”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unchang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jc w:val="left"/>
        <w:spacing w:after="0"/>
        <w:sectPr>
          <w:pgMar w:header="0" w:footer="527" w:top="138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4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Shields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propositions,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August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net-widening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8" w:lineRule="auto"/>
        <w:ind w:left="1580" w:right="969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3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low-level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offenses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9/11.</w:t>
      </w:r>
    </w:p>
    <w:p>
      <w:pPr>
        <w:spacing w:before="33" w:after="0" w:line="458" w:lineRule="auto"/>
        <w:ind w:left="1580" w:right="1224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3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post-9/11.</w:t>
      </w:r>
    </w:p>
    <w:p>
      <w:pPr>
        <w:spacing w:before="33" w:after="0" w:line="480" w:lineRule="auto"/>
        <w:ind w:left="140" w:right="25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intercepti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infiltrate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3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8" w:lineRule="auto"/>
        <w:ind w:left="1580" w:right="717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3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post-9/11.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40" w:right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sink”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charges.</w:t>
      </w:r>
    </w:p>
    <w:p>
      <w:pPr>
        <w:spacing w:before="1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3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5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0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6.840027pt;margin-top:220.428818pt;width:6.48pt;height:6.48pt;mso-position-horizontal-relative:page;mso-position-vertical-relative:paragraph;z-index:-8072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right="-59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20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Fulbright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iversity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Arkansas.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(ATS),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enterprise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Puerto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</w:p>
    <w:p>
      <w:pPr>
        <w:spacing w:before="33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supple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Courts.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0" w:lineRule="auto"/>
        <w:ind w:left="140" w:right="9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</w:p>
    <w:p>
      <w:pPr>
        <w:spacing w:before="10" w:after="0" w:line="480" w:lineRule="auto"/>
        <w:ind w:left="140" w:right="7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9,633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groups.</w:t>
      </w:r>
    </w:p>
    <w:p>
      <w:pPr>
        <w:spacing w:before="10" w:after="0" w:line="480" w:lineRule="auto"/>
        <w:ind w:left="140" w:right="34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ographic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race,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sex,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level,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marital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indictment,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statute,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outcome,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affiliation,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membership,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recruited,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targets,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40" w:lineRule="auto"/>
        <w:ind w:left="140" w:right="2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543pt;width:144pt;height:.1pt;mso-position-horizontal-relative:page;mso-position-vertical-relative:paragraph;z-index:-8073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20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receiving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list,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collection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visit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urthouses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</w:p>
    <w:p>
      <w:pPr>
        <w:jc w:val="left"/>
        <w:spacing w:after="0"/>
        <w:sectPr>
          <w:pgMar w:header="0" w:footer="527" w:top="1380" w:bottom="720" w:left="1300" w:right="1300"/>
          <w:pgSz w:w="12240" w:h="15840"/>
        </w:sectPr>
      </w:pPr>
      <w:rPr/>
    </w:p>
    <w:p>
      <w:pPr>
        <w:spacing w:before="76" w:after="0" w:line="480" w:lineRule="auto"/>
        <w:ind w:left="300" w:right="3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methods,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methods,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sympath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straightforward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length),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inspected,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300" w:right="16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ographic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Caucasian,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Black,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Hispanic/Other.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Caucasians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69.2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3487" w:right="330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Frequ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Distribution: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Race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03" w:hRule="exact"/>
        </w:trPr>
        <w:tc>
          <w:tcPr>
            <w:tcW w:w="4877" w:type="dxa"/>
            <w:gridSpan w:val="2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190" w:right="21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Race</w:t>
            </w:r>
          </w:p>
        </w:tc>
        <w:tc>
          <w:tcPr>
            <w:tcW w:w="1930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858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275" w:hRule="exact"/>
        </w:trPr>
        <w:tc>
          <w:tcPr>
            <w:tcW w:w="1584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293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193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777" w:right="76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58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14" w:right="6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</w:t>
            </w:r>
          </w:p>
        </w:tc>
      </w:tr>
      <w:tr>
        <w:trPr>
          <w:trHeight w:val="275" w:hRule="exact"/>
        </w:trPr>
        <w:tc>
          <w:tcPr>
            <w:tcW w:w="1584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293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Black</w:t>
            </w:r>
          </w:p>
        </w:tc>
        <w:tc>
          <w:tcPr>
            <w:tcW w:w="1930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827" w:right="8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58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14" w:right="6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</w:t>
            </w:r>
          </w:p>
        </w:tc>
      </w:tr>
      <w:tr>
        <w:trPr>
          <w:trHeight w:val="276" w:hRule="exact"/>
        </w:trPr>
        <w:tc>
          <w:tcPr>
            <w:tcW w:w="1584" w:type="dxa"/>
            <w:tcBorders>
              <w:top w:val="single" w:sz="2.72016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293" w:type="dxa"/>
            <w:tcBorders>
              <w:top w:val="single" w:sz="2.72016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Hispanic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/Other</w:t>
            </w:r>
          </w:p>
        </w:tc>
        <w:tc>
          <w:tcPr>
            <w:tcW w:w="1930" w:type="dxa"/>
            <w:tcBorders>
              <w:top w:val="single" w:sz="2.72016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827" w:right="8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58" w:type="dxa"/>
            <w:tcBorders>
              <w:top w:val="single" w:sz="2.72016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14" w:right="6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</w:t>
            </w:r>
          </w:p>
        </w:tc>
      </w:tr>
      <w:tr>
        <w:trPr>
          <w:trHeight w:val="275" w:hRule="exact"/>
        </w:trPr>
        <w:tc>
          <w:tcPr>
            <w:tcW w:w="1584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293" w:type="dxa"/>
            <w:tcBorders>
              <w:top w:val="single" w:sz="2.72008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930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777" w:right="76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58" w:type="dxa"/>
            <w:tcBorders>
              <w:top w:val="single" w:sz="2.72008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714" w:right="6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</w:t>
            </w:r>
          </w:p>
        </w:tc>
      </w:tr>
      <w:tr>
        <w:trPr>
          <w:trHeight w:val="275" w:hRule="exact"/>
        </w:trPr>
        <w:tc>
          <w:tcPr>
            <w:tcW w:w="1584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</w:p>
        </w:tc>
        <w:tc>
          <w:tcPr>
            <w:tcW w:w="3293" w:type="dxa"/>
            <w:tcBorders>
              <w:top w:val="single" w:sz="2.71992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stem</w:t>
            </w:r>
          </w:p>
        </w:tc>
        <w:tc>
          <w:tcPr>
            <w:tcW w:w="1930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827" w:right="8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58" w:type="dxa"/>
            <w:tcBorders>
              <w:top w:val="single" w:sz="2.71992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765" w:right="7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</w:t>
            </w:r>
          </w:p>
        </w:tc>
      </w:tr>
      <w:tr>
        <w:trPr>
          <w:trHeight w:val="275" w:hRule="exact"/>
        </w:trPr>
        <w:tc>
          <w:tcPr>
            <w:tcW w:w="4877" w:type="dxa"/>
            <w:gridSpan w:val="2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93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777" w:right="76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58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665" w:right="6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300" w:right="3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Unfortunately,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Eastern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Arabic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Caucasian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Caucasian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480" w:lineRule="auto"/>
        <w:ind w:left="300" w:right="3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years.</w:t>
      </w:r>
    </w:p>
    <w:p>
      <w:pPr>
        <w:spacing w:before="10" w:after="0" w:line="480" w:lineRule="auto"/>
        <w:ind w:left="300" w:right="9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Indictment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(n=27).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(N=679),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3475" w:right="329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Size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Pre-and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Post-9/11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Samples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71" w:hRule="exact"/>
        </w:trPr>
        <w:tc>
          <w:tcPr>
            <w:tcW w:w="4075" w:type="dxa"/>
            <w:gridSpan w:val="2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0" w:right="18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</w:t>
            </w:r>
          </w:p>
        </w:tc>
        <w:tc>
          <w:tcPr>
            <w:tcW w:w="2336" w:type="dxa"/>
            <w:tcBorders>
              <w:top w:val="single" w:sz="2.72016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2248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7" w:right="7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312" w:hRule="exact"/>
        </w:trPr>
        <w:tc>
          <w:tcPr>
            <w:tcW w:w="1916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159" w:type="dxa"/>
            <w:tcBorders>
              <w:top w:val="single" w:sz="2.72016" w:space="0" w:color="000000"/>
              <w:bottom w:val="single" w:sz="2.7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9/11</w:t>
            </w:r>
          </w:p>
        </w:tc>
        <w:tc>
          <w:tcPr>
            <w:tcW w:w="2336" w:type="dxa"/>
            <w:tcBorders>
              <w:top w:val="single" w:sz="2.72016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7" w:after="0" w:line="240" w:lineRule="auto"/>
              <w:ind w:left="981" w:right="9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48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7" w:after="0" w:line="240" w:lineRule="auto"/>
              <w:ind w:left="909" w:right="8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</w:t>
            </w:r>
          </w:p>
        </w:tc>
      </w:tr>
      <w:tr>
        <w:trPr>
          <w:trHeight w:val="312" w:hRule="exact"/>
        </w:trPr>
        <w:tc>
          <w:tcPr>
            <w:tcW w:w="191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159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2336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7" w:after="0" w:line="240" w:lineRule="auto"/>
              <w:ind w:left="981" w:right="9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48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7" w:after="0" w:line="240" w:lineRule="auto"/>
              <w:ind w:left="909" w:right="8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</w:t>
            </w:r>
          </w:p>
        </w:tc>
      </w:tr>
      <w:tr>
        <w:trPr>
          <w:trHeight w:val="312" w:hRule="exact"/>
        </w:trPr>
        <w:tc>
          <w:tcPr>
            <w:tcW w:w="191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159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336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7" w:after="0" w:line="240" w:lineRule="auto"/>
              <w:ind w:left="981" w:right="9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48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7" w:after="0" w:line="240" w:lineRule="auto"/>
              <w:ind w:left="909" w:right="8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</w:t>
            </w:r>
          </w:p>
        </w:tc>
      </w:tr>
      <w:tr>
        <w:trPr>
          <w:trHeight w:val="312" w:hRule="exact"/>
        </w:trPr>
        <w:tc>
          <w:tcPr>
            <w:tcW w:w="1916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</w:p>
        </w:tc>
        <w:tc>
          <w:tcPr>
            <w:tcW w:w="2159" w:type="dxa"/>
            <w:tcBorders>
              <w:top w:val="single" w:sz="2.72" w:space="0" w:color="000000"/>
              <w:bottom w:val="single" w:sz="2.72016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stem</w:t>
            </w:r>
          </w:p>
        </w:tc>
        <w:tc>
          <w:tcPr>
            <w:tcW w:w="2336" w:type="dxa"/>
            <w:tcBorders>
              <w:top w:val="single" w:sz="2.7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7" w:after="0" w:line="240" w:lineRule="auto"/>
              <w:ind w:left="1031" w:right="10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48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7" w:after="0" w:line="240" w:lineRule="auto"/>
              <w:ind w:left="958" w:right="9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</w:t>
            </w:r>
          </w:p>
        </w:tc>
      </w:tr>
      <w:tr>
        <w:trPr>
          <w:trHeight w:val="312" w:hRule="exact"/>
        </w:trPr>
        <w:tc>
          <w:tcPr>
            <w:tcW w:w="4075" w:type="dxa"/>
            <w:gridSpan w:val="2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336" w:type="dxa"/>
            <w:tcBorders>
              <w:top w:val="single" w:sz="2.72016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7" w:after="0" w:line="240" w:lineRule="auto"/>
              <w:ind w:left="981" w:right="9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48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7" w:after="0" w:line="240" w:lineRule="auto"/>
              <w:ind w:left="858" w:right="8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79" w:lineRule="auto"/>
        <w:ind w:left="300" w:right="1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efendant.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counts.</w:t>
      </w:r>
    </w:p>
    <w:p>
      <w:pPr>
        <w:spacing w:before="10" w:after="0" w:line="480" w:lineRule="auto"/>
        <w:ind w:left="300" w:right="1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right-wing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left-wing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3402" w:right="3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ncy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tributio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59" w:hRule="exact"/>
        </w:trPr>
        <w:tc>
          <w:tcPr>
            <w:tcW w:w="3912" w:type="dxa"/>
            <w:gridSpan w:val="2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43" w:right="14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</w:t>
            </w:r>
          </w:p>
        </w:tc>
        <w:tc>
          <w:tcPr>
            <w:tcW w:w="24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232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8" w:right="8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305" w:hRule="exact"/>
        </w:trPr>
        <w:tc>
          <w:tcPr>
            <w:tcW w:w="1568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34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24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1023" w:right="10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950" w:right="9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</w:t>
            </w:r>
          </w:p>
        </w:tc>
      </w:tr>
      <w:tr>
        <w:trPr>
          <w:trHeight w:val="306" w:hRule="exact"/>
        </w:trPr>
        <w:tc>
          <w:tcPr>
            <w:tcW w:w="1568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34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5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24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1023" w:right="10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950" w:right="9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</w:t>
            </w:r>
          </w:p>
        </w:tc>
      </w:tr>
      <w:tr>
        <w:trPr>
          <w:trHeight w:val="305" w:hRule="exact"/>
        </w:trPr>
        <w:tc>
          <w:tcPr>
            <w:tcW w:w="1568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34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Internati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4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2" w:after="0" w:line="240" w:lineRule="auto"/>
              <w:ind w:left="1023" w:right="10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2" w:after="0" w:line="240" w:lineRule="auto"/>
              <w:ind w:left="950" w:right="9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</w:t>
            </w:r>
          </w:p>
        </w:tc>
      </w:tr>
      <w:tr>
        <w:trPr>
          <w:trHeight w:val="305" w:hRule="exact"/>
        </w:trPr>
        <w:tc>
          <w:tcPr>
            <w:tcW w:w="1568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34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Envir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nment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4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1073" w:right="10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999" w:right="9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</w:t>
            </w:r>
          </w:p>
        </w:tc>
      </w:tr>
      <w:tr>
        <w:trPr>
          <w:trHeight w:val="305" w:hRule="exact"/>
        </w:trPr>
        <w:tc>
          <w:tcPr>
            <w:tcW w:w="1568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34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Single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Issue</w:t>
            </w:r>
          </w:p>
        </w:tc>
        <w:tc>
          <w:tcPr>
            <w:tcW w:w="24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1123" w:right="1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232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1049" w:right="10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</w:t>
            </w:r>
          </w:p>
        </w:tc>
      </w:tr>
      <w:tr>
        <w:trPr>
          <w:trHeight w:val="305" w:hRule="exact"/>
        </w:trPr>
        <w:tc>
          <w:tcPr>
            <w:tcW w:w="1568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34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</w:t>
            </w:r>
          </w:p>
        </w:tc>
        <w:tc>
          <w:tcPr>
            <w:tcW w:w="24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1123" w:right="1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32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1049" w:right="10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</w:t>
            </w:r>
          </w:p>
        </w:tc>
      </w:tr>
      <w:tr>
        <w:trPr>
          <w:trHeight w:val="305" w:hRule="exact"/>
        </w:trPr>
        <w:tc>
          <w:tcPr>
            <w:tcW w:w="1568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34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4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1023" w:right="10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950" w:right="9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</w:t>
            </w:r>
          </w:p>
        </w:tc>
      </w:tr>
      <w:tr>
        <w:trPr>
          <w:trHeight w:val="306" w:hRule="exact"/>
        </w:trPr>
        <w:tc>
          <w:tcPr>
            <w:tcW w:w="1568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</w:p>
        </w:tc>
        <w:tc>
          <w:tcPr>
            <w:tcW w:w="234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5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stem</w:t>
            </w:r>
          </w:p>
        </w:tc>
        <w:tc>
          <w:tcPr>
            <w:tcW w:w="24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1073" w:right="10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950" w:right="9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</w:t>
            </w:r>
          </w:p>
        </w:tc>
      </w:tr>
      <w:tr>
        <w:trPr>
          <w:trHeight w:val="305" w:hRule="exact"/>
        </w:trPr>
        <w:tc>
          <w:tcPr>
            <w:tcW w:w="3912" w:type="dxa"/>
            <w:gridSpan w:val="2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4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2" w:after="0" w:line="240" w:lineRule="auto"/>
              <w:ind w:left="1023" w:right="10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2" w:after="0" w:line="240" w:lineRule="auto"/>
              <w:ind w:left="899" w:right="8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300" w:right="3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searches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recruiter,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subordinate,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</w:p>
    <w:p>
      <w:pPr>
        <w:spacing w:before="10" w:after="0" w:line="480" w:lineRule="auto"/>
        <w:ind w:left="300" w:right="12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primary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target.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primary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ccessfully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attacking.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(Categorical)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hit.</w:t>
      </w:r>
    </w:p>
    <w:p>
      <w:pPr>
        <w:spacing w:before="10" w:after="0" w:line="480" w:lineRule="auto"/>
        <w:ind w:left="300" w:right="1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=344)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147)</w:t>
      </w:r>
    </w:p>
    <w:p>
      <w:pPr>
        <w:jc w:val="left"/>
        <w:spacing w:after="0"/>
        <w:sectPr>
          <w:pgMar w:header="0" w:footer="527" w:top="1480" w:bottom="720" w:left="1140" w:right="1300"/>
          <w:pgSz w:w="12240" w:h="15840"/>
        </w:sectPr>
      </w:pPr>
      <w:rPr/>
    </w:p>
    <w:p>
      <w:pPr>
        <w:spacing w:before="76" w:after="0" w:line="480" w:lineRule="auto"/>
        <w:ind w:left="300" w:right="1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666" w:right="24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ncy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tributio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rg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45" w:hRule="exact"/>
        </w:trPr>
        <w:tc>
          <w:tcPr>
            <w:tcW w:w="4002" w:type="dxa"/>
            <w:gridSpan w:val="2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44" w:right="15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2280" w:type="dxa"/>
            <w:tcBorders>
              <w:top w:val="single" w:sz="2.7204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2192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49" w:right="7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296" w:hRule="exact"/>
        </w:trPr>
        <w:tc>
          <w:tcPr>
            <w:tcW w:w="146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54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targ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2280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9" w:after="0" w:line="240" w:lineRule="auto"/>
              <w:ind w:left="952" w:right="9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9" w:after="0" w:line="240" w:lineRule="auto"/>
              <w:ind w:left="880" w:right="8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</w:t>
            </w:r>
          </w:p>
        </w:tc>
      </w:tr>
      <w:tr>
        <w:trPr>
          <w:trHeight w:val="298" w:hRule="exact"/>
        </w:trPr>
        <w:tc>
          <w:tcPr>
            <w:tcW w:w="146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54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target</w:t>
            </w:r>
          </w:p>
        </w:tc>
        <w:tc>
          <w:tcPr>
            <w:tcW w:w="2280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952" w:right="9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880" w:right="8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</w:t>
            </w:r>
          </w:p>
        </w:tc>
      </w:tr>
      <w:tr>
        <w:trPr>
          <w:trHeight w:val="296" w:hRule="exact"/>
        </w:trPr>
        <w:tc>
          <w:tcPr>
            <w:tcW w:w="146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54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280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9" w:after="0" w:line="240" w:lineRule="auto"/>
              <w:ind w:left="952" w:right="9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9" w:after="0" w:line="240" w:lineRule="auto"/>
              <w:ind w:left="831" w:right="8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0" w:lineRule="auto"/>
        <w:ind w:left="300" w:right="12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case_res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bivariate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pros_meth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def_met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case_typ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3235" w:right="30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Frequ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distribution: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Outcomes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05" w:hRule="exact"/>
        </w:trPr>
        <w:tc>
          <w:tcPr>
            <w:tcW w:w="4609" w:type="dxa"/>
            <w:gridSpan w:val="2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1974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898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2" w:right="5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277" w:hRule="exact"/>
        </w:trPr>
        <w:tc>
          <w:tcPr>
            <w:tcW w:w="16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98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conviction</w:t>
            </w:r>
          </w:p>
        </w:tc>
        <w:tc>
          <w:tcPr>
            <w:tcW w:w="1974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800" w:right="7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9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33" w:right="7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</w:t>
            </w:r>
          </w:p>
        </w:tc>
      </w:tr>
      <w:tr>
        <w:trPr>
          <w:trHeight w:val="277" w:hRule="exact"/>
        </w:trPr>
        <w:tc>
          <w:tcPr>
            <w:tcW w:w="16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98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974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800" w:right="7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9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33" w:right="7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</w:t>
            </w:r>
          </w:p>
        </w:tc>
      </w:tr>
      <w:tr>
        <w:trPr>
          <w:trHeight w:val="276" w:hRule="exact"/>
        </w:trPr>
        <w:tc>
          <w:tcPr>
            <w:tcW w:w="16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98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Dismiss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</w:p>
        </w:tc>
        <w:tc>
          <w:tcPr>
            <w:tcW w:w="1974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800" w:right="7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9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33" w:right="7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</w:t>
            </w:r>
          </w:p>
        </w:tc>
      </w:tr>
      <w:tr>
        <w:trPr>
          <w:trHeight w:val="277" w:hRule="exact"/>
        </w:trPr>
        <w:tc>
          <w:tcPr>
            <w:tcW w:w="1620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989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974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800" w:right="7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98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733" w:right="7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</w:t>
            </w:r>
          </w:p>
        </w:tc>
      </w:tr>
      <w:tr>
        <w:trPr>
          <w:trHeight w:val="277" w:hRule="exact"/>
        </w:trPr>
        <w:tc>
          <w:tcPr>
            <w:tcW w:w="1620" w:type="dxa"/>
            <w:tcBorders>
              <w:top w:val="single" w:sz="2.72016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</w:p>
        </w:tc>
        <w:tc>
          <w:tcPr>
            <w:tcW w:w="2989" w:type="dxa"/>
            <w:tcBorders>
              <w:top w:val="single" w:sz="2.72016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stem</w:t>
            </w:r>
          </w:p>
        </w:tc>
        <w:tc>
          <w:tcPr>
            <w:tcW w:w="1974" w:type="dxa"/>
            <w:tcBorders>
              <w:top w:val="single" w:sz="2.72016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849" w:right="8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98" w:type="dxa"/>
            <w:tcBorders>
              <w:top w:val="single" w:sz="2.72016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733" w:right="7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</w:p>
        </w:tc>
      </w:tr>
      <w:tr>
        <w:trPr>
          <w:trHeight w:val="277" w:hRule="exact"/>
        </w:trPr>
        <w:tc>
          <w:tcPr>
            <w:tcW w:w="4609" w:type="dxa"/>
            <w:gridSpan w:val="2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974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800" w:right="7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98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684" w:right="6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300" w:right="3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onviction,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zero.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480" w:lineRule="auto"/>
        <w:ind w:left="140" w:right="1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plead_guilty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l_con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trials).</w:t>
      </w:r>
    </w:p>
    <w:p>
      <w:pPr>
        <w:spacing w:before="10" w:after="0" w:line="480" w:lineRule="auto"/>
        <w:ind w:left="140" w:right="10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_se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</w:p>
    <w:p>
      <w:pPr>
        <w:spacing w:before="10" w:after="0" w:line="480" w:lineRule="auto"/>
        <w:ind w:left="140" w:right="2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sent_mon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2,880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2,881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2,882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onths.</w:t>
      </w:r>
    </w:p>
    <w:p>
      <w:pPr>
        <w:spacing w:before="10" w:after="0" w:line="480" w:lineRule="auto"/>
        <w:ind w:left="140" w:right="10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Verbiage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dichotomous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eligious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verbiage.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ever_ct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4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11).</w:t>
      </w:r>
    </w:p>
    <w:p>
      <w:pPr>
        <w:spacing w:before="10" w:after="0" w:line="480" w:lineRule="auto"/>
        <w:ind w:left="140" w:right="13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Unfortunately,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inquiry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(i.e.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prosevid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testimony/evidence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</w:p>
    <w:p>
      <w:pPr>
        <w:spacing w:before="10" w:after="0" w:line="479" w:lineRule="auto"/>
        <w:ind w:left="140" w:right="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itations.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ROSE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ATEGY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(PADS)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2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(PADS).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0" w:after="0" w:line="480" w:lineRule="auto"/>
        <w:ind w:left="140" w:right="1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(thereby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fulfilling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PADS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5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nuances.</w:t>
      </w:r>
    </w:p>
    <w:p>
      <w:pPr>
        <w:spacing w:before="10" w:after="0" w:line="480" w:lineRule="auto"/>
        <w:ind w:left="140" w:right="10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superseding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FISA;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surveillance;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sought,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tegies).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PADS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6" w:after="0" w:line="552" w:lineRule="exact"/>
        <w:ind w:left="140" w:right="15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prosmeth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prosmeth_recode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ordinal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categ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3.06).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vention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iminality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involves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(i.e.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organization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category,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0" w:after="0" w:line="230" w:lineRule="exact"/>
        <w:ind w:left="320" w:right="349" w:firstLine="-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60002pt;width:144pt;height:.1pt;mso-position-horizontal-relative:page;mso-position-vertical-relative:paragraph;z-index:-8071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21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material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study.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300" w:right="2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impliedly,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liticality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756" w:right="25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Frequency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Distribution: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osecution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methods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40" w:hRule="exact"/>
        </w:trPr>
        <w:tc>
          <w:tcPr>
            <w:tcW w:w="5063" w:type="dxa"/>
            <w:gridSpan w:val="2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Prosecut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thods</w:t>
            </w:r>
          </w:p>
        </w:tc>
        <w:tc>
          <w:tcPr>
            <w:tcW w:w="183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765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295" w:hRule="exact"/>
        </w:trPr>
        <w:tc>
          <w:tcPr>
            <w:tcW w:w="1506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557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crimin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837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9" w:after="0" w:line="240" w:lineRule="auto"/>
              <w:ind w:left="731" w:right="7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9" w:after="0" w:line="240" w:lineRule="auto"/>
              <w:ind w:left="667" w:right="6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</w:t>
            </w:r>
          </w:p>
        </w:tc>
      </w:tr>
      <w:tr>
        <w:trPr>
          <w:trHeight w:val="295" w:hRule="exact"/>
        </w:trPr>
        <w:tc>
          <w:tcPr>
            <w:tcW w:w="1506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55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</w:p>
        </w:tc>
        <w:tc>
          <w:tcPr>
            <w:tcW w:w="183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9" w:after="0" w:line="240" w:lineRule="auto"/>
              <w:ind w:left="731" w:right="7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9" w:after="0" w:line="240" w:lineRule="auto"/>
              <w:ind w:left="667" w:right="6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</w:t>
            </w:r>
          </w:p>
        </w:tc>
      </w:tr>
      <w:tr>
        <w:trPr>
          <w:trHeight w:val="295" w:hRule="exact"/>
        </w:trPr>
        <w:tc>
          <w:tcPr>
            <w:tcW w:w="150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55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licit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83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9" w:after="0" w:line="240" w:lineRule="auto"/>
              <w:ind w:left="731" w:right="7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9" w:after="0" w:line="240" w:lineRule="auto"/>
              <w:ind w:left="667" w:right="6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54.5</w:t>
            </w:r>
          </w:p>
        </w:tc>
      </w:tr>
      <w:tr>
        <w:trPr>
          <w:trHeight w:val="295" w:hRule="exact"/>
        </w:trPr>
        <w:tc>
          <w:tcPr>
            <w:tcW w:w="150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55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83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left="731" w:right="7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left="667" w:right="6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</w:t>
            </w:r>
          </w:p>
        </w:tc>
      </w:tr>
      <w:tr>
        <w:trPr>
          <w:trHeight w:val="294" w:hRule="exact"/>
        </w:trPr>
        <w:tc>
          <w:tcPr>
            <w:tcW w:w="150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</w:p>
        </w:tc>
        <w:tc>
          <w:tcPr>
            <w:tcW w:w="355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stem</w:t>
            </w:r>
          </w:p>
        </w:tc>
        <w:tc>
          <w:tcPr>
            <w:tcW w:w="183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left="831" w:right="8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765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left="768" w:right="7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</w:t>
            </w:r>
          </w:p>
        </w:tc>
      </w:tr>
      <w:tr>
        <w:trPr>
          <w:trHeight w:val="295" w:hRule="exact"/>
        </w:trPr>
        <w:tc>
          <w:tcPr>
            <w:tcW w:w="5063" w:type="dxa"/>
            <w:gridSpan w:val="2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83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9" w:after="0" w:line="240" w:lineRule="auto"/>
              <w:ind w:left="731" w:right="7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9" w:after="0" w:line="240" w:lineRule="auto"/>
              <w:ind w:left="618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71" w:lineRule="auto"/>
        <w:ind w:left="300" w:right="24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defmeth_recode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bivariate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analy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persecution,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innocent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beliefs.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attempted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herself/hi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ideology.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consists</w:t>
      </w:r>
    </w:p>
    <w:p>
      <w:pPr>
        <w:spacing w:before="19" w:after="0" w:line="271" w:lineRule="exact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39" w:lineRule="auto"/>
        <w:ind w:left="480" w:right="363" w:firstLine="-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52199pt;width:144pt;height:.1pt;mso-position-horizontal-relative:page;mso-position-vertical-relative:paragraph;z-index:-8070" coordorigin="1440,-41" coordsize="2880,2">
            <v:shape style="position:absolute;left:1440;top:-41;width:2880;height:2" coordorigin="1440,-41" coordsize="2880,0" path="m1440,-41l4320,-41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22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defmeth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freed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“system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sing”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).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=89).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defmeth_recode.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931" w:right="27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ncy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tributio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thods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10" w:hRule="exact"/>
        </w:trPr>
        <w:tc>
          <w:tcPr>
            <w:tcW w:w="4780" w:type="dxa"/>
            <w:gridSpan w:val="2"/>
            <w:tcBorders>
              <w:top w:val="single" w:sz="2.7204" w:space="0" w:color="000000"/>
              <w:bottom w:val="single" w:sz="2.7204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647" w:right="16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883" w:type="dxa"/>
            <w:tcBorders>
              <w:top w:val="single" w:sz="2.7204" w:space="0" w:color="000000"/>
              <w:bottom w:val="single" w:sz="2.7204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811" w:type="dxa"/>
            <w:tcBorders>
              <w:top w:val="single" w:sz="2.7204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277" w:hRule="exact"/>
        </w:trPr>
        <w:tc>
          <w:tcPr>
            <w:tcW w:w="1543" w:type="dxa"/>
            <w:tcBorders>
              <w:top w:val="single" w:sz="2.7204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36" w:type="dxa"/>
            <w:tcBorders>
              <w:top w:val="single" w:sz="2.7204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tion</w:t>
            </w:r>
          </w:p>
        </w:tc>
        <w:tc>
          <w:tcPr>
            <w:tcW w:w="1883" w:type="dxa"/>
            <w:tcBorders>
              <w:top w:val="single" w:sz="2.7204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55" w:right="7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single" w:sz="2.7204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691" w:right="6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</w:t>
            </w:r>
          </w:p>
        </w:tc>
      </w:tr>
      <w:tr>
        <w:trPr>
          <w:trHeight w:val="278" w:hRule="exact"/>
        </w:trPr>
        <w:tc>
          <w:tcPr>
            <w:tcW w:w="154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3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Disasso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188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755" w:right="7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691" w:right="6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</w:t>
            </w:r>
          </w:p>
        </w:tc>
      </w:tr>
      <w:tr>
        <w:trPr>
          <w:trHeight w:val="278" w:hRule="exact"/>
        </w:trPr>
        <w:tc>
          <w:tcPr>
            <w:tcW w:w="154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3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raditional</w:t>
            </w:r>
          </w:p>
        </w:tc>
        <w:tc>
          <w:tcPr>
            <w:tcW w:w="188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755" w:right="7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691" w:right="6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</w:t>
            </w:r>
          </w:p>
        </w:tc>
      </w:tr>
      <w:tr>
        <w:trPr>
          <w:trHeight w:val="277" w:hRule="exact"/>
        </w:trPr>
        <w:tc>
          <w:tcPr>
            <w:tcW w:w="154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23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88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55" w:right="7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691" w:right="6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</w:t>
            </w:r>
          </w:p>
        </w:tc>
      </w:tr>
      <w:tr>
        <w:trPr>
          <w:trHeight w:val="278" w:hRule="exact"/>
        </w:trPr>
        <w:tc>
          <w:tcPr>
            <w:tcW w:w="154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</w:p>
        </w:tc>
        <w:tc>
          <w:tcPr>
            <w:tcW w:w="323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stem</w:t>
            </w:r>
          </w:p>
        </w:tc>
        <w:tc>
          <w:tcPr>
            <w:tcW w:w="188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804" w:right="7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691" w:right="6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</w:p>
        </w:tc>
      </w:tr>
      <w:tr>
        <w:trPr>
          <w:trHeight w:val="278" w:hRule="exact"/>
        </w:trPr>
        <w:tc>
          <w:tcPr>
            <w:tcW w:w="4780" w:type="dxa"/>
            <w:gridSpan w:val="2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88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755" w:right="7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1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641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300" w:right="16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immigration;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immigration,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exclusively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under-inclusive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</w:p>
    <w:p>
      <w:pPr>
        <w:spacing w:before="10" w:after="0" w:line="480" w:lineRule="auto"/>
        <w:ind w:left="300" w:right="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incarcerated,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Albonetti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eceives.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dangerous,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Albonetti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baildeny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480" w:lineRule="auto"/>
        <w:ind w:left="300" w:right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immigration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0" w:after="0" w:line="480" w:lineRule="auto"/>
        <w:ind w:left="300" w:right="1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exactly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dangerous.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3161" w:right="298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ncy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tributio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470" w:hRule="exact"/>
        </w:trPr>
        <w:tc>
          <w:tcPr>
            <w:tcW w:w="4297" w:type="dxa"/>
            <w:gridSpan w:val="2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11" w:right="15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Bail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2220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2136" w:type="dxa"/>
            <w:tcBorders>
              <w:top w:val="single" w:sz="2.72016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20" w:right="7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257" w:hRule="exact"/>
        </w:trPr>
        <w:tc>
          <w:tcPr>
            <w:tcW w:w="1820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Bail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ed</w:t>
            </w:r>
          </w:p>
        </w:tc>
        <w:tc>
          <w:tcPr>
            <w:tcW w:w="2220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9" w:after="0" w:line="240" w:lineRule="auto"/>
              <w:ind w:left="923" w:right="9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9" w:after="0" w:line="240" w:lineRule="auto"/>
              <w:ind w:left="853" w:right="8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</w:t>
            </w:r>
          </w:p>
        </w:tc>
      </w:tr>
      <w:tr>
        <w:trPr>
          <w:trHeight w:val="257" w:hRule="exact"/>
        </w:trPr>
        <w:tc>
          <w:tcPr>
            <w:tcW w:w="18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Bail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22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9" w:after="0" w:line="240" w:lineRule="auto"/>
              <w:ind w:left="923" w:right="9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9" w:after="0" w:line="240" w:lineRule="auto"/>
              <w:ind w:left="853" w:right="8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</w:t>
            </w:r>
          </w:p>
        </w:tc>
      </w:tr>
      <w:tr>
        <w:trPr>
          <w:trHeight w:val="257" w:hRule="exact"/>
        </w:trPr>
        <w:tc>
          <w:tcPr>
            <w:tcW w:w="18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47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2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9" w:after="0" w:line="240" w:lineRule="auto"/>
              <w:ind w:left="923" w:right="9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9" w:after="0" w:line="240" w:lineRule="auto"/>
              <w:ind w:left="853" w:right="8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</w:t>
            </w:r>
          </w:p>
        </w:tc>
      </w:tr>
      <w:tr>
        <w:trPr>
          <w:trHeight w:val="257" w:hRule="exact"/>
        </w:trPr>
        <w:tc>
          <w:tcPr>
            <w:tcW w:w="18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</w:p>
        </w:tc>
        <w:tc>
          <w:tcPr>
            <w:tcW w:w="247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stem</w:t>
            </w:r>
          </w:p>
        </w:tc>
        <w:tc>
          <w:tcPr>
            <w:tcW w:w="22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9" w:after="0" w:line="240" w:lineRule="auto"/>
              <w:ind w:left="972" w:right="9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9" w:after="0" w:line="240" w:lineRule="auto"/>
              <w:ind w:left="903" w:right="8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</w:t>
            </w:r>
          </w:p>
        </w:tc>
      </w:tr>
      <w:tr>
        <w:trPr>
          <w:trHeight w:val="258" w:hRule="exact"/>
        </w:trPr>
        <w:tc>
          <w:tcPr>
            <w:tcW w:w="4297" w:type="dxa"/>
            <w:gridSpan w:val="2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220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9" w:after="0" w:line="240" w:lineRule="auto"/>
              <w:ind w:left="923" w:right="9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6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9" w:after="0" w:line="240" w:lineRule="auto"/>
              <w:ind w:left="804" w:right="7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300" w:right="17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attorney_typ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3.10.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907" w:right="272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ncy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tribut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on: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23" w:hRule="exact"/>
        </w:trPr>
        <w:tc>
          <w:tcPr>
            <w:tcW w:w="5101" w:type="dxa"/>
            <w:gridSpan w:val="2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18" w:right="17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ed</w:t>
            </w:r>
          </w:p>
        </w:tc>
        <w:tc>
          <w:tcPr>
            <w:tcW w:w="1810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740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299" w:hRule="exact"/>
        </w:trPr>
        <w:tc>
          <w:tcPr>
            <w:tcW w:w="148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1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Held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jurisdict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BICE/INS</w:t>
            </w:r>
          </w:p>
        </w:tc>
        <w:tc>
          <w:tcPr>
            <w:tcW w:w="18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718" w:right="6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1" w:after="0" w:line="240" w:lineRule="auto"/>
              <w:ind w:left="653" w:right="6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</w:t>
            </w:r>
          </w:p>
        </w:tc>
      </w:tr>
      <w:tr>
        <w:trPr>
          <w:trHeight w:val="286" w:hRule="exact"/>
        </w:trPr>
        <w:tc>
          <w:tcPr>
            <w:tcW w:w="148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1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Flight</w:t>
            </w:r>
          </w:p>
        </w:tc>
        <w:tc>
          <w:tcPr>
            <w:tcW w:w="18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4" w:after="0" w:line="240" w:lineRule="auto"/>
              <w:ind w:left="767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34" w:after="0" w:line="240" w:lineRule="auto"/>
              <w:ind w:left="654" w:right="6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</w:t>
            </w:r>
          </w:p>
        </w:tc>
      </w:tr>
      <w:tr>
        <w:trPr>
          <w:trHeight w:val="284" w:hRule="exact"/>
        </w:trPr>
        <w:tc>
          <w:tcPr>
            <w:tcW w:w="148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1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ger</w:t>
            </w:r>
          </w:p>
        </w:tc>
        <w:tc>
          <w:tcPr>
            <w:tcW w:w="18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4" w:after="0" w:line="240" w:lineRule="auto"/>
              <w:ind w:left="767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</w:p>
        </w:tc>
        <w:tc>
          <w:tcPr>
            <w:tcW w:w="174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34" w:after="0" w:line="240" w:lineRule="auto"/>
              <w:ind w:left="704" w:right="6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</w:t>
            </w:r>
          </w:p>
        </w:tc>
      </w:tr>
      <w:tr>
        <w:trPr>
          <w:trHeight w:val="286" w:hRule="exact"/>
        </w:trPr>
        <w:tc>
          <w:tcPr>
            <w:tcW w:w="148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1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Flight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ger</w:t>
            </w:r>
          </w:p>
        </w:tc>
        <w:tc>
          <w:tcPr>
            <w:tcW w:w="18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4" w:after="0" w:line="240" w:lineRule="auto"/>
              <w:ind w:left="718" w:right="6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34" w:after="0" w:line="240" w:lineRule="auto"/>
              <w:ind w:left="654" w:right="6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</w:t>
            </w:r>
          </w:p>
        </w:tc>
      </w:tr>
      <w:tr>
        <w:trPr>
          <w:trHeight w:val="284" w:hRule="exact"/>
        </w:trPr>
        <w:tc>
          <w:tcPr>
            <w:tcW w:w="148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1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8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4" w:after="0" w:line="240" w:lineRule="auto"/>
              <w:ind w:left="718" w:right="6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34" w:after="0" w:line="240" w:lineRule="auto"/>
              <w:ind w:left="654" w:right="6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</w:t>
            </w:r>
          </w:p>
        </w:tc>
      </w:tr>
      <w:tr>
        <w:trPr>
          <w:trHeight w:val="286" w:hRule="exact"/>
        </w:trPr>
        <w:tc>
          <w:tcPr>
            <w:tcW w:w="148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</w:p>
        </w:tc>
        <w:tc>
          <w:tcPr>
            <w:tcW w:w="361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stem</w:t>
            </w:r>
          </w:p>
        </w:tc>
        <w:tc>
          <w:tcPr>
            <w:tcW w:w="18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4" w:after="0" w:line="240" w:lineRule="auto"/>
              <w:ind w:left="718" w:right="6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34" w:after="0" w:line="240" w:lineRule="auto"/>
              <w:ind w:left="654" w:right="6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49.9</w:t>
            </w:r>
          </w:p>
        </w:tc>
      </w:tr>
      <w:tr>
        <w:trPr>
          <w:trHeight w:val="286" w:hRule="exact"/>
        </w:trPr>
        <w:tc>
          <w:tcPr>
            <w:tcW w:w="5101" w:type="dxa"/>
            <w:gridSpan w:val="2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8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4" w:after="0" w:line="240" w:lineRule="auto"/>
              <w:ind w:left="718" w:right="6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34" w:after="0" w:line="240" w:lineRule="auto"/>
              <w:ind w:left="605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3350" w:right="31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ncy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tribut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on: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rney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09" w:hRule="exact"/>
        </w:trPr>
        <w:tc>
          <w:tcPr>
            <w:tcW w:w="4944" w:type="dxa"/>
            <w:gridSpan w:val="2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904" w:right="18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Att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73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277" w:hRule="exact"/>
        </w:trPr>
        <w:tc>
          <w:tcPr>
            <w:tcW w:w="147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46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CJA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oint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ent</w:t>
            </w:r>
          </w:p>
        </w:tc>
        <w:tc>
          <w:tcPr>
            <w:tcW w:w="1801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713" w:right="6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652" w:right="6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</w:t>
            </w:r>
          </w:p>
        </w:tc>
      </w:tr>
      <w:tr>
        <w:trPr>
          <w:trHeight w:val="278" w:hRule="exact"/>
        </w:trPr>
        <w:tc>
          <w:tcPr>
            <w:tcW w:w="1478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466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5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Feder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blic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der</w:t>
            </w:r>
          </w:p>
        </w:tc>
        <w:tc>
          <w:tcPr>
            <w:tcW w:w="1801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30" w:after="0" w:line="240" w:lineRule="auto"/>
              <w:ind w:left="713" w:right="6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4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652" w:right="6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</w:t>
            </w:r>
          </w:p>
        </w:tc>
      </w:tr>
      <w:tr>
        <w:trPr>
          <w:trHeight w:val="278" w:hRule="exact"/>
        </w:trPr>
        <w:tc>
          <w:tcPr>
            <w:tcW w:w="1478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466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Private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attorn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801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30" w:after="0" w:line="240" w:lineRule="auto"/>
              <w:ind w:left="713" w:right="6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4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652" w:right="6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</w:t>
            </w:r>
          </w:p>
        </w:tc>
      </w:tr>
      <w:tr>
        <w:trPr>
          <w:trHeight w:val="277" w:hRule="exact"/>
        </w:trPr>
        <w:tc>
          <w:tcPr>
            <w:tcW w:w="147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46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5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763" w:right="7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02" w:right="6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</w:t>
            </w:r>
          </w:p>
        </w:tc>
      </w:tr>
      <w:tr>
        <w:trPr>
          <w:trHeight w:val="278" w:hRule="exact"/>
        </w:trPr>
        <w:tc>
          <w:tcPr>
            <w:tcW w:w="147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46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5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801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30" w:after="0" w:line="240" w:lineRule="auto"/>
              <w:ind w:left="713" w:right="6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652" w:right="6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</w:t>
            </w:r>
          </w:p>
        </w:tc>
      </w:tr>
      <w:tr>
        <w:trPr>
          <w:trHeight w:val="278" w:hRule="exact"/>
        </w:trPr>
        <w:tc>
          <w:tcPr>
            <w:tcW w:w="147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</w:p>
        </w:tc>
        <w:tc>
          <w:tcPr>
            <w:tcW w:w="346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stem</w:t>
            </w:r>
          </w:p>
        </w:tc>
        <w:tc>
          <w:tcPr>
            <w:tcW w:w="1801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30" w:after="0" w:line="240" w:lineRule="auto"/>
              <w:ind w:left="713" w:right="6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652" w:right="6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</w:t>
            </w:r>
          </w:p>
        </w:tc>
      </w:tr>
      <w:tr>
        <w:trPr>
          <w:trHeight w:val="278" w:hRule="exact"/>
        </w:trPr>
        <w:tc>
          <w:tcPr>
            <w:tcW w:w="4944" w:type="dxa"/>
            <w:gridSpan w:val="2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801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713" w:right="6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34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603" w:right="5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0" w:lineRule="auto"/>
        <w:ind w:left="300" w:right="10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LaFree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evidentiary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LaFree’s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Springer,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Albonetti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eyewitnesses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un-indicted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jc w:val="left"/>
        <w:spacing w:after="0"/>
        <w:sectPr>
          <w:pgMar w:header="0" w:footer="527" w:top="1480" w:bottom="720" w:left="1140" w:right="1300"/>
          <w:pgSz w:w="12240" w:h="15840"/>
        </w:sectPr>
      </w:pPr>
      <w:rPr/>
    </w:p>
    <w:p>
      <w:pPr>
        <w:spacing w:before="76" w:after="0" w:line="480" w:lineRule="auto"/>
        <w:ind w:left="140" w:right="6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iltrates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agent.</w:t>
      </w:r>
    </w:p>
    <w:p>
      <w:pPr>
        <w:spacing w:before="10" w:after="0" w:line="480" w:lineRule="auto"/>
        <w:ind w:left="140" w:right="31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def_test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Def_test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tify)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co-defe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_me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non-law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</w:p>
    <w:p>
      <w:pPr>
        <w:spacing w:before="10" w:after="0" w:line="480" w:lineRule="auto"/>
        <w:ind w:left="140" w:right="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ace.</w:t>
      </w:r>
    </w:p>
    <w:p>
      <w:pPr>
        <w:spacing w:before="10" w:after="0" w:line="480" w:lineRule="auto"/>
        <w:ind w:left="140" w:right="41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infil_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infiltrated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ccessfully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filtrated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0" w:after="0" w:line="479" w:lineRule="auto"/>
        <w:ind w:left="140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infil_assis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infor_assist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1" w:after="0" w:line="480" w:lineRule="auto"/>
        <w:ind w:left="140" w:right="2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ascending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recordings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sworn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testimony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recordings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sworn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testimony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Likewise,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infiltrated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3.12.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uto"/>
        <w:ind w:left="140" w:right="34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resolved.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566" w:right="23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assi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tance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confidential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informants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10" w:hRule="exact"/>
        </w:trPr>
        <w:tc>
          <w:tcPr>
            <w:tcW w:w="4162" w:type="dxa"/>
            <w:gridSpan w:val="2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Informant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stance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</w:t>
            </w:r>
          </w:p>
        </w:tc>
        <w:tc>
          <w:tcPr>
            <w:tcW w:w="216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232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14" w:right="7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280" w:hRule="exact"/>
        </w:trPr>
        <w:tc>
          <w:tcPr>
            <w:tcW w:w="160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561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only</w:t>
            </w:r>
          </w:p>
        </w:tc>
        <w:tc>
          <w:tcPr>
            <w:tcW w:w="216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944" w:right="9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947" w:right="9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</w:t>
            </w:r>
          </w:p>
        </w:tc>
      </w:tr>
      <w:tr>
        <w:trPr>
          <w:trHeight w:val="278" w:hRule="exact"/>
        </w:trPr>
        <w:tc>
          <w:tcPr>
            <w:tcW w:w="160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561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</w:p>
        </w:tc>
        <w:tc>
          <w:tcPr>
            <w:tcW w:w="216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944" w:right="9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996" w:right="9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</w:t>
            </w:r>
          </w:p>
        </w:tc>
      </w:tr>
      <w:tr>
        <w:trPr>
          <w:trHeight w:val="280" w:hRule="exact"/>
        </w:trPr>
        <w:tc>
          <w:tcPr>
            <w:tcW w:w="160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561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6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944" w:right="9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996" w:right="9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</w:t>
            </w:r>
          </w:p>
        </w:tc>
      </w:tr>
      <w:tr>
        <w:trPr>
          <w:trHeight w:val="419" w:hRule="exact"/>
        </w:trPr>
        <w:tc>
          <w:tcPr>
            <w:tcW w:w="160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561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testimony</w:t>
            </w:r>
          </w:p>
        </w:tc>
        <w:tc>
          <w:tcPr>
            <w:tcW w:w="216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44" w:right="9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91" w:right="9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</w:t>
            </w:r>
          </w:p>
        </w:tc>
      </w:tr>
      <w:tr>
        <w:trPr>
          <w:trHeight w:val="280" w:hRule="exact"/>
        </w:trPr>
        <w:tc>
          <w:tcPr>
            <w:tcW w:w="160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561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Unk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tance</w:t>
            </w:r>
          </w:p>
        </w:tc>
        <w:tc>
          <w:tcPr>
            <w:tcW w:w="216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944" w:right="9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996" w:right="9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</w:t>
            </w:r>
          </w:p>
        </w:tc>
      </w:tr>
      <w:tr>
        <w:trPr>
          <w:trHeight w:val="278" w:hRule="exact"/>
        </w:trPr>
        <w:tc>
          <w:tcPr>
            <w:tcW w:w="160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561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16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894" w:right="8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947" w:right="9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</w:t>
            </w:r>
          </w:p>
        </w:tc>
      </w:tr>
      <w:tr>
        <w:trPr>
          <w:trHeight w:val="280" w:hRule="exact"/>
        </w:trPr>
        <w:tc>
          <w:tcPr>
            <w:tcW w:w="160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561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N/A*</w:t>
            </w:r>
          </w:p>
        </w:tc>
        <w:tc>
          <w:tcPr>
            <w:tcW w:w="216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894" w:right="8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947" w:right="9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</w:t>
            </w:r>
          </w:p>
        </w:tc>
      </w:tr>
      <w:tr>
        <w:trPr>
          <w:trHeight w:val="278" w:hRule="exact"/>
        </w:trPr>
        <w:tc>
          <w:tcPr>
            <w:tcW w:w="4162" w:type="dxa"/>
            <w:gridSpan w:val="2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16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894" w:right="8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2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0" w:after="0" w:line="240" w:lineRule="auto"/>
              <w:ind w:left="897" w:right="8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0" w:after="0" w:line="202" w:lineRule="exact"/>
        <w:ind w:left="10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*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records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confid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215" w:right="203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assistance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ided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underco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rnment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agents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35" w:hRule="exact"/>
        </w:trPr>
        <w:tc>
          <w:tcPr>
            <w:tcW w:w="3917" w:type="dxa"/>
            <w:gridSpan w:val="2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Agent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Assist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42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233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9" w:right="80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293" w:hRule="exact"/>
        </w:trPr>
        <w:tc>
          <w:tcPr>
            <w:tcW w:w="1604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31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only</w:t>
            </w:r>
          </w:p>
        </w:tc>
        <w:tc>
          <w:tcPr>
            <w:tcW w:w="242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33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</w:t>
            </w:r>
          </w:p>
        </w:tc>
      </w:tr>
      <w:tr>
        <w:trPr>
          <w:trHeight w:val="293" w:hRule="exact"/>
        </w:trPr>
        <w:tc>
          <w:tcPr>
            <w:tcW w:w="1604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31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</w:p>
        </w:tc>
        <w:tc>
          <w:tcPr>
            <w:tcW w:w="242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33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right="6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</w:t>
            </w:r>
          </w:p>
        </w:tc>
      </w:tr>
      <w:tr>
        <w:trPr>
          <w:trHeight w:val="293" w:hRule="exact"/>
        </w:trPr>
        <w:tc>
          <w:tcPr>
            <w:tcW w:w="1604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312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ony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23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332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</w:t>
            </w:r>
          </w:p>
        </w:tc>
      </w:tr>
      <w:tr>
        <w:trPr>
          <w:trHeight w:val="420" w:hRule="exact"/>
        </w:trPr>
        <w:tc>
          <w:tcPr>
            <w:tcW w:w="1604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312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206" w:lineRule="exact"/>
              <w:ind w:left="90" w:right="3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testimony</w:t>
            </w:r>
          </w:p>
        </w:tc>
        <w:tc>
          <w:tcPr>
            <w:tcW w:w="2423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32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</w:p>
        </w:tc>
      </w:tr>
      <w:tr>
        <w:trPr>
          <w:trHeight w:val="293" w:hRule="exact"/>
        </w:trPr>
        <w:tc>
          <w:tcPr>
            <w:tcW w:w="1604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312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Unkn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Assistance</w:t>
            </w:r>
          </w:p>
        </w:tc>
        <w:tc>
          <w:tcPr>
            <w:tcW w:w="2423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6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32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6" w:after="0" w:line="240" w:lineRule="auto"/>
              <w:ind w:right="6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</w:t>
            </w:r>
          </w:p>
        </w:tc>
      </w:tr>
      <w:tr>
        <w:trPr>
          <w:trHeight w:val="293" w:hRule="exact"/>
        </w:trPr>
        <w:tc>
          <w:tcPr>
            <w:tcW w:w="1604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312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423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32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</w:t>
            </w:r>
          </w:p>
        </w:tc>
      </w:tr>
      <w:tr>
        <w:trPr>
          <w:trHeight w:val="293" w:hRule="exact"/>
        </w:trPr>
        <w:tc>
          <w:tcPr>
            <w:tcW w:w="1604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2312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N/A*</w:t>
            </w:r>
          </w:p>
        </w:tc>
        <w:tc>
          <w:tcPr>
            <w:tcW w:w="2423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32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</w:t>
            </w:r>
          </w:p>
        </w:tc>
      </w:tr>
      <w:tr>
        <w:trPr>
          <w:trHeight w:val="293" w:hRule="exact"/>
        </w:trPr>
        <w:tc>
          <w:tcPr>
            <w:tcW w:w="3917" w:type="dxa"/>
            <w:gridSpan w:val="2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42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3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0" w:after="0" w:line="202" w:lineRule="exact"/>
        <w:ind w:left="10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*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records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lve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300" w:right="3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weak,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Albonetti,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evidentiary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rength.</w:t>
      </w:r>
    </w:p>
    <w:p>
      <w:pPr>
        <w:jc w:val="left"/>
        <w:spacing w:after="0"/>
        <w:sectPr>
          <w:pgMar w:header="0" w:footer="527" w:top="1480" w:bottom="720" w:left="1140" w:right="1300"/>
          <w:pgSz w:w="12240" w:h="15840"/>
        </w:sectPr>
      </w:pPr>
      <w:rPr/>
    </w:p>
    <w:p>
      <w:pPr>
        <w:spacing w:before="76" w:after="0" w:line="240" w:lineRule="auto"/>
        <w:ind w:left="10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evidentiary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300" w:right="1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yzes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sup_evi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searches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seizures,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.R.E.)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403/404where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outweighed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Likewise,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sup_stmt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co-defendant’s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(3).</w:t>
      </w:r>
    </w:p>
    <w:p>
      <w:pPr>
        <w:spacing w:before="10" w:after="0" w:line="479" w:lineRule="auto"/>
        <w:ind w:left="300" w:right="10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dockets.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dockets,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dockets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671" w:right="249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tribut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on: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492" w:hRule="exact"/>
        </w:trPr>
        <w:tc>
          <w:tcPr>
            <w:tcW w:w="4901" w:type="dxa"/>
            <w:gridSpan w:val="2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Suppress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Evidence</w:t>
            </w:r>
          </w:p>
        </w:tc>
        <w:tc>
          <w:tcPr>
            <w:tcW w:w="1820" w:type="dxa"/>
            <w:tcBorders>
              <w:top w:val="single" w:sz="2.72008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752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269" w:hRule="exact"/>
        </w:trPr>
        <w:tc>
          <w:tcPr>
            <w:tcW w:w="1493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408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filed</w:t>
            </w:r>
          </w:p>
        </w:tc>
        <w:tc>
          <w:tcPr>
            <w:tcW w:w="1820" w:type="dxa"/>
            <w:tcBorders>
              <w:top w:val="single" w:sz="2.72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723" w:right="7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52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62" w:right="6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</w:t>
            </w:r>
          </w:p>
        </w:tc>
      </w:tr>
      <w:tr>
        <w:trPr>
          <w:trHeight w:val="492" w:hRule="exact"/>
        </w:trPr>
        <w:tc>
          <w:tcPr>
            <w:tcW w:w="149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408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search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ure</w:t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violat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ons</w:t>
            </w:r>
          </w:p>
        </w:tc>
        <w:tc>
          <w:tcPr>
            <w:tcW w:w="1820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23" w:right="7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52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59" w:right="6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</w:t>
            </w:r>
          </w:p>
        </w:tc>
      </w:tr>
      <w:tr>
        <w:trPr>
          <w:trHeight w:val="492" w:hRule="exact"/>
        </w:trPr>
        <w:tc>
          <w:tcPr>
            <w:tcW w:w="1493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408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ial)</w:t>
            </w:r>
          </w:p>
        </w:tc>
        <w:tc>
          <w:tcPr>
            <w:tcW w:w="1820" w:type="dxa"/>
            <w:tcBorders>
              <w:top w:val="single" w:sz="2.72008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73" w:right="7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52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13" w:right="6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</w:t>
            </w:r>
          </w:p>
        </w:tc>
      </w:tr>
      <w:tr>
        <w:trPr>
          <w:trHeight w:val="269" w:hRule="exact"/>
        </w:trPr>
        <w:tc>
          <w:tcPr>
            <w:tcW w:w="149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408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8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723" w:right="7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5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62" w:right="6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</w:t>
            </w:r>
          </w:p>
        </w:tc>
      </w:tr>
      <w:tr>
        <w:trPr>
          <w:trHeight w:val="269" w:hRule="exact"/>
        </w:trPr>
        <w:tc>
          <w:tcPr>
            <w:tcW w:w="149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</w:p>
        </w:tc>
        <w:tc>
          <w:tcPr>
            <w:tcW w:w="3408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stem</w:t>
            </w:r>
          </w:p>
        </w:tc>
        <w:tc>
          <w:tcPr>
            <w:tcW w:w="18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723" w:right="7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5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62" w:right="6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</w:t>
            </w:r>
          </w:p>
        </w:tc>
      </w:tr>
      <w:tr>
        <w:trPr>
          <w:trHeight w:val="270" w:hRule="exact"/>
        </w:trPr>
        <w:tc>
          <w:tcPr>
            <w:tcW w:w="4901" w:type="dxa"/>
            <w:gridSpan w:val="2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820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723" w:right="7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5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11" w:right="5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jc w:val="center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480" w:lineRule="auto"/>
        <w:ind w:left="300" w:right="2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settled.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hurried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out.</w:t>
      </w:r>
    </w:p>
    <w:p>
      <w:pPr>
        <w:spacing w:before="10" w:after="0" w:line="480" w:lineRule="auto"/>
        <w:ind w:left="300" w:right="28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settled.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572" w:right="239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Frequ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Distribution: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motion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suppress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ements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494" w:hRule="exact"/>
        </w:trPr>
        <w:tc>
          <w:tcPr>
            <w:tcW w:w="5099" w:type="dxa"/>
            <w:gridSpan w:val="2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Statements</w:t>
            </w:r>
          </w:p>
        </w:tc>
        <w:tc>
          <w:tcPr>
            <w:tcW w:w="1721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656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270" w:hRule="exact"/>
        </w:trPr>
        <w:tc>
          <w:tcPr>
            <w:tcW w:w="1411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688" w:type="dxa"/>
            <w:tcBorders>
              <w:top w:val="single" w:sz="2.72016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filed</w:t>
            </w:r>
          </w:p>
        </w:tc>
        <w:tc>
          <w:tcPr>
            <w:tcW w:w="1721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72" w:right="6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56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14" w:right="5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</w:t>
            </w:r>
          </w:p>
        </w:tc>
      </w:tr>
      <w:tr>
        <w:trPr>
          <w:trHeight w:val="496" w:hRule="exact"/>
        </w:trPr>
        <w:tc>
          <w:tcPr>
            <w:tcW w:w="1411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688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supress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atements</w:t>
            </w:r>
          </w:p>
        </w:tc>
        <w:tc>
          <w:tcPr>
            <w:tcW w:w="1721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23" w:right="7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56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16" w:right="5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</w:p>
        </w:tc>
      </w:tr>
      <w:tr>
        <w:trPr>
          <w:trHeight w:val="718" w:hRule="exact"/>
        </w:trPr>
        <w:tc>
          <w:tcPr>
            <w:tcW w:w="1411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688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" w:after="0" w:line="206" w:lineRule="exact"/>
              <w:ind w:left="90" w:right="3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-defe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statements</w:t>
            </w:r>
          </w:p>
        </w:tc>
        <w:tc>
          <w:tcPr>
            <w:tcW w:w="1721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73" w:right="7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656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3" w:right="6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</w:t>
            </w:r>
          </w:p>
        </w:tc>
      </w:tr>
      <w:tr>
        <w:trPr>
          <w:trHeight w:val="270" w:hRule="exact"/>
        </w:trPr>
        <w:tc>
          <w:tcPr>
            <w:tcW w:w="1411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688" w:type="dxa"/>
            <w:tcBorders>
              <w:top w:val="single" w:sz="2.72016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statements</w:t>
            </w:r>
          </w:p>
        </w:tc>
        <w:tc>
          <w:tcPr>
            <w:tcW w:w="1721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723" w:right="7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56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64" w:right="6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</w:t>
            </w:r>
          </w:p>
        </w:tc>
      </w:tr>
      <w:tr>
        <w:trPr>
          <w:trHeight w:val="270" w:hRule="exact"/>
        </w:trPr>
        <w:tc>
          <w:tcPr>
            <w:tcW w:w="1411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688" w:type="dxa"/>
            <w:tcBorders>
              <w:top w:val="single" w:sz="2.72016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721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723" w:right="7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56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14" w:right="5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</w:t>
            </w:r>
          </w:p>
        </w:tc>
      </w:tr>
      <w:tr>
        <w:trPr>
          <w:trHeight w:val="270" w:hRule="exact"/>
        </w:trPr>
        <w:tc>
          <w:tcPr>
            <w:tcW w:w="1411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688" w:type="dxa"/>
            <w:tcBorders>
              <w:top w:val="single" w:sz="2.72016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721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773" w:right="7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656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715" w:right="6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</w:t>
            </w:r>
          </w:p>
        </w:tc>
      </w:tr>
      <w:tr>
        <w:trPr>
          <w:trHeight w:val="419" w:hRule="exact"/>
        </w:trPr>
        <w:tc>
          <w:tcPr>
            <w:tcW w:w="1411" w:type="dxa"/>
            <w:tcBorders>
              <w:top w:val="single" w:sz="2.72016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688" w:type="dxa"/>
            <w:tcBorders>
              <w:top w:val="single" w:sz="2.72016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clu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statements</w:t>
            </w:r>
          </w:p>
        </w:tc>
        <w:tc>
          <w:tcPr>
            <w:tcW w:w="1721" w:type="dxa"/>
            <w:tcBorders>
              <w:top w:val="single" w:sz="2.72016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73" w:right="7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656" w:type="dxa"/>
            <w:tcBorders>
              <w:top w:val="single" w:sz="2.72016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9" w:right="6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</w:t>
            </w:r>
          </w:p>
        </w:tc>
      </w:tr>
      <w:tr>
        <w:trPr>
          <w:trHeight w:val="270" w:hRule="exact"/>
        </w:trPr>
        <w:tc>
          <w:tcPr>
            <w:tcW w:w="141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3688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72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72" w:right="6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56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14" w:right="5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</w:t>
            </w:r>
          </w:p>
        </w:tc>
      </w:tr>
      <w:tr>
        <w:trPr>
          <w:trHeight w:val="270" w:hRule="exact"/>
        </w:trPr>
        <w:tc>
          <w:tcPr>
            <w:tcW w:w="141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</w:p>
        </w:tc>
        <w:tc>
          <w:tcPr>
            <w:tcW w:w="3688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stem</w:t>
            </w:r>
          </w:p>
        </w:tc>
        <w:tc>
          <w:tcPr>
            <w:tcW w:w="172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72" w:right="6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56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14" w:right="5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</w:t>
            </w:r>
          </w:p>
        </w:tc>
      </w:tr>
      <w:tr>
        <w:trPr>
          <w:trHeight w:val="270" w:hRule="exact"/>
        </w:trPr>
        <w:tc>
          <w:tcPr>
            <w:tcW w:w="5099" w:type="dxa"/>
            <w:gridSpan w:val="2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72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72" w:right="6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56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565" w:right="5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TYPE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300" w:right="49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labeled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480" w:lineRule="auto"/>
        <w:ind w:left="140" w:right="3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“terrorist”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disrupt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group/ideology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over-e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controversy.</w:t>
      </w:r>
    </w:p>
    <w:p>
      <w:pPr>
        <w:spacing w:before="10" w:after="0" w:line="480" w:lineRule="auto"/>
        <w:ind w:left="140" w:right="18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iffused”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identificatio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srupt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Anecdotally,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differences.</w:t>
      </w:r>
    </w:p>
    <w:p>
      <w:pPr>
        <w:spacing w:before="10" w:after="0" w:line="480" w:lineRule="auto"/>
        <w:ind w:left="140" w:right="16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distinct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event-li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ilosophy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wolves)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“prete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rosecutions.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300" w:right="3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group/ideology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“diffusion”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group/ideology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300" w:right="12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ase_type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link_made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intended/co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t1tar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t1ta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dichotomous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target_recode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target_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pretextual,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k_made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target_recode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diffusion,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</w:p>
    <w:p>
      <w:pPr>
        <w:spacing w:before="9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link_made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target_reco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3497" w:right="331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Frequ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Distribution: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76" w:hRule="exact"/>
        </w:trPr>
        <w:tc>
          <w:tcPr>
            <w:tcW w:w="4094" w:type="dxa"/>
            <w:gridSpan w:val="2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75" w:right="1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</w:t>
            </w:r>
          </w:p>
        </w:tc>
        <w:tc>
          <w:tcPr>
            <w:tcW w:w="2333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2244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5" w:right="7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314" w:hRule="exact"/>
        </w:trPr>
        <w:tc>
          <w:tcPr>
            <w:tcW w:w="1495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Valid</w:t>
            </w:r>
          </w:p>
        </w:tc>
        <w:tc>
          <w:tcPr>
            <w:tcW w:w="2599" w:type="dxa"/>
            <w:tcBorders>
              <w:top w:val="single" w:sz="2.71992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2333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8" w:after="0" w:line="240" w:lineRule="auto"/>
              <w:ind w:left="980" w:right="9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44" w:type="dxa"/>
            <w:tcBorders>
              <w:top w:val="single" w:sz="2.71992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8" w:after="0" w:line="240" w:lineRule="auto"/>
              <w:ind w:left="906" w:right="8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</w:t>
            </w:r>
          </w:p>
        </w:tc>
      </w:tr>
      <w:tr>
        <w:trPr>
          <w:trHeight w:val="316" w:hRule="exact"/>
        </w:trPr>
        <w:tc>
          <w:tcPr>
            <w:tcW w:w="1495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599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tual</w:t>
            </w:r>
          </w:p>
        </w:tc>
        <w:tc>
          <w:tcPr>
            <w:tcW w:w="233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8" w:after="0" w:line="240" w:lineRule="auto"/>
              <w:ind w:left="980" w:right="9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44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8" w:after="0" w:line="240" w:lineRule="auto"/>
              <w:ind w:left="906" w:right="8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</w:t>
            </w:r>
          </w:p>
        </w:tc>
      </w:tr>
      <w:tr>
        <w:trPr>
          <w:trHeight w:val="314" w:hRule="exact"/>
        </w:trPr>
        <w:tc>
          <w:tcPr>
            <w:tcW w:w="1495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599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Diffusion</w:t>
            </w:r>
          </w:p>
        </w:tc>
        <w:tc>
          <w:tcPr>
            <w:tcW w:w="233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8" w:after="0" w:line="240" w:lineRule="auto"/>
              <w:ind w:left="1030" w:right="10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44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8" w:after="0" w:line="240" w:lineRule="auto"/>
              <w:ind w:left="906" w:right="8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</w:p>
        </w:tc>
      </w:tr>
      <w:tr>
        <w:trPr>
          <w:trHeight w:val="316" w:hRule="exact"/>
        </w:trPr>
        <w:tc>
          <w:tcPr>
            <w:tcW w:w="1495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2599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233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8" w:after="0" w:line="240" w:lineRule="auto"/>
              <w:ind w:left="980" w:right="9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44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8" w:after="0" w:line="240" w:lineRule="auto"/>
              <w:ind w:left="857" w:right="8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79" w:lineRule="auto"/>
        <w:ind w:left="300" w:right="59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480" w:lineRule="auto"/>
        <w:ind w:left="320" w:right="4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</w:p>
    <w:p>
      <w:pPr>
        <w:spacing w:before="10" w:after="0" w:line="480" w:lineRule="auto"/>
        <w:ind w:left="320" w:right="1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fraud.</w:t>
      </w:r>
    </w:p>
    <w:p>
      <w:pPr>
        <w:spacing w:before="10" w:after="0" w:line="480" w:lineRule="auto"/>
        <w:ind w:left="320" w:right="4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explosives,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hazardous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10" w:after="0" w:line="479" w:lineRule="auto"/>
        <w:ind w:left="320" w:right="12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3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3.16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4067" w:right="3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Select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codi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04" w:type="dxa"/>
      </w:tblPr>
      <w:tblGrid/>
      <w:tr>
        <w:trPr>
          <w:trHeight w:val="240" w:hRule="exact"/>
        </w:trPr>
        <w:tc>
          <w:tcPr>
            <w:tcW w:w="1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Select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perform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805" w:right="17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0" w:hRule="exact"/>
        </w:trPr>
        <w:tc>
          <w:tcPr>
            <w:tcW w:w="14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evel</w:t>
            </w:r>
          </w:p>
        </w:tc>
        <w:tc>
          <w:tcPr>
            <w:tcW w:w="28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_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m=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d_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=1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317" w:right="29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st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7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position w:val="9"/>
              </w:rPr>
              <w:t>st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3" w:after="0" w:line="230" w:lineRule="exact"/>
              <w:ind w:left="345" w:right="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</w:tr>
      <w:tr>
        <w:trPr>
          <w:trHeight w:val="700" w:hRule="exact"/>
        </w:trPr>
        <w:tc>
          <w:tcPr>
            <w:tcW w:w="14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Indictee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level</w:t>
            </w:r>
          </w:p>
        </w:tc>
        <w:tc>
          <w:tcPr>
            <w:tcW w:w="282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11" w:right="8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ct_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=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230" w:right="2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st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7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count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case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a</w:t>
            </w:r>
          </w:p>
          <w:p>
            <w:pPr>
              <w:spacing w:before="0" w:after="0" w:line="240" w:lineRule="auto"/>
              <w:ind w:left="1105" w:right="10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ed.</w:t>
            </w:r>
          </w:p>
        </w:tc>
      </w:tr>
      <w:tr>
        <w:trPr>
          <w:trHeight w:val="701" w:hRule="exact"/>
        </w:trPr>
        <w:tc>
          <w:tcPr>
            <w:tcW w:w="14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vel</w:t>
            </w:r>
          </w:p>
        </w:tc>
        <w:tc>
          <w:tcPr>
            <w:tcW w:w="28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17" w:right="8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_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43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30" w:lineRule="exact"/>
              <w:ind w:left="187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st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7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cou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st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7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dict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each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group.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Only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regardless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the</w:t>
            </w:r>
          </w:p>
          <w:p>
            <w:pPr>
              <w:spacing w:before="0" w:after="0" w:line="228" w:lineRule="exact"/>
              <w:ind w:left="412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700" w:hRule="exact"/>
        </w:trPr>
        <w:tc>
          <w:tcPr>
            <w:tcW w:w="14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</w:p>
        </w:tc>
        <w:tc>
          <w:tcPr>
            <w:tcW w:w="28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2" w:right="10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=1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412" w:right="39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st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7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count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position w:val="9"/>
              </w:rPr>
              <w:t>st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3" w:after="0" w:line="230" w:lineRule="exact"/>
              <w:ind w:left="253" w:right="2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case.</w:t>
            </w:r>
          </w:p>
        </w:tc>
      </w:tr>
    </w:tbl>
    <w:p>
      <w:pPr>
        <w:jc w:val="center"/>
        <w:spacing w:after="0"/>
        <w:sectPr>
          <w:pgMar w:header="0" w:footer="527" w:top="1360" w:bottom="720" w:left="1120" w:right="13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5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</w:p>
    <w:p>
      <w:pPr>
        <w:spacing w:before="10" w:after="0" w:line="458" w:lineRule="auto"/>
        <w:ind w:left="1580" w:right="344" w:firstLine="-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8" w:lineRule="auto"/>
        <w:ind w:left="1580" w:right="1734" w:firstLine="-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rates.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defmeth_recode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prosmeth_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chi-square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random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</w:p>
    <w:p>
      <w:pPr>
        <w:spacing w:before="10" w:after="0" w:line="480" w:lineRule="auto"/>
        <w:ind w:left="140" w:right="1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</w:p>
    <w:p>
      <w:pPr>
        <w:spacing w:before="10" w:after="0" w:line="480" w:lineRule="auto"/>
        <w:ind w:left="140" w:right="47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variable.</w:t>
      </w:r>
    </w:p>
    <w:p>
      <w:pPr>
        <w:jc w:val="left"/>
        <w:spacing w:after="0"/>
        <w:sectPr>
          <w:pgMar w:header="0" w:footer="527" w:top="148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non-white,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white)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videntiary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fil_g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rm_me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plexity,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count_sev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coding)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charges.</w:t>
      </w:r>
    </w:p>
    <w:p>
      <w:pPr>
        <w:spacing w:before="10" w:after="0" w:line="480" w:lineRule="auto"/>
        <w:ind w:left="140" w:right="14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(leaving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ategor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substituted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uendo.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3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post-9-/11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ntarily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counts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bargaining)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58" w:lineRule="auto"/>
        <w:ind w:left="1580" w:right="678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coupling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bargained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8" w:lineRule="auto"/>
        <w:ind w:left="1580" w:right="983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low-level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offenses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9/11.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8" w:lineRule="auto"/>
        <w:ind w:left="1580" w:right="761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8" w:lineRule="auto"/>
        <w:ind w:left="1580" w:right="506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8" w:lineRule="auto"/>
        <w:ind w:left="1580" w:right="571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1" w:right="11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40" w:right="10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case_outco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dismissed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cts_drop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</w:p>
    <w:p>
      <w:pPr>
        <w:spacing w:before="10" w:after="0" w:line="240" w:lineRule="auto"/>
        <w:ind w:left="102" w:right="3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</w:p>
    <w:p>
      <w:pPr>
        <w:jc w:val="center"/>
        <w:spacing w:after="0"/>
        <w:sectPr>
          <w:pgMar w:header="0" w:footer="527" w:top="148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6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group.</w:t>
      </w:r>
    </w:p>
    <w:p>
      <w:pPr>
        <w:spacing w:before="10" w:after="0" w:line="480" w:lineRule="auto"/>
        <w:ind w:left="140" w:right="8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bivariate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ependent.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variable.</w:t>
      </w:r>
    </w:p>
    <w:p>
      <w:pPr>
        <w:spacing w:before="10" w:after="0" w:line="480" w:lineRule="auto"/>
        <w:ind w:left="140" w:right="22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group_type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defend#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bivariate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v_infor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predictor.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gov_infil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5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for_n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infil_num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</w:p>
    <w:p>
      <w:pPr>
        <w:spacing w:before="10" w:after="0" w:line="480" w:lineRule="auto"/>
        <w:ind w:left="140" w:right="27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for_lev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infor_lev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</w:p>
    <w:p>
      <w:pPr>
        <w:spacing w:before="10" w:after="0" w:line="479" w:lineRule="auto"/>
        <w:ind w:left="140" w:right="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recordings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sworn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testimony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bove.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oderate;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high-moderate,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level.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infil_l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level.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480" w:lineRule="auto"/>
        <w:ind w:left="140" w:right="13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convict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predictor.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5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UESTI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47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rate.</w:t>
      </w:r>
    </w:p>
    <w:p>
      <w:pPr>
        <w:spacing w:before="10" w:after="0" w:line="480" w:lineRule="auto"/>
        <w:ind w:left="140" w:right="22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calculated.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rate—well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(92.5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(N=2)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(N=5).</w:t>
      </w:r>
    </w:p>
    <w:p>
      <w:pPr>
        <w:spacing w:before="10" w:after="0" w:line="480" w:lineRule="auto"/>
        <w:ind w:left="140" w:right="28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/defense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96.7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(n=30).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latter.</w:t>
      </w:r>
    </w:p>
    <w:p>
      <w:pPr>
        <w:jc w:val="left"/>
        <w:spacing w:after="0"/>
        <w:sectPr>
          <w:pgMar w:header="0" w:footer="527" w:top="138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7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(N=51).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7" w:lineRule="exact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4.01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12" w:lineRule="exact"/>
        <w:ind w:left="1276" w:right="1256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ncy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  <w:position w:val="8"/>
        </w:rPr>
        <w:t>23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6.200104" w:type="dxa"/>
      </w:tblPr>
      <w:tblGrid/>
      <w:tr>
        <w:trPr>
          <w:trHeight w:val="539" w:hRule="exact"/>
        </w:trPr>
        <w:tc>
          <w:tcPr>
            <w:tcW w:w="2974" w:type="dxa"/>
            <w:vMerge w:val="restart"/>
            <w:gridSpan w:val="2"/>
            <w:tcBorders>
              <w:top w:val="single" w:sz="2.7204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/>
            <w:rPr/>
          </w:p>
        </w:tc>
        <w:tc>
          <w:tcPr>
            <w:tcW w:w="4463" w:type="dxa"/>
            <w:gridSpan w:val="3"/>
            <w:tcBorders>
              <w:top w:val="single" w:sz="2.7204" w:space="0" w:color="000000"/>
              <w:bottom w:val="single" w:sz="2.7204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Prosecut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420" w:type="dxa"/>
            <w:vMerge w:val="restart"/>
            <w:tcBorders>
              <w:top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35" w:right="216" w:firstLine="-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erall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thod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25" w:hRule="exact"/>
        </w:trPr>
        <w:tc>
          <w:tcPr>
            <w:tcW w:w="2974" w:type="dxa"/>
            <w:vMerge/>
            <w:gridSpan w:val="2"/>
            <w:tcBorders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/>
            <w:rPr/>
          </w:p>
        </w:tc>
        <w:tc>
          <w:tcPr>
            <w:tcW w:w="1754" w:type="dxa"/>
            <w:tcBorders>
              <w:top w:val="single" w:sz="2.7204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3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ntion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Criminality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6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3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Political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Innu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2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3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Explicit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Politicality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vMerge/>
            <w:tcBorders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</w:tr>
      <w:tr>
        <w:trPr>
          <w:trHeight w:val="852" w:hRule="exact"/>
        </w:trPr>
        <w:tc>
          <w:tcPr>
            <w:tcW w:w="1486" w:type="dxa"/>
            <w:vMerge w:val="restart"/>
            <w:tcBorders>
              <w:top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Strategy</w:t>
            </w:r>
          </w:p>
        </w:tc>
        <w:tc>
          <w:tcPr>
            <w:tcW w:w="1488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Political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ecution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679" w:right="6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5/5*</w:t>
            </w:r>
          </w:p>
          <w:p>
            <w:pPr>
              <w:spacing w:before="0" w:after="0" w:line="240" w:lineRule="auto"/>
              <w:ind w:left="155" w:right="1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(conv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386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431" w:right="4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29/30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6" w:right="35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322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57/68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</w:p>
        </w:tc>
        <w:tc>
          <w:tcPr>
            <w:tcW w:w="1420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4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91/1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</w:p>
        </w:tc>
      </w:tr>
      <w:tr>
        <w:trPr>
          <w:trHeight w:val="833" w:hRule="exact"/>
        </w:trPr>
        <w:tc>
          <w:tcPr>
            <w:tcW w:w="1486" w:type="dxa"/>
            <w:vMerge/>
            <w:tcBorders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488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3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Disa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sociation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714" w:right="6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2/2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5" w:right="5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386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431" w:right="4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31/37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1" w:right="3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</w:p>
        </w:tc>
        <w:tc>
          <w:tcPr>
            <w:tcW w:w="1322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3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97/1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</w:p>
        </w:tc>
        <w:tc>
          <w:tcPr>
            <w:tcW w:w="1420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130/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</w:p>
        </w:tc>
      </w:tr>
      <w:tr>
        <w:trPr>
          <w:trHeight w:val="966" w:hRule="exact"/>
        </w:trPr>
        <w:tc>
          <w:tcPr>
            <w:tcW w:w="1486" w:type="dxa"/>
            <w:vMerge/>
            <w:tcBorders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488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dition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515" w:right="4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117/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5" w:right="5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</w:p>
        </w:tc>
        <w:tc>
          <w:tcPr>
            <w:tcW w:w="138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431" w:right="4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45/51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1" w:right="3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</w:p>
        </w:tc>
        <w:tc>
          <w:tcPr>
            <w:tcW w:w="132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3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82/1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</w:p>
        </w:tc>
        <w:tc>
          <w:tcPr>
            <w:tcW w:w="14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244/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</w:p>
        </w:tc>
      </w:tr>
      <w:tr>
        <w:trPr>
          <w:trHeight w:val="1048" w:hRule="exact"/>
        </w:trPr>
        <w:tc>
          <w:tcPr>
            <w:tcW w:w="2974" w:type="dxa"/>
            <w:gridSpan w:val="2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Prosecution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Method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5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515" w:right="4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124/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5" w:right="5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</w:p>
        </w:tc>
        <w:tc>
          <w:tcPr>
            <w:tcW w:w="1386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105/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</w:p>
        </w:tc>
        <w:tc>
          <w:tcPr>
            <w:tcW w:w="132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236/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</w:p>
        </w:tc>
        <w:tc>
          <w:tcPr>
            <w:tcW w:w="14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485/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84.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1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#convictions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#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atLeast"/>
        <w:ind w:left="140" w:right="16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hypothesized.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40" w:lineRule="auto"/>
        <w:ind w:left="320" w:right="211" w:firstLine="-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649pt;width:144pt;height:.1pt;mso-position-horizontal-relative:page;mso-position-vertical-relative:paragraph;z-index:-8069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23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traditional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categories.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Multicolinarity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etween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liticality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categ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liticized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ity)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liticized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sstab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politicized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fense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tional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inality.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riance,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gress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(77.4%)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(80.7%)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</w:p>
    <w:p>
      <w:pPr>
        <w:spacing w:before="10" w:after="0" w:line="480" w:lineRule="auto"/>
        <w:ind w:left="140" w:right="66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(N=305).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(77.4%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84.1%).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(83.8%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10" w:after="0" w:line="479" w:lineRule="auto"/>
        <w:ind w:left="140" w:right="1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84.1%).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(88.3%)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rate.</w:t>
      </w:r>
    </w:p>
    <w:p>
      <w:pPr>
        <w:spacing w:before="10" w:after="0" w:line="480" w:lineRule="auto"/>
        <w:ind w:left="140" w:right="22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</w:p>
    <w:p>
      <w:pPr>
        <w:spacing w:before="10" w:after="0" w:line="480" w:lineRule="auto"/>
        <w:ind w:left="140" w:right="22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3042" w:right="302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0.5pt;margin-top:11.742212pt;width:471pt;height:.1pt;mso-position-horizontal-relative:page;mso-position-vertical-relative:paragraph;z-index:-8068" coordorigin="1410,235" coordsize="9420,2">
            <v:shape style="position:absolute;left:1410;top:235;width:9420;height:2" coordorigin="1410,235" coordsize="9420,0" path="m1410,235l10830,235e" filled="f" stroked="t" strokeweight=".5799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Coding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scheme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Prose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ution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Strategy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580" w:right="30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prosmeth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(0=no,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1=yes)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prosmeth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         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(0=no,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1=yes)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(0=no,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1=yes)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40" w:right="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211" w:right="319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0.5pt;margin-top:11.742191pt;width:471pt;height:.1pt;mso-position-horizontal-relative:page;mso-position-vertical-relative:paragraph;z-index:-8067" coordorigin="1410,235" coordsize="9420,2">
            <v:shape style="position:absolute;left:1410;top:235;width:9420;height:2" coordorigin="1410,235" coordsize="9420,0" path="m1410,235l10830,235e" filled="f" stroked="t" strokeweight=".58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Coding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scheme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Defen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Strate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580" w:right="30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defmeth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(0=no,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1=yes)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defmeth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(0=no,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1=yes)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defmeth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        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(0=no,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1=yes)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40" w:right="19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plugged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parison.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non-white,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white)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ale).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coding)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perfect)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evidentiary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th.</w:t>
      </w:r>
    </w:p>
    <w:p>
      <w:pPr>
        <w:spacing w:before="0" w:after="0" w:line="286" w:lineRule="exact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Nagelkerke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.105,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race,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gender,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0" w:lineRule="auto"/>
        <w:ind w:left="140" w:right="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to.10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indicating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model.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4.03,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retained.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1272" w:right="12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Logistic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Reg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ession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iction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prosec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tions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strate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defense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strate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83.400116" w:type="dxa"/>
      </w:tblPr>
      <w:tblGrid/>
      <w:tr>
        <w:trPr>
          <w:trHeight w:val="419" w:hRule="exact"/>
        </w:trPr>
        <w:tc>
          <w:tcPr>
            <w:tcW w:w="342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1298" w:right="12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Variables</w:t>
            </w:r>
          </w:p>
        </w:tc>
        <w:tc>
          <w:tcPr>
            <w:tcW w:w="162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3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Coeffic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ents</w:t>
            </w:r>
          </w:p>
        </w:tc>
        <w:tc>
          <w:tcPr>
            <w:tcW w:w="1818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2" w:right="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Odds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p(B)</w:t>
            </w:r>
          </w:p>
          <w:p>
            <w:pPr>
              <w:spacing w:before="0" w:after="0" w:line="240" w:lineRule="auto"/>
              <w:ind w:left="696" w:right="6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(sig)</w:t>
            </w:r>
          </w:p>
        </w:tc>
      </w:tr>
      <w:tr>
        <w:trPr>
          <w:trHeight w:val="419" w:hRule="exact"/>
        </w:trPr>
        <w:tc>
          <w:tcPr>
            <w:tcW w:w="3420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27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Political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</w:p>
        </w:tc>
        <w:tc>
          <w:tcPr>
            <w:tcW w:w="1622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19" w:right="50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-1.179</w:t>
            </w:r>
          </w:p>
        </w:tc>
        <w:tc>
          <w:tcPr>
            <w:tcW w:w="1818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" w:after="0" w:line="206" w:lineRule="exact"/>
              <w:ind w:left="649" w:right="632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(.053)</w:t>
            </w:r>
          </w:p>
        </w:tc>
      </w:tr>
      <w:tr>
        <w:trPr>
          <w:trHeight w:val="420" w:hRule="exact"/>
        </w:trPr>
        <w:tc>
          <w:tcPr>
            <w:tcW w:w="3420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27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Explicit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politicality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eth</w:t>
            </w:r>
          </w:p>
        </w:tc>
        <w:tc>
          <w:tcPr>
            <w:tcW w:w="1622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19" w:right="50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-1.834</w:t>
            </w:r>
          </w:p>
        </w:tc>
        <w:tc>
          <w:tcPr>
            <w:tcW w:w="1818" w:type="dxa"/>
            <w:tcBorders>
              <w:top w:val="single" w:sz="2.72016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" w:after="0" w:line="206" w:lineRule="exact"/>
              <w:ind w:left="649" w:right="632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(.002)</w:t>
            </w:r>
          </w:p>
        </w:tc>
      </w:tr>
      <w:tr>
        <w:trPr>
          <w:trHeight w:val="419" w:hRule="exact"/>
        </w:trPr>
        <w:tc>
          <w:tcPr>
            <w:tcW w:w="3420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</w:p>
        </w:tc>
        <w:tc>
          <w:tcPr>
            <w:tcW w:w="1622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68" w:right="5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-.032</w:t>
            </w:r>
          </w:p>
        </w:tc>
        <w:tc>
          <w:tcPr>
            <w:tcW w:w="1818" w:type="dxa"/>
            <w:tcBorders>
              <w:top w:val="single" w:sz="2.72016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" w:after="0" w:line="206" w:lineRule="exact"/>
              <w:ind w:left="649" w:right="632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(.065)</w:t>
            </w:r>
          </w:p>
        </w:tc>
      </w:tr>
      <w:tr>
        <w:trPr>
          <w:trHeight w:val="419" w:hRule="exact"/>
        </w:trPr>
        <w:tc>
          <w:tcPr>
            <w:tcW w:w="3420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Political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rsecuti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eth</w:t>
            </w:r>
          </w:p>
        </w:tc>
        <w:tc>
          <w:tcPr>
            <w:tcW w:w="1622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8" w:right="5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.653</w:t>
            </w:r>
          </w:p>
        </w:tc>
        <w:tc>
          <w:tcPr>
            <w:tcW w:w="1818" w:type="dxa"/>
            <w:tcBorders>
              <w:top w:val="single" w:sz="2.72016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" w:after="0" w:line="206" w:lineRule="exact"/>
              <w:ind w:left="649" w:right="632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(.081)</w:t>
            </w:r>
          </w:p>
        </w:tc>
      </w:tr>
      <w:tr>
        <w:trPr>
          <w:trHeight w:val="419" w:hRule="exact"/>
        </w:trPr>
        <w:tc>
          <w:tcPr>
            <w:tcW w:w="3420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iation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defmeth</w:t>
            </w:r>
          </w:p>
        </w:tc>
        <w:tc>
          <w:tcPr>
            <w:tcW w:w="1622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8" w:right="5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.590</w:t>
            </w:r>
          </w:p>
        </w:tc>
        <w:tc>
          <w:tcPr>
            <w:tcW w:w="1818" w:type="dxa"/>
            <w:tcBorders>
              <w:top w:val="single" w:sz="2.72016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639" w:right="6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1.804</w:t>
            </w:r>
          </w:p>
          <w:p>
            <w:pPr>
              <w:spacing w:before="0" w:after="0" w:line="240" w:lineRule="auto"/>
              <w:ind w:left="636" w:right="6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(.059)</w:t>
            </w:r>
          </w:p>
        </w:tc>
      </w:tr>
    </w:tbl>
    <w:p>
      <w:pPr>
        <w:spacing w:before="0" w:after="0" w:line="263" w:lineRule="exact"/>
        <w:ind w:left="10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Lucida Calligraphy" w:hAnsi="Lucida Calligraphy" w:cs="Lucida Calligraphy" w:eastAsia="Lucida Calligraphy"/>
          <w:sz w:val="20"/>
          <w:szCs w:val="20"/>
          <w:spacing w:val="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p&lt;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3" w:lineRule="exact"/>
        <w:ind w:left="10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=.109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3" w:lineRule="auto"/>
        <w:ind w:left="140" w:right="39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.109,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surround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explained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entered,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meth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level.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interval.</w:t>
      </w:r>
    </w:p>
    <w:p>
      <w:pPr>
        <w:spacing w:before="16" w:after="0" w:line="480" w:lineRule="auto"/>
        <w:ind w:left="140" w:right="44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prosmeth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coefficient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0=not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modeled)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.308,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odel.</w:t>
      </w:r>
    </w:p>
    <w:p>
      <w:pPr>
        <w:spacing w:before="10" w:after="0" w:line="480" w:lineRule="auto"/>
        <w:ind w:left="140" w:right="14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coefficient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0" w:after="0" w:line="480" w:lineRule="auto"/>
        <w:ind w:left="140" w:right="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.160,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.969,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8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defmeth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coefficient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(compared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1.920,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ategy,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coefficient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defmeth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1.804,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model.</w:t>
      </w:r>
    </w:p>
    <w:p>
      <w:pPr>
        <w:spacing w:before="10" w:after="0" w:line="480" w:lineRule="auto"/>
        <w:ind w:left="140" w:right="18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(compared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68" w:lineRule="auto"/>
        <w:ind w:left="140" w:right="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prosmeth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rosmeth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parison.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defmeth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defmeh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Nagelkerke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.109: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explains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convicted.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1272" w:right="12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Logistic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Reg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ession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iction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prosec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tions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strate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defense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strate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87.399902" w:type="dxa"/>
      </w:tblPr>
      <w:tblGrid/>
      <w:tr>
        <w:trPr>
          <w:trHeight w:val="419" w:hRule="exact"/>
        </w:trPr>
        <w:tc>
          <w:tcPr>
            <w:tcW w:w="3600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7.51992" w:space="0" w:color="000000"/>
            </w:tcBorders>
          </w:tcPr>
          <w:p>
            <w:pPr>
              <w:spacing w:before="0" w:after="0" w:line="204" w:lineRule="exact"/>
              <w:ind w:left="1393" w:right="13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Variables</w:t>
            </w:r>
          </w:p>
        </w:tc>
        <w:tc>
          <w:tcPr>
            <w:tcW w:w="1622" w:type="dxa"/>
            <w:tcBorders>
              <w:top w:val="single" w:sz="2.72" w:space="0" w:color="000000"/>
              <w:bottom w:val="single" w:sz="2.72" w:space="0" w:color="000000"/>
              <w:left w:val="single" w:sz="7.51992" w:space="0" w:color="000000"/>
              <w:right w:val="single" w:sz="7.51992" w:space="0" w:color="000000"/>
            </w:tcBorders>
          </w:tcPr>
          <w:p>
            <w:pPr>
              <w:spacing w:before="0" w:after="0" w:line="204" w:lineRule="exact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Coeffic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ents</w:t>
            </w:r>
          </w:p>
        </w:tc>
        <w:tc>
          <w:tcPr>
            <w:tcW w:w="1818" w:type="dxa"/>
            <w:tcBorders>
              <w:top w:val="single" w:sz="2.72" w:space="0" w:color="000000"/>
              <w:bottom w:val="single" w:sz="2.72" w:space="0" w:color="000000"/>
              <w:left w:val="single" w:sz="7.51992" w:space="0" w:color="000000"/>
              <w:right w:val="single" w:sz="7.51992" w:space="0" w:color="000000"/>
            </w:tcBorders>
          </w:tcPr>
          <w:p>
            <w:pPr>
              <w:spacing w:before="1" w:after="0" w:line="206" w:lineRule="exact"/>
              <w:ind w:left="736" w:right="47" w:firstLine="-6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Odds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p(B)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(sig)</w:t>
            </w:r>
          </w:p>
        </w:tc>
      </w:tr>
      <w:tr>
        <w:trPr>
          <w:trHeight w:val="419" w:hRule="exact"/>
        </w:trPr>
        <w:tc>
          <w:tcPr>
            <w:tcW w:w="3600" w:type="dxa"/>
            <w:tcBorders>
              <w:top w:val="single" w:sz="2.72" w:space="0" w:color="000000"/>
              <w:bottom w:val="single" w:sz="2.71992" w:space="0" w:color="000000"/>
              <w:left w:val="single" w:sz="2.72008" w:space="0" w:color="000000"/>
              <w:right w:val="single" w:sz="7.51992" w:space="0" w:color="000000"/>
            </w:tcBorders>
          </w:tcPr>
          <w:p>
            <w:pPr>
              <w:spacing w:before="0" w:after="0" w:line="226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ntional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crim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prosmeth</w:t>
            </w:r>
          </w:p>
        </w:tc>
        <w:tc>
          <w:tcPr>
            <w:tcW w:w="1622" w:type="dxa"/>
            <w:tcBorders>
              <w:top w:val="single" w:sz="2.72" w:space="0" w:color="000000"/>
              <w:bottom w:val="single" w:sz="2.71992" w:space="0" w:color="000000"/>
              <w:left w:val="single" w:sz="7.51992" w:space="0" w:color="000000"/>
              <w:right w:val="single" w:sz="7.5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43" w:right="5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1.834</w:t>
            </w:r>
          </w:p>
        </w:tc>
        <w:tc>
          <w:tcPr>
            <w:tcW w:w="1818" w:type="dxa"/>
            <w:tcBorders>
              <w:top w:val="single" w:sz="2.72" w:space="0" w:color="000000"/>
              <w:bottom w:val="single" w:sz="2.71992" w:space="0" w:color="000000"/>
              <w:left w:val="single" w:sz="7.51992" w:space="0" w:color="000000"/>
              <w:right w:val="single" w:sz="7.51992" w:space="0" w:color="000000"/>
            </w:tcBorders>
          </w:tcPr>
          <w:p>
            <w:pPr>
              <w:spacing w:before="0" w:after="0" w:line="204" w:lineRule="exact"/>
              <w:ind w:left="633" w:right="6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6.257</w:t>
            </w:r>
          </w:p>
          <w:p>
            <w:pPr>
              <w:spacing w:before="0" w:after="0" w:line="240" w:lineRule="auto"/>
              <w:ind w:left="630" w:right="6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(.002)</w:t>
            </w:r>
          </w:p>
        </w:tc>
      </w:tr>
      <w:tr>
        <w:trPr>
          <w:trHeight w:val="419" w:hRule="exact"/>
        </w:trPr>
        <w:tc>
          <w:tcPr>
            <w:tcW w:w="360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Political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</w:p>
        </w:tc>
        <w:tc>
          <w:tcPr>
            <w:tcW w:w="162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8" w:right="5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.655</w:t>
            </w:r>
          </w:p>
        </w:tc>
        <w:tc>
          <w:tcPr>
            <w:tcW w:w="181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639" w:right="6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1.925</w:t>
            </w:r>
          </w:p>
          <w:p>
            <w:pPr>
              <w:spacing w:before="0" w:after="0" w:line="240" w:lineRule="auto"/>
              <w:ind w:left="636" w:right="6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(.061)</w:t>
            </w:r>
          </w:p>
        </w:tc>
      </w:tr>
      <w:tr>
        <w:trPr>
          <w:trHeight w:val="419" w:hRule="exact"/>
        </w:trPr>
        <w:tc>
          <w:tcPr>
            <w:tcW w:w="360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</w:p>
        </w:tc>
        <w:tc>
          <w:tcPr>
            <w:tcW w:w="162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68" w:right="5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-.032</w:t>
            </w:r>
          </w:p>
        </w:tc>
        <w:tc>
          <w:tcPr>
            <w:tcW w:w="181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688" w:right="6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.969</w:t>
            </w:r>
          </w:p>
          <w:p>
            <w:pPr>
              <w:spacing w:before="0" w:after="0" w:line="240" w:lineRule="auto"/>
              <w:ind w:left="636" w:right="6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(.065)</w:t>
            </w:r>
          </w:p>
        </w:tc>
      </w:tr>
      <w:tr>
        <w:trPr>
          <w:trHeight w:val="419" w:hRule="exact"/>
        </w:trPr>
        <w:tc>
          <w:tcPr>
            <w:tcW w:w="3600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6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Traditi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efmeth</w:t>
            </w:r>
          </w:p>
        </w:tc>
        <w:tc>
          <w:tcPr>
            <w:tcW w:w="1622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68" w:right="5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-.653</w:t>
            </w:r>
          </w:p>
        </w:tc>
        <w:tc>
          <w:tcPr>
            <w:tcW w:w="1818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688" w:right="6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.521</w:t>
            </w:r>
          </w:p>
          <w:p>
            <w:pPr>
              <w:spacing w:before="0" w:after="0" w:line="240" w:lineRule="auto"/>
              <w:ind w:left="636" w:right="6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(.081)</w:t>
            </w:r>
          </w:p>
        </w:tc>
      </w:tr>
      <w:tr>
        <w:trPr>
          <w:trHeight w:val="420" w:hRule="exact"/>
        </w:trPr>
        <w:tc>
          <w:tcPr>
            <w:tcW w:w="3600" w:type="dxa"/>
            <w:tcBorders>
              <w:top w:val="single" w:sz="2.72016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27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Disas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iation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defmeth</w:t>
            </w:r>
          </w:p>
        </w:tc>
        <w:tc>
          <w:tcPr>
            <w:tcW w:w="1622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68" w:right="5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-.062</w:t>
            </w:r>
          </w:p>
        </w:tc>
        <w:tc>
          <w:tcPr>
            <w:tcW w:w="1818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206" w:lineRule="exact"/>
              <w:ind w:left="649" w:right="632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(.874)</w:t>
            </w:r>
          </w:p>
        </w:tc>
      </w:tr>
    </w:tbl>
    <w:p>
      <w:pPr>
        <w:spacing w:before="0" w:after="0" w:line="270" w:lineRule="exact"/>
        <w:ind w:left="9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Lucida Calligraphy" w:hAnsi="Lucida Calligraphy" w:cs="Lucida Calligraphy" w:eastAsia="Lucida Calligraphy"/>
          <w:sz w:val="20"/>
          <w:szCs w:val="20"/>
          <w:spacing w:val="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df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p&lt;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3" w:lineRule="exact"/>
        <w:ind w:left="9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=.109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40" w:right="16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prosmeth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.061).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coefficient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1.925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deftmet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coefficient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3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(p=.874).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5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UESTI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1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(consisting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(consisting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</w:p>
    <w:p>
      <w:pPr>
        <w:spacing w:before="10" w:after="0" w:line="480" w:lineRule="auto"/>
        <w:ind w:left="140" w:right="11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YPE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TATISTICS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2" w:right="6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deleted.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40" w:right="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ugitive,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jurisdiction—leaving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frequencies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981" w:right="29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pre-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7.800064" w:type="dxa"/>
      </w:tblPr>
      <w:tblGrid/>
      <w:tr>
        <w:trPr>
          <w:trHeight w:val="754" w:hRule="exact"/>
        </w:trPr>
        <w:tc>
          <w:tcPr>
            <w:tcW w:w="2813" w:type="dxa"/>
            <w:gridSpan w:val="2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4" w:right="9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</w:t>
            </w:r>
          </w:p>
        </w:tc>
        <w:tc>
          <w:tcPr>
            <w:tcW w:w="1540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Pre-9/11</w:t>
            </w:r>
          </w:p>
        </w:tc>
        <w:tc>
          <w:tcPr>
            <w:tcW w:w="1524" w:type="dxa"/>
            <w:tcBorders>
              <w:top w:val="single" w:sz="2.72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1556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2" w:right="5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419" w:hRule="exact"/>
        </w:trPr>
        <w:tc>
          <w:tcPr>
            <w:tcW w:w="1027" w:type="dxa"/>
            <w:vMerge w:val="restart"/>
            <w:tcBorders>
              <w:top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1786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Diffusion</w:t>
            </w:r>
          </w:p>
        </w:tc>
        <w:tc>
          <w:tcPr>
            <w:tcW w:w="1540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82" w:right="66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1524" w:type="dxa"/>
            <w:tcBorders>
              <w:top w:val="single" w:sz="2.72008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25" w:right="6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3" w:right="6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8" w:hRule="exact"/>
        </w:trPr>
        <w:tc>
          <w:tcPr>
            <w:tcW w:w="1027" w:type="dxa"/>
            <w:vMerge/>
            <w:tcBorders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1786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tual</w:t>
            </w:r>
          </w:p>
        </w:tc>
        <w:tc>
          <w:tcPr>
            <w:tcW w:w="1540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32" w:right="6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2.72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25" w:right="6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92" w:right="5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7" w:hRule="exact"/>
        </w:trPr>
        <w:tc>
          <w:tcPr>
            <w:tcW w:w="1027" w:type="dxa"/>
            <w:vMerge/>
            <w:tcBorders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1786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Event-l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ked</w:t>
            </w:r>
          </w:p>
        </w:tc>
        <w:tc>
          <w:tcPr>
            <w:tcW w:w="154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82" w:right="5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25" w:right="6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92" w:right="5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2813" w:type="dxa"/>
            <w:gridSpan w:val="2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540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73" w:after="0" w:line="240" w:lineRule="auto"/>
              <w:ind w:left="582" w:right="5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2.72008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73" w:after="0" w:line="240" w:lineRule="auto"/>
              <w:ind w:left="5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3" w:after="0" w:line="240" w:lineRule="auto"/>
              <w:ind w:left="586" w:right="5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27" w:top="138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(15.8%)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(84.2%)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(47.3%)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(22.8%)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(29.9%)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6" w:lineRule="auto"/>
        <w:ind w:left="140" w:right="28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case_type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outcome_recode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etween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(pre-9/11)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(post-9/11).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chi-square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Lucida Calligraphy" w:hAnsi="Lucida Calligraphy" w:cs="Lucida Calligraphy" w:eastAsia="Lucida Calligraphy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39.0,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&lt;.001),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revealing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substantial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thousand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rando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ly.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3001" w:right="29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Cross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Outcome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9/11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4.599915" w:type="dxa"/>
      </w:tblPr>
      <w:tblGrid/>
      <w:tr>
        <w:trPr>
          <w:trHeight w:val="626" w:hRule="exact"/>
        </w:trPr>
        <w:tc>
          <w:tcPr>
            <w:tcW w:w="7399" w:type="dxa"/>
            <w:gridSpan w:val="6"/>
            <w:tcBorders>
              <w:top w:val="single" w:sz="2.72016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ome</w:t>
            </w:r>
          </w:p>
        </w:tc>
      </w:tr>
      <w:tr>
        <w:trPr>
          <w:trHeight w:val="419" w:hRule="exact"/>
        </w:trPr>
        <w:tc>
          <w:tcPr>
            <w:tcW w:w="2160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88" w:after="0" w:line="240" w:lineRule="auto"/>
              <w:ind w:left="5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</w:p>
        </w:tc>
        <w:tc>
          <w:tcPr>
            <w:tcW w:w="1080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" w:after="0" w:line="206" w:lineRule="exact"/>
              <w:ind w:left="136" w:right="87" w:firstLine="2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convict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080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1" w:after="0" w:line="206" w:lineRule="exact"/>
              <w:ind w:left="291" w:right="109" w:firstLine="-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itted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trial</w:t>
            </w:r>
          </w:p>
        </w:tc>
        <w:tc>
          <w:tcPr>
            <w:tcW w:w="1084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dismissed</w:t>
            </w:r>
          </w:p>
        </w:tc>
        <w:tc>
          <w:tcPr>
            <w:tcW w:w="916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602" w:hRule="exact"/>
        </w:trPr>
        <w:tc>
          <w:tcPr>
            <w:tcW w:w="216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Event-L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89" w:after="0" w:line="240" w:lineRule="auto"/>
              <w:ind w:left="352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47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89" w:after="0" w:line="240" w:lineRule="auto"/>
              <w:ind w:left="352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48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89" w:after="0" w:line="240" w:lineRule="auto"/>
              <w:ind w:left="402" w:right="3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47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</w:p>
        </w:tc>
        <w:tc>
          <w:tcPr>
            <w:tcW w:w="108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89" w:after="0" w:line="240" w:lineRule="auto"/>
              <w:ind w:left="403" w:right="3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99" w:right="2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</w:p>
        </w:tc>
        <w:tc>
          <w:tcPr>
            <w:tcW w:w="916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89" w:after="0" w:line="240" w:lineRule="auto"/>
              <w:ind w:left="264" w:right="2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15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26" w:hRule="exact"/>
        </w:trPr>
        <w:tc>
          <w:tcPr>
            <w:tcW w:w="2160" w:type="dxa"/>
            <w:tcBorders>
              <w:top w:val="single" w:sz="2.71992" w:space="0" w:color="000000"/>
              <w:bottom w:val="single" w:sz="2.72008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tual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3" w:right="4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0" w:after="0" w:line="206" w:lineRule="exact"/>
              <w:ind w:left="247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2" w:right="3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48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2008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3" w:right="4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06" w:lineRule="exact"/>
              <w:ind w:left="347" w:right="3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</w:p>
        </w:tc>
        <w:tc>
          <w:tcPr>
            <w:tcW w:w="1084" w:type="dxa"/>
            <w:tcBorders>
              <w:top w:val="single" w:sz="2.71992" w:space="0" w:color="000000"/>
              <w:bottom w:val="single" w:sz="2.72008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4" w:right="4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  <w:p>
            <w:pPr>
              <w:spacing w:before="0" w:after="0" w:line="206" w:lineRule="exact"/>
              <w:ind w:left="249" w:right="2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</w:p>
        </w:tc>
        <w:tc>
          <w:tcPr>
            <w:tcW w:w="916" w:type="dxa"/>
            <w:tcBorders>
              <w:top w:val="single" w:sz="2.71992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3" w:right="2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15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26" w:hRule="exact"/>
        </w:trPr>
        <w:tc>
          <w:tcPr>
            <w:tcW w:w="2160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6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080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2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7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</w:p>
        </w:tc>
        <w:tc>
          <w:tcPr>
            <w:tcW w:w="108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2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8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</w:p>
        </w:tc>
        <w:tc>
          <w:tcPr>
            <w:tcW w:w="1080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2" w:right="3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7" w:right="2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</w:p>
        </w:tc>
        <w:tc>
          <w:tcPr>
            <w:tcW w:w="1084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3" w:right="3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9" w:right="2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</w:p>
        </w:tc>
        <w:tc>
          <w:tcPr>
            <w:tcW w:w="916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4" w:right="2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</w:tbl>
    <w:p>
      <w:pPr>
        <w:spacing w:before="1" w:after="0" w:line="240" w:lineRule="auto"/>
        <w:ind w:left="23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Lucida Calligraphy" w:hAnsi="Lucida Calligraphy" w:cs="Lucida Calligraphy" w:eastAsia="Lucida Calligraphy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2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39.0,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&lt;.001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2950" w:right="292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Cross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Outcome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Post-9/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4.599915" w:type="dxa"/>
      </w:tblPr>
      <w:tblGrid/>
      <w:tr>
        <w:trPr>
          <w:trHeight w:val="626" w:hRule="exact"/>
        </w:trPr>
        <w:tc>
          <w:tcPr>
            <w:tcW w:w="7399" w:type="dxa"/>
            <w:gridSpan w:val="6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Outcome</w:t>
            </w:r>
          </w:p>
        </w:tc>
      </w:tr>
      <w:tr>
        <w:trPr>
          <w:trHeight w:val="419" w:hRule="exact"/>
        </w:trPr>
        <w:tc>
          <w:tcPr>
            <w:tcW w:w="216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88" w:after="0" w:line="240" w:lineRule="auto"/>
              <w:ind w:left="5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358" w:right="3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trial</w:t>
            </w:r>
          </w:p>
          <w:p>
            <w:pPr>
              <w:spacing w:before="0" w:after="0" w:line="240" w:lineRule="auto"/>
              <w:ind w:left="102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convict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129" w:right="1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itted</w:t>
            </w:r>
          </w:p>
          <w:p>
            <w:pPr>
              <w:spacing w:before="0" w:after="0" w:line="240" w:lineRule="auto"/>
              <w:ind w:left="257" w:right="2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trial</w:t>
            </w:r>
          </w:p>
        </w:tc>
        <w:tc>
          <w:tcPr>
            <w:tcW w:w="108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dismissed</w:t>
            </w:r>
          </w:p>
        </w:tc>
        <w:tc>
          <w:tcPr>
            <w:tcW w:w="916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604" w:hRule="exact"/>
        </w:trPr>
        <w:tc>
          <w:tcPr>
            <w:tcW w:w="216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Event-L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89" w:after="0" w:line="240" w:lineRule="auto"/>
              <w:ind w:left="453" w:right="4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0" w:after="0" w:line="240" w:lineRule="auto"/>
              <w:ind w:left="247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89" w:after="0" w:line="240" w:lineRule="auto"/>
              <w:ind w:left="402" w:right="3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8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89" w:after="0" w:line="240" w:lineRule="auto"/>
              <w:ind w:left="453" w:right="4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left="297" w:right="2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</w:p>
        </w:tc>
        <w:tc>
          <w:tcPr>
            <w:tcW w:w="108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89" w:after="0" w:line="240" w:lineRule="auto"/>
              <w:ind w:left="454" w:right="4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0" w:after="0" w:line="240" w:lineRule="auto"/>
              <w:ind w:left="249" w:right="2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</w:p>
        </w:tc>
        <w:tc>
          <w:tcPr>
            <w:tcW w:w="916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89" w:after="0" w:line="240" w:lineRule="auto"/>
              <w:ind w:left="313" w:right="2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25" w:hRule="exact"/>
        </w:trPr>
        <w:tc>
          <w:tcPr>
            <w:tcW w:w="216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tual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3" w:right="4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left="247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2" w:right="3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8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3" w:right="4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347" w:right="3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</w:p>
        </w:tc>
        <w:tc>
          <w:tcPr>
            <w:tcW w:w="1084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4" w:right="4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left="299" w:right="2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</w:p>
        </w:tc>
        <w:tc>
          <w:tcPr>
            <w:tcW w:w="916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3" w:right="2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574" w:hRule="exact"/>
        </w:trPr>
        <w:tc>
          <w:tcPr>
            <w:tcW w:w="2160" w:type="dxa"/>
            <w:tcBorders>
              <w:top w:val="single" w:sz="2.71992" w:space="0" w:color="000000"/>
              <w:bottom w:val="single" w:sz="2.7204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Diffusion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204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75" w:after="0" w:line="240" w:lineRule="auto"/>
              <w:ind w:left="453" w:right="4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0" w:after="0" w:line="206" w:lineRule="exact"/>
              <w:ind w:left="297" w:right="2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75" w:after="0" w:line="240" w:lineRule="auto"/>
              <w:ind w:left="402" w:right="3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48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</w:p>
        </w:tc>
        <w:tc>
          <w:tcPr>
            <w:tcW w:w="1080" w:type="dxa"/>
            <w:tcBorders>
              <w:top w:val="single" w:sz="2.71992" w:space="0" w:color="000000"/>
              <w:bottom w:val="single" w:sz="2.7204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75" w:after="0" w:line="240" w:lineRule="auto"/>
              <w:ind w:left="453" w:right="4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0" w:after="0" w:line="206" w:lineRule="exact"/>
              <w:ind w:left="297" w:right="2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</w:p>
        </w:tc>
        <w:tc>
          <w:tcPr>
            <w:tcW w:w="1084" w:type="dxa"/>
            <w:tcBorders>
              <w:top w:val="single" w:sz="2.71992" w:space="0" w:color="000000"/>
              <w:bottom w:val="single" w:sz="2.7204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75" w:after="0" w:line="240" w:lineRule="auto"/>
              <w:ind w:left="454" w:right="4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0" w:after="0" w:line="206" w:lineRule="exact"/>
              <w:ind w:left="299" w:right="2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</w:p>
        </w:tc>
        <w:tc>
          <w:tcPr>
            <w:tcW w:w="916" w:type="dxa"/>
            <w:tcBorders>
              <w:top w:val="single" w:sz="2.71992" w:space="0" w:color="000000"/>
              <w:bottom w:val="single" w:sz="2.7204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75" w:after="0" w:line="240" w:lineRule="auto"/>
              <w:ind w:left="321" w:right="30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15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574" w:hRule="exact"/>
        </w:trPr>
        <w:tc>
          <w:tcPr>
            <w:tcW w:w="2160" w:type="dxa"/>
            <w:tcBorders>
              <w:top w:val="single" w:sz="2.7204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6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080" w:type="dxa"/>
            <w:tcBorders>
              <w:top w:val="single" w:sz="2.7204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73" w:after="0" w:line="240" w:lineRule="auto"/>
              <w:ind w:left="402" w:right="38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7" w:right="2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</w:p>
        </w:tc>
        <w:tc>
          <w:tcPr>
            <w:tcW w:w="1080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73" w:after="0" w:line="240" w:lineRule="auto"/>
              <w:ind w:left="352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48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</w:p>
        </w:tc>
        <w:tc>
          <w:tcPr>
            <w:tcW w:w="1080" w:type="dxa"/>
            <w:tcBorders>
              <w:top w:val="single" w:sz="2.7204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73" w:after="0" w:line="240" w:lineRule="auto"/>
              <w:ind w:left="453" w:right="4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left="297" w:right="2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</w:p>
        </w:tc>
        <w:tc>
          <w:tcPr>
            <w:tcW w:w="1084" w:type="dxa"/>
            <w:tcBorders>
              <w:top w:val="single" w:sz="2.7204" w:space="0" w:color="000000"/>
              <w:bottom w:val="single" w:sz="2.7199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73" w:after="0" w:line="240" w:lineRule="auto"/>
              <w:ind w:left="403" w:right="3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9" w:right="2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</w:p>
        </w:tc>
        <w:tc>
          <w:tcPr>
            <w:tcW w:w="916" w:type="dxa"/>
            <w:tcBorders>
              <w:top w:val="single" w:sz="2.7204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73" w:after="0" w:line="240" w:lineRule="auto"/>
              <w:ind w:left="271" w:right="2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</w:tbl>
    <w:p>
      <w:pPr>
        <w:spacing w:before="1" w:after="0" w:line="240" w:lineRule="auto"/>
        <w:ind w:left="23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Lucida Calligraphy" w:hAnsi="Lucida Calligraphy" w:cs="Lucida Calligraphy" w:eastAsia="Lucida Calligraphy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2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7.53,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=.275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2" w:lineRule="auto"/>
        <w:ind w:left="140" w:right="27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4.06),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chi-square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Lucida Calligraphy" w:hAnsi="Lucida Calligraphy" w:cs="Lucida Calligraphy" w:eastAsia="Lucida Calligraphy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7.53,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=.275).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significance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probably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size.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system</w:t>
      </w:r>
    </w:p>
    <w:p>
      <w:pPr>
        <w:spacing w:before="19" w:after="0" w:line="471" w:lineRule="auto"/>
        <w:ind w:left="140" w:right="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fugitive),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Lucida Calligraphy" w:hAnsi="Lucida Calligraphy" w:cs="Lucida Calligraphy" w:eastAsia="Lucida Calligraphy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24.763,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=.002).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chi-square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reveals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outcomes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</w:t>
      </w:r>
    </w:p>
    <w:p>
      <w:pPr>
        <w:spacing w:before="0" w:after="0" w:line="296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thousand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added)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occur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</w:p>
    <w:p>
      <w:pPr>
        <w:spacing w:before="1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left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(85%)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(15%).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(28%)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sample.</w:t>
      </w:r>
    </w:p>
    <w:p>
      <w:pPr>
        <w:jc w:val="left"/>
        <w:spacing w:after="0"/>
        <w:sectPr>
          <w:pgMar w:header="0" w:footer="527" w:top="1480" w:bottom="720" w:left="1300" w:right="1300"/>
          <w:pgSz w:w="12240" w:h="15840"/>
        </w:sectPr>
      </w:pPr>
      <w:rPr/>
    </w:p>
    <w:p>
      <w:pPr>
        <w:spacing w:before="76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4.08).</w:t>
      </w:r>
    </w:p>
    <w:p>
      <w:pPr>
        <w:spacing w:before="10" w:after="0" w:line="480" w:lineRule="auto"/>
        <w:ind w:left="140" w:right="24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uitted;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</w:p>
    <w:p>
      <w:pPr>
        <w:spacing w:before="9" w:after="0" w:line="480" w:lineRule="auto"/>
        <w:ind w:left="140" w:right="10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group/ideology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attacking</w:t>
      </w:r>
    </w:p>
    <w:p>
      <w:pPr>
        <w:spacing w:before="10" w:after="0" w:line="480" w:lineRule="auto"/>
        <w:ind w:left="140" w:right="1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</w:p>
    <w:p>
      <w:pPr>
        <w:spacing w:before="10" w:after="0" w:line="475" w:lineRule="auto"/>
        <w:ind w:left="140" w:right="10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e_type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chi-square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Lucida Calligraphy" w:hAnsi="Lucida Calligraphy" w:cs="Lucida Calligraphy" w:eastAsia="Lucida Calligraphy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315.0,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001).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chi-square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surprising.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(Pearson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rrelation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.624,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.001).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</w:p>
    <w:p>
      <w:pPr>
        <w:spacing w:before="10" w:after="0" w:line="477" w:lineRule="auto"/>
        <w:ind w:left="140" w:right="46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Lucida Calligraphy" w:hAnsi="Lucida Calligraphy" w:cs="Lucida Calligraphy" w:eastAsia="Lucida Calligraphy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88.7,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001).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2485" w:right="24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Cross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secution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Strategy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re-9/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4.599915" w:type="dxa"/>
      </w:tblPr>
      <w:tblGrid/>
      <w:tr>
        <w:trPr>
          <w:trHeight w:val="419" w:hRule="exact"/>
        </w:trPr>
        <w:tc>
          <w:tcPr>
            <w:tcW w:w="7219" w:type="dxa"/>
            <w:gridSpan w:val="5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6" w:right="27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Prosecut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</w:tr>
      <w:tr>
        <w:trPr>
          <w:trHeight w:val="420" w:hRule="exact"/>
        </w:trPr>
        <w:tc>
          <w:tcPr>
            <w:tcW w:w="2405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88" w:after="0" w:line="240" w:lineRule="auto"/>
              <w:ind w:left="7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206" w:lineRule="exact"/>
              <w:ind w:left="197" w:right="43" w:firstLine="-1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crimin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201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206" w:lineRule="exact"/>
              <w:ind w:left="227" w:right="177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" w:after="0" w:line="206" w:lineRule="exact"/>
              <w:ind w:left="208" w:right="144" w:firstLine="1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expli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208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620" w:hRule="exact"/>
        </w:trPr>
        <w:tc>
          <w:tcPr>
            <w:tcW w:w="2405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Event-L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7" w:after="0" w:line="240" w:lineRule="auto"/>
              <w:ind w:left="464" w:right="4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58" w:right="3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</w:p>
        </w:tc>
        <w:tc>
          <w:tcPr>
            <w:tcW w:w="1201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7" w:after="0" w:line="240" w:lineRule="auto"/>
              <w:ind w:left="413" w:right="3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09" w:right="2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97" w:after="0" w:line="240" w:lineRule="auto"/>
              <w:ind w:left="414" w:right="3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10" w:right="2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</w:p>
        </w:tc>
        <w:tc>
          <w:tcPr>
            <w:tcW w:w="1208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97" w:after="0" w:line="240" w:lineRule="auto"/>
              <w:ind w:left="409" w:right="3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61" w:right="2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35" w:hRule="exact"/>
        </w:trPr>
        <w:tc>
          <w:tcPr>
            <w:tcW w:w="2405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tual</w:t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4" w:right="4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" w:right="2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</w:p>
        </w:tc>
        <w:tc>
          <w:tcPr>
            <w:tcW w:w="1201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4" w:right="4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" w:right="2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5" w:right="4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</w:p>
        </w:tc>
        <w:tc>
          <w:tcPr>
            <w:tcW w:w="1208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8" w:right="4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1" w:right="2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36" w:hRule="exact"/>
        </w:trPr>
        <w:tc>
          <w:tcPr>
            <w:tcW w:w="2405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6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4" w:right="4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" w:right="2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</w:p>
        </w:tc>
        <w:tc>
          <w:tcPr>
            <w:tcW w:w="1201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3" w:right="3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" w:right="2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4" w:right="3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</w:p>
        </w:tc>
        <w:tc>
          <w:tcPr>
            <w:tcW w:w="1208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9" w:right="3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1" w:right="2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</w:tbl>
    <w:p>
      <w:pPr>
        <w:spacing w:before="0" w:after="0" w:line="247" w:lineRule="exact"/>
        <w:ind w:left="158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Lucida Calligraphy" w:hAnsi="Lucida Calligraphy" w:cs="Lucida Calligraphy" w:eastAsia="Lucida Calligraphy"/>
          <w:sz w:val="18"/>
          <w:szCs w:val="18"/>
          <w:spacing w:val="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88.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2,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&lt;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001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436" w:right="24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Cross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secution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Strategy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Post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/11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4.599915" w:type="dxa"/>
      </w:tblPr>
      <w:tblGrid/>
      <w:tr>
        <w:trPr>
          <w:trHeight w:val="419" w:hRule="exact"/>
        </w:trPr>
        <w:tc>
          <w:tcPr>
            <w:tcW w:w="7219" w:type="dxa"/>
            <w:gridSpan w:val="5"/>
            <w:tcBorders>
              <w:top w:val="single" w:sz="2.72016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6" w:right="27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Prosecut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</w:tr>
      <w:tr>
        <w:trPr>
          <w:trHeight w:val="419" w:hRule="exact"/>
        </w:trPr>
        <w:tc>
          <w:tcPr>
            <w:tcW w:w="2405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90" w:after="0" w:line="240" w:lineRule="auto"/>
              <w:ind w:left="6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206" w:lineRule="exact"/>
              <w:ind w:left="197" w:right="43" w:firstLine="-1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crimin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201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206" w:lineRule="exact"/>
              <w:ind w:left="227" w:right="177" w:firstLine="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</w:p>
        </w:tc>
        <w:tc>
          <w:tcPr>
            <w:tcW w:w="1202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" w:after="0" w:line="206" w:lineRule="exact"/>
              <w:ind w:left="208" w:right="144" w:firstLine="1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expli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208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606" w:hRule="exact"/>
        </w:trPr>
        <w:tc>
          <w:tcPr>
            <w:tcW w:w="2405" w:type="dxa"/>
            <w:tcBorders>
              <w:top w:val="single" w:sz="2.71992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Event-L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0" w:after="0" w:line="240" w:lineRule="auto"/>
              <w:ind w:left="514" w:right="4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0" w:after="0" w:line="240" w:lineRule="auto"/>
              <w:ind w:left="309" w:right="2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</w:p>
        </w:tc>
        <w:tc>
          <w:tcPr>
            <w:tcW w:w="1201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0" w:after="0" w:line="240" w:lineRule="auto"/>
              <w:ind w:left="464" w:right="4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" w:right="2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</w:p>
        </w:tc>
        <w:tc>
          <w:tcPr>
            <w:tcW w:w="1202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90" w:after="0" w:line="240" w:lineRule="auto"/>
              <w:ind w:left="465" w:right="4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60.0%</w:t>
            </w:r>
          </w:p>
        </w:tc>
        <w:tc>
          <w:tcPr>
            <w:tcW w:w="1208" w:type="dxa"/>
            <w:tcBorders>
              <w:top w:val="single" w:sz="2.71992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90" w:after="0" w:line="240" w:lineRule="auto"/>
              <w:ind w:left="458" w:right="4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1" w:right="2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26" w:hRule="exact"/>
        </w:trPr>
        <w:tc>
          <w:tcPr>
            <w:tcW w:w="2405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tual</w:t>
            </w:r>
          </w:p>
        </w:tc>
        <w:tc>
          <w:tcPr>
            <w:tcW w:w="1202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4" w:right="4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" w:right="2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</w:p>
        </w:tc>
        <w:tc>
          <w:tcPr>
            <w:tcW w:w="120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4" w:right="4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" w:right="2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</w:p>
        </w:tc>
        <w:tc>
          <w:tcPr>
            <w:tcW w:w="1202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5" w:right="4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</w:p>
        </w:tc>
        <w:tc>
          <w:tcPr>
            <w:tcW w:w="1208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8" w:right="4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1" w:right="2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576" w:hRule="exact"/>
        </w:trPr>
        <w:tc>
          <w:tcPr>
            <w:tcW w:w="2405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Diffusion</w:t>
            </w:r>
          </w:p>
        </w:tc>
        <w:tc>
          <w:tcPr>
            <w:tcW w:w="1202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5" w:after="0" w:line="240" w:lineRule="auto"/>
              <w:ind w:left="464" w:right="4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" w:right="2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</w:p>
        </w:tc>
        <w:tc>
          <w:tcPr>
            <w:tcW w:w="120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5" w:after="0" w:line="240" w:lineRule="auto"/>
              <w:ind w:left="514" w:right="4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0" w:after="0" w:line="240" w:lineRule="auto"/>
              <w:ind w:left="358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</w:p>
        </w:tc>
        <w:tc>
          <w:tcPr>
            <w:tcW w:w="1202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75" w:after="0" w:line="240" w:lineRule="auto"/>
              <w:ind w:left="515" w:right="4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</w:p>
        </w:tc>
        <w:tc>
          <w:tcPr>
            <w:tcW w:w="1208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75" w:after="0" w:line="240" w:lineRule="auto"/>
              <w:ind w:left="466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1" w:right="2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576" w:hRule="exact"/>
        </w:trPr>
        <w:tc>
          <w:tcPr>
            <w:tcW w:w="2405" w:type="dxa"/>
            <w:tcBorders>
              <w:top w:val="single" w:sz="2.72008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6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202" w:type="dxa"/>
            <w:tcBorders>
              <w:top w:val="single" w:sz="2.72008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5" w:after="0" w:line="240" w:lineRule="auto"/>
              <w:ind w:left="464" w:right="4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" w:right="29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</w:p>
        </w:tc>
        <w:tc>
          <w:tcPr>
            <w:tcW w:w="1201" w:type="dxa"/>
            <w:tcBorders>
              <w:top w:val="single" w:sz="2.72008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5" w:after="0" w:line="240" w:lineRule="auto"/>
              <w:ind w:left="464" w:right="4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9" w:right="2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</w:p>
        </w:tc>
        <w:tc>
          <w:tcPr>
            <w:tcW w:w="1202" w:type="dxa"/>
            <w:tcBorders>
              <w:top w:val="single" w:sz="2.72008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75" w:after="0" w:line="240" w:lineRule="auto"/>
              <w:ind w:left="465" w:right="4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</w:p>
        </w:tc>
        <w:tc>
          <w:tcPr>
            <w:tcW w:w="1208" w:type="dxa"/>
            <w:tcBorders>
              <w:top w:val="single" w:sz="2.72008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75" w:after="0" w:line="240" w:lineRule="auto"/>
              <w:ind w:left="417" w:right="3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1" w:right="2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</w:tbl>
    <w:p>
      <w:pPr>
        <w:spacing w:before="0" w:after="0" w:line="248" w:lineRule="exact"/>
        <w:ind w:left="158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Lucida Calligraphy" w:hAnsi="Lucida Calligraphy" w:cs="Lucida Calligraphy" w:eastAsia="Lucida Calligraphy"/>
          <w:sz w:val="18"/>
          <w:szCs w:val="18"/>
          <w:spacing w:val="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.2,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&lt;.001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ly.</w:t>
      </w:r>
    </w:p>
    <w:p>
      <w:pPr>
        <w:spacing w:before="10" w:after="0" w:line="477" w:lineRule="auto"/>
        <w:ind w:left="140" w:right="13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Lucida Calligraphy" w:hAnsi="Lucida Calligraphy" w:cs="Lucida Calligraphy" w:eastAsia="Lucida Calligraphy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98.2,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001).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66.1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22.7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innuendo,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11.2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52.4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ventional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22.3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innuendo,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25.3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strategy.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40" w:right="16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%).</w:t>
      </w:r>
    </w:p>
    <w:p>
      <w:pPr>
        <w:spacing w:before="10" w:after="0" w:line="480" w:lineRule="auto"/>
        <w:ind w:left="140" w:right="47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</w:p>
    <w:p>
      <w:pPr>
        <w:spacing w:before="10" w:after="0" w:line="480" w:lineRule="auto"/>
        <w:ind w:left="140" w:right="14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(40.7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</w:p>
    <w:p>
      <w:pPr>
        <w:spacing w:before="10" w:after="0" w:line="480" w:lineRule="auto"/>
        <w:ind w:left="140" w:right="15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chi-square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33—an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(266%).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(-41.1%).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cases—a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(7.3%).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</w:p>
    <w:p>
      <w:pPr>
        <w:spacing w:before="10" w:after="0" w:line="480" w:lineRule="auto"/>
        <w:ind w:left="140" w:right="45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(+30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73%),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(-18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-90%),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(-11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-64%).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expected(-81%).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(17%).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</w:p>
    <w:p>
      <w:pPr>
        <w:spacing w:before="10" w:after="0" w:line="480" w:lineRule="auto"/>
        <w:ind w:left="140" w:right="24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substituted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def_met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chi-square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12.47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.002)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</w:t>
      </w:r>
    </w:p>
    <w:p>
      <w:pPr>
        <w:spacing w:before="10" w:after="0" w:line="480" w:lineRule="auto"/>
        <w:ind w:left="140" w:right="1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chi-square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&lt;.001).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chi-square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chi-square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type.</w:t>
      </w:r>
    </w:p>
    <w:p>
      <w:pPr>
        <w:spacing w:before="10" w:after="0" w:line="479" w:lineRule="auto"/>
        <w:ind w:left="140" w:right="232" w:firstLine="7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persecution.</w:t>
      </w:r>
    </w:p>
    <w:p>
      <w:pPr>
        <w:spacing w:before="10" w:after="0" w:line="240" w:lineRule="auto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2655" w:right="26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Cross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Pre-9/11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1.800079" w:type="dxa"/>
      </w:tblPr>
      <w:tblGrid/>
      <w:tr>
        <w:trPr>
          <w:trHeight w:val="419" w:hRule="exact"/>
        </w:trPr>
        <w:tc>
          <w:tcPr>
            <w:tcW w:w="8046" w:type="dxa"/>
            <w:gridSpan w:val="5"/>
            <w:tcBorders>
              <w:top w:val="single" w:sz="2.72016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Defense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Strategy</w:t>
            </w:r>
          </w:p>
        </w:tc>
      </w:tr>
      <w:tr>
        <w:trPr>
          <w:trHeight w:val="420" w:hRule="exact"/>
        </w:trPr>
        <w:tc>
          <w:tcPr>
            <w:tcW w:w="2402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88" w:after="0" w:line="240" w:lineRule="auto"/>
              <w:ind w:left="7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</w:p>
        </w:tc>
        <w:tc>
          <w:tcPr>
            <w:tcW w:w="1440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365" w:right="3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</w:p>
          <w:p>
            <w:pPr>
              <w:spacing w:before="0" w:after="0" w:line="206" w:lineRule="exact"/>
              <w:ind w:left="208" w:right="1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Persecut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1517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Disasso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134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raditional</w:t>
            </w:r>
          </w:p>
        </w:tc>
        <w:tc>
          <w:tcPr>
            <w:tcW w:w="1346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6" w:right="4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620" w:hRule="exact"/>
        </w:trPr>
        <w:tc>
          <w:tcPr>
            <w:tcW w:w="2402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Event-L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440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97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</w:p>
        </w:tc>
        <w:tc>
          <w:tcPr>
            <w:tcW w:w="1517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7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</w:p>
        </w:tc>
        <w:tc>
          <w:tcPr>
            <w:tcW w:w="134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7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42.4%</w:t>
            </w:r>
          </w:p>
        </w:tc>
        <w:tc>
          <w:tcPr>
            <w:tcW w:w="1346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7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35" w:hRule="exact"/>
        </w:trPr>
        <w:tc>
          <w:tcPr>
            <w:tcW w:w="2402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tual</w:t>
            </w:r>
          </w:p>
        </w:tc>
        <w:tc>
          <w:tcPr>
            <w:tcW w:w="1440" w:type="dxa"/>
            <w:tcBorders>
              <w:top w:val="single" w:sz="2.72008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6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</w:p>
        </w:tc>
        <w:tc>
          <w:tcPr>
            <w:tcW w:w="1517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</w:p>
        </w:tc>
        <w:tc>
          <w:tcPr>
            <w:tcW w:w="1340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</w:p>
        </w:tc>
        <w:tc>
          <w:tcPr>
            <w:tcW w:w="1346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36" w:hRule="exact"/>
        </w:trPr>
        <w:tc>
          <w:tcPr>
            <w:tcW w:w="240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6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440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</w:p>
        </w:tc>
        <w:tc>
          <w:tcPr>
            <w:tcW w:w="1517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</w:p>
        </w:tc>
        <w:tc>
          <w:tcPr>
            <w:tcW w:w="134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</w:p>
        </w:tc>
        <w:tc>
          <w:tcPr>
            <w:tcW w:w="134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</w:tbl>
    <w:p>
      <w:pPr>
        <w:spacing w:before="0" w:after="0" w:line="247" w:lineRule="exact"/>
        <w:ind w:left="86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Lucida Calligraphy" w:hAnsi="Lucida Calligraphy" w:cs="Lucida Calligraphy" w:eastAsia="Lucida Calligraphy"/>
          <w:sz w:val="18"/>
          <w:szCs w:val="18"/>
          <w:spacing w:val="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.5,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002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6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aining</w:t>
      </w:r>
    </w:p>
    <w:p>
      <w:pPr>
        <w:spacing w:before="10" w:after="0" w:line="480" w:lineRule="auto"/>
        <w:ind w:left="140" w:right="1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2605" w:right="25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Cross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Post-9/11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6.200104" w:type="dxa"/>
      </w:tblPr>
      <w:tblGrid/>
      <w:tr>
        <w:trPr>
          <w:trHeight w:val="419" w:hRule="exact"/>
        </w:trPr>
        <w:tc>
          <w:tcPr>
            <w:tcW w:w="7956" w:type="dxa"/>
            <w:gridSpan w:val="5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Defense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Strategy</w:t>
            </w:r>
          </w:p>
        </w:tc>
      </w:tr>
      <w:tr>
        <w:trPr>
          <w:trHeight w:val="419" w:hRule="exact"/>
        </w:trPr>
        <w:tc>
          <w:tcPr>
            <w:tcW w:w="235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88" w:after="0" w:line="240" w:lineRule="auto"/>
              <w:ind w:left="6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</w:p>
        </w:tc>
        <w:tc>
          <w:tcPr>
            <w:tcW w:w="144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365" w:right="3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</w:p>
          <w:p>
            <w:pPr>
              <w:spacing w:before="0" w:after="0" w:line="206" w:lineRule="exact"/>
              <w:ind w:left="208" w:right="1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Persecut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15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Disasso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1325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raditional</w:t>
            </w:r>
          </w:p>
        </w:tc>
        <w:tc>
          <w:tcPr>
            <w:tcW w:w="1331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8" w:right="40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618" w:hRule="exact"/>
        </w:trPr>
        <w:tc>
          <w:tcPr>
            <w:tcW w:w="235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Event-L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44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96" w:after="0" w:line="240" w:lineRule="auto"/>
              <w:ind w:left="634" w:right="6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  <w:p>
            <w:pPr>
              <w:spacing w:before="0" w:after="0" w:line="240" w:lineRule="auto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</w:p>
        </w:tc>
        <w:tc>
          <w:tcPr>
            <w:tcW w:w="15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96" w:after="0" w:line="240" w:lineRule="auto"/>
              <w:ind w:left="665" w:right="6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0" w:after="0" w:line="240" w:lineRule="auto"/>
              <w:ind w:left="460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</w:p>
        </w:tc>
        <w:tc>
          <w:tcPr>
            <w:tcW w:w="1325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96" w:after="0" w:line="240" w:lineRule="auto"/>
              <w:ind w:left="525" w:right="5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70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</w:p>
        </w:tc>
        <w:tc>
          <w:tcPr>
            <w:tcW w:w="1331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6" w:after="0" w:line="240" w:lineRule="auto"/>
              <w:ind w:left="519" w:right="5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2" w:right="3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30" w:hRule="exact"/>
        </w:trPr>
        <w:tc>
          <w:tcPr>
            <w:tcW w:w="235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tual</w:t>
            </w:r>
          </w:p>
        </w:tc>
        <w:tc>
          <w:tcPr>
            <w:tcW w:w="144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83" w:right="56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</w:p>
        </w:tc>
        <w:tc>
          <w:tcPr>
            <w:tcW w:w="1502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65" w:right="6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0" w:after="0" w:line="240" w:lineRule="auto"/>
              <w:ind w:left="460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</w:p>
        </w:tc>
        <w:tc>
          <w:tcPr>
            <w:tcW w:w="1325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5" w:right="5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70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</w:p>
        </w:tc>
        <w:tc>
          <w:tcPr>
            <w:tcW w:w="1331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0" w:right="5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2" w:right="3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588" w:hRule="exact"/>
        </w:trPr>
        <w:tc>
          <w:tcPr>
            <w:tcW w:w="2358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Diffusion</w:t>
            </w:r>
          </w:p>
        </w:tc>
        <w:tc>
          <w:tcPr>
            <w:tcW w:w="1440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82" w:after="0" w:line="240" w:lineRule="auto"/>
              <w:ind w:left="634" w:right="6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0" w:after="0" w:line="206" w:lineRule="exact"/>
              <w:ind w:left="478" w:right="4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</w:p>
        </w:tc>
        <w:tc>
          <w:tcPr>
            <w:tcW w:w="1502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82" w:after="0" w:line="240" w:lineRule="auto"/>
              <w:ind w:left="665" w:right="6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0" w:after="0" w:line="206" w:lineRule="exact"/>
              <w:ind w:left="509" w:right="4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</w:p>
        </w:tc>
        <w:tc>
          <w:tcPr>
            <w:tcW w:w="1325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82" w:after="0" w:line="240" w:lineRule="auto"/>
              <w:ind w:left="525" w:right="5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70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</w:p>
        </w:tc>
        <w:tc>
          <w:tcPr>
            <w:tcW w:w="1331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2" w:after="0" w:line="240" w:lineRule="auto"/>
              <w:ind w:left="527" w:right="5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22" w:right="3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587" w:hRule="exact"/>
        </w:trPr>
        <w:tc>
          <w:tcPr>
            <w:tcW w:w="2358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6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440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81" w:after="0" w:line="240" w:lineRule="auto"/>
              <w:ind w:left="583" w:right="56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</w:p>
        </w:tc>
        <w:tc>
          <w:tcPr>
            <w:tcW w:w="1502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81" w:after="0" w:line="240" w:lineRule="auto"/>
              <w:ind w:left="615" w:right="5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60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</w:p>
        </w:tc>
        <w:tc>
          <w:tcPr>
            <w:tcW w:w="1325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81" w:after="0" w:line="240" w:lineRule="auto"/>
              <w:ind w:left="474" w:right="4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70" w:right="3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</w:p>
        </w:tc>
        <w:tc>
          <w:tcPr>
            <w:tcW w:w="1331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1" w:after="0" w:line="240" w:lineRule="auto"/>
              <w:ind w:left="478" w:right="46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22" w:right="3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</w:tbl>
    <w:p>
      <w:pPr>
        <w:spacing w:before="0" w:after="0" w:line="247" w:lineRule="exact"/>
        <w:ind w:left="86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Lucida Calligraphy" w:hAnsi="Lucida Calligraphy" w:cs="Lucida Calligraphy" w:eastAsia="Lucida Calligraphy"/>
          <w:sz w:val="18"/>
          <w:szCs w:val="18"/>
          <w:spacing w:val="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.5,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&lt;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001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40" w:right="16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</w:p>
    <w:p>
      <w:pPr>
        <w:spacing w:before="10" w:after="0" w:line="480" w:lineRule="auto"/>
        <w:ind w:left="140" w:right="7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8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noteworthy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(although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5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afterwards,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afterwards.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91.9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2.b.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YPOTHESES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7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voluntarily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cases/counts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issal: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t-tests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&lt;.001)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300" w:right="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(.09,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.285)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(.02,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.143).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896" w:right="27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Number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Cases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Post-9/11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292" w:hRule="exact"/>
        </w:trPr>
        <w:tc>
          <w:tcPr>
            <w:tcW w:w="3065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77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</w:t>
            </w:r>
          </w:p>
        </w:tc>
        <w:tc>
          <w:tcPr>
            <w:tcW w:w="170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77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ortion</w:t>
            </w:r>
          </w:p>
        </w:tc>
        <w:tc>
          <w:tcPr>
            <w:tcW w:w="170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77" w:after="0" w:line="240" w:lineRule="auto"/>
              <w:ind w:left="750" w:right="7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20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7" w:after="0" w:line="240" w:lineRule="auto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Deviation</w:t>
            </w:r>
          </w:p>
        </w:tc>
      </w:tr>
      <w:tr>
        <w:trPr>
          <w:trHeight w:val="292" w:hRule="exact"/>
        </w:trPr>
        <w:tc>
          <w:tcPr>
            <w:tcW w:w="3065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Pre-9/11</w:t>
            </w:r>
          </w:p>
        </w:tc>
        <w:tc>
          <w:tcPr>
            <w:tcW w:w="170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37" w:after="0" w:line="240" w:lineRule="auto"/>
              <w:ind w:left="688" w:right="6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.09</w:t>
            </w:r>
          </w:p>
        </w:tc>
        <w:tc>
          <w:tcPr>
            <w:tcW w:w="170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left="665" w:right="6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left="885" w:right="8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.285</w:t>
            </w:r>
          </w:p>
        </w:tc>
      </w:tr>
      <w:tr>
        <w:trPr>
          <w:trHeight w:val="293" w:hRule="exact"/>
        </w:trPr>
        <w:tc>
          <w:tcPr>
            <w:tcW w:w="3065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170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37" w:after="0" w:line="240" w:lineRule="auto"/>
              <w:ind w:left="688" w:right="6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.02</w:t>
            </w:r>
          </w:p>
        </w:tc>
        <w:tc>
          <w:tcPr>
            <w:tcW w:w="170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left="665" w:right="6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left="885" w:right="8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.143</w:t>
            </w:r>
          </w:p>
        </w:tc>
      </w:tr>
    </w:tbl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t(466)=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.001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300" w:right="11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</w:p>
    <w:p>
      <w:pPr>
        <w:spacing w:before="1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470" w:right="229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Number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Dismissed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Counts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Case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Post-9/11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292" w:hRule="exact"/>
        </w:trPr>
        <w:tc>
          <w:tcPr>
            <w:tcW w:w="3065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76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</w:t>
            </w:r>
          </w:p>
        </w:tc>
        <w:tc>
          <w:tcPr>
            <w:tcW w:w="1703" w:type="dxa"/>
            <w:tcBorders>
              <w:top w:val="single" w:sz="2.72" w:space="0" w:color="000000"/>
              <w:bottom w:val="single" w:sz="2.72016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76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ortion</w:t>
            </w:r>
          </w:p>
        </w:tc>
        <w:tc>
          <w:tcPr>
            <w:tcW w:w="1703" w:type="dxa"/>
            <w:tcBorders>
              <w:top w:val="single" w:sz="2.7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76" w:after="0" w:line="240" w:lineRule="auto"/>
              <w:ind w:left="750" w:right="7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201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6" w:after="0" w:line="240" w:lineRule="auto"/>
              <w:ind w:left="5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92" w:hRule="exact"/>
        </w:trPr>
        <w:tc>
          <w:tcPr>
            <w:tcW w:w="3065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Pre-9/11</w:t>
            </w:r>
          </w:p>
        </w:tc>
        <w:tc>
          <w:tcPr>
            <w:tcW w:w="1703" w:type="dxa"/>
            <w:tcBorders>
              <w:top w:val="single" w:sz="2.72016" w:space="0" w:color="000000"/>
              <w:bottom w:val="single" w:sz="2.7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36" w:after="0" w:line="240" w:lineRule="auto"/>
              <w:ind w:left="639" w:right="6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1.37</w:t>
            </w:r>
          </w:p>
        </w:tc>
        <w:tc>
          <w:tcPr>
            <w:tcW w:w="1703" w:type="dxa"/>
            <w:tcBorders>
              <w:top w:val="single" w:sz="2.72016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6" w:after="0" w:line="240" w:lineRule="auto"/>
              <w:ind w:left="665" w:right="6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1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6" w:after="0" w:line="240" w:lineRule="auto"/>
              <w:ind w:left="885" w:right="8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1.37</w:t>
            </w:r>
          </w:p>
        </w:tc>
      </w:tr>
      <w:tr>
        <w:trPr>
          <w:trHeight w:val="293" w:hRule="exact"/>
        </w:trPr>
        <w:tc>
          <w:tcPr>
            <w:tcW w:w="3065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170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2016" w:space="0" w:color="000000"/>
            </w:tcBorders>
          </w:tcPr>
          <w:p>
            <w:pPr>
              <w:spacing w:before="37" w:after="0" w:line="240" w:lineRule="auto"/>
              <w:ind w:left="639" w:right="6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1.17</w:t>
            </w:r>
          </w:p>
        </w:tc>
        <w:tc>
          <w:tcPr>
            <w:tcW w:w="1703" w:type="dxa"/>
            <w:tcBorders>
              <w:top w:val="single" w:sz="2.72" w:space="0" w:color="000000"/>
              <w:bottom w:val="single" w:sz="2.7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left="665" w:right="6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7" w:after="0" w:line="240" w:lineRule="auto"/>
              <w:ind w:left="885" w:right="8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1.17</w:t>
            </w:r>
          </w:p>
        </w:tc>
      </w:tr>
    </w:tbl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t(538)=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.339,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.735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300" w:right="35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.382)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240" w:lineRule="auto"/>
        <w:ind w:left="262" w:right="1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875" w:right="269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entage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Plea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Bargains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Pretextu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Cases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271" w:hRule="exact"/>
        </w:trPr>
        <w:tc>
          <w:tcPr>
            <w:tcW w:w="327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63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55" w:after="0" w:line="240" w:lineRule="auto"/>
              <w:ind w:left="4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ortion</w:t>
            </w:r>
          </w:p>
        </w:tc>
        <w:tc>
          <w:tcPr>
            <w:tcW w:w="163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5" w:after="0" w:line="240" w:lineRule="auto"/>
              <w:ind w:left="716" w:right="6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11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5" w:after="0" w:line="240" w:lineRule="auto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71" w:hRule="exact"/>
        </w:trPr>
        <w:tc>
          <w:tcPr>
            <w:tcW w:w="327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Pre-9/11</w:t>
            </w:r>
          </w:p>
        </w:tc>
        <w:tc>
          <w:tcPr>
            <w:tcW w:w="163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54" w:right="6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.69</w:t>
            </w:r>
          </w:p>
        </w:tc>
        <w:tc>
          <w:tcPr>
            <w:tcW w:w="163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81" w:right="6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842" w:right="8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.471</w:t>
            </w:r>
          </w:p>
        </w:tc>
      </w:tr>
      <w:tr>
        <w:trPr>
          <w:trHeight w:val="271" w:hRule="exact"/>
        </w:trPr>
        <w:tc>
          <w:tcPr>
            <w:tcW w:w="327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163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54" w:right="6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.79</w:t>
            </w:r>
          </w:p>
        </w:tc>
        <w:tc>
          <w:tcPr>
            <w:tcW w:w="163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681" w:right="66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842" w:right="8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.418</w:t>
            </w:r>
          </w:p>
        </w:tc>
      </w:tr>
    </w:tbl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t(61)=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-.88,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.382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300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low-level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t-test.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4.16.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=19.38,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9.15)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</w:p>
    <w:p>
      <w:pPr>
        <w:spacing w:before="1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15.71,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9.321).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3026" w:right="284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Count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rity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fore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286" w:hRule="exact"/>
        </w:trPr>
        <w:tc>
          <w:tcPr>
            <w:tcW w:w="3271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7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</w:t>
            </w:r>
          </w:p>
        </w:tc>
        <w:tc>
          <w:tcPr>
            <w:tcW w:w="1634" w:type="dxa"/>
            <w:tcBorders>
              <w:top w:val="single" w:sz="2.72016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70" w:after="0" w:line="240" w:lineRule="auto"/>
              <w:ind w:left="555" w:right="5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Mean</w:t>
            </w:r>
          </w:p>
        </w:tc>
        <w:tc>
          <w:tcPr>
            <w:tcW w:w="1636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0" w:after="0" w:line="240" w:lineRule="auto"/>
              <w:ind w:left="716" w:right="6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113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0" w:after="0" w:line="240" w:lineRule="auto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84" w:hRule="exact"/>
        </w:trPr>
        <w:tc>
          <w:tcPr>
            <w:tcW w:w="327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Pre-9/11</w:t>
            </w:r>
          </w:p>
        </w:tc>
        <w:tc>
          <w:tcPr>
            <w:tcW w:w="163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33" w:after="0" w:line="240" w:lineRule="auto"/>
              <w:ind w:left="555" w:right="5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19.38</w:t>
            </w:r>
          </w:p>
        </w:tc>
        <w:tc>
          <w:tcPr>
            <w:tcW w:w="163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3" w:after="0" w:line="240" w:lineRule="auto"/>
              <w:ind w:left="630" w:right="6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3" w:after="0" w:line="240" w:lineRule="auto"/>
              <w:ind w:left="792" w:right="7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9.149</w:t>
            </w:r>
          </w:p>
        </w:tc>
      </w:tr>
      <w:tr>
        <w:trPr>
          <w:trHeight w:val="286" w:hRule="exact"/>
        </w:trPr>
        <w:tc>
          <w:tcPr>
            <w:tcW w:w="3271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1634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34" w:after="0" w:line="240" w:lineRule="auto"/>
              <w:ind w:left="555" w:right="5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15.71</w:t>
            </w:r>
          </w:p>
        </w:tc>
        <w:tc>
          <w:tcPr>
            <w:tcW w:w="163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4" w:after="0" w:line="240" w:lineRule="auto"/>
              <w:ind w:left="630" w:right="6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1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4" w:after="0" w:line="240" w:lineRule="auto"/>
              <w:ind w:left="792" w:right="7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9.321</w:t>
            </w:r>
          </w:p>
        </w:tc>
      </w:tr>
    </w:tbl>
    <w:p>
      <w:pPr>
        <w:spacing w:before="0" w:after="0" w:line="275" w:lineRule="exact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t(554)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.001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300" w:right="38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t(134)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</w:p>
    <w:p>
      <w:pPr>
        <w:spacing w:before="1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.180,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.858.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case-types)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0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analyses.</w:t>
      </w:r>
    </w:p>
    <w:p>
      <w:pPr>
        <w:spacing w:before="10" w:after="0" w:line="480" w:lineRule="auto"/>
        <w:ind w:left="140" w:right="1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(indictee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analysis).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5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3001" w:right="29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Cross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Defend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etextu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48.59993" w:type="dxa"/>
      </w:tblPr>
      <w:tblGrid/>
      <w:tr>
        <w:trPr>
          <w:trHeight w:val="436" w:hRule="exact"/>
        </w:trPr>
        <w:tc>
          <w:tcPr>
            <w:tcW w:w="6432" w:type="dxa"/>
            <w:gridSpan w:val="3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right="1155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Type</w:t>
            </w:r>
          </w:p>
        </w:tc>
        <w:tc>
          <w:tcPr>
            <w:tcW w:w="1699" w:type="dxa"/>
            <w:vMerge w:val="restart"/>
            <w:tcBorders>
              <w:top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8" w:right="5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321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97" w:after="0" w:line="240" w:lineRule="auto"/>
              <w:ind w:left="1360" w:right="134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</w:t>
            </w:r>
          </w:p>
        </w:tc>
        <w:tc>
          <w:tcPr>
            <w:tcW w:w="1604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-Lin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61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tual</w:t>
            </w:r>
          </w:p>
        </w:tc>
        <w:tc>
          <w:tcPr>
            <w:tcW w:w="1699" w:type="dxa"/>
            <w:vMerge/>
            <w:tcBorders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/>
            <w:rPr/>
          </w:p>
        </w:tc>
      </w:tr>
      <w:tr>
        <w:trPr>
          <w:trHeight w:val="653" w:hRule="exact"/>
        </w:trPr>
        <w:tc>
          <w:tcPr>
            <w:tcW w:w="3210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Pre-9/11</w:t>
            </w:r>
          </w:p>
        </w:tc>
        <w:tc>
          <w:tcPr>
            <w:tcW w:w="1604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5" w:right="5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509" w:right="4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</w:p>
        </w:tc>
        <w:tc>
          <w:tcPr>
            <w:tcW w:w="1618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72" w:right="6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518" w:right="4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</w:p>
        </w:tc>
        <w:tc>
          <w:tcPr>
            <w:tcW w:w="1699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55" w:right="6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507" w:right="4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68" w:hRule="exact"/>
        </w:trPr>
        <w:tc>
          <w:tcPr>
            <w:tcW w:w="3210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1604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4" w:right="6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9" w:right="4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</w:p>
        </w:tc>
        <w:tc>
          <w:tcPr>
            <w:tcW w:w="1618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2" w:right="6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18" w:right="4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</w:p>
        </w:tc>
        <w:tc>
          <w:tcPr>
            <w:tcW w:w="1699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4" w:right="6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7" w:right="4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68" w:hRule="exact"/>
        </w:trPr>
        <w:tc>
          <w:tcPr>
            <w:tcW w:w="3210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6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604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15" w:right="5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9" w:right="4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</w:p>
        </w:tc>
        <w:tc>
          <w:tcPr>
            <w:tcW w:w="161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22" w:right="6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18" w:right="4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</w:p>
        </w:tc>
        <w:tc>
          <w:tcPr>
            <w:tcW w:w="169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55" w:right="6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7" w:right="4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</w:tbl>
    <w:p>
      <w:pPr>
        <w:spacing w:before="0" w:after="0" w:line="248" w:lineRule="exact"/>
        <w:ind w:left="86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Lucida Calligraphy" w:hAnsi="Lucida Calligraphy" w:cs="Lucida Calligraphy" w:eastAsia="Lucida Calligraphy"/>
          <w:sz w:val="18"/>
          <w:szCs w:val="18"/>
          <w:spacing w:val="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.4,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&lt;.001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chi-square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Lucida Calligraphy" w:hAnsi="Lucida Calligraphy" w:cs="Lucida Calligraphy" w:eastAsia="Lucida Calligraphy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35.4,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40" w:right="1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&lt;.001).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43.2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</w:p>
    <w:p>
      <w:pPr>
        <w:spacing w:before="9" w:after="0" w:line="480" w:lineRule="auto"/>
        <w:ind w:left="140" w:right="30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4.18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300" w:right="9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3805" w:right="362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Cross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extu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8.599930" w:type="dxa"/>
      </w:tblPr>
      <w:tblGrid/>
      <w:tr>
        <w:trPr>
          <w:trHeight w:val="422" w:hRule="exact"/>
        </w:trPr>
        <w:tc>
          <w:tcPr>
            <w:tcW w:w="6005" w:type="dxa"/>
            <w:gridSpan w:val="3"/>
            <w:tcBorders>
              <w:top w:val="single" w:sz="2.72" w:space="0" w:color="000000"/>
              <w:bottom w:val="single" w:sz="2.7204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1586" w:type="dxa"/>
            <w:vMerge w:val="restart"/>
            <w:tcBorders>
              <w:top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2" w:right="5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996" w:type="dxa"/>
            <w:tcBorders>
              <w:top w:val="single" w:sz="2.7204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91" w:after="0" w:line="240" w:lineRule="auto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</w:p>
        </w:tc>
        <w:tc>
          <w:tcPr>
            <w:tcW w:w="1499" w:type="dxa"/>
            <w:tcBorders>
              <w:top w:val="single" w:sz="2.7204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-Lin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510" w:type="dxa"/>
            <w:tcBorders>
              <w:top w:val="single" w:sz="2.7204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tual</w:t>
            </w:r>
          </w:p>
        </w:tc>
        <w:tc>
          <w:tcPr>
            <w:tcW w:w="1586" w:type="dxa"/>
            <w:vMerge/>
            <w:tcBorders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/>
            <w:rPr/>
          </w:p>
        </w:tc>
      </w:tr>
      <w:tr>
        <w:trPr>
          <w:trHeight w:val="632" w:hRule="exact"/>
        </w:trPr>
        <w:tc>
          <w:tcPr>
            <w:tcW w:w="2996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Pre-9/11</w:t>
            </w:r>
          </w:p>
        </w:tc>
        <w:tc>
          <w:tcPr>
            <w:tcW w:w="149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62" w:right="5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8" w:right="4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</w:p>
        </w:tc>
        <w:tc>
          <w:tcPr>
            <w:tcW w:w="151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17" w:right="6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62" w:right="4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</w:p>
        </w:tc>
        <w:tc>
          <w:tcPr>
            <w:tcW w:w="158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9" w:right="5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0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48" w:hRule="exact"/>
        </w:trPr>
        <w:tc>
          <w:tcPr>
            <w:tcW w:w="2996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149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2" w:right="5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58" w:right="4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55.8%</w:t>
            </w:r>
          </w:p>
        </w:tc>
        <w:tc>
          <w:tcPr>
            <w:tcW w:w="151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7" w:right="6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62" w:right="4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</w:p>
        </w:tc>
        <w:tc>
          <w:tcPr>
            <w:tcW w:w="158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8" w:right="6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50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  <w:tr>
        <w:trPr>
          <w:trHeight w:val="647" w:hRule="exact"/>
        </w:trPr>
        <w:tc>
          <w:tcPr>
            <w:tcW w:w="2996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6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49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62" w:right="5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58" w:right="4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</w:p>
        </w:tc>
        <w:tc>
          <w:tcPr>
            <w:tcW w:w="151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7" w:right="6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62" w:right="4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</w:p>
        </w:tc>
        <w:tc>
          <w:tcPr>
            <w:tcW w:w="1586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99" w:right="5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450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</w:tbl>
    <w:p>
      <w:pPr>
        <w:spacing w:before="0" w:after="0" w:line="248" w:lineRule="exact"/>
        <w:ind w:left="10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Lucida Calligraphy" w:hAnsi="Lucida Calligraphy" w:cs="Lucida Calligraphy" w:eastAsia="Lucida Calligraphy"/>
          <w:sz w:val="18"/>
          <w:szCs w:val="18"/>
          <w:spacing w:val="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.1,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df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&lt;.001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300" w:right="7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ndants</w:t>
      </w:r>
    </w:p>
    <w:p>
      <w:pPr>
        <w:spacing w:before="10" w:after="0" w:line="480" w:lineRule="auto"/>
        <w:ind w:left="300" w:right="5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.001).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646" w:right="24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Defend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ent-linked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Cases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306" w:hRule="exact"/>
        </w:trPr>
        <w:tc>
          <w:tcPr>
            <w:tcW w:w="320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9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90" w:after="0" w:line="240" w:lineRule="auto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Proport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0" w:after="0" w:line="240" w:lineRule="auto"/>
              <w:ind w:left="699" w:right="6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07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0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Deviation</w:t>
            </w:r>
          </w:p>
        </w:tc>
      </w:tr>
      <w:tr>
        <w:trPr>
          <w:trHeight w:val="306" w:hRule="exact"/>
        </w:trPr>
        <w:tc>
          <w:tcPr>
            <w:tcW w:w="320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/11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587" w:right="5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3.43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614" w:right="5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770" w:right="7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4.278</w:t>
            </w:r>
          </w:p>
        </w:tc>
      </w:tr>
      <w:tr>
        <w:trPr>
          <w:trHeight w:val="306" w:hRule="exact"/>
        </w:trPr>
        <w:tc>
          <w:tcPr>
            <w:tcW w:w="320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587" w:right="5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1.72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664" w:right="6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3" w:after="0" w:line="240" w:lineRule="auto"/>
              <w:ind w:left="770" w:right="7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1.667</w:t>
            </w:r>
          </w:p>
        </w:tc>
      </w:tr>
    </w:tbl>
    <w:p>
      <w:pPr>
        <w:spacing w:before="1" w:after="0" w:line="240" w:lineRule="auto"/>
        <w:ind w:left="3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t(114)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.001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300" w:right="49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480" w:lineRule="auto"/>
        <w:ind w:left="300" w:right="2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t-test.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pre/911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897" w:right="271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Proportion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Conf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orm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260" w:hRule="exact"/>
        </w:trPr>
        <w:tc>
          <w:tcPr>
            <w:tcW w:w="320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46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</w:t>
            </w:r>
          </w:p>
        </w:tc>
        <w:tc>
          <w:tcPr>
            <w:tcW w:w="1601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6" w:after="0" w:line="240" w:lineRule="auto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Proport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</w:p>
        </w:tc>
        <w:tc>
          <w:tcPr>
            <w:tcW w:w="1601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6" w:after="0" w:line="240" w:lineRule="auto"/>
              <w:ind w:left="699" w:right="6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07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6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Deviation</w:t>
            </w:r>
          </w:p>
        </w:tc>
      </w:tr>
      <w:tr>
        <w:trPr>
          <w:trHeight w:val="262" w:hRule="exact"/>
        </w:trPr>
        <w:tc>
          <w:tcPr>
            <w:tcW w:w="320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/11</w:t>
            </w:r>
          </w:p>
        </w:tc>
        <w:tc>
          <w:tcPr>
            <w:tcW w:w="1601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637" w:right="6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.58</w:t>
            </w:r>
          </w:p>
        </w:tc>
        <w:tc>
          <w:tcPr>
            <w:tcW w:w="1601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614" w:right="5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822" w:right="80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.886</w:t>
            </w:r>
          </w:p>
        </w:tc>
      </w:tr>
      <w:tr>
        <w:trPr>
          <w:trHeight w:val="260" w:hRule="exact"/>
        </w:trPr>
        <w:tc>
          <w:tcPr>
            <w:tcW w:w="3203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1601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21" w:after="0" w:line="240" w:lineRule="auto"/>
              <w:ind w:left="637" w:right="6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.20</w:t>
            </w:r>
          </w:p>
        </w:tc>
        <w:tc>
          <w:tcPr>
            <w:tcW w:w="1601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1" w:after="0" w:line="240" w:lineRule="auto"/>
              <w:ind w:left="664" w:right="6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0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1" w:after="0" w:line="240" w:lineRule="auto"/>
              <w:ind w:left="822" w:right="80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.408</w:t>
            </w:r>
          </w:p>
        </w:tc>
      </w:tr>
    </w:tbl>
    <w:p>
      <w:pPr>
        <w:spacing w:before="0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t(40.2)=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.001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uto"/>
        <w:ind w:left="300" w:right="11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.001).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</w:t>
      </w:r>
    </w:p>
    <w:p>
      <w:pPr>
        <w:spacing w:before="10" w:after="0" w:line="480" w:lineRule="auto"/>
        <w:ind w:left="300" w:right="3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nonetheless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sion.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3026" w:right="284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Proportion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Und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282" w:hRule="exact"/>
        </w:trPr>
        <w:tc>
          <w:tcPr>
            <w:tcW w:w="320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66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66" w:after="0" w:line="240" w:lineRule="auto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Proport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6" w:after="0" w:line="240" w:lineRule="auto"/>
              <w:ind w:left="699" w:right="6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07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6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Deviation</w:t>
            </w:r>
          </w:p>
        </w:tc>
      </w:tr>
      <w:tr>
        <w:trPr>
          <w:trHeight w:val="281" w:hRule="exact"/>
        </w:trPr>
        <w:tc>
          <w:tcPr>
            <w:tcW w:w="320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/11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31" w:after="0" w:line="240" w:lineRule="auto"/>
              <w:ind w:left="637" w:right="6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.31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1" w:after="0" w:line="240" w:lineRule="auto"/>
              <w:ind w:left="614" w:right="5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1" w:after="0" w:line="240" w:lineRule="auto"/>
              <w:ind w:left="821" w:right="80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.462</w:t>
            </w:r>
          </w:p>
        </w:tc>
      </w:tr>
      <w:tr>
        <w:trPr>
          <w:trHeight w:val="281" w:hRule="exact"/>
        </w:trPr>
        <w:tc>
          <w:tcPr>
            <w:tcW w:w="320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31" w:after="0" w:line="240" w:lineRule="auto"/>
              <w:ind w:left="637" w:right="6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.04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1" w:after="0" w:line="240" w:lineRule="auto"/>
              <w:ind w:left="664" w:right="6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1" w:after="0" w:line="240" w:lineRule="auto"/>
              <w:ind w:left="821" w:right="80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.200</w:t>
            </w:r>
          </w:p>
        </w:tc>
      </w:tr>
    </w:tbl>
    <w:p>
      <w:pPr>
        <w:spacing w:before="0" w:after="0" w:line="240" w:lineRule="auto"/>
        <w:ind w:left="3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t(86.4)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&lt;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.001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uto"/>
        <w:ind w:left="300" w:right="20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480" w:lineRule="auto"/>
        <w:ind w:left="300" w:right="1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2.67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</w:p>
    <w:p>
      <w:pPr>
        <w:spacing w:before="1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3055" w:right="28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Number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Confidential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Informants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302" w:hRule="exact"/>
        </w:trPr>
        <w:tc>
          <w:tcPr>
            <w:tcW w:w="3203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87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</w:t>
            </w:r>
          </w:p>
        </w:tc>
        <w:tc>
          <w:tcPr>
            <w:tcW w:w="1601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87" w:after="0" w:line="240" w:lineRule="auto"/>
              <w:ind w:left="538" w:right="5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Mean</w:t>
            </w:r>
          </w:p>
        </w:tc>
        <w:tc>
          <w:tcPr>
            <w:tcW w:w="1601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7" w:after="0" w:line="240" w:lineRule="auto"/>
              <w:ind w:left="699" w:right="6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070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Deviation</w:t>
            </w:r>
          </w:p>
        </w:tc>
      </w:tr>
      <w:tr>
        <w:trPr>
          <w:trHeight w:val="302" w:hRule="exact"/>
        </w:trPr>
        <w:tc>
          <w:tcPr>
            <w:tcW w:w="3203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/11</w:t>
            </w:r>
          </w:p>
        </w:tc>
        <w:tc>
          <w:tcPr>
            <w:tcW w:w="1601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2" w:after="0" w:line="240" w:lineRule="auto"/>
              <w:ind w:left="587" w:right="5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4.00</w:t>
            </w:r>
          </w:p>
        </w:tc>
        <w:tc>
          <w:tcPr>
            <w:tcW w:w="1601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2" w:after="0" w:line="240" w:lineRule="auto"/>
              <w:ind w:left="664" w:right="6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0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2" w:after="0" w:line="240" w:lineRule="auto"/>
              <w:ind w:left="719" w:right="7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</w:tr>
      <w:tr>
        <w:trPr>
          <w:trHeight w:val="301" w:hRule="exact"/>
        </w:trPr>
        <w:tc>
          <w:tcPr>
            <w:tcW w:w="320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1601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587" w:right="5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1.20</w:t>
            </w:r>
          </w:p>
        </w:tc>
        <w:tc>
          <w:tcPr>
            <w:tcW w:w="1601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714" w:right="6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07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1" w:after="0" w:line="240" w:lineRule="auto"/>
              <w:ind w:left="820" w:right="8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.447</w:t>
            </w:r>
          </w:p>
        </w:tc>
      </w:tr>
    </w:tbl>
    <w:p>
      <w:pPr>
        <w:spacing w:before="0" w:after="0" w:line="202" w:lineRule="exact"/>
        <w:ind w:left="3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.895,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.377.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300" w:right="10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infor_l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high).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.37.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1746" w:right="156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ance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ided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Confidential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Informants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313" w:hRule="exact"/>
        </w:trPr>
        <w:tc>
          <w:tcPr>
            <w:tcW w:w="3203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97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</w:t>
            </w:r>
          </w:p>
        </w:tc>
        <w:tc>
          <w:tcPr>
            <w:tcW w:w="1601" w:type="dxa"/>
            <w:tcBorders>
              <w:top w:val="single" w:sz="2.71992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97" w:after="0" w:line="240" w:lineRule="auto"/>
              <w:ind w:left="538" w:right="5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Mean</w:t>
            </w:r>
          </w:p>
        </w:tc>
        <w:tc>
          <w:tcPr>
            <w:tcW w:w="1601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7" w:after="0" w:line="240" w:lineRule="auto"/>
              <w:ind w:left="699" w:right="6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070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Deviation</w:t>
            </w:r>
          </w:p>
        </w:tc>
      </w:tr>
      <w:tr>
        <w:trPr>
          <w:trHeight w:val="313" w:hRule="exact"/>
        </w:trPr>
        <w:tc>
          <w:tcPr>
            <w:tcW w:w="320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9/11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7" w:after="0" w:line="240" w:lineRule="auto"/>
              <w:ind w:left="587" w:right="5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2.71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7" w:after="0" w:line="240" w:lineRule="auto"/>
              <w:ind w:left="664" w:right="64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7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7" w:after="0" w:line="240" w:lineRule="auto"/>
              <w:ind w:left="769" w:right="7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1.113</w:t>
            </w:r>
          </w:p>
        </w:tc>
      </w:tr>
      <w:tr>
        <w:trPr>
          <w:trHeight w:val="313" w:hRule="exact"/>
        </w:trPr>
        <w:tc>
          <w:tcPr>
            <w:tcW w:w="3203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Post-9/11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7" w:after="0" w:line="240" w:lineRule="auto"/>
              <w:ind w:left="587" w:right="5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2.00</w:t>
            </w:r>
          </w:p>
        </w:tc>
        <w:tc>
          <w:tcPr>
            <w:tcW w:w="1601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7" w:after="0" w:line="240" w:lineRule="auto"/>
              <w:ind w:left="714" w:right="6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07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7" w:after="0" w:line="240" w:lineRule="auto"/>
              <w:ind w:left="820" w:right="8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.707</w:t>
            </w:r>
          </w:p>
        </w:tc>
      </w:tr>
    </w:tbl>
    <w:p>
      <w:pPr>
        <w:spacing w:before="0" w:after="0" w:line="202" w:lineRule="exact"/>
        <w:ind w:left="4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&lt;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.05.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300" w:right="18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bivariate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t-tests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480" w:lineRule="auto"/>
        <w:ind w:left="300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(post-9/11)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</w:p>
    <w:p>
      <w:pPr>
        <w:spacing w:before="10" w:after="0" w:line="480" w:lineRule="auto"/>
        <w:ind w:left="300" w:right="6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43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4.24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3471" w:right="329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Count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rity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400" w:hRule="exact"/>
        </w:trPr>
        <w:tc>
          <w:tcPr>
            <w:tcW w:w="2488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4546" w:type="dxa"/>
            <w:gridSpan w:val="2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36" w:right="16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Convict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</w:t>
            </w:r>
          </w:p>
        </w:tc>
      </w:tr>
      <w:tr>
        <w:trPr>
          <w:trHeight w:val="400" w:hRule="exact"/>
        </w:trPr>
        <w:tc>
          <w:tcPr>
            <w:tcW w:w="2488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Severi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2383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74" w:right="7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Pre-9/1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2162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Post-9/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1**</w:t>
            </w:r>
          </w:p>
        </w:tc>
      </w:tr>
      <w:tr>
        <w:trPr>
          <w:trHeight w:val="419" w:hRule="exact"/>
        </w:trPr>
        <w:tc>
          <w:tcPr>
            <w:tcW w:w="248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1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238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4" w:lineRule="exact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.88</w:t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(sd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.331)</w:t>
            </w:r>
          </w:p>
        </w:tc>
        <w:tc>
          <w:tcPr>
            <w:tcW w:w="2162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.90</w:t>
            </w:r>
          </w:p>
          <w:p>
            <w:pPr>
              <w:spacing w:before="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(sd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.331)</w:t>
            </w:r>
          </w:p>
        </w:tc>
      </w:tr>
      <w:tr>
        <w:trPr>
          <w:trHeight w:val="420" w:hRule="exact"/>
        </w:trPr>
        <w:tc>
          <w:tcPr>
            <w:tcW w:w="248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1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veri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2383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" w:after="0" w:line="206" w:lineRule="exact"/>
              <w:ind w:left="1372" w:right="39" w:firstLine="6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(sd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..429)</w:t>
            </w:r>
          </w:p>
        </w:tc>
        <w:tc>
          <w:tcPr>
            <w:tcW w:w="2162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" w:after="0" w:line="206" w:lineRule="exact"/>
              <w:ind w:left="1151" w:right="39" w:firstLine="6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(sd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..429)</w:t>
            </w:r>
          </w:p>
        </w:tc>
      </w:tr>
    </w:tbl>
    <w:p>
      <w:pPr>
        <w:spacing w:before="1" w:after="0" w:line="240" w:lineRule="auto"/>
        <w:ind w:left="10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*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.005</w:t>
      </w:r>
    </w:p>
    <w:p>
      <w:pPr>
        <w:spacing w:before="0" w:after="0" w:line="206" w:lineRule="exact"/>
        <w:ind w:left="10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**p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.75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5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2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ROSE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UTION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ATEG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40" w:right="14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nterprise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do.</w:t>
      </w:r>
    </w:p>
    <w:p>
      <w:pPr>
        <w:spacing w:before="10" w:after="0" w:line="480" w:lineRule="auto"/>
        <w:ind w:left="140" w:right="22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(“JTTF”).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Mclean,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Alaba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interview,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JTTF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</w:p>
    <w:p>
      <w:pPr>
        <w:jc w:val="left"/>
        <w:spacing w:after="0"/>
        <w:sectPr>
          <w:pgMar w:header="0" w:footer="527" w:top="138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Moreover,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McLean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conscious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decision.</w:t>
      </w:r>
    </w:p>
    <w:p>
      <w:pPr>
        <w:spacing w:before="10" w:after="0" w:line="480" w:lineRule="auto"/>
        <w:ind w:left="140" w:right="18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easier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low-severity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quittal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questionable.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17.81,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23.27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140" w:right="25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prejudicial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narcotics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30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(84.1%).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0" w:after="0" w:line="480" w:lineRule="auto"/>
        <w:ind w:left="140" w:right="1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cidence,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reasons.</w:t>
      </w:r>
    </w:p>
    <w:p>
      <w:pPr>
        <w:spacing w:before="10" w:after="0" w:line="480" w:lineRule="auto"/>
        <w:ind w:left="140" w:right="18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eology.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occasion,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Merrell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96-CR-257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Washington,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convicted.</w:t>
      </w:r>
    </w:p>
    <w:p>
      <w:pPr>
        <w:spacing w:before="10" w:after="0" w:line="480" w:lineRule="auto"/>
        <w:ind w:left="140" w:right="20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1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nvention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blatantly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claim.</w:t>
      </w:r>
    </w:p>
    <w:p>
      <w:pPr>
        <w:spacing w:before="10" w:after="0" w:line="480" w:lineRule="auto"/>
        <w:ind w:left="140" w:right="16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Norris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Alaba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Norris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implicated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Fernandez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0134,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York).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duardo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Arocena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cooperate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Arocena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Fernandez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ernandez’s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bassador.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Fernandez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10" w:after="0" w:line="480" w:lineRule="auto"/>
        <w:ind w:left="140" w:right="1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“failure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Fernan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ez’s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recounted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7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blatantly,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railroad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phase.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morandum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Syrian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dangers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affidavit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morandum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SSNP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1930.</w:t>
      </w:r>
    </w:p>
    <w:p>
      <w:pPr>
        <w:spacing w:before="10" w:after="0" w:line="479" w:lineRule="auto"/>
        <w:ind w:left="140" w:right="25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notorious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Schweitzer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(95-CR-117,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Montana).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Instead,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notorious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bers.</w:t>
      </w:r>
    </w:p>
    <w:p>
      <w:pPr>
        <w:spacing w:before="10" w:after="0" w:line="480" w:lineRule="auto"/>
        <w:ind w:left="140" w:right="16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Fernandez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Magistrate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$500,000</w:t>
      </w:r>
    </w:p>
    <w:p>
      <w:pPr>
        <w:jc w:val="both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Siddiqui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(01-CR-393,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Carolina),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polygraph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inconclusive.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hold.</w:t>
      </w:r>
    </w:p>
    <w:p>
      <w:pPr>
        <w:spacing w:before="10" w:after="0" w:line="480" w:lineRule="auto"/>
        <w:ind w:left="140" w:right="40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Budiman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(02-CR-74,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Eastern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Virginia)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activity.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arraign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hijackers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pointed</w:t>
      </w:r>
    </w:p>
    <w:p>
      <w:pPr>
        <w:spacing w:before="9" w:after="0" w:line="480" w:lineRule="auto"/>
        <w:ind w:left="140" w:right="1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hijackers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bail.</w:t>
      </w:r>
    </w:p>
    <w:p>
      <w:pPr>
        <w:spacing w:before="10" w:after="0" w:line="480" w:lineRule="auto"/>
        <w:ind w:left="140" w:right="8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plex,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5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unfortunately,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plexity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controlled.</w:t>
      </w:r>
    </w:p>
    <w:p>
      <w:pPr>
        <w:spacing w:before="10" w:after="0" w:line="480" w:lineRule="auto"/>
        <w:ind w:left="140" w:right="7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nuances.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attempting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Whitehorn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0145,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ashington,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D.C.),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Whitehorn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repeatedly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orandum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KKK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Neo-Nazi’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Interestingly,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exceptionally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140" w:right="14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Republican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Army.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Maguire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Republican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pathy,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oreover,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perpetrated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British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conundrum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vidence.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3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contentiousness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crusades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</w:p>
    <w:p>
      <w:pPr>
        <w:spacing w:before="10" w:after="0" w:line="480" w:lineRule="auto"/>
        <w:ind w:left="140" w:right="1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altogether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“traditio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hundreds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tactics.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altogether.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(n=101)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</w:p>
    <w:p>
      <w:pPr>
        <w:spacing w:before="10" w:after="0" w:line="479" w:lineRule="auto"/>
        <w:ind w:left="140" w:right="11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superseding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(1.91),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.77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case).</w:t>
      </w:r>
    </w:p>
    <w:p>
      <w:pPr>
        <w:spacing w:before="10" w:after="0" w:line="480" w:lineRule="auto"/>
        <w:ind w:left="140" w:right="8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</w:p>
    <w:p>
      <w:pPr>
        <w:spacing w:before="10" w:after="0" w:line="480" w:lineRule="auto"/>
        <w:ind w:left="140" w:right="1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notorious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“KKK”)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mundane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prejudiced.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notorious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9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tainted,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venue.</w:t>
      </w:r>
    </w:p>
    <w:p>
      <w:pPr>
        <w:spacing w:before="10" w:after="0" w:line="480" w:lineRule="auto"/>
        <w:ind w:left="140" w:right="3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Schweitzer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(95-CR-117,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ntana).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Dudley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verbiage—to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pound”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</w:p>
    <w:p>
      <w:pPr>
        <w:spacing w:before="10" w:after="0" w:line="480" w:lineRule="auto"/>
        <w:ind w:left="140" w:right="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“Free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</w:p>
    <w:p>
      <w:pPr>
        <w:spacing w:before="10" w:after="0" w:line="480" w:lineRule="auto"/>
        <w:ind w:left="140" w:right="2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eitzer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Schweitzer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dozens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0" w:after="0" w:line="479" w:lineRule="auto"/>
        <w:ind w:left="140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testimony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prejudice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10" w:after="0" w:line="480" w:lineRule="auto"/>
        <w:ind w:left="140" w:right="10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verbiage,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Dudley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(“FRE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403”).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Dudley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pound”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“Free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prejudice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opinion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Dudley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9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0" w:after="0" w:line="480" w:lineRule="auto"/>
        <w:ind w:left="140" w:right="2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actuality,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nonetheless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mpathize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79" w:lineRule="auto"/>
        <w:ind w:left="140" w:right="12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frequently,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counts.</w:t>
      </w:r>
    </w:p>
    <w:p>
      <w:pPr>
        <w:spacing w:before="10" w:after="0" w:line="480" w:lineRule="auto"/>
        <w:ind w:left="140" w:right="8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superseding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0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(83.2%)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(80.7%),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(88.3%).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.77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ELAT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ONSH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EFENSE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8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ense—a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oresee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ethod.</w:t>
      </w:r>
    </w:p>
    <w:p>
      <w:pPr>
        <w:spacing w:before="10" w:after="0" w:line="480" w:lineRule="auto"/>
        <w:ind w:left="140" w:right="8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Maguire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British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3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Republican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uitted.</w:t>
      </w:r>
    </w:p>
    <w:p>
      <w:pPr>
        <w:spacing w:before="10" w:after="0" w:line="480" w:lineRule="auto"/>
        <w:ind w:left="140" w:right="12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dozens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attempting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eologi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attractive.</w:t>
      </w:r>
    </w:p>
    <w:p>
      <w:pPr>
        <w:spacing w:before="10" w:after="0" w:line="472" w:lineRule="auto"/>
        <w:ind w:left="140" w:right="20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availa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advise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logic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mmitted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vindication,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juries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receptive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Moreover,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penalize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assert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Maguire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different: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alleged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oppression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foreign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easier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Maguire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jury.</w:t>
      </w:r>
    </w:p>
    <w:p>
      <w:pPr>
        <w:spacing w:before="18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(96.7%)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persec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strateg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alleged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0" w:after="0" w:line="230" w:lineRule="exact"/>
        <w:ind w:left="320" w:right="390" w:firstLine="-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60002pt;width:144pt;height:.1pt;mso-position-horizontal-relative:page;mso-position-vertical-relative:paragraph;z-index:-8066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24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defen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affir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necessit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prejudici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inadvertently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480" w:lineRule="auto"/>
        <w:ind w:left="140" w:right="28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irrespective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irrele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mberships.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86" w:lineRule="exact"/>
        <w:ind w:left="14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3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</w:p>
    <w:p>
      <w:pPr>
        <w:spacing w:before="10" w:after="0" w:line="240" w:lineRule="auto"/>
        <w:ind w:left="822" w:right="8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643pt;width:144pt;height:.1pt;mso-position-horizontal-relative:page;mso-position-vertical-relative:paragraph;z-index:-8065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25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political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persecution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signific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(.12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</w:p>
    <w:p>
      <w:pPr>
        <w:spacing w:before="0" w:after="0" w:line="229" w:lineRule="exact"/>
        <w:ind w:left="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0).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</w:p>
    <w:p>
      <w:pPr>
        <w:spacing w:before="10" w:after="0" w:line="480" w:lineRule="auto"/>
        <w:ind w:left="140" w:right="28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Likewise,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model-low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(n=115).</w:t>
      </w:r>
    </w:p>
    <w:p>
      <w:pPr>
        <w:spacing w:before="10" w:after="0" w:line="480" w:lineRule="auto"/>
        <w:ind w:left="140" w:right="7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ignoring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</w:p>
    <w:p>
      <w:pPr>
        <w:spacing w:before="10" w:after="0" w:line="480" w:lineRule="auto"/>
        <w:ind w:left="140" w:right="8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regression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(77.4%),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Unfortunately,</w:t>
      </w:r>
    </w:p>
    <w:p>
      <w:pPr>
        <w:spacing w:before="10" w:after="0" w:line="480" w:lineRule="auto"/>
        <w:ind w:left="140" w:right="1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politicality.</w:t>
      </w:r>
    </w:p>
    <w:p>
      <w:pPr>
        <w:spacing w:before="10" w:after="0" w:line="480" w:lineRule="auto"/>
        <w:ind w:left="140" w:right="19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bership,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key.</w:t>
      </w:r>
    </w:p>
    <w:p>
      <w:pPr>
        <w:spacing w:before="10" w:after="0" w:line="480" w:lineRule="auto"/>
        <w:ind w:left="140" w:right="10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blatantly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affiliatio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eology.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9" w:after="0" w:line="480" w:lineRule="auto"/>
        <w:ind w:left="140" w:right="1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affiliation.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mpathetic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UMM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78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albeit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tegies.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ategy,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</w:p>
    <w:p>
      <w:pPr>
        <w:spacing w:before="10" w:after="0" w:line="480" w:lineRule="auto"/>
        <w:ind w:left="140" w:right="13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(convictions),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</w:p>
    <w:p>
      <w:pPr>
        <w:spacing w:before="10" w:after="0" w:line="480" w:lineRule="auto"/>
        <w:ind w:left="140" w:right="1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35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evidentiary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plexity,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Likewise,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59" w:after="0" w:line="240" w:lineRule="auto"/>
        <w:ind w:left="140" w:right="1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9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90" w:right="42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766" w:right="37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294" w:right="-20"/>
        <w:jc w:val="left"/>
        <w:tabs>
          <w:tab w:pos="3940" w:val="left"/>
          <w:tab w:pos="7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0.625pt;margin-top:20.900944pt;width:441.75pt;height:134.37pt;mso-position-horizontal-relative:page;mso-position-vertical-relative:paragraph;z-index:-8064" coordorigin="1613,418" coordsize="8835,2687">
            <v:group style="position:absolute;left:1620;top:613;width:1980;height:1154" coordorigin="1620,613" coordsize="1980,1154">
              <v:shape style="position:absolute;left:1620;top:613;width:1980;height:1154" coordorigin="1620,613" coordsize="1980,1154" path="m3600,613l1620,613,1620,1767,3600,1767,3600,613xe" filled="f" stroked="t" strokeweight=".75pt" strokecolor="#000000">
                <v:path arrowok="t"/>
              </v:shape>
            </v:group>
            <v:group style="position:absolute;left:3593;top:1598;width:907;height:120" coordorigin="3593,1598" coordsize="907,120">
              <v:shape style="position:absolute;left:3593;top:1598;width:907;height:120" coordorigin="3593,1598" coordsize="907,120" path="m4380,1598l4380,1718,4486,1665,4400,1665,4405,1663,4408,1658,4405,1652,4400,1651,4486,1651,4380,1598e" filled="t" fillcolor="#000000" stroked="f">
                <v:path arrowok="t"/>
                <v:fill/>
              </v:shape>
              <v:shape style="position:absolute;left:3593;top:1598;width:907;height:120" coordorigin="3593,1598" coordsize="907,120" path="m4380,1651l3600,1651,3595,1652,3593,1658,3595,1663,3600,1665,4380,1665,4380,1651e" filled="t" fillcolor="#000000" stroked="f">
                <v:path arrowok="t"/>
                <v:fill/>
              </v:shape>
              <v:shape style="position:absolute;left:3593;top:1598;width:907;height:120" coordorigin="3593,1598" coordsize="907,120" path="m4486,1651l4400,1651,4405,1652,4408,1658,4405,1663,4400,1665,4486,1665,4500,1658,4486,1651e" filled="t" fillcolor="#000000" stroked="f">
                <v:path arrowok="t"/>
                <v:fill/>
              </v:shape>
            </v:group>
            <v:group style="position:absolute;left:4572;top:651;width:2268;height:1188" coordorigin="4572,651" coordsize="2268,1188">
              <v:shape style="position:absolute;left:4572;top:651;width:2268;height:1188" coordorigin="4572,651" coordsize="2268,1188" path="m6840,651l4572,651,4572,1839,6840,1839,6840,651xe" filled="f" stroked="t" strokeweight=".75pt" strokecolor="#000000">
                <v:path arrowok="t"/>
              </v:shape>
            </v:group>
            <v:group style="position:absolute;left:3593;top:1651;width:1087;height:1447" coordorigin="3593,1651" coordsize="1087,1447">
              <v:shape style="position:absolute;left:3593;top:1651;width:1087;height:1447" coordorigin="3593,1651" coordsize="1087,1447" path="m4602,3006l4560,3038,4680,3098,4667,3025,4619,3025,4614,3022,4602,3006e" filled="t" fillcolor="#000000" stroked="f">
                <v:path arrowok="t"/>
                <v:fill/>
              </v:shape>
              <v:shape style="position:absolute;left:3593;top:1651;width:1087;height:1447" coordorigin="3593,1651" coordsize="1087,1447" path="m4614,2997l4602,3006,4614,3022,4619,3025,4625,3024,4627,3019,4626,3013,4614,2997e" filled="t" fillcolor="#000000" stroked="f">
                <v:path arrowok="t"/>
                <v:fill/>
              </v:shape>
              <v:shape style="position:absolute;left:3593;top:1651;width:1087;height:1447" coordorigin="3593,1651" coordsize="1087,1447" path="m4656,2966l4614,2997,4626,3013,4627,3019,4625,3024,4619,3025,4667,3025,4656,2966e" filled="t" fillcolor="#000000" stroked="f">
                <v:path arrowok="t"/>
                <v:fill/>
              </v:shape>
              <v:shape style="position:absolute;left:3593;top:1651;width:1087;height:1447" coordorigin="3593,1651" coordsize="1087,1447" path="m3601,1651l3595,1652,3593,1657,3594,1663,4602,3006,4614,2997,3606,1653,3601,1651e" filled="t" fillcolor="#000000" stroked="f">
                <v:path arrowok="t"/>
                <v:fill/>
              </v:shape>
            </v:group>
            <v:group style="position:absolute;left:7920;top:579;width:2520;height:1188" coordorigin="7920,579" coordsize="2520,1188">
              <v:shape style="position:absolute;left:7920;top:579;width:2520;height:1188" coordorigin="7920,579" coordsize="2520,1188" path="m10440,579l7920,579,7920,1767,10440,1767,10440,579xe" filled="f" stroked="t" strokeweight=".75pt" strokecolor="#000000">
                <v:path arrowok="t"/>
              </v:shape>
            </v:group>
            <v:group style="position:absolute;left:6840;top:1651;width:1087;height:1447" coordorigin="6840,1651" coordsize="1087,1447">
              <v:shape style="position:absolute;left:6840;top:1651;width:1087;height:1447" coordorigin="6840,1651" coordsize="1087,1447" path="m6864,2966l6840,3098,6960,3038,6942,3025,6901,3025,6895,3024,6893,3019,6894,3013,6906,2997,6864,2966e" filled="t" fillcolor="#000000" stroked="f">
                <v:path arrowok="t"/>
                <v:fill/>
              </v:shape>
              <v:shape style="position:absolute;left:6840;top:1651;width:1087;height:1447" coordorigin="6840,1651" coordsize="1087,1447" path="m6906,2997l6894,3013,6893,3019,6895,3024,6901,3025,6906,3022,6918,3006,6906,2997e" filled="t" fillcolor="#000000" stroked="f">
                <v:path arrowok="t"/>
                <v:fill/>
              </v:shape>
              <v:shape style="position:absolute;left:6840;top:1651;width:1087;height:1447" coordorigin="6840,1651" coordsize="1087,1447" path="m6918,3006l6906,3022,6901,3025,6942,3025,6918,3006e" filled="t" fillcolor="#000000" stroked="f">
                <v:path arrowok="t"/>
                <v:fill/>
              </v:shape>
              <v:shape style="position:absolute;left:6840;top:1651;width:1087;height:1447" coordorigin="6840,1651" coordsize="1087,1447" path="m7919,1651l7914,1653,6906,2997,6918,3006,7926,1663,7927,1657,7925,1652,7919,1651e" filled="t" fillcolor="#000000" stroked="f">
                <v:path arrowok="t"/>
                <v:fill/>
              </v:shape>
            </v:group>
            <v:group style="position:absolute;left:5700;top:1831;width:120;height:1088" coordorigin="5700,1831" coordsize="120,1088">
              <v:shape style="position:absolute;left:5700;top:1831;width:120;height:1088" coordorigin="5700,1831" coordsize="120,1088" path="m5753,2799l5700,2799,5760,2919,5806,2827,5760,2827,5755,2824,5753,2818,5753,2799e" filled="t" fillcolor="#000000" stroked="f">
                <v:path arrowok="t"/>
                <v:fill/>
              </v:shape>
              <v:shape style="position:absolute;left:5700;top:1831;width:120;height:1088" coordorigin="5700,1831" coordsize="120,1088" path="m5760,1831l5755,1833,5753,1839,5753,2818,5755,2824,5760,2827,5765,2824,5767,2818,5767,1839,5765,1833,5760,1831e" filled="t" fillcolor="#000000" stroked="f">
                <v:path arrowok="t"/>
                <v:fill/>
              </v:shape>
              <v:shape style="position:absolute;left:5700;top:1831;width:120;height:1088" coordorigin="5700,1831" coordsize="120,1088" path="m5820,2799l5767,2799,5767,2818,5765,2824,5760,2827,5806,2827,5820,2799e" filled="t" fillcolor="#000000" stroked="f">
                <v:path arrowok="t"/>
                <v:fill/>
              </v:shape>
            </v:group>
            <v:group style="position:absolute;left:6833;top:1598;width:907;height:120" coordorigin="6833,1598" coordsize="907,120">
              <v:shape style="position:absolute;left:6833;top:1598;width:907;height:120" coordorigin="6833,1598" coordsize="907,120" path="m7620,1598l7620,1718,7726,1665,7640,1665,7645,1663,7648,1658,7645,1652,7640,1651,7726,1651,7620,1598e" filled="t" fillcolor="#000000" stroked="f">
                <v:path arrowok="t"/>
                <v:fill/>
              </v:shape>
              <v:shape style="position:absolute;left:6833;top:1598;width:907;height:120" coordorigin="6833,1598" coordsize="907,120" path="m7620,1651l6840,1651,6835,1652,6833,1658,6835,1663,6840,1665,7620,1665,7620,1651e" filled="t" fillcolor="#000000" stroked="f">
                <v:path arrowok="t"/>
                <v:fill/>
              </v:shape>
              <v:shape style="position:absolute;left:6833;top:1598;width:907;height:120" coordorigin="6833,1598" coordsize="907,120" path="m7726,1651l7640,1651,7645,1652,7648,1658,7645,1663,7640,1665,7726,1665,7740,1658,7726,1651e" filled="t" fillcolor="#000000" stroked="f">
                <v:path arrowok="t"/>
                <v:fill/>
              </v:shape>
            </v:group>
            <v:group style="position:absolute;left:2700;top:433;width:2;height:180" coordorigin="2700,433" coordsize="2,180">
              <v:shape style="position:absolute;left:2700;top:433;width:2;height:180" coordorigin="2700,433" coordsize="0,180" path="m2700,433l2700,613e" filled="f" stroked="t" strokeweight=".75pt" strokecolor="#000000">
                <v:path arrowok="t"/>
              </v:shape>
            </v:group>
            <v:group style="position:absolute;left:2700;top:433;width:4500;height:2" coordorigin="2700,433" coordsize="4500,2">
              <v:shape style="position:absolute;left:2700;top:433;width:4500;height:2" coordorigin="2700,433" coordsize="4500,0" path="m2700,433l7200,433e" filled="f" stroked="t" strokeweight=".75pt" strokecolor="#000000">
                <v:path arrowok="t"/>
              </v:shape>
            </v:group>
            <v:group style="position:absolute;left:7193;top:426;width:547;height:367" coordorigin="7193,426" coordsize="547,367">
              <v:shape style="position:absolute;left:7193;top:426;width:547;height:367" coordorigin="7193,426" coordsize="547,367" path="m7636,733l7607,776,7740,793,7713,745,7658,745,7652,744,7636,733e" filled="t" fillcolor="#000000" stroked="f">
                <v:path arrowok="t"/>
                <v:fill/>
              </v:shape>
              <v:shape style="position:absolute;left:7193;top:426;width:547;height:367" coordorigin="7193,426" coordsize="547,367" path="m7644,720l7636,733,7652,744,7658,745,7663,741,7664,736,7661,732,7644,720e" filled="t" fillcolor="#000000" stroked="f">
                <v:path arrowok="t"/>
                <v:fill/>
              </v:shape>
              <v:shape style="position:absolute;left:7193;top:426;width:547;height:367" coordorigin="7193,426" coordsize="547,367" path="m7674,676l7644,720,7661,732,7664,736,7663,741,7658,745,7713,745,7674,676e" filled="t" fillcolor="#000000" stroked="f">
                <v:path arrowok="t"/>
                <v:fill/>
              </v:shape>
              <v:shape style="position:absolute;left:7193;top:426;width:547;height:367" coordorigin="7193,426" coordsize="547,367" path="m7199,426l7194,429,7193,434,7196,439,7636,733,7644,720,7204,427,7199,426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Types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Prose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ods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fense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27" w:top="1380" w:bottom="720" w:left="1300" w:right="1300"/>
          <w:pgSz w:w="12240" w:h="15840"/>
        </w:sectPr>
      </w:pPr>
      <w:rPr/>
    </w:p>
    <w:p>
      <w:pPr>
        <w:spacing w:before="64" w:after="0" w:line="242" w:lineRule="auto"/>
        <w:ind w:left="670" w:right="-41" w:firstLine="-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1" w:lineRule="auto"/>
        <w:ind w:left="-21" w:right="-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</w:p>
    <w:p>
      <w:pPr>
        <w:spacing w:before="29" w:after="0" w:line="240" w:lineRule="auto"/>
        <w:ind w:left="-21" w:right="728" w:firstLine="-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</w:p>
    <w:p>
      <w:pPr>
        <w:jc w:val="center"/>
        <w:spacing w:after="0"/>
        <w:sectPr>
          <w:type w:val="continuous"/>
          <w:pgSz w:w="12240" w:h="15840"/>
          <w:pgMar w:top="1380" w:bottom="280" w:left="1300" w:right="1300"/>
          <w:cols w:num="3" w:equalWidth="0">
            <w:col w:w="1931" w:space="1539"/>
            <w:col w:w="1876" w:space="1546"/>
            <w:col w:w="2748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357" w:right="433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5pt;margin-top:18.476072pt;width:126pt;height:63pt;mso-position-horizontal-relative:page;mso-position-vertical-relative:paragraph;z-index:-8063" coordorigin="4500,370" coordsize="2520,1260">
            <v:shape style="position:absolute;left:4500;top:370;width:2520;height:1260" coordorigin="4500,370" coordsize="2520,1260" path="m7020,1630l4500,1630,4500,370,7020,370,7020,1630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44" w:right="43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issal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479" w:lineRule="auto"/>
        <w:ind w:left="140" w:right="7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eparately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</w:p>
    <w:p>
      <w:pPr>
        <w:jc w:val="left"/>
        <w:spacing w:after="0"/>
        <w:sectPr>
          <w:type w:val="continuous"/>
          <w:pgSz w:w="12240" w:h="15840"/>
          <w:pgMar w:top="1380" w:bottom="280" w:left="1300" w:right="1300"/>
        </w:sectPr>
      </w:pPr>
      <w:rPr/>
    </w:p>
    <w:p>
      <w:pPr>
        <w:spacing w:before="76" w:after="0" w:line="480" w:lineRule="auto"/>
        <w:ind w:left="140" w:right="4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concentration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implications.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YPE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6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FBI’s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reliability”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ideology/gro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“soft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lengths,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“terrorists”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distinction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</w:p>
    <w:p>
      <w:pPr>
        <w:spacing w:before="10" w:after="0" w:line="480" w:lineRule="auto"/>
        <w:ind w:left="140" w:right="33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10" w:after="0" w:line="480" w:lineRule="auto"/>
        <w:ind w:left="140" w:right="1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disrupt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320" w:right="1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group/ideology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prevention”,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fficult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0" w:after="0" w:line="480" w:lineRule="auto"/>
        <w:ind w:left="320" w:right="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critiques.</w:t>
      </w:r>
    </w:p>
    <w:p>
      <w:pPr>
        <w:spacing w:before="10" w:after="0" w:line="480" w:lineRule="auto"/>
        <w:ind w:left="320" w:right="20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§2332,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tegories).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description,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event-li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mprised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(planned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pleted);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</w:p>
    <w:p>
      <w:pPr>
        <w:spacing w:before="1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coding).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25" w:right="39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615" w:right="16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04" w:type="dxa"/>
      </w:tblPr>
      <w:tblGrid/>
      <w:tr>
        <w:trPr>
          <w:trHeight w:val="468" w:hRule="exact"/>
        </w:trPr>
        <w:tc>
          <w:tcPr>
            <w:tcW w:w="22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Diffusion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Case</w:t>
            </w:r>
          </w:p>
        </w:tc>
        <w:tc>
          <w:tcPr>
            <w:tcW w:w="22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Pretextual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ase</w:t>
            </w:r>
          </w:p>
        </w:tc>
        <w:tc>
          <w:tcPr>
            <w:tcW w:w="22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Event-linked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Case</w:t>
            </w:r>
          </w:p>
        </w:tc>
      </w:tr>
    </w:tbl>
    <w:p>
      <w:pPr>
        <w:jc w:val="left"/>
        <w:spacing w:after="0"/>
        <w:sectPr>
          <w:pgMar w:header="0" w:footer="527" w:top="1360" w:bottom="720" w:left="1120" w:right="130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99904" w:type="dxa"/>
      </w:tblPr>
      <w:tblGrid/>
      <w:tr>
        <w:trPr>
          <w:trHeight w:val="3115" w:hRule="exact"/>
        </w:trPr>
        <w:tc>
          <w:tcPr>
            <w:tcW w:w="22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Conventional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inality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Prosecution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Method</w:t>
            </w:r>
          </w:p>
        </w:tc>
        <w:tc>
          <w:tcPr>
            <w:tcW w:w="22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</w:p>
          <w:p>
            <w:pPr>
              <w:spacing w:before="4" w:after="0" w:line="206" w:lineRule="exact"/>
              <w:ind w:left="102" w:right="8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terrorism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documents</w:t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22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hint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accu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ecutor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45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evide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investigation/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indictment</w:t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Charged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polit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cized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counts</w:t>
            </w:r>
          </w:p>
        </w:tc>
        <w:tc>
          <w:tcPr>
            <w:tcW w:w="22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</w:p>
          <w:p>
            <w:pPr>
              <w:spacing w:before="4" w:after="0" w:line="206" w:lineRule="exact"/>
              <w:ind w:left="102" w:right="8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terrorism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documents</w:t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3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hint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accu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group/ideolo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prosecutor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e.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ndant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Group/Ideolo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1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Charged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polit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cized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counts</w:t>
            </w:r>
          </w:p>
        </w:tc>
        <w:tc>
          <w:tcPr>
            <w:tcW w:w="22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terro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ism</w:t>
            </w:r>
          </w:p>
          <w:p>
            <w:pPr>
              <w:spacing w:before="4" w:after="0" w:line="206" w:lineRule="exact"/>
              <w:ind w:left="102" w:right="2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cuments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(actual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d)</w:t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3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hint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accu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group/ideolo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prosecutor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e.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Defendant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Group/Ideolo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1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Charged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polit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cized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counts</w:t>
            </w:r>
          </w:p>
        </w:tc>
      </w:tr>
      <w:tr>
        <w:trPr>
          <w:trHeight w:val="3114" w:hRule="exact"/>
        </w:trPr>
        <w:tc>
          <w:tcPr>
            <w:tcW w:w="22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Political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Innuendo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Prosecution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Method</w:t>
            </w:r>
          </w:p>
        </w:tc>
        <w:tc>
          <w:tcPr>
            <w:tcW w:w="223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</w:p>
          <w:p>
            <w:pPr>
              <w:spacing w:before="1" w:after="0" w:line="208" w:lineRule="exact"/>
              <w:ind w:left="102" w:right="8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terrorism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documents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Hint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accusation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se.</w:t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evide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investigation/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indictment</w:t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Charged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polit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cized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counts</w:t>
            </w:r>
          </w:p>
        </w:tc>
        <w:tc>
          <w:tcPr>
            <w:tcW w:w="223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</w:p>
          <w:p>
            <w:pPr>
              <w:spacing w:before="1" w:after="0" w:line="208" w:lineRule="exact"/>
              <w:ind w:left="102" w:right="8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terrorism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documents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Hint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accusation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se</w:t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Defendant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Group/Ideolo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Charged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polit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cized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counts</w:t>
            </w:r>
          </w:p>
        </w:tc>
        <w:tc>
          <w:tcPr>
            <w:tcW w:w="223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terro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ism</w:t>
            </w:r>
          </w:p>
          <w:p>
            <w:pPr>
              <w:spacing w:before="1" w:after="0" w:line="208" w:lineRule="exact"/>
              <w:ind w:left="102" w:right="2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cuments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(actual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d)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Hint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accusation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se</w:t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Defendant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Group/Ideolo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Charged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polit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cized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counts</w:t>
            </w:r>
          </w:p>
        </w:tc>
      </w:tr>
      <w:tr>
        <w:trPr>
          <w:trHeight w:val="3529" w:hRule="exact"/>
        </w:trPr>
        <w:tc>
          <w:tcPr>
            <w:tcW w:w="22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02" w:right="1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Explicit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Politicality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Prosecution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Method</w:t>
            </w:r>
          </w:p>
        </w:tc>
        <w:tc>
          <w:tcPr>
            <w:tcW w:w="223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</w:p>
          <w:p>
            <w:pPr>
              <w:spacing w:before="1" w:after="0" w:line="208" w:lineRule="exact"/>
              <w:ind w:left="102" w:right="8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terrorism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documents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1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**(Circumstantial)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Evide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presen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ase</w:t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3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evide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investigation/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indictment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Charged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nspiracy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plica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otive</w:t>
            </w:r>
          </w:p>
        </w:tc>
        <w:tc>
          <w:tcPr>
            <w:tcW w:w="223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</w:p>
          <w:p>
            <w:pPr>
              <w:spacing w:before="1" w:after="0" w:line="208" w:lineRule="exact"/>
              <w:ind w:left="102" w:right="8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terrorism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documents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1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Evide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presen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ase</w:t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Defendant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Group/Ideolo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Charged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nspiracy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plica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otive</w:t>
            </w:r>
          </w:p>
        </w:tc>
        <w:tc>
          <w:tcPr>
            <w:tcW w:w="223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terro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ism</w:t>
            </w:r>
          </w:p>
          <w:p>
            <w:pPr>
              <w:spacing w:before="1" w:after="0" w:line="208" w:lineRule="exact"/>
              <w:ind w:left="102" w:right="2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cuments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(actual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plan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d)</w:t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102" w:right="1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Evide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presen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ase</w:t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linked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Defendant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Group/Ideolo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Charged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nspiracy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plica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otive</w:t>
            </w:r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20" w:right="3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2002.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320" w:right="5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**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“circu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antial”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connect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RETE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TUAL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ASES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527" w:top="1340" w:bottom="720" w:left="1120" w:right="1300"/>
          <w:pgSz w:w="12240" w:h="15840"/>
        </w:sectPr>
      </w:pPr>
      <w:rPr/>
    </w:p>
    <w:p>
      <w:pPr>
        <w:spacing w:before="76" w:after="0" w:line="480" w:lineRule="auto"/>
        <w:ind w:left="140" w:right="26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0" w:after="0" w:line="480" w:lineRule="auto"/>
        <w:ind w:left="140" w:right="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separately.</w:t>
      </w:r>
    </w:p>
    <w:p>
      <w:pPr>
        <w:spacing w:before="10" w:after="0" w:line="480" w:lineRule="auto"/>
        <w:ind w:left="140" w:right="21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ushered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interrupting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acts.</w:t>
      </w:r>
    </w:p>
    <w:p>
      <w:pPr>
        <w:spacing w:before="10" w:after="0" w:line="450" w:lineRule="auto"/>
        <w:ind w:left="140" w:right="30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pretext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annually.</w:t>
      </w:r>
    </w:p>
    <w:p>
      <w:pPr>
        <w:spacing w:before="42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(total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6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theoretical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effect.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40" w:lineRule="auto"/>
        <w:ind w:left="102" w:right="15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543pt;width:144pt;height:.1pt;mso-position-horizontal-relative:page;mso-position-vertical-relative:paragraph;z-index:-8062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26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reiterated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llected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004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(ATS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</w:p>
    <w:p>
      <w:pPr>
        <w:spacing w:before="0" w:after="0" w:line="226" w:lineRule="exact"/>
        <w:ind w:left="285" w:right="38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-v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t-lin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ically.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30" w:lineRule="exact"/>
        <w:ind w:left="320" w:right="157" w:firstLine="-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27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crease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abase,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t-tough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RETE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TUAL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LINKED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ASES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40" w:right="18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substantially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</w:p>
    <w:p>
      <w:pPr>
        <w:spacing w:before="10" w:after="0" w:line="480" w:lineRule="auto"/>
        <w:ind w:left="140" w:right="10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</w:p>
    <w:p>
      <w:pPr>
        <w:spacing w:before="1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ethod.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20" w:right="5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3.724053pt;width:468pt;height:.1pt;mso-position-horizontal-relative:page;mso-position-vertical-relative:paragraph;z-index:-8061" coordorigin="1440,-74" coordsize="9360,2">
            <v:shape style="position:absolute;left:1440;top:-74;width:9360;height:2" coordorigin="1440,-74" coordsize="9360,0" path="m1440,-74l10800,-74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8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ENDO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NKE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ASES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40" w:right="12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reliance: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</w:p>
    <w:p>
      <w:pPr>
        <w:spacing w:before="10" w:after="0" w:line="480" w:lineRule="auto"/>
        <w:ind w:left="140" w:right="19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5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</w:p>
    <w:p>
      <w:pPr>
        <w:spacing w:before="10" w:after="0" w:line="480" w:lineRule="auto"/>
        <w:ind w:left="140" w:right="27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4.06),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Shields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NKE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ASES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3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</w:p>
    <w:p>
      <w:pPr>
        <w:spacing w:before="10" w:after="0" w:line="480" w:lineRule="auto"/>
        <w:ind w:left="140" w:right="19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dismissals,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strategy—defendants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(disa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FFUS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ASES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44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sively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94.8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percent—the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types.</w:t>
      </w:r>
    </w:p>
    <w:p>
      <w:pPr>
        <w:spacing w:before="10" w:after="0" w:line="480" w:lineRule="auto"/>
        <w:ind w:left="140" w:right="8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predictable,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91.9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</w:p>
    <w:p>
      <w:pPr>
        <w:spacing w:before="10" w:after="0" w:line="480" w:lineRule="auto"/>
        <w:ind w:left="140" w:right="1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trial.</w:t>
      </w:r>
    </w:p>
    <w:p>
      <w:pPr>
        <w:spacing w:before="10" w:after="0" w:line="479" w:lineRule="auto"/>
        <w:ind w:left="140" w:right="8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loosely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cohesively.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</w:p>
    <w:p>
      <w:pPr>
        <w:spacing w:before="10" w:after="0" w:line="480" w:lineRule="auto"/>
        <w:ind w:left="140" w:right="8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mphousse,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hields,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cohesion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widening,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aggressively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offenders.</w:t>
      </w:r>
    </w:p>
    <w:p>
      <w:pPr>
        <w:spacing w:before="10" w:after="0" w:line="480" w:lineRule="auto"/>
        <w:ind w:left="140" w:right="16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consciousness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(Silverlieb,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collaboration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Shields,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9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ngaging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coupling,”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anges.</w:t>
      </w:r>
    </w:p>
    <w:p>
      <w:pPr>
        <w:spacing w:before="9" w:after="0" w:line="470" w:lineRule="auto"/>
        <w:ind w:left="140" w:right="7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get-tough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Shields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t-tough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Oklaho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engaged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violations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seldom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ignored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bing.</w:t>
      </w:r>
    </w:p>
    <w:p>
      <w:pPr>
        <w:spacing w:before="21" w:after="0" w:line="480" w:lineRule="auto"/>
        <w:ind w:left="140" w:right="13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</w:p>
    <w:p>
      <w:pPr>
        <w:spacing w:before="1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pursuing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2.041543pt;width:144pt;height:.1pt;mso-position-horizontal-relative:page;mso-position-vertical-relative:paragraph;z-index:-8060" coordorigin="1440,-41" coordsize="2880,2">
            <v:shape style="position:absolute;left:1440;top:-41;width:2880;height:2" coordorigin="1440,-41" coordsize="2880,0" path="m1440,-41l4320,-41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28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surveillance,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ARA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TICS</w:t>
      </w:r>
      <w:r>
        <w:rPr>
          <w:rFonts w:ascii="Times New Roman" w:hAnsi="Times New Roman" w:cs="Times New Roman" w:eastAsia="Times New Roman"/>
          <w:sz w:val="19"/>
          <w:szCs w:val="19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1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characteristics.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voluntarily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removed,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dismissed.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2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Hagan’s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afterwards?</w:t>
      </w:r>
    </w:p>
    <w:p>
      <w:pPr>
        <w:spacing w:before="10" w:after="0" w:line="480" w:lineRule="auto"/>
        <w:ind w:left="140" w:right="9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religious)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fighting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0" w:after="0" w:line="480" w:lineRule="auto"/>
        <w:ind w:left="140" w:right="8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comprised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aggressively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religion)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</w:p>
    <w:p>
      <w:pPr>
        <w:spacing w:before="10" w:after="0" w:line="480" w:lineRule="auto"/>
        <w:ind w:left="140" w:right="1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left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sense.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7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removed).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Moreover,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4.11).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0" w:after="0" w:line="480" w:lineRule="auto"/>
        <w:ind w:left="140" w:right="1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ea.</w:t>
      </w:r>
    </w:p>
    <w:p>
      <w:pPr>
        <w:spacing w:before="10" w:after="0" w:line="479" w:lineRule="auto"/>
        <w:ind w:left="140" w:right="41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get-tough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change.</w:t>
      </w:r>
    </w:p>
    <w:p>
      <w:pPr>
        <w:spacing w:before="10" w:after="0" w:line="480" w:lineRule="auto"/>
        <w:ind w:left="140" w:right="8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tripled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10" w:after="0" w:line="480" w:lineRule="auto"/>
        <w:ind w:left="140" w:right="3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8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elsewhere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Guidelines.</w:t>
      </w:r>
    </w:p>
    <w:p>
      <w:pPr>
        <w:spacing w:before="10" w:after="0" w:line="480" w:lineRule="auto"/>
        <w:ind w:left="140" w:right="22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security/terrorism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enterprise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headquar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</w:p>
    <w:p>
      <w:pPr>
        <w:spacing w:before="9" w:after="0" w:line="480" w:lineRule="auto"/>
        <w:ind w:left="140" w:right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invasive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defendants.</w:t>
      </w:r>
    </w:p>
    <w:p>
      <w:pPr>
        <w:spacing w:before="10" w:after="0" w:line="480" w:lineRule="auto"/>
        <w:ind w:left="140" w:right="32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infiltrate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4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</w:p>
    <w:p>
      <w:pPr>
        <w:spacing w:before="10" w:after="0" w:line="480" w:lineRule="auto"/>
        <w:ind w:left="140" w:right="17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infiltrate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osecutors.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issals.</w:t>
      </w:r>
    </w:p>
    <w:p>
      <w:pPr>
        <w:spacing w:before="10" w:after="0" w:line="479" w:lineRule="auto"/>
        <w:ind w:left="140" w:right="25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4.21).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t-9/11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</w:p>
    <w:p>
      <w:pPr>
        <w:spacing w:before="10" w:after="0" w:line="480" w:lineRule="auto"/>
        <w:ind w:left="140" w:right="1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HEO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ETIC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MPLICAT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EW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35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</w:p>
    <w:p>
      <w:pPr>
        <w:spacing w:before="10" w:after="0" w:line="480" w:lineRule="auto"/>
        <w:ind w:left="140" w:right="18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prosecutor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affected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0" w:lineRule="auto"/>
        <w:ind w:left="140" w:right="1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“reacted”).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contentiousness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contentiousness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trial.</w:t>
      </w:r>
    </w:p>
    <w:p>
      <w:pPr>
        <w:spacing w:before="10" w:after="0" w:line="480" w:lineRule="auto"/>
        <w:ind w:left="140" w:right="31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n-politicized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culpability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avior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</w:p>
    <w:p>
      <w:pPr>
        <w:spacing w:before="10" w:after="0" w:line="480" w:lineRule="auto"/>
        <w:ind w:left="140" w:right="3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fighting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spacing w:before="10" w:after="0" w:line="480" w:lineRule="auto"/>
        <w:ind w:left="140" w:right="10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suffered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Interestingly,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ti-politicality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acquittal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crosstabs,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research.</w:t>
      </w:r>
    </w:p>
    <w:p>
      <w:pPr>
        <w:spacing w:before="10" w:after="0" w:line="480" w:lineRule="auto"/>
        <w:ind w:left="140" w:right="17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infiltrating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6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high.</w:t>
      </w:r>
    </w:p>
    <w:p>
      <w:pPr>
        <w:spacing w:before="10" w:after="0" w:line="480" w:lineRule="auto"/>
        <w:ind w:left="140" w:right="10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nonetheless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scrutiny,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hydraulic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tough”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entirely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type—diffusion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UMM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8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liditycritique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croft’s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rrupti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forward.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0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conscious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consequence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Ashcroft’s</w:t>
      </w:r>
    </w:p>
    <w:p>
      <w:pPr>
        <w:spacing w:before="10" w:after="0" w:line="480" w:lineRule="auto"/>
        <w:ind w:left="140" w:right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position.</w:t>
      </w:r>
    </w:p>
    <w:p>
      <w:pPr>
        <w:spacing w:before="10" w:after="0" w:line="480" w:lineRule="auto"/>
        <w:ind w:left="140" w:right="11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concentration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afterwards.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rrupting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precursors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140" w:right="15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unsupported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dominated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answer.</w:t>
      </w:r>
    </w:p>
    <w:p>
      <w:pPr>
        <w:spacing w:before="10" w:after="0" w:line="480" w:lineRule="auto"/>
        <w:ind w:left="140" w:right="13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contentious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latter),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warranted.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CONCLUSION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2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uestion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/counterterrori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synopsis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possibilities.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OLICY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HAN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Penalty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(Patriot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4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affiliated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thwarting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happen.</w:t>
      </w:r>
    </w:p>
    <w:p>
      <w:pPr>
        <w:spacing w:before="10" w:after="0" w:line="480" w:lineRule="auto"/>
        <w:ind w:left="140" w:right="8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(Ashcroft,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(B)(4)(a)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loosened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year—per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Headquarters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agencies)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rrupt,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attacks.</w:t>
      </w:r>
    </w:p>
    <w:p>
      <w:pPr>
        <w:spacing w:before="9" w:after="0" w:line="480" w:lineRule="auto"/>
        <w:ind w:left="140" w:right="24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JTTF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7,000)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(Rolince,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2003a).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(Rolince,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2003b).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unprecede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fighting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afterward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140" w:right="9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controversy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lacked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echani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(GAO)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(OIG)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</w:p>
    <w:p>
      <w:pPr>
        <w:spacing w:before="10" w:after="0" w:line="480" w:lineRule="auto"/>
        <w:ind w:left="140" w:right="28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(GAO-01-408T).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inadequately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IG-07-04).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top-do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nresolved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</w:p>
    <w:p>
      <w:pPr>
        <w:spacing w:before="10" w:after="0" w:line="479" w:lineRule="auto"/>
        <w:ind w:left="140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(OIG-07-04).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failure.</w:t>
      </w:r>
    </w:p>
    <w:p>
      <w:pPr>
        <w:spacing w:before="10" w:after="0" w:line="480" w:lineRule="auto"/>
        <w:ind w:left="140" w:right="10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scholars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“top-down”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top-down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perspective,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Sabatier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(1979)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plementation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adequately;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(executive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legislative)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sovereigns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supportive;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socioecono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Sabatier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acknowledged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hierarchical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achieve.</w:t>
      </w:r>
    </w:p>
    <w:p>
      <w:pPr>
        <w:spacing w:before="10" w:after="0" w:line="480" w:lineRule="auto"/>
        <w:ind w:left="140" w:right="9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Moreover,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BI/EOUSA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GAO/OIG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Lipsky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(1971)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“hierarchical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unequivocal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Congress.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79" w:lineRule="auto"/>
        <w:ind w:left="140" w:right="25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Hjern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bureaucrats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Hjern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(Congress)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bureaucrats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(FBI/EOUSA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OIG/GOA)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Franklin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satisfies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stakeholders.</w:t>
      </w:r>
    </w:p>
    <w:p>
      <w:pPr>
        <w:spacing w:before="10" w:after="0" w:line="480" w:lineRule="auto"/>
        <w:ind w:left="140" w:right="17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Rochefort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Cobb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(1994),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crucial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complicated.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beholder.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internal</w:t>
      </w:r>
    </w:p>
    <w:p>
      <w:pPr>
        <w:jc w:val="both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81" w:after="0" w:line="466" w:lineRule="auto"/>
        <w:ind w:left="140" w:right="2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EOUSA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unequivocal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controls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over-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under-esti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agencies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handle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year.</w:t>
      </w:r>
    </w:p>
    <w:p>
      <w:pPr>
        <w:spacing w:before="25" w:after="0" w:line="480" w:lineRule="auto"/>
        <w:ind w:left="140" w:right="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discrepancies.</w:t>
      </w:r>
    </w:p>
    <w:p>
      <w:pPr>
        <w:spacing w:before="10" w:after="0" w:line="460" w:lineRule="auto"/>
        <w:ind w:left="140" w:right="24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discrepancies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ponents.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Interestingly,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reported</w:t>
      </w:r>
    </w:p>
    <w:p>
      <w:pPr>
        <w:spacing w:before="31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aterials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label,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320" w:right="128" w:firstLine="-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1.981638pt;width:144pt;height:.1pt;mso-position-horizontal-relative:page;mso-position-vertical-relative:paragraph;z-index:-8059" coordorigin="1440,-40" coordsize="2880,2">
            <v:shape style="position:absolute;left:1440;top:-40;width:2880;height:2" coordorigin="1440,-40" coordsize="2880,0" path="m1440,-40l4320,-40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29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specifics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elines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terrorism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reported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furt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FBI.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GAO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refers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called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Zeu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ecifics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classified,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GAO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Zeus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</w:p>
    <w:p>
      <w:pPr>
        <w:spacing w:before="0" w:after="0" w:line="240" w:lineRule="auto"/>
        <w:ind w:left="320" w:right="1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stification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bruary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139" w:firstLine="-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30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EOUSA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statistical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EOUSA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spons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tracking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alyzi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Attorney’s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Offices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priorities.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USAOs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EOUSA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track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charg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GAO,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USAOs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ponsible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rtifying,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-annually,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case.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ntly,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Inspector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“t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terrorism-related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statist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USAOs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accurately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rted.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ndicates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ronger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controls</w:t>
      </w:r>
    </w:p>
    <w:p>
      <w:pPr>
        <w:spacing w:before="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ed.”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31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</w:p>
    <w:p>
      <w:pPr>
        <w:spacing w:before="0" w:after="0" w:line="239" w:lineRule="auto"/>
        <w:ind w:left="320" w:right="1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contrast,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rrorism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overstated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left="320" w:right="5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</w:r>
    </w:p>
    <w:p>
      <w:pPr>
        <w:jc w:val="left"/>
        <w:spacing w:after="0"/>
        <w:sectPr>
          <w:pgMar w:header="0" w:footer="527" w:top="132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OIC/GAO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disregard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OIG/GAO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sagreed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“viable”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eant.</w:t>
      </w:r>
    </w:p>
    <w:p>
      <w:pPr>
        <w:spacing w:before="10" w:after="0" w:line="480" w:lineRule="auto"/>
        <w:ind w:left="140" w:right="8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”—or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precisely,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aterialize.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emoranda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street-level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bureaucrats,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9" w:after="0" w:line="480" w:lineRule="auto"/>
        <w:ind w:left="140" w:right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top-down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initiative.</w:t>
      </w:r>
    </w:p>
    <w:p>
      <w:pPr>
        <w:spacing w:before="10" w:after="0" w:line="480" w:lineRule="auto"/>
        <w:ind w:left="140" w:right="8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corresponds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Immigration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(ICE),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JTTF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JTTF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6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necessitated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conscious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deliberate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akers.</w:t>
      </w:r>
    </w:p>
    <w:p>
      <w:pPr>
        <w:spacing w:before="10" w:after="0" w:line="479" w:lineRule="auto"/>
        <w:ind w:left="140" w:right="8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branch.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branch,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0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ascertain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nvictions)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altogethe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pretextual,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desirable,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consequence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8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liticized)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IEW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UESTIONS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GRO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discovered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Bradley,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processing.</w:t>
      </w:r>
    </w:p>
    <w:p>
      <w:pPr>
        <w:spacing w:before="10" w:after="0" w:line="480" w:lineRule="auto"/>
        <w:ind w:left="140" w:right="20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rcept,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Anti-Terrorism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(Patriot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branch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suspects.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4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thwarting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(Ashcroft,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2001).</w:t>
      </w:r>
    </w:p>
    <w:p>
      <w:pPr>
        <w:spacing w:before="10" w:after="0" w:line="480" w:lineRule="auto"/>
        <w:ind w:left="140" w:right="23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affiliated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proactively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specifically—the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ritique.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IEW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UESTION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ROSEC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situational.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</w:p>
    <w:p>
      <w:pPr>
        <w:spacing w:before="10" w:after="0" w:line="480" w:lineRule="auto"/>
        <w:ind w:left="140" w:right="3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sful,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8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</w:p>
    <w:p>
      <w:pPr>
        <w:spacing w:before="10" w:after="0" w:line="480" w:lineRule="auto"/>
        <w:ind w:left="140" w:right="12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itional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140" w:right="35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evidentiary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plexity,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Likewise,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discussed,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5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easier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involved.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IEW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ESE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UESTION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FFECT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27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liditycritique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DOJ’s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Specifically,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Ashcroft’s</w:t>
      </w:r>
    </w:p>
    <w:p>
      <w:pPr>
        <w:spacing w:before="10" w:after="0" w:line="480" w:lineRule="auto"/>
        <w:ind w:left="140" w:right="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interrupting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forward.</w:t>
      </w:r>
    </w:p>
    <w:p>
      <w:pPr>
        <w:spacing w:before="9" w:after="0" w:line="480" w:lineRule="auto"/>
        <w:ind w:left="140" w:right="8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event-lin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conscious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evidence—an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consequence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roft’s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rly”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position.</w:t>
      </w:r>
    </w:p>
    <w:p>
      <w:pPr>
        <w:spacing w:before="1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afterwards.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diffusion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rrupting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precursors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480" w:lineRule="auto"/>
        <w:ind w:left="140" w:right="173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supported.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unsupported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10" w:after="0" w:line="480" w:lineRule="auto"/>
        <w:ind w:left="140" w:right="2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likelihood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bargaining.</w:t>
      </w:r>
    </w:p>
    <w:p>
      <w:pPr>
        <w:spacing w:before="10" w:after="0" w:line="479" w:lineRule="auto"/>
        <w:ind w:left="140" w:right="13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contentious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tightened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latter),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UGGE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3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deserve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480" w:lineRule="auto"/>
        <w:ind w:left="140" w:right="1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(motions)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in-depth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</w:p>
    <w:p>
      <w:pPr>
        <w:spacing w:before="10" w:after="0" w:line="480" w:lineRule="auto"/>
        <w:ind w:left="140" w:right="14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hybrid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strategies—they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hybridized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subject.</w:t>
      </w:r>
    </w:p>
    <w:p>
      <w:pPr>
        <w:spacing w:before="1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9" w:lineRule="auto"/>
        <w:ind w:left="140" w:right="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innuendo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liticality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rwhel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ul.</w:t>
      </w:r>
    </w:p>
    <w:p>
      <w:pPr>
        <w:spacing w:before="10" w:after="0" w:line="480" w:lineRule="auto"/>
        <w:ind w:left="140" w:right="33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flaws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lumped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inary.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1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-depth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predictors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prosecutorial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distinguish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</w:p>
    <w:p>
      <w:pPr>
        <w:spacing w:before="1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(right-wing,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left-wing,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surrogate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5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REFERENCES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" w:right="3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Antiterrori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enalty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1996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(P.L.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134-132)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Ashcroft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Politechbot.co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2002.</w:t>
      </w:r>
    </w:p>
    <w:p>
      <w:pPr>
        <w:spacing w:before="15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neral’s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Domestic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dward</w:t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General's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Racketeering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Enterprise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Domestic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Security/Terrorism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Investigations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</w:p>
    <w:p>
      <w:pPr>
        <w:spacing w:before="0" w:after="0" w:line="275" w:lineRule="exact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Seditionis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573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ompendium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Statistics,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hyperlink r:id="rId21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http://www.ojp.usdoj.gov/bjs/fed.htm</w:t>
        </w:r>
      </w:hyperlink>
    </w:p>
    <w:p>
      <w:pPr>
        <w:spacing w:before="2" w:after="0" w:line="550" w:lineRule="atLeast"/>
        <w:ind w:left="140" w:right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Burgess,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(2003),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Chesney,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“Fede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860" w:right="8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“Soft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ritiques.</w:t>
      </w:r>
      <w:hyperlink r:id="rId22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Available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at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http://ss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n.co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/abstract_id=1005478</w:t>
        </w:r>
      </w:hyperlink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220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1999: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Retrospective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ashington,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Justice,</w:t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139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Shields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(2007),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Contemporary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174-194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208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(2004),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Counter-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Criminological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Perspectives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Sociology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vianc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75-90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712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(2006),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Counterterrorism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(June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hyperlink r:id="rId23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http://trac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r.edu/tra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re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rts/t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rr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/169/include/t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rr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ris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.whitepaper.pd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</w:hyperlink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Eggen,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(2005),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“Few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Washington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</w:t>
      </w:r>
    </w:p>
    <w:p>
      <w:pPr>
        <w:jc w:val="left"/>
        <w:spacing w:after="0"/>
        <w:sectPr>
          <w:pgMar w:header="0" w:footer="527" w:top="1380" w:bottom="720" w:left="1300" w:right="1300"/>
          <w:pgSz w:w="12240" w:h="15840"/>
        </w:sectPr>
      </w:pPr>
      <w:rPr/>
    </w:p>
    <w:p>
      <w:pPr>
        <w:spacing w:before="76" w:after="0" w:line="240" w:lineRule="auto"/>
        <w:ind w:left="860" w:right="303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Fazlollah,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Requests”,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Philadelphia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Inquirer.,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495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Department,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Oversight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Controls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Accuracy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Statistics,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GAO-03-266,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0" w:right="519" w:firstLine="-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Combating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Characteristics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Printinging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Washington,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D.C.,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GAO-04-408T,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0" w:right="27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Enforcement,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Statistics,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GAO-04-411,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161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Guelke,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Adrian,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(1998)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York: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Tauris,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B.(19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Commonsense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Democratic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Societ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Hjern,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Benny,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Missing.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301-308.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Laqueur,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Walter,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Boston;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149-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Lipsky,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Michael,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(1971)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bureaucracy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391-409.</w:t>
      </w:r>
    </w:p>
    <w:p>
      <w:pPr>
        <w:spacing w:before="13" w:after="0" w:line="552" w:lineRule="exact"/>
        <w:ind w:left="140" w:right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Sabatier,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Glenview: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Scott.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9/11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18" w:lineRule="exact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1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Norton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pany,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Inc,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632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11038,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shington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April</w:t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Controls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Reporting,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OIG-07-04,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Rapheal,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IB95112,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Affairs,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139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Douglas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J,.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Irtz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(2002),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Surprise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Intelligence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ber).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Rapoport,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(1977),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Atrocity,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isciplinary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Perspectives,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York: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171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Ripley,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Franklin,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Bureaucracy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Implementation,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ewood: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Dorsey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373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Rochefort,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Cobb,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Definition,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Shaping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genda.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Lawrence,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Kansas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Rolince,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(2003a)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</w:p>
    <w:p>
      <w:pPr>
        <w:spacing w:before="0" w:after="0" w:line="240" w:lineRule="auto"/>
        <w:ind w:left="860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Judiciary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Inspect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General's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September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11th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Response.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Rolince,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(2003b)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FBI</w:t>
      </w:r>
    </w:p>
    <w:p>
      <w:pPr>
        <w:spacing w:before="0" w:after="0" w:line="240" w:lineRule="auto"/>
        <w:ind w:left="860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Judiciary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Inspect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General's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September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11th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Response.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Sabatier,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(1979).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481-504.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Saul,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004),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"Terroris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1985–2004,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Chinese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4(1):141-166.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60" w:right="239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Shields,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Christopher,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(2006),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1980-2002,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Contemporary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Justic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261-276.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Silverlieb,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(2008),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Fading,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retrieved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CNN.com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24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July1,2008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at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http://www.cnn.co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/2008/POLITICS/07/02/terroris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.poll/</w:t>
        </w:r>
      </w:hyperlink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379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Cristie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Ginther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“Prosecuting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enders: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Sociology.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209-226.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340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199-IJ-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CX-0005,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03/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7/2002.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167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Damphousse,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Freedom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Sellers,(2002),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rrorists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1980-1998,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311-338.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Damphousse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Structural-Contextual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“liberation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Hypothesis”,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</w:p>
    <w:p>
      <w:pPr>
        <w:spacing w:before="0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67-92.</w:t>
      </w:r>
    </w:p>
    <w:p>
      <w:pPr>
        <w:jc w:val="left"/>
        <w:spacing w:after="0"/>
        <w:sectPr>
          <w:pgMar w:header="0" w:footer="527" w:top="1480" w:bottom="720" w:left="1300" w:right="1300"/>
          <w:pgSz w:w="12240" w:h="1584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Stern,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Jessica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Ultimate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Harvard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p.11.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Transactional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Clearinghouse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860" w:right="25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9/11/01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hyperlink r:id="rId2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http://trac.syr.edu/tracreports/terroris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m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report031208.ht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(1982)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Crimin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Beverley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CA:Sage.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Strengthening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America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Intercept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Obstruct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Terrorism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(P.L.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107-56)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October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141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1-02: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Dictionary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Military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shington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531.</w:t>
      </w:r>
    </w:p>
    <w:p>
      <w:pPr>
        <w:jc w:val="left"/>
        <w:spacing w:after="0"/>
        <w:sectPr>
          <w:pgMar w:header="0" w:footer="527" w:top="1480" w:bottom="720" w:left="1300" w:right="1300"/>
          <w:pgSz w:w="12240" w:h="15840"/>
        </w:sectPr>
      </w:pPr>
      <w:rPr/>
    </w:p>
    <w:p>
      <w:pPr>
        <w:spacing w:before="79" w:after="0" w:line="240" w:lineRule="auto"/>
        <w:ind w:left="4293" w:right="427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ndix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26" w:lineRule="exact"/>
        <w:ind w:left="3857" w:right="383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5pt;margin-top:12.745821pt;width:471pt;height:.1pt;mso-position-horizontal-relative:page;mso-position-vertical-relative:paragraph;z-index:-8058" coordorigin="1410,255" coordsize="9420,2">
            <v:shape style="position:absolute;left:1410;top:255;width:9420;height:2" coordorigin="1410,255" coordsize="9420,0" path="m1410,255l10830,255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Count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verity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Codes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40" w:right="57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parentheses):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(9754)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</w:p>
    <w:p>
      <w:pPr>
        <w:spacing w:before="0" w:after="0" w:line="276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Murder,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(0100)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28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Kidnapping,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(7611)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Racketeering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(7400)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Explosives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(994)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(7380)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</w:p>
    <w:p>
      <w:pPr>
        <w:spacing w:before="0" w:after="0" w:line="269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Robbery,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(1100)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83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Murder,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0101)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22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bezzlement,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bankru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(4990)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Counterfeiting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(5800)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Robbery,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(1400)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Manslaughter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(0300)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machine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(7800)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(6701)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arijuana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(6501)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(5100)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bezzlement,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Theft,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(3100)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(9790)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Racketeering,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(7410)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bezzlement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postal/wire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(4700)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Theft,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(3600)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(7312)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escapee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(7320)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Theft,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nspiracy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(3400)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bezzlement,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(4991)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(7820)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(9921)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Miscellaneous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(9999)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76" w:after="0" w:line="240" w:lineRule="auto"/>
        <w:ind w:left="4302" w:right="42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ndix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710" w:right="269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erage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Count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Prosecution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Strate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4.199905" w:type="dxa"/>
      </w:tblPr>
      <w:tblGrid/>
      <w:tr>
        <w:trPr>
          <w:trHeight w:val="299" w:hRule="exact"/>
        </w:trPr>
        <w:tc>
          <w:tcPr>
            <w:tcW w:w="293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83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prosmeth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</w:p>
        </w:tc>
        <w:tc>
          <w:tcPr>
            <w:tcW w:w="145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3" w:after="0" w:line="240" w:lineRule="auto"/>
              <w:ind w:left="467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Mean</w:t>
            </w:r>
          </w:p>
        </w:tc>
        <w:tc>
          <w:tcPr>
            <w:tcW w:w="145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83" w:after="0" w:line="240" w:lineRule="auto"/>
              <w:ind w:left="627" w:right="60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1886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83" w:after="0" w:line="240" w:lineRule="auto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Deviation</w:t>
            </w:r>
          </w:p>
        </w:tc>
      </w:tr>
      <w:tr>
        <w:trPr>
          <w:trHeight w:val="298" w:hRule="exact"/>
        </w:trPr>
        <w:tc>
          <w:tcPr>
            <w:tcW w:w="293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45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9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17.81</w:t>
            </w:r>
          </w:p>
        </w:tc>
        <w:tc>
          <w:tcPr>
            <w:tcW w:w="145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0" w:after="0" w:line="240" w:lineRule="auto"/>
              <w:ind w:left="9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886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5.109</w:t>
            </w:r>
          </w:p>
        </w:tc>
      </w:tr>
      <w:tr>
        <w:trPr>
          <w:trHeight w:val="298" w:hRule="exact"/>
        </w:trPr>
        <w:tc>
          <w:tcPr>
            <w:tcW w:w="293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</w:p>
        </w:tc>
        <w:tc>
          <w:tcPr>
            <w:tcW w:w="145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9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18.20</w:t>
            </w:r>
          </w:p>
        </w:tc>
        <w:tc>
          <w:tcPr>
            <w:tcW w:w="145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86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8.784</w:t>
            </w:r>
          </w:p>
        </w:tc>
      </w:tr>
      <w:tr>
        <w:trPr>
          <w:trHeight w:val="299" w:hRule="exact"/>
        </w:trPr>
        <w:tc>
          <w:tcPr>
            <w:tcW w:w="293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expli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itica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45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9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23.27</w:t>
            </w:r>
          </w:p>
        </w:tc>
        <w:tc>
          <w:tcPr>
            <w:tcW w:w="145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40" w:after="0" w:line="240" w:lineRule="auto"/>
              <w:ind w:left="9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886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right="7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5.175</w:t>
            </w:r>
          </w:p>
        </w:tc>
      </w:tr>
    </w:tbl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9302,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9229)=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866.1,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.001</w:t>
      </w:r>
    </w:p>
    <w:p>
      <w:pPr>
        <w:jc w:val="left"/>
        <w:spacing w:after="0"/>
        <w:sectPr>
          <w:pgMar w:header="0" w:footer="527" w:top="1360" w:bottom="720" w:left="1300" w:right="1300"/>
          <w:pgSz w:w="12240" w:h="158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40" w:lineRule="auto"/>
        <w:ind w:left="4302" w:right="42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ndix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281" w:right="22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Percentage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Conspiracy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Counts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Prosecution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Strategy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4.199905" w:type="dxa"/>
      </w:tblPr>
      <w:tblGrid/>
      <w:tr>
        <w:trPr>
          <w:trHeight w:val="326" w:hRule="exact"/>
        </w:trPr>
        <w:tc>
          <w:tcPr>
            <w:tcW w:w="2959" w:type="dxa"/>
            <w:tcBorders>
              <w:top w:val="single" w:sz="2.72" w:space="0" w:color="000000"/>
              <w:bottom w:val="single" w:sz="2.7204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prosmeth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</w:p>
        </w:tc>
        <w:tc>
          <w:tcPr>
            <w:tcW w:w="1470" w:type="dxa"/>
            <w:tcBorders>
              <w:top w:val="single" w:sz="2.7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2" w:right="4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Mean</w:t>
            </w:r>
          </w:p>
        </w:tc>
        <w:tc>
          <w:tcPr>
            <w:tcW w:w="1470" w:type="dxa"/>
            <w:tcBorders>
              <w:top w:val="single" w:sz="2.7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33" w:right="6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1900" w:type="dxa"/>
            <w:tcBorders>
              <w:top w:val="single" w:sz="2.7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Deviation</w:t>
            </w:r>
          </w:p>
        </w:tc>
      </w:tr>
      <w:tr>
        <w:trPr>
          <w:trHeight w:val="325" w:hRule="exact"/>
        </w:trPr>
        <w:tc>
          <w:tcPr>
            <w:tcW w:w="2959" w:type="dxa"/>
            <w:tcBorders>
              <w:top w:val="single" w:sz="2.7204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470" w:type="dxa"/>
            <w:tcBorders>
              <w:top w:val="single" w:sz="2.7204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3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.03</w:t>
            </w:r>
          </w:p>
        </w:tc>
        <w:tc>
          <w:tcPr>
            <w:tcW w:w="1470" w:type="dxa"/>
            <w:tcBorders>
              <w:top w:val="single" w:sz="2.7204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3" w:after="0" w:line="240" w:lineRule="auto"/>
              <w:ind w:left="9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900" w:type="dxa"/>
            <w:tcBorders>
              <w:top w:val="single" w:sz="2.7204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3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.171</w:t>
            </w:r>
          </w:p>
        </w:tc>
      </w:tr>
      <w:tr>
        <w:trPr>
          <w:trHeight w:val="326" w:hRule="exact"/>
        </w:trPr>
        <w:tc>
          <w:tcPr>
            <w:tcW w:w="2959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</w:p>
        </w:tc>
        <w:tc>
          <w:tcPr>
            <w:tcW w:w="147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4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.06</w:t>
            </w:r>
          </w:p>
        </w:tc>
        <w:tc>
          <w:tcPr>
            <w:tcW w:w="147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4" w:after="0" w:line="240" w:lineRule="auto"/>
              <w:ind w:left="9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90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4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.238</w:t>
            </w:r>
          </w:p>
        </w:tc>
      </w:tr>
      <w:tr>
        <w:trPr>
          <w:trHeight w:val="326" w:hRule="exact"/>
        </w:trPr>
        <w:tc>
          <w:tcPr>
            <w:tcW w:w="2959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expli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itica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47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4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.19</w:t>
            </w:r>
          </w:p>
        </w:tc>
        <w:tc>
          <w:tcPr>
            <w:tcW w:w="147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4" w:after="0" w:line="240" w:lineRule="auto"/>
              <w:ind w:left="9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90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4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.391</w:t>
            </w:r>
          </w:p>
        </w:tc>
      </w:tr>
      <w:tr>
        <w:trPr>
          <w:trHeight w:val="325" w:hRule="exact"/>
        </w:trPr>
        <w:tc>
          <w:tcPr>
            <w:tcW w:w="2959" w:type="dxa"/>
            <w:tcBorders>
              <w:top w:val="single" w:sz="2.72" w:space="0" w:color="000000"/>
              <w:bottom w:val="single" w:sz="2.7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47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3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.14</w:t>
            </w:r>
          </w:p>
        </w:tc>
        <w:tc>
          <w:tcPr>
            <w:tcW w:w="147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3" w:after="0" w:line="240" w:lineRule="auto"/>
              <w:ind w:left="9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90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3" w:after="0" w:line="240" w:lineRule="auto"/>
              <w:ind w:right="7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.349</w:t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=9625,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9622)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196.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&lt;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.001</w:t>
      </w:r>
    </w:p>
    <w:p>
      <w:pPr>
        <w:jc w:val="left"/>
        <w:spacing w:after="0"/>
        <w:sectPr>
          <w:pgMar w:header="0" w:footer="527" w:top="1480" w:bottom="720" w:left="1300" w:right="1300"/>
          <w:pgSz w:w="12240" w:h="15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02" w:right="42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ndix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2805" w:right="27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Cross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Count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Outcome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fen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4.600096" w:type="dxa"/>
      </w:tblPr>
      <w:tblGrid/>
      <w:tr>
        <w:trPr>
          <w:trHeight w:val="457" w:hRule="exact"/>
        </w:trPr>
        <w:tc>
          <w:tcPr>
            <w:tcW w:w="1627" w:type="dxa"/>
            <w:vMerge w:val="restart"/>
            <w:tcBorders>
              <w:top w:val="single" w:sz="2.71992" w:space="0" w:color="000000"/>
              <w:left w:val="single" w:sz="2.71992" w:space="0" w:color="000000"/>
              <w:right w:val="single" w:sz="5.6000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987" w:type="dxa"/>
            <w:tcBorders>
              <w:top w:val="single" w:sz="2.71992" w:space="0" w:color="000000"/>
              <w:bottom w:val="single" w:sz="2.71992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4854" w:type="dxa"/>
            <w:gridSpan w:val="5"/>
            <w:tcBorders>
              <w:top w:val="single" w:sz="2.71992" w:space="0" w:color="000000"/>
              <w:bottom w:val="single" w:sz="2.71992" w:space="0" w:color="000000"/>
              <w:left w:val="single" w:sz="5.60008" w:space="0" w:color="000000"/>
              <w:right w:val="single" w:sz="2.7199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3" w:right="17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ctresult_re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9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457" w:hRule="exact"/>
        </w:trPr>
        <w:tc>
          <w:tcPr>
            <w:tcW w:w="1627" w:type="dxa"/>
            <w:vMerge/>
            <w:tcBorders>
              <w:bottom w:val="single" w:sz="2.71992" w:space="0" w:color="000000"/>
              <w:left w:val="single" w:sz="2.71992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2.71992" w:space="0" w:color="000000"/>
              <w:bottom w:val="single" w:sz="2.71992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/>
            <w:rPr/>
          </w:p>
        </w:tc>
        <w:tc>
          <w:tcPr>
            <w:tcW w:w="908" w:type="dxa"/>
            <w:tcBorders>
              <w:top w:val="single" w:sz="2.71992" w:space="0" w:color="000000"/>
              <w:bottom w:val="single" w:sz="2.71992" w:space="0" w:color="000000"/>
              <w:left w:val="single" w:sz="5.60008" w:space="0" w:color="000000"/>
              <w:right w:val="single" w:sz="5.5999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convict</w:t>
            </w:r>
          </w:p>
        </w:tc>
        <w:tc>
          <w:tcPr>
            <w:tcW w:w="910" w:type="dxa"/>
            <w:tcBorders>
              <w:top w:val="single" w:sz="2.71992" w:space="0" w:color="000000"/>
              <w:bottom w:val="single" w:sz="2.71992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212" w:type="dxa"/>
            <w:tcBorders>
              <w:top w:val="single" w:sz="2.71992" w:space="0" w:color="000000"/>
              <w:bottom w:val="single" w:sz="2.71992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35" w:after="0" w:line="240" w:lineRule="auto"/>
              <w:ind w:left="197" w:right="40" w:firstLine="-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dismiss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after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guil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8" w:type="dxa"/>
            <w:tcBorders>
              <w:top w:val="single" w:sz="2.71992" w:space="0" w:color="000000"/>
              <w:bottom w:val="single" w:sz="2.71992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dismiss</w:t>
            </w:r>
          </w:p>
        </w:tc>
        <w:tc>
          <w:tcPr>
            <w:tcW w:w="916" w:type="dxa"/>
            <w:tcBorders>
              <w:top w:val="single" w:sz="2.71992" w:space="0" w:color="000000"/>
              <w:bottom w:val="single" w:sz="2.71992" w:space="0" w:color="000000"/>
              <w:left w:val="single" w:sz="5.59992" w:space="0" w:color="000000"/>
              <w:right w:val="single" w:sz="2.7199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</w:p>
        </w:tc>
        <w:tc>
          <w:tcPr>
            <w:tcW w:w="91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convict</w:t>
            </w:r>
          </w:p>
        </w:tc>
      </w:tr>
      <w:tr>
        <w:trPr>
          <w:trHeight w:val="941" w:hRule="exact"/>
        </w:trPr>
        <w:tc>
          <w:tcPr>
            <w:tcW w:w="1627" w:type="dxa"/>
            <w:tcBorders>
              <w:top w:val="single" w:sz="2.71992" w:space="0" w:color="000000"/>
              <w:bottom w:val="single" w:sz="2.72" w:space="0" w:color="000000"/>
              <w:left w:val="single" w:sz="2.71992" w:space="0" w:color="000000"/>
              <w:right w:val="single" w:sz="5.6000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8" w:right="38" w:firstLine="3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perse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tion</w:t>
            </w:r>
          </w:p>
        </w:tc>
        <w:tc>
          <w:tcPr>
            <w:tcW w:w="1987" w:type="dxa"/>
            <w:tcBorders>
              <w:top w:val="single" w:sz="2.71992" w:space="0" w:color="000000"/>
              <w:bottom w:val="single" w:sz="2.72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ctresult</w:t>
            </w:r>
          </w:p>
        </w:tc>
        <w:tc>
          <w:tcPr>
            <w:tcW w:w="908" w:type="dxa"/>
            <w:tcBorders>
              <w:top w:val="single" w:sz="2.71992" w:space="0" w:color="000000"/>
              <w:bottom w:val="single" w:sz="2.72" w:space="0" w:color="000000"/>
              <w:left w:val="single" w:sz="5.60008" w:space="0" w:color="000000"/>
              <w:right w:val="single" w:sz="5.59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9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54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</w:p>
          <w:p>
            <w:pPr>
              <w:spacing w:before="0" w:after="0" w:line="240" w:lineRule="auto"/>
              <w:ind w:left="154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</w:p>
        </w:tc>
        <w:tc>
          <w:tcPr>
            <w:tcW w:w="910" w:type="dxa"/>
            <w:tcBorders>
              <w:top w:val="single" w:sz="2.71992" w:space="0" w:color="000000"/>
              <w:bottom w:val="single" w:sz="2.72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10" w:right="3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06" w:right="1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</w:p>
          <w:p>
            <w:pPr>
              <w:spacing w:before="0" w:after="0" w:line="240" w:lineRule="auto"/>
              <w:ind w:left="155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</w:p>
        </w:tc>
        <w:tc>
          <w:tcPr>
            <w:tcW w:w="1212" w:type="dxa"/>
            <w:tcBorders>
              <w:top w:val="single" w:sz="2.71992" w:space="0" w:color="000000"/>
              <w:bottom w:val="single" w:sz="2.72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11" w:right="40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06" w:right="2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</w:p>
          <w:p>
            <w:pPr>
              <w:spacing w:before="0" w:after="0" w:line="240" w:lineRule="auto"/>
              <w:ind w:left="356" w:right="3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</w:p>
        </w:tc>
        <w:tc>
          <w:tcPr>
            <w:tcW w:w="908" w:type="dxa"/>
            <w:tcBorders>
              <w:top w:val="single" w:sz="2.71992" w:space="0" w:color="000000"/>
              <w:bottom w:val="single" w:sz="2.72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0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54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</w:p>
          <w:p>
            <w:pPr>
              <w:spacing w:before="0" w:after="0" w:line="240" w:lineRule="auto"/>
              <w:ind w:left="154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</w:p>
        </w:tc>
        <w:tc>
          <w:tcPr>
            <w:tcW w:w="916" w:type="dxa"/>
            <w:tcBorders>
              <w:top w:val="single" w:sz="2.71992" w:space="0" w:color="000000"/>
              <w:bottom w:val="single" w:sz="2.72" w:space="0" w:color="000000"/>
              <w:left w:val="single" w:sz="5.59992" w:space="0" w:color="000000"/>
              <w:right w:val="single" w:sz="2.71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16" w:right="3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10" w:right="1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</w:p>
          <w:p>
            <w:pPr>
              <w:spacing w:before="0" w:after="0" w:line="240" w:lineRule="auto"/>
              <w:ind w:left="161" w:right="1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</w:p>
        </w:tc>
        <w:tc>
          <w:tcPr>
            <w:tcW w:w="910" w:type="dxa"/>
            <w:tcBorders>
              <w:top w:val="single" w:sz="2.7199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6" w:right="2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12" w:right="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  <w:p>
            <w:pPr>
              <w:spacing w:before="0" w:after="0" w:line="240" w:lineRule="auto"/>
              <w:ind w:left="159" w:right="1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</w:p>
        </w:tc>
      </w:tr>
      <w:tr>
        <w:trPr>
          <w:trHeight w:val="941" w:hRule="exact"/>
        </w:trPr>
        <w:tc>
          <w:tcPr>
            <w:tcW w:w="1627" w:type="dxa"/>
            <w:tcBorders>
              <w:top w:val="single" w:sz="2.72" w:space="0" w:color="000000"/>
              <w:bottom w:val="single" w:sz="2.7204" w:space="0" w:color="000000"/>
              <w:left w:val="single" w:sz="2.71992" w:space="0" w:color="000000"/>
              <w:right w:val="single" w:sz="5.60008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ociat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</w:p>
        </w:tc>
        <w:tc>
          <w:tcPr>
            <w:tcW w:w="1987" w:type="dxa"/>
            <w:tcBorders>
              <w:top w:val="single" w:sz="2.72" w:space="0" w:color="000000"/>
              <w:bottom w:val="single" w:sz="2.7204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ctresult</w:t>
            </w:r>
          </w:p>
        </w:tc>
        <w:tc>
          <w:tcPr>
            <w:tcW w:w="908" w:type="dxa"/>
            <w:tcBorders>
              <w:top w:val="single" w:sz="2.72" w:space="0" w:color="000000"/>
              <w:bottom w:val="single" w:sz="2.7204" w:space="0" w:color="000000"/>
              <w:left w:val="single" w:sz="5.60008" w:space="0" w:color="000000"/>
              <w:right w:val="single" w:sz="5.59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9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54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</w:p>
          <w:p>
            <w:pPr>
              <w:spacing w:before="0" w:after="0" w:line="240" w:lineRule="auto"/>
              <w:ind w:left="154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</w:p>
        </w:tc>
        <w:tc>
          <w:tcPr>
            <w:tcW w:w="910" w:type="dxa"/>
            <w:tcBorders>
              <w:top w:val="single" w:sz="2.72" w:space="0" w:color="000000"/>
              <w:bottom w:val="single" w:sz="2.7204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1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55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</w:p>
          <w:p>
            <w:pPr>
              <w:spacing w:before="0" w:after="0" w:line="240" w:lineRule="auto"/>
              <w:ind w:left="155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</w:p>
        </w:tc>
        <w:tc>
          <w:tcPr>
            <w:tcW w:w="1212" w:type="dxa"/>
            <w:tcBorders>
              <w:top w:val="single" w:sz="2.72" w:space="0" w:color="000000"/>
              <w:bottom w:val="single" w:sz="2.7204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11" w:right="40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06" w:right="2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</w:p>
          <w:p>
            <w:pPr>
              <w:spacing w:before="0" w:after="0" w:line="240" w:lineRule="auto"/>
              <w:ind w:left="306" w:right="2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</w:p>
        </w:tc>
        <w:tc>
          <w:tcPr>
            <w:tcW w:w="908" w:type="dxa"/>
            <w:tcBorders>
              <w:top w:val="single" w:sz="2.72" w:space="0" w:color="000000"/>
              <w:bottom w:val="single" w:sz="2.7204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0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54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</w:p>
          <w:p>
            <w:pPr>
              <w:spacing w:before="0" w:after="0" w:line="240" w:lineRule="auto"/>
              <w:ind w:left="154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</w:p>
        </w:tc>
        <w:tc>
          <w:tcPr>
            <w:tcW w:w="916" w:type="dxa"/>
            <w:tcBorders>
              <w:top w:val="single" w:sz="2.72" w:space="0" w:color="000000"/>
              <w:bottom w:val="single" w:sz="2.7204" w:space="0" w:color="000000"/>
              <w:left w:val="single" w:sz="5.59992" w:space="0" w:color="000000"/>
              <w:right w:val="single" w:sz="2.71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6" w:right="2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61" w:right="1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</w:p>
          <w:p>
            <w:pPr>
              <w:spacing w:before="0" w:after="0" w:line="240" w:lineRule="auto"/>
              <w:ind w:left="161" w:right="1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</w:p>
        </w:tc>
        <w:tc>
          <w:tcPr>
            <w:tcW w:w="910" w:type="dxa"/>
            <w:tcBorders>
              <w:top w:val="single" w:sz="2.7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6" w:right="1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0" w:after="0" w:line="206" w:lineRule="exact"/>
              <w:ind w:left="112" w:right="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</w:p>
        </w:tc>
      </w:tr>
      <w:tr>
        <w:trPr>
          <w:trHeight w:val="848" w:hRule="exact"/>
        </w:trPr>
        <w:tc>
          <w:tcPr>
            <w:tcW w:w="1627" w:type="dxa"/>
            <w:tcBorders>
              <w:top w:val="single" w:sz="2.7204" w:space="0" w:color="000000"/>
              <w:bottom w:val="single" w:sz="2.72016" w:space="0" w:color="000000"/>
              <w:left w:val="single" w:sz="2.71992" w:space="0" w:color="000000"/>
              <w:right w:val="single" w:sz="5.60008" w:space="0" w:color="000000"/>
            </w:tcBorders>
          </w:tcPr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traditi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nal</w:t>
            </w:r>
          </w:p>
        </w:tc>
        <w:tc>
          <w:tcPr>
            <w:tcW w:w="1987" w:type="dxa"/>
            <w:tcBorders>
              <w:top w:val="single" w:sz="2.7204" w:space="0" w:color="000000"/>
              <w:bottom w:val="single" w:sz="2.72016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</w:p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ctresult</w:t>
            </w:r>
          </w:p>
        </w:tc>
        <w:tc>
          <w:tcPr>
            <w:tcW w:w="908" w:type="dxa"/>
            <w:tcBorders>
              <w:top w:val="single" w:sz="2.7204" w:space="0" w:color="000000"/>
              <w:bottom w:val="single" w:sz="2.72016" w:space="0" w:color="000000"/>
              <w:left w:val="single" w:sz="5.60008" w:space="0" w:color="000000"/>
              <w:right w:val="single" w:sz="5.59992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9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</w:p>
          <w:p>
            <w:pPr>
              <w:spacing w:before="0" w:after="0" w:line="206" w:lineRule="exact"/>
              <w:ind w:left="154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</w:p>
        </w:tc>
        <w:tc>
          <w:tcPr>
            <w:tcW w:w="910" w:type="dxa"/>
            <w:tcBorders>
              <w:top w:val="single" w:sz="2.7204" w:space="0" w:color="000000"/>
              <w:bottom w:val="single" w:sz="2.72016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1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5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</w:p>
          <w:p>
            <w:pPr>
              <w:spacing w:before="0" w:after="0" w:line="206" w:lineRule="exact"/>
              <w:ind w:left="155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</w:p>
        </w:tc>
        <w:tc>
          <w:tcPr>
            <w:tcW w:w="1212" w:type="dxa"/>
            <w:tcBorders>
              <w:top w:val="single" w:sz="2.7204" w:space="0" w:color="000000"/>
              <w:bottom w:val="single" w:sz="2.72016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</w:p>
          <w:p>
            <w:pPr>
              <w:spacing w:before="0" w:after="0" w:line="206" w:lineRule="exact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</w:p>
        </w:tc>
        <w:tc>
          <w:tcPr>
            <w:tcW w:w="908" w:type="dxa"/>
            <w:tcBorders>
              <w:top w:val="single" w:sz="2.7204" w:space="0" w:color="000000"/>
              <w:bottom w:val="single" w:sz="2.72016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0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</w:p>
          <w:p>
            <w:pPr>
              <w:spacing w:before="0" w:after="0" w:line="206" w:lineRule="exact"/>
              <w:ind w:left="154" w:right="1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</w:p>
        </w:tc>
        <w:tc>
          <w:tcPr>
            <w:tcW w:w="916" w:type="dxa"/>
            <w:tcBorders>
              <w:top w:val="single" w:sz="2.7204" w:space="0" w:color="000000"/>
              <w:bottom w:val="single" w:sz="2.72016" w:space="0" w:color="000000"/>
              <w:left w:val="single" w:sz="5.59992" w:space="0" w:color="000000"/>
              <w:right w:val="single" w:sz="2.71992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6" w:right="3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1" w:right="2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</w:p>
          <w:p>
            <w:pPr>
              <w:spacing w:before="0" w:after="0" w:line="206" w:lineRule="exact"/>
              <w:ind w:left="161" w:right="1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</w:p>
        </w:tc>
        <w:tc>
          <w:tcPr>
            <w:tcW w:w="910" w:type="dxa"/>
            <w:tcBorders>
              <w:top w:val="single" w:sz="2.7204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09" w:right="1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0" w:after="0" w:line="240" w:lineRule="auto"/>
              <w:ind w:left="112" w:right="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  <w:p>
            <w:pPr>
              <w:spacing w:before="0" w:after="0" w:line="206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</w:p>
        </w:tc>
      </w:tr>
      <w:tr>
        <w:trPr>
          <w:trHeight w:val="941" w:hRule="exact"/>
        </w:trPr>
        <w:tc>
          <w:tcPr>
            <w:tcW w:w="162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5.60008" w:space="0" w:color="000000"/>
            </w:tcBorders>
          </w:tcPr>
          <w:p>
            <w:pPr>
              <w:spacing w:before="0" w:after="0" w:line="204" w:lineRule="exact"/>
              <w:ind w:left="579" w:right="5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987" w:type="dxa"/>
            <w:tcBorders>
              <w:top w:val="single" w:sz="2.72016" w:space="0" w:color="000000"/>
              <w:bottom w:val="single" w:sz="2.71992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0" w:after="0" w:line="206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ctresult</w:t>
            </w:r>
          </w:p>
        </w:tc>
        <w:tc>
          <w:tcPr>
            <w:tcW w:w="908" w:type="dxa"/>
            <w:tcBorders>
              <w:top w:val="single" w:sz="2.72016" w:space="0" w:color="000000"/>
              <w:bottom w:val="single" w:sz="2.71992" w:space="0" w:color="000000"/>
              <w:left w:val="single" w:sz="5.60008" w:space="0" w:color="000000"/>
              <w:right w:val="single" w:sz="5.59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7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773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61" w:right="1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</w:p>
          <w:p>
            <w:pPr>
              <w:spacing w:before="0" w:after="0" w:line="240" w:lineRule="auto"/>
              <w:ind w:left="111" w:right="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910" w:type="dxa"/>
            <w:tcBorders>
              <w:top w:val="single" w:sz="2.72016" w:space="0" w:color="000000"/>
              <w:bottom w:val="single" w:sz="2.71992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8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62" w:right="1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</w:p>
          <w:p>
            <w:pPr>
              <w:spacing w:before="0" w:after="0" w:line="240" w:lineRule="auto"/>
              <w:ind w:left="112" w:right="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1212" w:type="dxa"/>
            <w:tcBorders>
              <w:top w:val="single" w:sz="2.72016" w:space="0" w:color="000000"/>
              <w:bottom w:val="single" w:sz="2.71992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8" w:right="3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</w:p>
          <w:p>
            <w:pPr>
              <w:spacing w:before="0" w:after="0" w:line="240" w:lineRule="auto"/>
              <w:ind w:left="263" w:right="2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908" w:type="dxa"/>
            <w:tcBorders>
              <w:top w:val="single" w:sz="2.72016" w:space="0" w:color="000000"/>
              <w:bottom w:val="single" w:sz="2.71992" w:space="0" w:color="000000"/>
              <w:left w:val="single" w:sz="5.59992" w:space="0" w:color="000000"/>
              <w:right w:val="single" w:sz="5.59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7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61" w:right="1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</w:p>
          <w:p>
            <w:pPr>
              <w:spacing w:before="0" w:after="0" w:line="240" w:lineRule="auto"/>
              <w:ind w:left="111" w:right="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916" w:type="dxa"/>
            <w:tcBorders>
              <w:top w:val="single" w:sz="2.72016" w:space="0" w:color="000000"/>
              <w:bottom w:val="single" w:sz="2.71992" w:space="0" w:color="000000"/>
              <w:left w:val="single" w:sz="5.59992" w:space="0" w:color="000000"/>
              <w:right w:val="single" w:sz="2.71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9" w:right="2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14" w:right="1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</w:p>
          <w:p>
            <w:pPr>
              <w:spacing w:before="0" w:after="0" w:line="240" w:lineRule="auto"/>
              <w:ind w:left="114" w:right="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  <w:tc>
          <w:tcPr>
            <w:tcW w:w="910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4" w:right="1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0" w:after="0" w:line="206" w:lineRule="exact"/>
              <w:ind w:left="112" w:right="9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  <w:p>
            <w:pPr>
              <w:spacing w:before="0" w:after="0" w:line="240" w:lineRule="auto"/>
              <w:ind w:left="108" w:right="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44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Pears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9"/>
        </w:rPr>
        <w:t>2</w:t>
      </w:r>
      <w:r>
        <w:rPr>
          <w:rFonts w:ascii="Arial" w:hAnsi="Arial" w:cs="Arial" w:eastAsia="Arial"/>
          <w:sz w:val="12"/>
          <w:szCs w:val="12"/>
          <w:spacing w:val="17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=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450.5,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8,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&lt;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.001</w:t>
      </w:r>
    </w:p>
    <w:p>
      <w:pPr>
        <w:jc w:val="left"/>
        <w:spacing w:after="0"/>
        <w:sectPr>
          <w:pgMar w:header="0" w:footer="527" w:top="1480" w:bottom="720" w:left="1300" w:right="1300"/>
          <w:pgSz w:w="12240" w:h="15840"/>
        </w:sectPr>
      </w:pPr>
      <w:rPr/>
    </w:p>
    <w:p>
      <w:pPr>
        <w:spacing w:before="76" w:after="0" w:line="240" w:lineRule="auto"/>
        <w:ind w:left="4462" w:right="42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ndix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1596" w:right="14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numb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ounts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dropp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ding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tm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260" w:hRule="exact"/>
        </w:trPr>
        <w:tc>
          <w:tcPr>
            <w:tcW w:w="3049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46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706" w:type="dxa"/>
            <w:tcBorders>
              <w:top w:val="single" w:sz="2.7204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6" w:after="0" w:line="240" w:lineRule="auto"/>
              <w:ind w:left="591" w:right="5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Mean</w:t>
            </w:r>
          </w:p>
        </w:tc>
        <w:tc>
          <w:tcPr>
            <w:tcW w:w="1708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6" w:after="0" w:line="240" w:lineRule="auto"/>
              <w:ind w:left="753" w:right="7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207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6" w:after="0" w:line="240" w:lineRule="auto"/>
              <w:ind w:left="5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Deviation</w:t>
            </w:r>
          </w:p>
        </w:tc>
      </w:tr>
      <w:tr>
        <w:trPr>
          <w:trHeight w:val="262" w:hRule="exact"/>
        </w:trPr>
        <w:tc>
          <w:tcPr>
            <w:tcW w:w="304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ution</w:t>
            </w:r>
          </w:p>
        </w:tc>
        <w:tc>
          <w:tcPr>
            <w:tcW w:w="170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690" w:right="6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.18</w:t>
            </w:r>
          </w:p>
        </w:tc>
        <w:tc>
          <w:tcPr>
            <w:tcW w:w="17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717" w:right="6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889" w:right="8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.488</w:t>
            </w:r>
          </w:p>
        </w:tc>
      </w:tr>
      <w:tr>
        <w:trPr>
          <w:trHeight w:val="260" w:hRule="exact"/>
        </w:trPr>
        <w:tc>
          <w:tcPr>
            <w:tcW w:w="304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ociat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</w:p>
        </w:tc>
        <w:tc>
          <w:tcPr>
            <w:tcW w:w="170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641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1.91</w:t>
            </w:r>
          </w:p>
        </w:tc>
        <w:tc>
          <w:tcPr>
            <w:tcW w:w="17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668" w:right="6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838" w:right="8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6.253</w:t>
            </w:r>
          </w:p>
        </w:tc>
      </w:tr>
      <w:tr>
        <w:trPr>
          <w:trHeight w:val="262" w:hRule="exact"/>
        </w:trPr>
        <w:tc>
          <w:tcPr>
            <w:tcW w:w="304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traditi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nal</w:t>
            </w:r>
          </w:p>
        </w:tc>
        <w:tc>
          <w:tcPr>
            <w:tcW w:w="170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690" w:right="6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.77</w:t>
            </w:r>
          </w:p>
        </w:tc>
        <w:tc>
          <w:tcPr>
            <w:tcW w:w="17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668" w:right="6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839" w:right="8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5.323</w:t>
            </w:r>
          </w:p>
        </w:tc>
      </w:tr>
      <w:tr>
        <w:trPr>
          <w:trHeight w:val="262" w:hRule="exact"/>
        </w:trPr>
        <w:tc>
          <w:tcPr>
            <w:tcW w:w="304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70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641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1.03</w:t>
            </w:r>
          </w:p>
        </w:tc>
        <w:tc>
          <w:tcPr>
            <w:tcW w:w="17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668" w:right="6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2" w:after="0" w:line="240" w:lineRule="auto"/>
              <w:ind w:left="838" w:right="8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5.197</w:t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6813,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4162)=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29.432,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.001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240" w:lineRule="auto"/>
        <w:ind w:left="4462" w:right="42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ndix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3041" w:right="286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Count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rity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298" w:hRule="exact"/>
        </w:trPr>
        <w:tc>
          <w:tcPr>
            <w:tcW w:w="3049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83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defmeth_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706" w:type="dxa"/>
            <w:tcBorders>
              <w:top w:val="single" w:sz="2.7204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83" w:after="0" w:line="240" w:lineRule="auto"/>
              <w:ind w:left="591" w:right="5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Mean</w:t>
            </w:r>
          </w:p>
        </w:tc>
        <w:tc>
          <w:tcPr>
            <w:tcW w:w="1708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3" w:after="0" w:line="240" w:lineRule="auto"/>
              <w:ind w:left="753" w:right="7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207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83" w:after="0" w:line="240" w:lineRule="auto"/>
              <w:ind w:left="5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Deviation</w:t>
            </w:r>
          </w:p>
        </w:tc>
      </w:tr>
      <w:tr>
        <w:trPr>
          <w:trHeight w:val="299" w:hRule="exact"/>
        </w:trPr>
        <w:tc>
          <w:tcPr>
            <w:tcW w:w="304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ution</w:t>
            </w:r>
          </w:p>
        </w:tc>
        <w:tc>
          <w:tcPr>
            <w:tcW w:w="170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591" w:right="5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19.92</w:t>
            </w:r>
          </w:p>
        </w:tc>
        <w:tc>
          <w:tcPr>
            <w:tcW w:w="17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592" w:right="5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1,137</w:t>
            </w:r>
          </w:p>
        </w:tc>
        <w:tc>
          <w:tcPr>
            <w:tcW w:w="220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837" w:right="8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7.523</w:t>
            </w:r>
          </w:p>
        </w:tc>
      </w:tr>
      <w:tr>
        <w:trPr>
          <w:trHeight w:val="298" w:hRule="exact"/>
        </w:trPr>
        <w:tc>
          <w:tcPr>
            <w:tcW w:w="304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ociat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</w:p>
        </w:tc>
        <w:tc>
          <w:tcPr>
            <w:tcW w:w="170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591" w:right="5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19.56</w:t>
            </w:r>
          </w:p>
        </w:tc>
        <w:tc>
          <w:tcPr>
            <w:tcW w:w="17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592" w:right="5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1,001</w:t>
            </w:r>
          </w:p>
        </w:tc>
        <w:tc>
          <w:tcPr>
            <w:tcW w:w="220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837" w:right="8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8.394</w:t>
            </w:r>
          </w:p>
        </w:tc>
      </w:tr>
      <w:tr>
        <w:trPr>
          <w:trHeight w:val="298" w:hRule="exact"/>
        </w:trPr>
        <w:tc>
          <w:tcPr>
            <w:tcW w:w="304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traditi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nal</w:t>
            </w:r>
          </w:p>
        </w:tc>
        <w:tc>
          <w:tcPr>
            <w:tcW w:w="170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591" w:right="5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19.76</w:t>
            </w:r>
          </w:p>
        </w:tc>
        <w:tc>
          <w:tcPr>
            <w:tcW w:w="17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592" w:right="5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3,013</w:t>
            </w:r>
          </w:p>
        </w:tc>
        <w:tc>
          <w:tcPr>
            <w:tcW w:w="220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40" w:after="0" w:line="240" w:lineRule="auto"/>
              <w:ind w:left="837" w:right="8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5.973</w:t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3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N=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5161,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5158)=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p=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.469</w:t>
      </w:r>
    </w:p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76" w:after="0" w:line="240" w:lineRule="auto"/>
        <w:ind w:left="4462" w:right="42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ndix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2727" w:right="254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Counts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Charged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usion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Cases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USC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Chapter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504" w:hRule="exact"/>
        </w:trPr>
        <w:tc>
          <w:tcPr>
            <w:tcW w:w="5143" w:type="dxa"/>
            <w:gridSpan w:val="2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Percent</w:t>
            </w:r>
          </w:p>
        </w:tc>
      </w:tr>
      <w:tr>
        <w:trPr>
          <w:trHeight w:val="503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Valid</w:t>
            </w:r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crimes/g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provis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ons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9" w:right="7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</w:t>
            </w:r>
          </w:p>
        </w:tc>
      </w:tr>
      <w:tr>
        <w:trPr>
          <w:trHeight w:val="503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claims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services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matters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affecting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gov't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9" w:right="7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counterf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forge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embez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theft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exp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rials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</w:t>
            </w:r>
          </w:p>
        </w:tc>
      </w:tr>
      <w:tr>
        <w:trPr>
          <w:trHeight w:val="276" w:hRule="exact"/>
        </w:trPr>
        <w:tc>
          <w:tcPr>
            <w:tcW w:w="1469" w:type="dxa"/>
            <w:tcBorders>
              <w:top w:val="single" w:sz="2.7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firearms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58" w:right="7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04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04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04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fraud/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false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tements</w:t>
            </w:r>
          </w:p>
        </w:tc>
        <w:tc>
          <w:tcPr>
            <w:tcW w:w="1790" w:type="dxa"/>
            <w:tcBorders>
              <w:top w:val="single" w:sz="2.7204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758" w:right="7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2.7204" w:space="0" w:color="000000"/>
              <w:bottom w:val="single" w:sz="2.7204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696" w:right="6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04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04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mail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790" w:type="dxa"/>
            <w:tcBorders>
              <w:top w:val="single" w:sz="2.7204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708" w:right="6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2.7204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696" w:right="6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passports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visas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758" w:right="7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696" w:right="6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racketee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ing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08" w:right="69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696" w:right="6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RICO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58" w:right="7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696" w:right="6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</w:t>
            </w:r>
          </w:p>
        </w:tc>
      </w:tr>
      <w:tr>
        <w:trPr>
          <w:trHeight w:val="276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stolen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58" w:right="7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</w:t>
            </w:r>
          </w:p>
        </w:tc>
      </w:tr>
      <w:tr>
        <w:trPr>
          <w:trHeight w:val="731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206" w:lineRule="exact"/>
              <w:ind w:left="89" w:right="6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udic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ngs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45" w:right="7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immigrat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</w:t>
            </w:r>
          </w:p>
        </w:tc>
      </w:tr>
      <w:tr>
        <w:trPr>
          <w:trHeight w:val="503" w:hRule="exact"/>
        </w:trPr>
        <w:tc>
          <w:tcPr>
            <w:tcW w:w="1469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venti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790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58" w:right="7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99" w:right="6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</w:t>
            </w:r>
          </w:p>
        </w:tc>
      </w:tr>
      <w:tr>
        <w:trPr>
          <w:trHeight w:val="731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destructive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firearms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45" w:right="7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</w:t>
            </w:r>
          </w:p>
        </w:tc>
      </w:tr>
      <w:tr>
        <w:trPr>
          <w:trHeight w:val="503" w:hRule="exact"/>
        </w:trPr>
        <w:tc>
          <w:tcPr>
            <w:tcW w:w="1469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crimes,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ffenses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forfeitures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9" w:right="7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</w:t>
            </w:r>
          </w:p>
        </w:tc>
      </w:tr>
      <w:tr>
        <w:trPr>
          <w:trHeight w:val="276" w:hRule="exact"/>
        </w:trPr>
        <w:tc>
          <w:tcPr>
            <w:tcW w:w="1469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moneta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actions</w:t>
            </w:r>
          </w:p>
        </w:tc>
        <w:tc>
          <w:tcPr>
            <w:tcW w:w="1790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633" w:right="6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1,312</w:t>
            </w:r>
          </w:p>
        </w:tc>
        <w:tc>
          <w:tcPr>
            <w:tcW w:w="1722" w:type="dxa"/>
            <w:tcBorders>
              <w:top w:val="single" w:sz="2.72016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647" w:right="6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curi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758" w:right="7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aviat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ms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758" w:right="7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696" w:right="6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izen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hip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graft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758" w:right="7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696" w:right="6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food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stamp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</w:t>
            </w:r>
          </w:p>
        </w:tc>
      </w:tr>
      <w:tr>
        <w:trPr>
          <w:trHeight w:val="276" w:hRule="exact"/>
        </w:trPr>
        <w:tc>
          <w:tcPr>
            <w:tcW w:w="1469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sing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transport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zard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ibit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sactions</w:t>
            </w:r>
          </w:p>
        </w:tc>
        <w:tc>
          <w:tcPr>
            <w:tcW w:w="179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722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3674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790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8" w:after="0" w:line="240" w:lineRule="auto"/>
              <w:ind w:left="633" w:right="6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1,927</w:t>
            </w:r>
          </w:p>
        </w:tc>
        <w:tc>
          <w:tcPr>
            <w:tcW w:w="1722" w:type="dxa"/>
            <w:tcBorders>
              <w:top w:val="single" w:sz="2.72008" w:space="0" w:color="000000"/>
              <w:bottom w:val="single" w:sz="2.7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8" w:after="0" w:line="240" w:lineRule="auto"/>
              <w:ind w:left="647" w:right="6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</w:t>
            </w:r>
          </w:p>
        </w:tc>
      </w:tr>
      <w:tr>
        <w:trPr>
          <w:trHeight w:val="275" w:hRule="exact"/>
        </w:trPr>
        <w:tc>
          <w:tcPr>
            <w:tcW w:w="1469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</w:p>
        </w:tc>
        <w:tc>
          <w:tcPr>
            <w:tcW w:w="3674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stem</w:t>
            </w:r>
          </w:p>
        </w:tc>
        <w:tc>
          <w:tcPr>
            <w:tcW w:w="1790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808" w:right="7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722" w:type="dxa"/>
            <w:tcBorders>
              <w:top w:val="single" w:sz="2.72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747" w:right="7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</w:t>
            </w:r>
          </w:p>
        </w:tc>
      </w:tr>
      <w:tr>
        <w:trPr>
          <w:trHeight w:val="276" w:hRule="exact"/>
        </w:trPr>
        <w:tc>
          <w:tcPr>
            <w:tcW w:w="5143" w:type="dxa"/>
            <w:gridSpan w:val="2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79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9" w:after="0" w:line="240" w:lineRule="auto"/>
              <w:ind w:left="633" w:right="6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1,929</w:t>
            </w:r>
          </w:p>
        </w:tc>
        <w:tc>
          <w:tcPr>
            <w:tcW w:w="1722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29" w:after="0" w:line="240" w:lineRule="auto"/>
              <w:ind w:left="597" w:right="5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</w:t>
            </w:r>
          </w:p>
        </w:tc>
      </w:tr>
    </w:tbl>
    <w:p>
      <w:pPr>
        <w:jc w:val="center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88" w:right="455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ndix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28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Moti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iled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RW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Cases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420" w:hRule="exact"/>
        </w:trPr>
        <w:tc>
          <w:tcPr>
            <w:tcW w:w="410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</w:t>
            </w:r>
          </w:p>
        </w:tc>
        <w:tc>
          <w:tcPr>
            <w:tcW w:w="228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6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Mean</w:t>
            </w:r>
          </w:p>
        </w:tc>
        <w:tc>
          <w:tcPr>
            <w:tcW w:w="228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7" w:right="10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70" w:hRule="exact"/>
        </w:trPr>
        <w:tc>
          <w:tcPr>
            <w:tcW w:w="410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Resistan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28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927" w:right="9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4.91</w:t>
            </w:r>
          </w:p>
        </w:tc>
        <w:tc>
          <w:tcPr>
            <w:tcW w:w="228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5" w:after="0" w:line="240" w:lineRule="auto"/>
              <w:ind w:left="1000" w:right="9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410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5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sistance</w:t>
            </w:r>
          </w:p>
        </w:tc>
        <w:tc>
          <w:tcPr>
            <w:tcW w:w="228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7" w:after="0" w:line="240" w:lineRule="auto"/>
              <w:ind w:left="927" w:right="9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8.95</w:t>
            </w:r>
          </w:p>
        </w:tc>
        <w:tc>
          <w:tcPr>
            <w:tcW w:w="228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7" w:after="0" w:line="240" w:lineRule="auto"/>
              <w:ind w:left="1000" w:right="98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3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t(93)=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-1.75,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&lt;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.10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4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Proportion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ght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fend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nts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Motions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419" w:hRule="exact"/>
        </w:trPr>
        <w:tc>
          <w:tcPr>
            <w:tcW w:w="410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</w:t>
            </w:r>
          </w:p>
        </w:tc>
        <w:tc>
          <w:tcPr>
            <w:tcW w:w="228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86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Mean</w:t>
            </w:r>
          </w:p>
        </w:tc>
        <w:tc>
          <w:tcPr>
            <w:tcW w:w="228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7" w:right="10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71" w:hRule="exact"/>
        </w:trPr>
        <w:tc>
          <w:tcPr>
            <w:tcW w:w="410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Pre-L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Resistan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28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7" w:after="0" w:line="240" w:lineRule="auto"/>
              <w:ind w:left="977" w:right="9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.14</w:t>
            </w:r>
          </w:p>
        </w:tc>
        <w:tc>
          <w:tcPr>
            <w:tcW w:w="228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7" w:after="0" w:line="240" w:lineRule="auto"/>
              <w:ind w:left="1000" w:right="9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4103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4" w:lineRule="exact"/>
              <w:ind w:left="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sistance</w:t>
            </w:r>
          </w:p>
        </w:tc>
        <w:tc>
          <w:tcPr>
            <w:tcW w:w="228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7" w:after="0" w:line="240" w:lineRule="auto"/>
              <w:ind w:left="977" w:right="9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.40</w:t>
            </w:r>
          </w:p>
        </w:tc>
        <w:tc>
          <w:tcPr>
            <w:tcW w:w="2280" w:type="dxa"/>
            <w:tcBorders>
              <w:top w:val="single" w:sz="2.72" w:space="0" w:color="000000"/>
              <w:bottom w:val="single" w:sz="2.7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7" w:after="0" w:line="240" w:lineRule="auto"/>
              <w:ind w:left="950" w:right="9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3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t(227)=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-4.681,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&lt;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.001</w:t>
      </w:r>
    </w:p>
    <w:p>
      <w:pPr>
        <w:jc w:val="left"/>
        <w:spacing w:after="0"/>
        <w:sectPr>
          <w:pgMar w:header="0" w:footer="527" w:top="1480" w:bottom="720" w:left="1140" w:right="1300"/>
          <w:pgSz w:w="12240" w:h="15840"/>
        </w:sectPr>
      </w:pPr>
      <w:rPr/>
    </w:p>
    <w:p>
      <w:pPr>
        <w:spacing w:before="76" w:after="0" w:line="197" w:lineRule="exact"/>
        <w:ind w:left="4462" w:right="42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ndix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16" w:lineRule="exact"/>
        <w:ind w:left="2565" w:right="23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Cross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e-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outcome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  <w:position w:val="8"/>
        </w:rPr>
        <w:t>th</w:t>
      </w:r>
      <w:r>
        <w:rPr>
          <w:rFonts w:ascii="Arial" w:hAnsi="Arial" w:cs="Arial" w:eastAsia="Arial"/>
          <w:sz w:val="12"/>
          <w:szCs w:val="12"/>
          <w:spacing w:val="17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gor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dded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1" w:type="dxa"/>
      </w:tblPr>
      <w:tblGrid/>
      <w:tr>
        <w:trPr>
          <w:trHeight w:val="634" w:hRule="exact"/>
        </w:trPr>
        <w:tc>
          <w:tcPr>
            <w:tcW w:w="1474" w:type="dxa"/>
            <w:gridSpan w:val="2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/>
            <w:rPr/>
          </w:p>
        </w:tc>
        <w:tc>
          <w:tcPr>
            <w:tcW w:w="4588" w:type="dxa"/>
            <w:gridSpan w:val="5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85" w:right="16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Outcomes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32" w:hRule="exact"/>
        </w:trPr>
        <w:tc>
          <w:tcPr>
            <w:tcW w:w="1474" w:type="dxa"/>
            <w:gridSpan w:val="2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204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1992" w:space="0" w:color="000000"/>
              <w:bottom w:val="single" w:sz="2.7204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4" w:lineRule="exact"/>
              <w:ind w:left="174" w:right="126" w:firstLine="2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trial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conviction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4" w:lineRule="exact"/>
              <w:ind w:left="219" w:right="170" w:firstLine="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plea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guilty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acquittal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72" w:after="0" w:line="240" w:lineRule="auto"/>
              <w:ind w:left="251" w:right="2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charges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pending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3" w:lineRule="exact"/>
              <w:ind w:left="2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/Fugitive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/>
            <w:rPr/>
          </w:p>
        </w:tc>
      </w:tr>
      <w:tr>
        <w:trPr>
          <w:trHeight w:val="448" w:hRule="exact"/>
        </w:trPr>
        <w:tc>
          <w:tcPr>
            <w:tcW w:w="538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184" w:lineRule="exact"/>
              <w:ind w:left="89" w:right="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single" w:sz="2.7204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0" w:after="0" w:line="184" w:lineRule="exact"/>
              <w:ind w:left="90" w:right="37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event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linked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2.7204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2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Count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204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3" w:right="4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4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28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8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5" w:right="3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1" w:right="3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50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38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1992" w:space="0" w:color="000000"/>
              <w:bottom w:val="single" w:sz="2.7204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204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Expected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1992" w:space="0" w:color="000000"/>
              <w:bottom w:val="single" w:sz="2.7204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3.9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35.3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2" w:right="2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.9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2" w:right="2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3.0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3" w:right="3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6.9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1992" w:space="0" w:color="000000"/>
              <w:bottom w:val="single" w:sz="2.7204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8" w:right="3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50.0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538" w:type="dxa"/>
            <w:tcBorders>
              <w:top w:val="single" w:sz="2.7204" w:space="0" w:color="000000"/>
              <w:bottom w:val="single" w:sz="2.7204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204" w:space="0" w:color="000000"/>
              <w:bottom w:val="single" w:sz="2.7204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204" w:space="0" w:color="000000"/>
              <w:bottom w:val="single" w:sz="2.7204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4" w:lineRule="exact"/>
              <w:ind w:left="90" w:right="2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204" w:space="0" w:color="000000"/>
              <w:bottom w:val="single" w:sz="2.7204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4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204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4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204" w:space="0" w:color="000000"/>
              <w:bottom w:val="single" w:sz="2.7204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204" w:space="0" w:color="000000"/>
              <w:bottom w:val="single" w:sz="2.7204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38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204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204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outcome1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204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204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53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2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3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/>
            <w:rPr/>
          </w:p>
        </w:tc>
        <w:tc>
          <w:tcPr>
            <w:tcW w:w="1067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8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107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106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/>
            <w:rPr/>
          </w:p>
        </w:tc>
      </w:tr>
      <w:tr>
        <w:trPr>
          <w:trHeight w:val="448" w:hRule="exact"/>
        </w:trPr>
        <w:tc>
          <w:tcPr>
            <w:tcW w:w="538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0" w:after="0" w:line="182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pret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tual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2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Count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3" w:right="4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4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22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8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5" w:right="3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5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38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38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2016" w:space="0" w:color="000000"/>
              <w:bottom w:val="single" w:sz="2.72016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2016" w:space="0" w:color="000000"/>
              <w:bottom w:val="single" w:sz="2.72016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Expected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2016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3.0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2" w:right="2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.7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2" w:right="2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2.3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3" w:right="3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5.2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8" w:right="3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38.0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538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4" w:lineRule="exact"/>
              <w:ind w:left="90" w:right="2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3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outcome1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53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2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38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2016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/>
            <w:rPr/>
          </w:p>
        </w:tc>
        <w:tc>
          <w:tcPr>
            <w:tcW w:w="1067" w:type="dxa"/>
            <w:tcBorders>
              <w:top w:val="single" w:sz="2.71992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817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808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817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1079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1060" w:type="dxa"/>
            <w:tcBorders>
              <w:top w:val="single" w:sz="2.71992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/>
            <w:rPr/>
          </w:p>
        </w:tc>
      </w:tr>
      <w:tr>
        <w:trPr>
          <w:trHeight w:val="448" w:hRule="exact"/>
        </w:trPr>
        <w:tc>
          <w:tcPr>
            <w:tcW w:w="538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2016" w:space="0" w:color="000000"/>
              <w:bottom w:val="single" w:sz="2.72016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>
              <w:spacing w:before="0" w:after="0" w:line="182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diffusion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2.72016" w:space="0" w:color="000000"/>
              <w:bottom w:val="single" w:sz="2.72016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2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Count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2016" w:space="0" w:color="000000"/>
              <w:bottom w:val="single" w:sz="2.72016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3" w:right="4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4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68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8" w:right="3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9" w:right="44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2016" w:space="0" w:color="000000"/>
              <w:bottom w:val="single" w:sz="2.72016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5" w:right="3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79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38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2016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Expected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2016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7" w:right="3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6.1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7" w:right="2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1.4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2" w:right="2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4.7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3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10.9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2016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8" w:right="3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79.0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53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4" w:lineRule="exact"/>
              <w:ind w:left="90" w:right="2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3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outcome1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538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1992" w:space="0" w:color="000000"/>
              <w:bottom w:val="single" w:sz="2.72008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2008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2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1992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38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/>
            <w:rPr/>
          </w:p>
        </w:tc>
        <w:tc>
          <w:tcPr>
            <w:tcW w:w="1067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817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808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817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1079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/>
            <w:rPr/>
          </w:p>
        </w:tc>
        <w:tc>
          <w:tcPr>
            <w:tcW w:w="106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/>
            <w:rPr/>
          </w:p>
        </w:tc>
      </w:tr>
      <w:tr>
        <w:trPr>
          <w:trHeight w:val="448" w:hRule="exact"/>
        </w:trPr>
        <w:tc>
          <w:tcPr>
            <w:tcW w:w="1474" w:type="dxa"/>
            <w:gridSpan w:val="2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>
              <w:spacing w:before="0" w:after="0" w:line="182" w:lineRule="exact"/>
              <w:ind w:left="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single" w:sz="2.72008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2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Count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2008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9" w:right="3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13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9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118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3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4" w:right="2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15" w:right="3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23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1" w:right="3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167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474" w:type="dxa"/>
            <w:gridSpan w:val="2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2008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Expected</w:t>
            </w:r>
            <w:r>
              <w:rPr>
                <w:rFonts w:ascii="Arial" w:hAnsi="Arial" w:cs="Arial" w:eastAsia="Arial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unt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1992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3" w:right="32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13.0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118.0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7" w:right="2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3.0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9" w:right="32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23.0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1992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167.0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1474" w:type="dxa"/>
            <w:gridSpan w:val="2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2008" w:space="0" w:color="000000"/>
              <w:bottom w:val="single" w:sz="2.72008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4" w:lineRule="exact"/>
              <w:ind w:left="90" w:right="2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thin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2008" w:space="0" w:color="000000"/>
              <w:bottom w:val="single" w:sz="2.72008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2008" w:space="0" w:color="000000"/>
              <w:bottom w:val="single" w:sz="2.72008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1474" w:type="dxa"/>
            <w:gridSpan w:val="2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2008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outcome1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2008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2008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1474" w:type="dxa"/>
            <w:gridSpan w:val="2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08" w:space="0" w:color="000000"/>
            </w:tcBorders>
          </w:tcPr>
          <w:p>
            <w:pPr/>
            <w:rPr/>
          </w:p>
        </w:tc>
        <w:tc>
          <w:tcPr>
            <w:tcW w:w="1367" w:type="dxa"/>
            <w:tcBorders>
              <w:top w:val="single" w:sz="2.71992" w:space="0" w:color="000000"/>
              <w:bottom w:val="single" w:sz="2.71992" w:space="0" w:color="000000"/>
              <w:left w:val="single" w:sz="2.72008" w:space="0" w:color="000000"/>
              <w:right w:val="single" w:sz="2.72016" w:space="0" w:color="000000"/>
            </w:tcBorders>
          </w:tcPr>
          <w:p>
            <w:pPr>
              <w:spacing w:before="0" w:after="0" w:line="182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2.71992" w:space="0" w:color="000000"/>
              <w:bottom w:val="single" w:sz="2.71992" w:space="0" w:color="000000"/>
              <w:left w:val="single" w:sz="2.72016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2.71992" w:space="0" w:color="000000"/>
              <w:bottom w:val="single" w:sz="2.71992" w:space="0" w:color="000000"/>
              <w:left w:val="single" w:sz="2.71992" w:space="0" w:color="000000"/>
              <w:right w:val="single" w:sz="2.7201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27" w:top="1360" w:bottom="720" w:left="1140" w:right="13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0.5pt;margin-top:745.380005pt;width:471pt;height:.1pt;mso-position-horizontal-relative:page;mso-position-vertical-relative:page;z-index:-8057" coordorigin="1410,14908" coordsize="9420,2">
            <v:shape style="position:absolute;left:1410;top:14908;width:9420;height:2" coordorigin="1410,14908" coordsize="9420,0" path="m1410,14908l10830,14908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94.020012pt;width:144pt;height:.1pt;mso-position-horizontal-relative:page;mso-position-vertical-relative:page;z-index:-8056" coordorigin="1440,1880" coordsize="2880,2">
            <v:shape style="position:absolute;left:1440;top:1880;width:2880;height:2" coordorigin="1440,1880" coordsize="2880,0" path="m1440,1880l4320,1880e" filled="f" stroked="t" strokeweight=".69998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sectPr>
      <w:pgMar w:header="0" w:footer="527" w:top="1480" w:bottom="700" w:left="17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alligraphy">
    <w:altName w:val="Lucida Calligraphy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45.380005pt;width:471pt;height:.1pt;mso-position-horizontal-relative:page;mso-position-vertical-relative:page;z-index:-8099" coordorigin="1410,14908" coordsize="9420,2">
          <v:shape style="position:absolute;left:1410;top:14908;width:9420;height:2" coordorigin="1410,14908" coordsize="9420,0" path="m1410,14908l10830,14908e" filled="f" stroked="t" strokeweight=".5800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320007pt;margin-top:745.537964pt;width:174.848608pt;height:11pt;mso-position-horizontal-relative:page;mso-position-vertical-relative:page;z-index:-809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Terrorism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Research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Fulbright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Colle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pt;margin-top:747.203918pt;width:8.7248pt;height:14.0pt;mso-position-horizontal-relative:page;mso-position-vertical-relative:page;z-index:-809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45.380005pt;width:471pt;height:.1pt;mso-position-horizontal-relative:page;mso-position-vertical-relative:page;z-index:-8087" coordorigin="1410,14908" coordsize="9420,2">
          <v:shape style="position:absolute;left:1410;top:14908;width:9420;height:2" coordorigin="1410,14908" coordsize="9420,0" path="m1410,14908l10830,14908e" filled="f" stroked="t" strokeweight=".5800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320007pt;margin-top:745.537964pt;width:174.848608pt;height:11pt;mso-position-horizontal-relative:page;mso-position-vertical-relative:page;z-index:-808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Terrorism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Research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Fulbright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Colle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pt;margin-top:747.203918pt;width:26.086001pt;height:14.0pt;mso-position-horizontal-relative:page;mso-position-vertical-relative:page;z-index:-8085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xviii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45.380005pt;width:471pt;height:.1pt;mso-position-horizontal-relative:page;mso-position-vertical-relative:page;z-index:-8084" coordorigin="1410,14908" coordsize="9420,2">
          <v:shape style="position:absolute;left:1410;top:14908;width:9420;height:2" coordorigin="1410,14908" coordsize="9420,0" path="m1410,14908l10830,14908e" filled="f" stroked="t" strokeweight=".5800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320007pt;margin-top:745.537964pt;width:174.848608pt;height:11pt;mso-position-horizontal-relative:page;mso-position-vertical-relative:page;z-index:-808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Terrorism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Research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Fulbright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Colle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pt;margin-top:747.203918pt;width:26.086001pt;height:14.0pt;mso-position-horizontal-relative:page;mso-position-vertical-relative:page;z-index:-8082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xxiii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45.380005pt;width:471pt;height:.1pt;mso-position-horizontal-relative:page;mso-position-vertical-relative:page;z-index:-8081" coordorigin="1410,14908" coordsize="9420,2">
          <v:shape style="position:absolute;left:1410;top:14908;width:9420;height:2" coordorigin="1410,14908" coordsize="9420,0" path="m1410,14908l10830,14908e" filled="f" stroked="t" strokeweight=".5800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pt;margin-top:745.583923pt;width:22.000001pt;height:14pt;mso-position-horizontal-relative:page;mso-position-vertical-relative:page;z-index:-8080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320007pt;margin-top:745.537964pt;width:174.848608pt;height:11pt;mso-position-horizontal-relative:page;mso-position-vertical-relative:page;z-index:-807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Terrorism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Research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Fulbright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Colle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45.380005pt;width:471pt;height:.1pt;mso-position-horizontal-relative:page;mso-position-vertical-relative:page;z-index:-8096" coordorigin="1410,14908" coordsize="9420,2">
          <v:shape style="position:absolute;left:1410;top:14908;width:9420;height:2" coordorigin="1410,14908" coordsize="9420,0" path="m1410,14908l10830,14908e" filled="f" stroked="t" strokeweight=".5800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320007pt;margin-top:745.537964pt;width:174.848608pt;height:11pt;mso-position-horizontal-relative:page;mso-position-vertical-relative:page;z-index:-809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Terrorism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Research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Fulbright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Colle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pt;margin-top:747.203918pt;width:14.0872pt;height:14.0pt;mso-position-horizontal-relative:page;mso-position-vertical-relative:page;z-index:-8094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45.380005pt;width:471pt;height:.1pt;mso-position-horizontal-relative:page;mso-position-vertical-relative:page;z-index:-8093" coordorigin="1410,14908" coordsize="9420,2">
          <v:shape style="position:absolute;left:1410;top:14908;width:9420;height:2" coordorigin="1410,14908" coordsize="9420,0" path="m1410,14908l10830,14908e" filled="f" stroked="t" strokeweight=".5800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320007pt;margin-top:745.537964pt;width:174.848608pt;height:11pt;mso-position-horizontal-relative:page;mso-position-vertical-relative:page;z-index:-809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Terrorism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Research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Fulbright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Colle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pt;margin-top:747.203918pt;width:20.089601pt;height:14.0pt;mso-position-horizontal-relative:page;mso-position-vertical-relative:page;z-index:-8091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45.380005pt;width:471pt;height:.1pt;mso-position-horizontal-relative:page;mso-position-vertical-relative:page;z-index:-8090" coordorigin="1410,14908" coordsize="9420,2">
          <v:shape style="position:absolute;left:1410;top:14908;width:9420;height:2" coordorigin="1410,14908" coordsize="9420,0" path="m1410,14908l10830,14908e" filled="f" stroked="t" strokeweight=".5800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320007pt;margin-top:745.537964pt;width:174.848608pt;height:11pt;mso-position-horizontal-relative:page;mso-position-vertical-relative:page;z-index:-808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Terrorism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Research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Fulbright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Colle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pt;margin-top:747.203918pt;width:20.089601pt;height:14.0pt;mso-position-horizontal-relative:page;mso-position-vertical-relative:page;z-index:-8088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xiii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hyperlink" Target="http://www.ojp.usdoj.gov/bjs/fed.htm" TargetMode="External"/><Relationship Id="rId22" Type="http://schemas.openxmlformats.org/officeDocument/2006/relationships/hyperlink" Target="http://ssrn.com/abstract_id%3D1005478" TargetMode="External"/><Relationship Id="rId23" Type="http://schemas.openxmlformats.org/officeDocument/2006/relationships/hyperlink" Target="http://trac.syr.edu/tracreports/terrorism/169/include/terrorism.whitepaper.pdf" TargetMode="External"/><Relationship Id="rId24" Type="http://schemas.openxmlformats.org/officeDocument/2006/relationships/hyperlink" Target="http://www.cnn.com/2008/POLITICS/07/02/terrorism.poll/" TargetMode="External"/><Relationship Id="rId25" Type="http://schemas.openxmlformats.org/officeDocument/2006/relationships/hyperlink" Target="http://trac.syr.edu/tracreports/terroris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plr01</dc:creator>
  <dc:title>Microsoft Word - PADS Final Report 5-29-09 CKC.docx</dc:title>
  <dcterms:created xsi:type="dcterms:W3CDTF">2016-06-22T15:47:22Z</dcterms:created>
  <dcterms:modified xsi:type="dcterms:W3CDTF">2016-06-22T15:47:22Z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2009-06-04T00:00:00Z</vt:filetime>
  </property>
  <property fmtid="{D5CDD505-2E9C-101B-9397-08002B2CF9AE}" pid="3" name="LastSaved">
    <vt:filetime>2016-06-22T00:00:00Z</vt:filetime>
  </property>
</Properties>
</file>