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0pt;margin-top:0pt;width:210.6pt;height:791.999994pt;mso-position-horizontal-relative:page;mso-position-vertical-relative:page;z-index:-2147" type="#_x0000_t75">
            <v:imagedata r:id="rId5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" w:after="0" w:line="516" w:lineRule="exact"/>
        <w:ind w:left="4681" w:right="852"/>
        <w:jc w:val="left"/>
        <w:rPr>
          <w:rFonts w:ascii="Cambria" w:hAnsi="Cambria" w:cs="Cambria" w:eastAsia="Cambria"/>
          <w:sz w:val="44"/>
          <w:szCs w:val="44"/>
        </w:rPr>
      </w:pPr>
      <w:rPr/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From</w:t>
      </w:r>
      <w:r>
        <w:rPr>
          <w:rFonts w:ascii="Cambria" w:hAnsi="Cambria" w:cs="Cambria" w:eastAsia="Cambria"/>
          <w:sz w:val="44"/>
          <w:szCs w:val="44"/>
          <w:spacing w:val="-11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Ext</w:t>
      </w:r>
      <w:r>
        <w:rPr>
          <w:rFonts w:ascii="Cambria" w:hAnsi="Cambria" w:cs="Cambria" w:eastAsia="Cambria"/>
          <w:sz w:val="44"/>
          <w:szCs w:val="44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44"/>
          <w:szCs w:val="44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44"/>
          <w:szCs w:val="44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st</w:t>
      </w:r>
      <w:r>
        <w:rPr>
          <w:rFonts w:ascii="Cambria" w:hAnsi="Cambria" w:cs="Cambria" w:eastAsia="Cambria"/>
          <w:sz w:val="44"/>
          <w:szCs w:val="44"/>
          <w:spacing w:val="-20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to</w:t>
      </w:r>
      <w:r>
        <w:rPr>
          <w:rFonts w:ascii="Cambria" w:hAnsi="Cambria" w:cs="Cambria" w:eastAsia="Cambria"/>
          <w:sz w:val="44"/>
          <w:szCs w:val="4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2"/>
          <w:w w:val="100"/>
          <w:b/>
          <w:bCs/>
        </w:rPr>
        <w:t>T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44"/>
          <w:szCs w:val="44"/>
          <w:spacing w:val="2"/>
          <w:w w:val="100"/>
          <w:b/>
          <w:bCs/>
        </w:rPr>
        <w:t>r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orist: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Ident</w:t>
      </w:r>
      <w:r>
        <w:rPr>
          <w:rFonts w:ascii="Cambria" w:hAnsi="Cambria" w:cs="Cambria" w:eastAsia="Cambria"/>
          <w:sz w:val="44"/>
          <w:szCs w:val="44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fy</w:t>
      </w:r>
      <w:r>
        <w:rPr>
          <w:rFonts w:ascii="Cambria" w:hAnsi="Cambria" w:cs="Cambria" w:eastAsia="Cambria"/>
          <w:sz w:val="44"/>
          <w:szCs w:val="44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ng</w:t>
      </w:r>
      <w:r>
        <w:rPr>
          <w:rFonts w:ascii="Cambria" w:hAnsi="Cambria" w:cs="Cambria" w:eastAsia="Cambria"/>
          <w:sz w:val="44"/>
          <w:szCs w:val="44"/>
          <w:spacing w:val="-22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the</w:t>
      </w:r>
      <w:r>
        <w:rPr>
          <w:rFonts w:ascii="Cambria" w:hAnsi="Cambria" w:cs="Cambria" w:eastAsia="Cambria"/>
          <w:sz w:val="44"/>
          <w:szCs w:val="44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harac</w:t>
      </w:r>
      <w:r>
        <w:rPr>
          <w:rFonts w:ascii="Cambria" w:hAnsi="Cambria" w:cs="Cambria" w:eastAsia="Cambria"/>
          <w:sz w:val="44"/>
          <w:szCs w:val="44"/>
          <w:spacing w:val="2"/>
          <w:w w:val="100"/>
          <w:b/>
          <w:bCs/>
        </w:rPr>
        <w:t>t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erist</w:t>
      </w:r>
      <w:r>
        <w:rPr>
          <w:rFonts w:ascii="Cambria" w:hAnsi="Cambria" w:cs="Cambria" w:eastAsia="Cambria"/>
          <w:sz w:val="44"/>
          <w:szCs w:val="44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cs</w:t>
      </w:r>
      <w:r>
        <w:rPr>
          <w:rFonts w:ascii="Cambria" w:hAnsi="Cambria" w:cs="Cambria" w:eastAsia="Cambria"/>
          <w:sz w:val="44"/>
          <w:szCs w:val="44"/>
          <w:spacing w:val="0"/>
          <w:w w:val="100"/>
        </w:rPr>
      </w:r>
    </w:p>
    <w:p>
      <w:pPr>
        <w:spacing w:before="0" w:after="0" w:line="516" w:lineRule="exact"/>
        <w:ind w:left="4681" w:right="978"/>
        <w:jc w:val="left"/>
        <w:rPr>
          <w:rFonts w:ascii="Cambria" w:hAnsi="Cambria" w:cs="Cambria" w:eastAsia="Cambria"/>
          <w:sz w:val="44"/>
          <w:szCs w:val="44"/>
        </w:rPr>
      </w:pPr>
      <w:rPr/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of</w:t>
      </w:r>
      <w:r>
        <w:rPr>
          <w:rFonts w:ascii="Cambria" w:hAnsi="Cambria" w:cs="Cambria" w:eastAsia="Cambria"/>
          <w:sz w:val="44"/>
          <w:szCs w:val="4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Com</w:t>
      </w:r>
      <w:r>
        <w:rPr>
          <w:rFonts w:ascii="Cambria" w:hAnsi="Cambria" w:cs="Cambria" w:eastAsia="Cambria"/>
          <w:sz w:val="44"/>
          <w:szCs w:val="44"/>
          <w:spacing w:val="2"/>
          <w:w w:val="100"/>
          <w:b/>
          <w:bCs/>
        </w:rPr>
        <w:t>m</w:t>
      </w:r>
      <w:r>
        <w:rPr>
          <w:rFonts w:ascii="Cambria" w:hAnsi="Cambria" w:cs="Cambria" w:eastAsia="Cambria"/>
          <w:sz w:val="44"/>
          <w:szCs w:val="44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nit</w:t>
      </w:r>
      <w:r>
        <w:rPr>
          <w:rFonts w:ascii="Cambria" w:hAnsi="Cambria" w:cs="Cambria" w:eastAsia="Cambria"/>
          <w:sz w:val="44"/>
          <w:szCs w:val="44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es</w:t>
      </w:r>
      <w:r>
        <w:rPr>
          <w:rFonts w:ascii="Cambria" w:hAnsi="Cambria" w:cs="Cambria" w:eastAsia="Cambria"/>
          <w:sz w:val="44"/>
          <w:szCs w:val="44"/>
          <w:spacing w:val="-27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where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Perpe</w:t>
      </w:r>
      <w:r>
        <w:rPr>
          <w:rFonts w:ascii="Cambria" w:hAnsi="Cambria" w:cs="Cambria" w:eastAsia="Cambria"/>
          <w:sz w:val="44"/>
          <w:szCs w:val="44"/>
          <w:spacing w:val="2"/>
          <w:w w:val="100"/>
          <w:b/>
          <w:bCs/>
        </w:rPr>
        <w:t>t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rat</w:t>
      </w:r>
      <w:r>
        <w:rPr>
          <w:rFonts w:ascii="Cambria" w:hAnsi="Cambria" w:cs="Cambria" w:eastAsia="Cambria"/>
          <w:sz w:val="44"/>
          <w:szCs w:val="44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44"/>
          <w:szCs w:val="44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44"/>
          <w:szCs w:val="44"/>
          <w:spacing w:val="-26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Live</w:t>
      </w:r>
      <w:r>
        <w:rPr>
          <w:rFonts w:ascii="Cambria" w:hAnsi="Cambria" w:cs="Cambria" w:eastAsia="Cambria"/>
          <w:sz w:val="44"/>
          <w:szCs w:val="44"/>
          <w:spacing w:val="-8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2"/>
          <w:w w:val="100"/>
          <w:b/>
          <w:bCs/>
        </w:rPr>
        <w:t>a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nd</w:t>
      </w:r>
      <w:r>
        <w:rPr>
          <w:rFonts w:ascii="Cambria" w:hAnsi="Cambria" w:cs="Cambria" w:eastAsia="Cambria"/>
          <w:sz w:val="44"/>
          <w:szCs w:val="44"/>
          <w:spacing w:val="-8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1"/>
          <w:w w:val="100"/>
          <w:b/>
          <w:bCs/>
        </w:rPr>
        <w:t>P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44"/>
          <w:szCs w:val="44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44"/>
          <w:szCs w:val="4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44"/>
          <w:szCs w:val="44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44"/>
          <w:szCs w:val="44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nt</w:t>
      </w:r>
      <w:r>
        <w:rPr>
          <w:rFonts w:ascii="Cambria" w:hAnsi="Cambria" w:cs="Cambria" w:eastAsia="Cambria"/>
          <w:sz w:val="44"/>
          <w:szCs w:val="44"/>
          <w:spacing w:val="-17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Ac</w:t>
      </w:r>
      <w:r>
        <w:rPr>
          <w:rFonts w:ascii="Cambria" w:hAnsi="Cambria" w:cs="Cambria" w:eastAsia="Cambria"/>
          <w:sz w:val="44"/>
          <w:szCs w:val="44"/>
          <w:spacing w:val="3"/>
          <w:w w:val="100"/>
          <w:b/>
          <w:bCs/>
        </w:rPr>
        <w:t>t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iv</w:t>
      </w:r>
      <w:r>
        <w:rPr>
          <w:rFonts w:ascii="Cambria" w:hAnsi="Cambria" w:cs="Cambria" w:eastAsia="Cambria"/>
          <w:sz w:val="44"/>
          <w:szCs w:val="44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ty</w:t>
      </w:r>
      <w:r>
        <w:rPr>
          <w:rFonts w:ascii="Cambria" w:hAnsi="Cambria" w:cs="Cambria" w:eastAsia="Cambria"/>
          <w:sz w:val="44"/>
          <w:szCs w:val="44"/>
          <w:spacing w:val="-16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Occ</w:t>
      </w:r>
      <w:r>
        <w:rPr>
          <w:rFonts w:ascii="Cambria" w:hAnsi="Cambria" w:cs="Cambria" w:eastAsia="Cambria"/>
          <w:sz w:val="44"/>
          <w:szCs w:val="44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rs</w:t>
      </w:r>
      <w:r>
        <w:rPr>
          <w:rFonts w:ascii="Cambria" w:hAnsi="Cambria" w:cs="Cambria" w:eastAsia="Cambria"/>
          <w:sz w:val="44"/>
          <w:szCs w:val="44"/>
          <w:spacing w:val="-14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Pr</w:t>
      </w:r>
      <w:r>
        <w:rPr>
          <w:rFonts w:ascii="Cambria" w:hAnsi="Cambria" w:cs="Cambria" w:eastAsia="Cambria"/>
          <w:sz w:val="44"/>
          <w:szCs w:val="44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or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to</w:t>
      </w:r>
      <w:r>
        <w:rPr>
          <w:rFonts w:ascii="Cambria" w:hAnsi="Cambria" w:cs="Cambria" w:eastAsia="Cambria"/>
          <w:sz w:val="44"/>
          <w:szCs w:val="4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Atta</w:t>
      </w:r>
      <w:r>
        <w:rPr>
          <w:rFonts w:ascii="Cambria" w:hAnsi="Cambria" w:cs="Cambria" w:eastAsia="Cambria"/>
          <w:sz w:val="44"/>
          <w:szCs w:val="44"/>
          <w:spacing w:val="2"/>
          <w:w w:val="100"/>
          <w:b/>
          <w:bCs/>
        </w:rPr>
        <w:t>c</w:t>
      </w:r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</w:rPr>
        <w:t>ks</w:t>
      </w:r>
      <w:r>
        <w:rPr>
          <w:rFonts w:ascii="Cambria" w:hAnsi="Cambria" w:cs="Cambria" w:eastAsia="Cambria"/>
          <w:sz w:val="44"/>
          <w:szCs w:val="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8" w:lineRule="auto"/>
        <w:ind w:left="4681" w:right="1691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spacing w:val="1"/>
          <w:w w:val="100"/>
          <w:i/>
        </w:rPr>
        <w:t>R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epo</w:t>
      </w:r>
      <w:r>
        <w:rPr>
          <w:rFonts w:ascii="Cambria" w:hAnsi="Cambria" w:cs="Cambria" w:eastAsia="Cambria"/>
          <w:sz w:val="32"/>
          <w:szCs w:val="32"/>
          <w:spacing w:val="-1"/>
          <w:w w:val="100"/>
          <w:i/>
        </w:rPr>
        <w:t>r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t</w:t>
      </w:r>
      <w:r>
        <w:rPr>
          <w:rFonts w:ascii="Cambria" w:hAnsi="Cambria" w:cs="Cambria" w:eastAsia="Cambria"/>
          <w:sz w:val="32"/>
          <w:szCs w:val="32"/>
          <w:spacing w:val="-9"/>
          <w:w w:val="100"/>
          <w:i/>
        </w:rPr>
        <w:t> </w:t>
      </w:r>
      <w:r>
        <w:rPr>
          <w:rFonts w:ascii="Cambria" w:hAnsi="Cambria" w:cs="Cambria" w:eastAsia="Cambria"/>
          <w:sz w:val="32"/>
          <w:szCs w:val="32"/>
          <w:spacing w:val="2"/>
          <w:w w:val="100"/>
          <w:i/>
        </w:rPr>
        <w:t>t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o</w:t>
      </w:r>
      <w:r>
        <w:rPr>
          <w:rFonts w:ascii="Cambria" w:hAnsi="Cambria" w:cs="Cambria" w:eastAsia="Cambria"/>
          <w:sz w:val="32"/>
          <w:szCs w:val="32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the</w:t>
      </w:r>
      <w:r>
        <w:rPr>
          <w:rFonts w:ascii="Cambria" w:hAnsi="Cambria" w:cs="Cambria" w:eastAsia="Cambria"/>
          <w:sz w:val="32"/>
          <w:szCs w:val="32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R</w:t>
      </w:r>
      <w:r>
        <w:rPr>
          <w:rFonts w:ascii="Cambria" w:hAnsi="Cambria" w:cs="Cambria" w:eastAsia="Cambria"/>
          <w:sz w:val="32"/>
          <w:szCs w:val="32"/>
          <w:spacing w:val="1"/>
          <w:w w:val="100"/>
          <w:i/>
        </w:rPr>
        <w:t>e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si</w:t>
      </w:r>
      <w:r>
        <w:rPr>
          <w:rFonts w:ascii="Cambria" w:hAnsi="Cambria" w:cs="Cambria" w:eastAsia="Cambria"/>
          <w:sz w:val="32"/>
          <w:szCs w:val="32"/>
          <w:spacing w:val="1"/>
          <w:w w:val="100"/>
          <w:i/>
        </w:rPr>
        <w:t>l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ient</w:t>
      </w:r>
      <w:r>
        <w:rPr>
          <w:rFonts w:ascii="Cambria" w:hAnsi="Cambria" w:cs="Cambria" w:eastAsia="Cambria"/>
          <w:sz w:val="32"/>
          <w:szCs w:val="32"/>
          <w:spacing w:val="-10"/>
          <w:w w:val="100"/>
          <w:i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Syst</w:t>
      </w:r>
      <w:r>
        <w:rPr>
          <w:rFonts w:ascii="Cambria" w:hAnsi="Cambria" w:cs="Cambria" w:eastAsia="Cambria"/>
          <w:sz w:val="32"/>
          <w:szCs w:val="32"/>
          <w:spacing w:val="3"/>
          <w:w w:val="100"/>
          <w:i/>
        </w:rPr>
        <w:t>e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ms</w:t>
      </w:r>
      <w:r>
        <w:rPr>
          <w:rFonts w:ascii="Cambria" w:hAnsi="Cambria" w:cs="Cambria" w:eastAsia="Cambria"/>
          <w:sz w:val="32"/>
          <w:szCs w:val="32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D</w:t>
      </w:r>
      <w:r>
        <w:rPr>
          <w:rFonts w:ascii="Cambria" w:hAnsi="Cambria" w:cs="Cambria" w:eastAsia="Cambria"/>
          <w:sz w:val="32"/>
          <w:szCs w:val="32"/>
          <w:spacing w:val="1"/>
          <w:w w:val="100"/>
          <w:i/>
        </w:rPr>
        <w:t>i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vis</w:t>
      </w:r>
      <w:r>
        <w:rPr>
          <w:rFonts w:ascii="Cambria" w:hAnsi="Cambria" w:cs="Cambria" w:eastAsia="Cambria"/>
          <w:sz w:val="32"/>
          <w:szCs w:val="32"/>
          <w:spacing w:val="2"/>
          <w:w w:val="100"/>
          <w:i/>
        </w:rPr>
        <w:t>i</w:t>
      </w:r>
      <w:r>
        <w:rPr>
          <w:rFonts w:ascii="Cambria" w:hAnsi="Cambria" w:cs="Cambria" w:eastAsia="Cambria"/>
          <w:sz w:val="32"/>
          <w:szCs w:val="32"/>
          <w:spacing w:val="-1"/>
          <w:w w:val="100"/>
          <w:i/>
        </w:rPr>
        <w:t>o</w:t>
      </w:r>
      <w:r>
        <w:rPr>
          <w:rFonts w:ascii="Cambria" w:hAnsi="Cambria" w:cs="Cambria" w:eastAsia="Cambria"/>
          <w:sz w:val="32"/>
          <w:szCs w:val="32"/>
          <w:spacing w:val="2"/>
          <w:w w:val="100"/>
          <w:i/>
        </w:rPr>
        <w:t>n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,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Scien</w:t>
      </w:r>
      <w:r>
        <w:rPr>
          <w:rFonts w:ascii="Cambria" w:hAnsi="Cambria" w:cs="Cambria" w:eastAsia="Cambria"/>
          <w:sz w:val="32"/>
          <w:szCs w:val="32"/>
          <w:spacing w:val="1"/>
          <w:w w:val="100"/>
          <w:i/>
        </w:rPr>
        <w:t>c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e</w:t>
      </w:r>
      <w:r>
        <w:rPr>
          <w:rFonts w:ascii="Cambria" w:hAnsi="Cambria" w:cs="Cambria" w:eastAsia="Cambria"/>
          <w:sz w:val="32"/>
          <w:szCs w:val="32"/>
          <w:spacing w:val="-10"/>
          <w:w w:val="100"/>
          <w:i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and</w:t>
      </w:r>
      <w:r>
        <w:rPr>
          <w:rFonts w:ascii="Cambria" w:hAnsi="Cambria" w:cs="Cambria" w:eastAsia="Cambria"/>
          <w:sz w:val="32"/>
          <w:szCs w:val="32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Tec</w:t>
      </w:r>
      <w:r>
        <w:rPr>
          <w:rFonts w:ascii="Cambria" w:hAnsi="Cambria" w:cs="Cambria" w:eastAsia="Cambria"/>
          <w:sz w:val="32"/>
          <w:szCs w:val="32"/>
          <w:spacing w:val="2"/>
          <w:w w:val="100"/>
          <w:i/>
        </w:rPr>
        <w:t>h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n</w:t>
      </w:r>
      <w:r>
        <w:rPr>
          <w:rFonts w:ascii="Cambria" w:hAnsi="Cambria" w:cs="Cambria" w:eastAsia="Cambria"/>
          <w:sz w:val="32"/>
          <w:szCs w:val="32"/>
          <w:spacing w:val="-1"/>
          <w:w w:val="100"/>
          <w:i/>
        </w:rPr>
        <w:t>o</w:t>
      </w:r>
      <w:r>
        <w:rPr>
          <w:rFonts w:ascii="Cambria" w:hAnsi="Cambria" w:cs="Cambria" w:eastAsia="Cambria"/>
          <w:sz w:val="32"/>
          <w:szCs w:val="32"/>
          <w:spacing w:val="1"/>
          <w:w w:val="100"/>
          <w:i/>
        </w:rPr>
        <w:t>l</w:t>
      </w:r>
      <w:r>
        <w:rPr>
          <w:rFonts w:ascii="Cambria" w:hAnsi="Cambria" w:cs="Cambria" w:eastAsia="Cambria"/>
          <w:sz w:val="32"/>
          <w:szCs w:val="32"/>
          <w:spacing w:val="-1"/>
          <w:w w:val="100"/>
          <w:i/>
        </w:rPr>
        <w:t>o</w:t>
      </w:r>
      <w:r>
        <w:rPr>
          <w:rFonts w:ascii="Cambria" w:hAnsi="Cambria" w:cs="Cambria" w:eastAsia="Cambria"/>
          <w:sz w:val="32"/>
          <w:szCs w:val="32"/>
          <w:spacing w:val="1"/>
          <w:w w:val="100"/>
          <w:i/>
        </w:rPr>
        <w:t>g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y</w:t>
      </w:r>
      <w:r>
        <w:rPr>
          <w:rFonts w:ascii="Cambria" w:hAnsi="Cambria" w:cs="Cambria" w:eastAsia="Cambria"/>
          <w:sz w:val="32"/>
          <w:szCs w:val="32"/>
          <w:spacing w:val="-16"/>
          <w:w w:val="100"/>
          <w:i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D</w:t>
      </w:r>
      <w:r>
        <w:rPr>
          <w:rFonts w:ascii="Cambria" w:hAnsi="Cambria" w:cs="Cambria" w:eastAsia="Cambria"/>
          <w:sz w:val="32"/>
          <w:szCs w:val="32"/>
          <w:spacing w:val="2"/>
          <w:w w:val="100"/>
          <w:i/>
        </w:rPr>
        <w:t>i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32"/>
          <w:szCs w:val="32"/>
          <w:spacing w:val="1"/>
          <w:w w:val="100"/>
          <w:i/>
        </w:rPr>
        <w:t>c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to</w:t>
      </w:r>
      <w:r>
        <w:rPr>
          <w:rFonts w:ascii="Cambria" w:hAnsi="Cambria" w:cs="Cambria" w:eastAsia="Cambria"/>
          <w:sz w:val="32"/>
          <w:szCs w:val="32"/>
          <w:spacing w:val="-1"/>
          <w:w w:val="100"/>
          <w:i/>
        </w:rPr>
        <w:t>r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at</w:t>
      </w:r>
      <w:r>
        <w:rPr>
          <w:rFonts w:ascii="Cambria" w:hAnsi="Cambria" w:cs="Cambria" w:eastAsia="Cambria"/>
          <w:sz w:val="32"/>
          <w:szCs w:val="32"/>
          <w:spacing w:val="3"/>
          <w:w w:val="100"/>
          <w:i/>
        </w:rPr>
        <w:t>e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,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</w:r>
    </w:p>
    <w:p>
      <w:pPr>
        <w:spacing w:before="0" w:after="0" w:line="373" w:lineRule="exact"/>
        <w:ind w:left="4681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U</w:t>
      </w:r>
      <w:r>
        <w:rPr>
          <w:rFonts w:ascii="Cambria" w:hAnsi="Cambria" w:cs="Cambria" w:eastAsia="Cambria"/>
          <w:sz w:val="32"/>
          <w:szCs w:val="32"/>
          <w:spacing w:val="-1"/>
          <w:w w:val="100"/>
          <w:i/>
        </w:rPr>
        <w:t>.</w:t>
      </w:r>
      <w:r>
        <w:rPr>
          <w:rFonts w:ascii="Cambria" w:hAnsi="Cambria" w:cs="Cambria" w:eastAsia="Cambria"/>
          <w:sz w:val="32"/>
          <w:szCs w:val="32"/>
          <w:spacing w:val="2"/>
          <w:w w:val="100"/>
          <w:i/>
        </w:rPr>
        <w:t>S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.</w:t>
      </w:r>
      <w:r>
        <w:rPr>
          <w:rFonts w:ascii="Cambria" w:hAnsi="Cambria" w:cs="Cambria" w:eastAsia="Cambria"/>
          <w:sz w:val="32"/>
          <w:szCs w:val="32"/>
          <w:spacing w:val="-7"/>
          <w:w w:val="100"/>
          <w:i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De</w:t>
      </w:r>
      <w:r>
        <w:rPr>
          <w:rFonts w:ascii="Cambria" w:hAnsi="Cambria" w:cs="Cambria" w:eastAsia="Cambria"/>
          <w:sz w:val="32"/>
          <w:szCs w:val="32"/>
          <w:spacing w:val="2"/>
          <w:w w:val="100"/>
          <w:i/>
        </w:rPr>
        <w:t>p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artm</w:t>
      </w:r>
      <w:r>
        <w:rPr>
          <w:rFonts w:ascii="Cambria" w:hAnsi="Cambria" w:cs="Cambria" w:eastAsia="Cambria"/>
          <w:sz w:val="32"/>
          <w:szCs w:val="32"/>
          <w:spacing w:val="2"/>
          <w:w w:val="100"/>
          <w:i/>
        </w:rPr>
        <w:t>e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nt</w:t>
      </w:r>
      <w:r>
        <w:rPr>
          <w:rFonts w:ascii="Cambria" w:hAnsi="Cambria" w:cs="Cambria" w:eastAsia="Cambria"/>
          <w:sz w:val="32"/>
          <w:szCs w:val="32"/>
          <w:spacing w:val="-15"/>
          <w:w w:val="100"/>
          <w:i/>
        </w:rPr>
        <w:t> </w:t>
      </w:r>
      <w:r>
        <w:rPr>
          <w:rFonts w:ascii="Cambria" w:hAnsi="Cambria" w:cs="Cambria" w:eastAsia="Cambria"/>
          <w:sz w:val="32"/>
          <w:szCs w:val="32"/>
          <w:spacing w:val="1"/>
          <w:w w:val="100"/>
          <w:i/>
        </w:rPr>
        <w:t>o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f</w:t>
      </w:r>
      <w:r>
        <w:rPr>
          <w:rFonts w:ascii="Cambria" w:hAnsi="Cambria" w:cs="Cambria" w:eastAsia="Cambria"/>
          <w:sz w:val="32"/>
          <w:szCs w:val="32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H</w:t>
      </w:r>
      <w:r>
        <w:rPr>
          <w:rFonts w:ascii="Cambria" w:hAnsi="Cambria" w:cs="Cambria" w:eastAsia="Cambria"/>
          <w:sz w:val="32"/>
          <w:szCs w:val="32"/>
          <w:spacing w:val="1"/>
          <w:w w:val="100"/>
          <w:i/>
        </w:rPr>
        <w:t>o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me</w:t>
      </w:r>
      <w:r>
        <w:rPr>
          <w:rFonts w:ascii="Cambria" w:hAnsi="Cambria" w:cs="Cambria" w:eastAsia="Cambria"/>
          <w:sz w:val="32"/>
          <w:szCs w:val="32"/>
          <w:spacing w:val="-1"/>
          <w:w w:val="100"/>
          <w:i/>
        </w:rPr>
        <w:t>l</w:t>
      </w:r>
      <w:r>
        <w:rPr>
          <w:rFonts w:ascii="Cambria" w:hAnsi="Cambria" w:cs="Cambria" w:eastAsia="Cambria"/>
          <w:sz w:val="32"/>
          <w:szCs w:val="32"/>
          <w:spacing w:val="2"/>
          <w:w w:val="100"/>
          <w:i/>
        </w:rPr>
        <w:t>a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nd</w:t>
      </w:r>
      <w:r>
        <w:rPr>
          <w:rFonts w:ascii="Cambria" w:hAnsi="Cambria" w:cs="Cambria" w:eastAsia="Cambria"/>
          <w:sz w:val="32"/>
          <w:szCs w:val="32"/>
          <w:spacing w:val="-14"/>
          <w:w w:val="100"/>
          <w:i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Se</w:t>
      </w:r>
      <w:r>
        <w:rPr>
          <w:rFonts w:ascii="Cambria" w:hAnsi="Cambria" w:cs="Cambria" w:eastAsia="Cambria"/>
          <w:sz w:val="32"/>
          <w:szCs w:val="32"/>
          <w:spacing w:val="1"/>
          <w:w w:val="100"/>
          <w:i/>
        </w:rPr>
        <w:t>c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u</w:t>
      </w:r>
      <w:r>
        <w:rPr>
          <w:rFonts w:ascii="Cambria" w:hAnsi="Cambria" w:cs="Cambria" w:eastAsia="Cambria"/>
          <w:sz w:val="32"/>
          <w:szCs w:val="32"/>
          <w:spacing w:val="1"/>
          <w:w w:val="100"/>
          <w:i/>
        </w:rPr>
        <w:t>r</w:t>
      </w:r>
      <w:r>
        <w:rPr>
          <w:rFonts w:ascii="Cambria" w:hAnsi="Cambria" w:cs="Cambria" w:eastAsia="Cambria"/>
          <w:sz w:val="32"/>
          <w:szCs w:val="32"/>
          <w:spacing w:val="2"/>
          <w:w w:val="100"/>
          <w:i/>
        </w:rPr>
        <w:t>i</w:t>
      </w:r>
      <w:r>
        <w:rPr>
          <w:rFonts w:ascii="Cambria" w:hAnsi="Cambria" w:cs="Cambria" w:eastAsia="Cambria"/>
          <w:sz w:val="32"/>
          <w:szCs w:val="32"/>
          <w:spacing w:val="0"/>
          <w:w w:val="100"/>
          <w:i/>
        </w:rPr>
        <w:t>ty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37" w:right="5533"/>
        <w:jc w:val="center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spacing w:val="0"/>
          <w:w w:val="100"/>
        </w:rPr>
        <w:t>April</w:t>
      </w:r>
      <w:r>
        <w:rPr>
          <w:rFonts w:ascii="Cambria" w:hAnsi="Cambria" w:cs="Cambria" w:eastAsia="Cambria"/>
          <w:sz w:val="32"/>
          <w:szCs w:val="32"/>
          <w:spacing w:val="-7"/>
          <w:w w:val="100"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99"/>
        </w:rPr>
        <w:t>2</w:t>
      </w:r>
      <w:r>
        <w:rPr>
          <w:rFonts w:ascii="Cambria" w:hAnsi="Cambria" w:cs="Cambria" w:eastAsia="Cambria"/>
          <w:sz w:val="32"/>
          <w:szCs w:val="32"/>
          <w:spacing w:val="1"/>
          <w:w w:val="99"/>
        </w:rPr>
        <w:t>0</w:t>
      </w:r>
      <w:r>
        <w:rPr>
          <w:rFonts w:ascii="Cambria" w:hAnsi="Cambria" w:cs="Cambria" w:eastAsia="Cambria"/>
          <w:sz w:val="32"/>
          <w:szCs w:val="32"/>
          <w:spacing w:val="0"/>
          <w:w w:val="99"/>
        </w:rPr>
        <w:t>13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4671" w:right="96" w:firstLine="-60"/>
        <w:jc w:val="righ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4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ium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orism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po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orism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DF393D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De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3"/>
          <w:w w:val="100"/>
          <w:i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ome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2"/>
          <w:w w:val="100"/>
          <w:i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8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2"/>
          <w:w w:val="100"/>
          <w:i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ur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2"/>
          <w:w w:val="100"/>
          <w:i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5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2"/>
          <w:w w:val="100"/>
          <w:i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7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  <w:i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  <w:i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h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  <w:i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2"/>
          <w:w w:val="100"/>
          <w:i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gy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4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2"/>
          <w:w w:val="100"/>
          <w:i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  <w:i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er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7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2"/>
          <w:w w:val="99"/>
          <w:i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99"/>
          <w:i/>
        </w:rPr>
        <w:t>x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99"/>
          <w:i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99"/>
          <w:i/>
        </w:rPr>
        <w:t>ell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99"/>
          <w:i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99"/>
          <w:i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99"/>
          <w:i/>
        </w:rPr>
        <w:t>c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99"/>
          <w:i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99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B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ed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3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100"/>
          <w:i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he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4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2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iv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2"/>
          <w:w w:val="100"/>
          <w:i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s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2"/>
          <w:w w:val="100"/>
          <w:i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100"/>
          <w:i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8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  <w:i/>
        </w:rPr>
        <w:t>of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3"/>
          <w:w w:val="99"/>
          <w:i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99"/>
          <w:i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99"/>
          <w:i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99"/>
          <w:i/>
        </w:rPr>
        <w:t>y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2"/>
          <w:w w:val="99"/>
          <w:i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1"/>
          <w:w w:val="99"/>
          <w:i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-1"/>
          <w:w w:val="99"/>
          <w:i/>
        </w:rPr>
        <w:t>n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99"/>
          <w:i/>
        </w:rPr>
        <w:t>d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9959" w:right="92" w:firstLine="-4592"/>
        <w:jc w:val="right"/>
        <w:rPr>
          <w:rFonts w:ascii="Franklin Gothic Book" w:hAnsi="Franklin Gothic Book" w:cs="Franklin Gothic Book" w:eastAsia="Franklin Gothic Book"/>
          <w:sz w:val="20"/>
          <w:szCs w:val="20"/>
        </w:rPr>
      </w:pPr>
      <w:rPr/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8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4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Bal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Suite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4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100"/>
        </w:rPr>
        <w:t>5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0"/>
          <w:w w:val="100"/>
        </w:rPr>
        <w:t>•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99"/>
        </w:rPr>
        <w:t>P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99"/>
        </w:rPr>
        <w:t>a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"/>
          <w:w w:val="99"/>
        </w:rPr>
        <w:t>r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2"/>
          <w:w w:val="99"/>
        </w:rPr>
        <w:t>k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99"/>
        </w:rPr>
        <w:t>,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0"/>
          <w:w w:val="100"/>
        </w:rPr>
        <w:t>MD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99"/>
        </w:rPr>
        <w:t>2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99"/>
        </w:rPr>
        <w:t>0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99"/>
        </w:rPr>
        <w:t>7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99"/>
        </w:rPr>
        <w:t>4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9"/>
          <w:w w:val="99"/>
        </w:rPr>
        <w:t>2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9"/>
          <w:w w:val="99"/>
        </w:rPr>
        <w:t>•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99"/>
        </w:rPr>
        <w:t>301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9"/>
          <w:w w:val="99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99"/>
        </w:rPr>
        <w:t>405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-19"/>
          <w:w w:val="99"/>
        </w:rPr>
        <w:t>.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99"/>
        </w:rPr>
        <w:t>6600</w:t>
      </w:r>
      <w:r>
        <w:rPr>
          <w:rFonts w:ascii="Franklin Gothic Book" w:hAnsi="Franklin Gothic Book" w:cs="Franklin Gothic Book" w:eastAsia="Franklin Gothic Book"/>
          <w:sz w:val="20"/>
          <w:szCs w:val="20"/>
          <w:spacing w:val="1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20"/>
          <w:szCs w:val="20"/>
          <w:color w:val="DF393D"/>
          <w:spacing w:val="1"/>
          <w:w w:val="99"/>
        </w:rPr>
      </w:r>
      <w:hyperlink r:id="rId6"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0"/>
            <w:w w:val="99"/>
            <w:u w:val="single" w:color="DF393D"/>
          </w:rPr>
          <w:t>ww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-1"/>
            <w:w w:val="99"/>
            <w:u w:val="single" w:color="DF393D"/>
          </w:rPr>
          <w:t>w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-1"/>
            <w:w w:val="99"/>
            <w:u w:val="single" w:color="DF393D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0"/>
            <w:w w:val="99"/>
            <w:u w:val="single" w:color="DF393D"/>
          </w:rPr>
          <w:t>.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0"/>
            <w:w w:val="99"/>
            <w:u w:val="single" w:color="DF393D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1"/>
            <w:w w:val="99"/>
            <w:u w:val="single" w:color="DF393D"/>
          </w:rPr>
          <w:t>s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1"/>
            <w:w w:val="99"/>
            <w:u w:val="single" w:color="DF393D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1"/>
            <w:w w:val="99"/>
            <w:u w:val="single" w:color="DF393D"/>
          </w:rPr>
          <w:t>t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1"/>
            <w:w w:val="99"/>
            <w:u w:val="single" w:color="DF393D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0"/>
            <w:w w:val="99"/>
            <w:u w:val="single" w:color="DF393D"/>
          </w:rPr>
          <w:t>a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-1"/>
            <w:w w:val="99"/>
            <w:u w:val="single" w:color="DF393D"/>
          </w:rPr>
          <w:t>r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-1"/>
            <w:w w:val="99"/>
            <w:u w:val="single" w:color="DF393D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1"/>
            <w:w w:val="99"/>
            <w:u w:val="single" w:color="DF393D"/>
          </w:rPr>
          <w:t>t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1"/>
            <w:w w:val="99"/>
            <w:u w:val="single" w:color="DF393D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0"/>
            <w:w w:val="99"/>
            <w:u w:val="single" w:color="DF393D"/>
          </w:rPr>
          <w:t>.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0"/>
            <w:w w:val="99"/>
            <w:u w:val="single" w:color="DF393D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0"/>
            <w:w w:val="99"/>
            <w:u w:val="single" w:color="DF393D"/>
          </w:rPr>
          <w:t>u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1"/>
            <w:w w:val="99"/>
            <w:u w:val="single" w:color="DF393D"/>
          </w:rPr>
          <w:t>m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1"/>
            <w:w w:val="99"/>
            <w:u w:val="single" w:color="DF393D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0"/>
            <w:w w:val="99"/>
            <w:u w:val="single" w:color="DF393D"/>
          </w:rPr>
          <w:t>d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0"/>
            <w:w w:val="99"/>
            <w:u w:val="single" w:color="DF393D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0"/>
            <w:w w:val="99"/>
            <w:u w:val="single" w:color="DF393D"/>
          </w:rPr>
          <w:t>.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0"/>
            <w:w w:val="99"/>
            <w:u w:val="single" w:color="DF393D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0"/>
            <w:w w:val="99"/>
            <w:u w:val="single" w:color="DF393D"/>
          </w:rPr>
          <w:t>edu</w:t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DF393D"/>
            <w:spacing w:val="0"/>
            <w:w w:val="99"/>
          </w:rPr>
        </w:r>
        <w:r>
          <w:rPr>
            <w:rFonts w:ascii="Franklin Gothic Book" w:hAnsi="Franklin Gothic Book" w:cs="Franklin Gothic Book" w:eastAsia="Franklin Gothic Book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type w:val="continuous"/>
          <w:pgSz w:w="12240" w:h="15840"/>
          <w:pgMar w:top="0" w:bottom="0" w:left="0" w:right="50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60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</w:rPr>
        <w:t>b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out</w:t>
      </w:r>
      <w:r>
        <w:rPr>
          <w:rFonts w:ascii="Cambria" w:hAnsi="Cambria" w:cs="Cambria" w:eastAsia="Cambria"/>
          <w:sz w:val="32"/>
          <w:szCs w:val="32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This</w:t>
      </w:r>
      <w:r>
        <w:rPr>
          <w:rFonts w:ascii="Cambria" w:hAnsi="Cambria" w:cs="Cambria" w:eastAsia="Cambria"/>
          <w:sz w:val="32"/>
          <w:szCs w:val="32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Rep</w:t>
      </w:r>
      <w:r>
        <w:rPr>
          <w:rFonts w:ascii="Cambria" w:hAnsi="Cambria" w:cs="Cambria" w:eastAsia="Cambria"/>
          <w:sz w:val="32"/>
          <w:szCs w:val="32"/>
          <w:spacing w:val="2"/>
          <w:w w:val="100"/>
          <w:b/>
          <w:bCs/>
        </w:rPr>
        <w:t>o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rt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60" w:right="631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autho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xton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Robert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ulb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;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artment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ociol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ustic</w:t>
      </w:r>
      <w:r>
        <w:rPr>
          <w:rFonts w:ascii="Cambria" w:hAnsi="Cambria" w:cs="Cambria" w:eastAsia="Cambria"/>
          <w:sz w:val="24"/>
          <w:szCs w:val="24"/>
          <w:spacing w:val="3"/>
          <w:w w:val="99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ive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;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ulb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276" w:lineRule="auto"/>
        <w:ind w:left="160" w:right="124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;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Kelly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Dampho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uest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bout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irect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hyperlink r:id="rId9">
        <w:r>
          <w:rPr>
            <w:rFonts w:ascii="Cambria" w:hAnsi="Cambria" w:cs="Cambria" w:eastAsia="Cambria"/>
            <w:sz w:val="24"/>
            <w:szCs w:val="24"/>
            <w:color w:val="C00000"/>
            <w:spacing w:val="0"/>
            <w:w w:val="100"/>
          </w:rPr>
          <w:t>i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3"/>
            <w:w w:val="100"/>
          </w:rPr>
          <w:t>n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-1"/>
            <w:w w:val="100"/>
          </w:rPr>
          <w:t>f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0"/>
            <w:w w:val="100"/>
          </w:rPr>
          <w:t>osta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0"/>
            <w:w w:val="100"/>
          </w:rPr>
          <w:t>t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1"/>
            <w:w w:val="100"/>
          </w:rPr>
          <w:t>@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0"/>
            <w:w w:val="100"/>
          </w:rPr>
          <w:t>st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1"/>
            <w:w w:val="100"/>
          </w:rPr>
          <w:t>a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0"/>
            <w:w w:val="100"/>
          </w:rPr>
          <w:t>t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1"/>
            <w:w w:val="100"/>
          </w:rPr>
          <w:t>.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0"/>
            <w:w w:val="100"/>
          </w:rPr>
          <w:t>u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-1"/>
            <w:w w:val="100"/>
          </w:rPr>
          <w:t>m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-1"/>
            <w:w w:val="100"/>
          </w:rPr>
          <w:t>d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1"/>
            <w:w w:val="100"/>
          </w:rPr>
          <w:t>.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-1"/>
            <w:w w:val="100"/>
          </w:rPr>
          <w:t>d</w:t>
        </w:r>
        <w:r>
          <w:rPr>
            <w:rFonts w:ascii="Cambria" w:hAnsi="Cambria" w:cs="Cambria" w:eastAsia="Cambria"/>
            <w:sz w:val="24"/>
            <w:szCs w:val="24"/>
            <w:color w:val="C00000"/>
            <w:spacing w:val="2"/>
            <w:w w:val="100"/>
          </w:rPr>
          <w:t>u</w:t>
        </w:r>
        <w:r>
          <w:rPr>
            <w:rFonts w:ascii="Cambria" w:hAnsi="Cambria" w:cs="Cambria" w:eastAsia="Cambria"/>
            <w:sz w:val="24"/>
            <w:szCs w:val="24"/>
            <w:color w:val="000000"/>
            <w:spacing w:val="0"/>
            <w:w w:val="100"/>
          </w:rPr>
          <w:t>.</w:t>
        </w:r>
      </w:hyperlink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141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ivision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artment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8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3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um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(ST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).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ews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concl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sions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autho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erpret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ily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olici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lied,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artme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194"/>
        <w:jc w:val="left"/>
        <w:rPr>
          <w:rFonts w:ascii="Cambria" w:hAnsi="Cambria" w:cs="Cambria" w:eastAsia="Cambria"/>
          <w:sz w:val="23"/>
          <w:szCs w:val="23"/>
        </w:rPr>
      </w:pPr>
      <w:rPr/>
      <w:r>
        <w:rPr>
          <w:rFonts w:ascii="Cambria" w:hAnsi="Cambria" w:cs="Cambria" w:eastAsia="Cambria"/>
          <w:sz w:val="23"/>
          <w:szCs w:val="23"/>
          <w:spacing w:val="0"/>
          <w:w w:val="100"/>
        </w:rPr>
        <w:t>Th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i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s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r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e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p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ort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is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p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a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r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of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a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s</w:t>
      </w:r>
      <w:r>
        <w:rPr>
          <w:rFonts w:ascii="Cambria" w:hAnsi="Cambria" w:cs="Cambria" w:eastAsia="Cambria"/>
          <w:sz w:val="23"/>
          <w:szCs w:val="23"/>
          <w:spacing w:val="-2"/>
          <w:w w:val="100"/>
        </w:rPr>
        <w:t>e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r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i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es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2"/>
          <w:w w:val="100"/>
        </w:rPr>
        <w:t>i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n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s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u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p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p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ort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of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2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he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P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r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e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v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e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n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/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D</w:t>
      </w:r>
      <w:r>
        <w:rPr>
          <w:rFonts w:ascii="Cambria" w:hAnsi="Cambria" w:cs="Cambria" w:eastAsia="Cambria"/>
          <w:sz w:val="23"/>
          <w:szCs w:val="23"/>
          <w:spacing w:val="4"/>
          <w:w w:val="100"/>
        </w:rPr>
        <w:t>e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er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p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rogr</w:t>
      </w:r>
      <w:r>
        <w:rPr>
          <w:rFonts w:ascii="Cambria" w:hAnsi="Cambria" w:cs="Cambria" w:eastAsia="Cambria"/>
          <w:sz w:val="23"/>
          <w:szCs w:val="23"/>
          <w:spacing w:val="-2"/>
          <w:w w:val="100"/>
        </w:rPr>
        <w:t>a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m.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-2"/>
          <w:w w:val="100"/>
        </w:rPr>
        <w:t>h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e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g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oal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of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h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i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s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p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rogram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is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2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o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s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p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o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n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sor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r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e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search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hat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w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ill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aid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he</w:t>
      </w:r>
      <w:r>
        <w:rPr>
          <w:rFonts w:ascii="Cambria" w:hAnsi="Cambria" w:cs="Cambria" w:eastAsia="Cambria"/>
          <w:sz w:val="23"/>
          <w:szCs w:val="23"/>
          <w:spacing w:val="-2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i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n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ell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i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g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e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n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c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e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2"/>
          <w:w w:val="100"/>
        </w:rPr>
        <w:t>a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n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d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law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e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n</w:t>
      </w:r>
      <w:r>
        <w:rPr>
          <w:rFonts w:ascii="Cambria" w:hAnsi="Cambria" w:cs="Cambria" w:eastAsia="Cambria"/>
          <w:sz w:val="23"/>
          <w:szCs w:val="23"/>
          <w:spacing w:val="-2"/>
          <w:w w:val="100"/>
        </w:rPr>
        <w:t>f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orcem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e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n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c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ommu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n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i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-2"/>
          <w:w w:val="100"/>
        </w:rPr>
        <w:t>i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es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2"/>
          <w:w w:val="100"/>
        </w:rPr>
        <w:t>i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n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as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s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es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s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i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n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g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p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o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e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n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ial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e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r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ro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r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ist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hr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e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a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s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a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n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d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su</w:t>
      </w:r>
      <w:r>
        <w:rPr>
          <w:rFonts w:ascii="Cambria" w:hAnsi="Cambria" w:cs="Cambria" w:eastAsia="Cambria"/>
          <w:sz w:val="23"/>
          <w:szCs w:val="23"/>
          <w:spacing w:val="-2"/>
          <w:w w:val="100"/>
        </w:rPr>
        <w:t>p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p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ort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p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oli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c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y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make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r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s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in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d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evelo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p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i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n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g</w:t>
      </w:r>
      <w:r>
        <w:rPr>
          <w:rFonts w:ascii="Cambria" w:hAnsi="Cambria" w:cs="Cambria" w:eastAsia="Cambria"/>
          <w:sz w:val="23"/>
          <w:szCs w:val="23"/>
          <w:spacing w:val="-4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p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r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e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v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e</w:t>
      </w:r>
      <w:r>
        <w:rPr>
          <w:rFonts w:ascii="Cambria" w:hAnsi="Cambria" w:cs="Cambria" w:eastAsia="Cambria"/>
          <w:sz w:val="23"/>
          <w:szCs w:val="23"/>
          <w:spacing w:val="1"/>
          <w:w w:val="100"/>
        </w:rPr>
        <w:t>n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t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ion</w:t>
      </w:r>
      <w:r>
        <w:rPr>
          <w:rFonts w:ascii="Cambria" w:hAnsi="Cambria" w:cs="Cambria" w:eastAsia="Cambria"/>
          <w:sz w:val="23"/>
          <w:szCs w:val="23"/>
          <w:spacing w:val="-2"/>
          <w:w w:val="100"/>
        </w:rPr>
        <w:t> 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effort</w:t>
      </w:r>
      <w:r>
        <w:rPr>
          <w:rFonts w:ascii="Cambria" w:hAnsi="Cambria" w:cs="Cambria" w:eastAsia="Cambria"/>
          <w:sz w:val="23"/>
          <w:szCs w:val="23"/>
          <w:spacing w:val="-1"/>
          <w:w w:val="100"/>
        </w:rPr>
        <w:t>s</w:t>
      </w:r>
      <w:r>
        <w:rPr>
          <w:rFonts w:ascii="Cambria" w:hAnsi="Cambria" w:cs="Cambria" w:eastAsia="Cambria"/>
          <w:sz w:val="23"/>
          <w:szCs w:val="23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</w:rPr>
        <w:t>b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out</w:t>
      </w:r>
      <w:r>
        <w:rPr>
          <w:rFonts w:ascii="Cambria" w:hAnsi="Cambria" w:cs="Cambria" w:eastAsia="Cambria"/>
          <w:sz w:val="32"/>
          <w:szCs w:val="32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START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114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um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(S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artment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elle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ersity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land.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‐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‐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‐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metho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soci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ehavio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ersta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mics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social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ical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impact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ism.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</w:p>
    <w:p>
      <w:pPr>
        <w:spacing w:before="0" w:after="0" w:line="271" w:lineRule="exact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CC1313"/>
          <w:w w:val="99"/>
          <w:position w:val="-1"/>
        </w:rPr>
      </w:r>
      <w:hyperlink r:id="rId10">
        <w:r>
          <w:rPr>
            <w:rFonts w:ascii="Cambria" w:hAnsi="Cambria" w:cs="Cambria" w:eastAsia="Cambria"/>
            <w:sz w:val="24"/>
            <w:szCs w:val="24"/>
            <w:color w:val="CC1313"/>
            <w:spacing w:val="0"/>
            <w:w w:val="100"/>
            <w:u w:val="single" w:color="CC1313"/>
            <w:position w:val="-1"/>
          </w:rPr>
          <w:t>i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  <w:t>n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  <w:t>f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0"/>
            <w:w w:val="100"/>
            <w:u w:val="single" w:color="CC1313"/>
            <w:position w:val="-1"/>
          </w:rPr>
          <w:t>osta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0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  <w:t>r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0"/>
            <w:w w:val="100"/>
            <w:u w:val="single" w:color="CC1313"/>
            <w:position w:val="-1"/>
          </w:rPr>
          <w:t>t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  <w:t>@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0"/>
            <w:w w:val="100"/>
            <w:u w:val="single" w:color="CC1313"/>
            <w:position w:val="-1"/>
          </w:rPr>
          <w:t>st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  <w:t>a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  <w:t>r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0"/>
            <w:w w:val="100"/>
            <w:u w:val="single" w:color="CC1313"/>
            <w:position w:val="-1"/>
          </w:rPr>
          <w:t>t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  <w:t>.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0"/>
            <w:w w:val="100"/>
            <w:u w:val="single" w:color="CC1313"/>
            <w:position w:val="-1"/>
          </w:rPr>
          <w:t>u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  <w:t>m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  <w:t>d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  <w:t>.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0"/>
            <w:w w:val="100"/>
            <w:u w:val="single" w:color="CC1313"/>
            <w:position w:val="-1"/>
          </w:rPr>
          <w:t>e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-3"/>
            <w:w w:val="100"/>
            <w:u w:val="single" w:color="CC1313"/>
            <w:position w:val="-1"/>
          </w:rPr>
          <w:t>d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-3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0"/>
            <w:w w:val="100"/>
            <w:u w:val="single" w:color="CC1313"/>
            <w:position w:val="-1"/>
          </w:rPr>
          <w:t>u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-8"/>
            <w:w w:val="100"/>
            <w:position w:val="-1"/>
          </w:rPr>
          <w:t> </w:t>
        </w:r>
      </w:hyperlink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-1"/>
        </w:rPr>
        <w:t>or</w:t>
      </w:r>
      <w:r>
        <w:rPr>
          <w:rFonts w:ascii="Cambria" w:hAnsi="Cambria" w:cs="Cambria" w:eastAsia="Cambria"/>
          <w:sz w:val="24"/>
          <w:szCs w:val="24"/>
          <w:color w:val="000000"/>
          <w:spacing w:val="-3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000000"/>
          <w:spacing w:val="-1"/>
          <w:w w:val="100"/>
          <w:position w:val="-1"/>
        </w:rPr>
        <w:t>v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-1"/>
        </w:rPr>
        <w:t>is</w:t>
      </w:r>
      <w:r>
        <w:rPr>
          <w:rFonts w:ascii="Cambria" w:hAnsi="Cambria" w:cs="Cambria" w:eastAsia="Cambria"/>
          <w:sz w:val="24"/>
          <w:szCs w:val="24"/>
          <w:color w:val="000000"/>
          <w:spacing w:val="1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color w:val="000000"/>
          <w:spacing w:val="-3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CC1313"/>
          <w:spacing w:val="-52"/>
          <w:w w:val="100"/>
          <w:position w:val="-1"/>
        </w:rPr>
        <w:t> </w:t>
      </w:r>
      <w:hyperlink r:id="rId11"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  <w:t>w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  <w:t>w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  <w:t>w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  <w:t>.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0"/>
            <w:w w:val="100"/>
            <w:u w:val="single" w:color="CC1313"/>
            <w:position w:val="-1"/>
          </w:rPr>
          <w:t>st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  <w:t>a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  <w:t>r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0"/>
            <w:w w:val="100"/>
            <w:u w:val="single" w:color="CC1313"/>
            <w:position w:val="-1"/>
          </w:rPr>
          <w:t>t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  <w:t>.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0"/>
            <w:w w:val="100"/>
            <w:u w:val="single" w:color="CC1313"/>
            <w:position w:val="-1"/>
          </w:rPr>
          <w:t>u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  <w:t>m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  <w:t>d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  <w:t>.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0"/>
            <w:w w:val="100"/>
            <w:u w:val="single" w:color="CC1313"/>
            <w:position w:val="-1"/>
          </w:rPr>
          <w:t>e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  <w:t>d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-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  <w:t>u</w:t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u w:val="single" w:color="CC1313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CC1313"/>
            <w:spacing w:val="1"/>
            <w:w w:val="100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position w:val="-1"/>
          </w:rPr>
          <w:t>.</w:t>
        </w:r>
        <w:r>
          <w:rPr>
            <w:rFonts w:ascii="Cambria" w:hAnsi="Cambria" w:cs="Cambria" w:eastAsia="Cambria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60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Ci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at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</w:rPr>
        <w:t>ons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cite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mat: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757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Robe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xton,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tzpatric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Kelly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Dampho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sse,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“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: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ncident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Prior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”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U.S.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Homeland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D: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1"/>
          <w:pgMar w:header="725" w:footer="595" w:top="1260" w:bottom="780" w:left="560" w:right="560"/>
          <w:headerReference w:type="default" r:id="rId7"/>
          <w:footerReference w:type="default" r:id="rId8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4949" w:right="4928"/>
        <w:jc w:val="center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Co</w:t>
      </w:r>
      <w:r>
        <w:rPr>
          <w:rFonts w:ascii="Cambria" w:hAnsi="Cambria" w:cs="Cambria" w:eastAsia="Cambria"/>
          <w:sz w:val="28"/>
          <w:szCs w:val="28"/>
          <w:color w:val="C00000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te</w:t>
      </w:r>
      <w:r>
        <w:rPr>
          <w:rFonts w:ascii="Cambria" w:hAnsi="Cambria" w:cs="Cambria" w:eastAsia="Cambria"/>
          <w:sz w:val="28"/>
          <w:szCs w:val="28"/>
          <w:color w:val="C00000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ts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109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xec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ma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y</w:t>
      </w:r>
      <w:r>
        <w:rPr>
          <w:rFonts w:ascii="Cambria" w:hAnsi="Cambria" w:cs="Cambria" w:eastAsia="Cambria"/>
          <w:sz w:val="24"/>
          <w:szCs w:val="24"/>
          <w:spacing w:val="-3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s</w:t>
      </w:r>
      <w:r>
        <w:rPr>
          <w:rFonts w:ascii="Cambria" w:hAnsi="Cambria" w:cs="Cambria" w:eastAsia="Cambria"/>
          <w:sz w:val="24"/>
          <w:szCs w:val="24"/>
          <w:spacing w:val="-3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2" w:right="109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Ba</w:t>
      </w:r>
      <w:r>
        <w:rPr>
          <w:rFonts w:ascii="Cambria" w:hAnsi="Cambria" w:cs="Cambria" w:eastAsia="Cambria"/>
          <w:sz w:val="24"/>
          <w:szCs w:val="24"/>
          <w:spacing w:val="2"/>
          <w:w w:val="99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k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ound</w:t>
      </w:r>
      <w:r>
        <w:rPr>
          <w:rFonts w:ascii="Cambria" w:hAnsi="Cambria" w:cs="Cambria" w:eastAsia="Cambria"/>
          <w:sz w:val="24"/>
          <w:szCs w:val="24"/>
          <w:spacing w:val="-16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.....................................................................................................................................................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6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2" w:right="109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Data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8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electi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on</w:t>
      </w:r>
      <w:r>
        <w:rPr>
          <w:rFonts w:ascii="Cambria" w:hAnsi="Cambria" w:cs="Cambria" w:eastAsia="Cambria"/>
          <w:sz w:val="24"/>
          <w:szCs w:val="24"/>
          <w:spacing w:val="-3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8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Data</w:t>
      </w:r>
      <w:r>
        <w:rPr>
          <w:rFonts w:ascii="Cambria" w:hAnsi="Cambria" w:cs="Cambria" w:eastAsia="Cambria"/>
          <w:sz w:val="24"/>
          <w:szCs w:val="24"/>
          <w:spacing w:val="-25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2" w:right="112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Results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11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ncident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ncident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spacing w:val="-1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.........................................................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Activity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18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2" w:right="112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99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onclusion</w:t>
      </w:r>
      <w:r>
        <w:rPr>
          <w:rFonts w:ascii="Cambria" w:hAnsi="Cambria" w:cs="Cambria" w:eastAsia="Cambria"/>
          <w:sz w:val="24"/>
          <w:szCs w:val="24"/>
          <w:spacing w:val="13"/>
          <w:w w:val="99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21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2" w:right="112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Next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8"/>
          <w:w w:val="99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23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2" w:right="112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</w:rPr>
        <w:t>A</w:t>
      </w:r>
      <w:r>
        <w:rPr>
          <w:rFonts w:ascii="Cambria" w:hAnsi="Cambria" w:cs="Cambria" w:eastAsia="Cambria"/>
          <w:sz w:val="24"/>
          <w:szCs w:val="24"/>
          <w:spacing w:val="1"/>
        </w:rPr>
        <w:t>p</w:t>
      </w:r>
      <w:r>
        <w:rPr>
          <w:rFonts w:ascii="Cambria" w:hAnsi="Cambria" w:cs="Cambria" w:eastAsia="Cambria"/>
          <w:sz w:val="24"/>
          <w:szCs w:val="24"/>
          <w:spacing w:val="1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ic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99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24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ix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ix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25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4248" w:right="4228"/>
        <w:jc w:val="center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C00000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C00000"/>
          <w:spacing w:val="-1"/>
          <w:w w:val="100"/>
          <w:b/>
          <w:bCs/>
        </w:rPr>
        <w:t>x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ecu</w:t>
      </w:r>
      <w:r>
        <w:rPr>
          <w:rFonts w:ascii="Cambria" w:hAnsi="Cambria" w:cs="Cambria" w:eastAsia="Cambria"/>
          <w:sz w:val="28"/>
          <w:szCs w:val="28"/>
          <w:color w:val="C00000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ive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C00000"/>
          <w:spacing w:val="-2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umm</w:t>
      </w:r>
      <w:r>
        <w:rPr>
          <w:rFonts w:ascii="Cambria" w:hAnsi="Cambria" w:cs="Cambria" w:eastAsia="Cambria"/>
          <w:sz w:val="28"/>
          <w:szCs w:val="28"/>
          <w:color w:val="C00000"/>
          <w:spacing w:val="-2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C00000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15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oj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ersons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5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efo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violence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?</w:t>
      </w:r>
      <w:r>
        <w:rPr>
          <w:rFonts w:ascii="Cambria" w:hAnsi="Cambria" w:cs="Cambria" w:eastAsia="Cambria"/>
          <w:sz w:val="24"/>
          <w:szCs w:val="24"/>
          <w:spacing w:val="4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ltho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ter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99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ist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  <w:t>1</w:t>
      </w:r>
      <w:r>
        <w:rPr>
          <w:rFonts w:ascii="Cambria" w:hAnsi="Cambria" w:cs="Cambria" w:eastAsia="Cambria"/>
          <w:sz w:val="16"/>
          <w:szCs w:val="16"/>
          <w:spacing w:val="17"/>
          <w:w w:val="100"/>
          <w:position w:val="6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no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mp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ical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examina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have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con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h</w:t>
      </w:r>
      <w:r>
        <w:rPr>
          <w:rFonts w:ascii="Cambria" w:hAnsi="Cambria" w:cs="Cambria" w:eastAsia="Cambria"/>
          <w:sz w:val="24"/>
          <w:szCs w:val="24"/>
          <w:spacing w:val="3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erist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cs</w:t>
      </w:r>
      <w:r>
        <w:rPr>
          <w:rFonts w:ascii="Cambria" w:hAnsi="Cambria" w:cs="Cambria" w:eastAsia="Cambria"/>
          <w:sz w:val="24"/>
          <w:szCs w:val="24"/>
          <w:spacing w:val="-1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lac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oc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24"/>
          <w:szCs w:val="24"/>
          <w:spacing w:val="4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con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nt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–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oth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lan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g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ara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on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–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othesized</w:t>
      </w:r>
      <w:r>
        <w:rPr>
          <w:rFonts w:ascii="Cambria" w:hAnsi="Cambria" w:cs="Cambria" w:eastAsia="Cambria"/>
          <w:sz w:val="24"/>
          <w:szCs w:val="24"/>
          <w:spacing w:val="-1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laces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99"/>
          <w:position w:val="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99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99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nciden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oc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356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issue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nuanc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5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irst,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xamine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hether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ssocia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econ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oj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eoco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nown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oint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ich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plan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ecause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cial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assess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rat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count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13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Data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oj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emist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iole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emist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asso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8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ls,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ound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ual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oups.</w:t>
      </w:r>
      <w:r>
        <w:rPr>
          <w:rFonts w:ascii="Cambria" w:hAnsi="Cambria" w:cs="Cambria" w:eastAsia="Cambria"/>
          <w:sz w:val="24"/>
          <w:szCs w:val="24"/>
          <w:spacing w:val="4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bout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thus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nvest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“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activit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es”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icted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ltho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8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oj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associ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FBI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oj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TE</w:t>
      </w:r>
      <w:r>
        <w:rPr>
          <w:rFonts w:ascii="Cambria" w:hAnsi="Cambria" w:cs="Cambria" w:eastAsia="Cambria"/>
          <w:sz w:val="24"/>
          <w:szCs w:val="24"/>
          <w:spacing w:val="-3"/>
          <w:w w:val="99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ase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a.</w:t>
      </w:r>
      <w:r>
        <w:rPr>
          <w:rFonts w:ascii="Cambria" w:hAnsi="Cambria" w:cs="Cambria" w:eastAsia="Cambria"/>
          <w:sz w:val="24"/>
          <w:szCs w:val="24"/>
          <w:spacing w:val="5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Because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metho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limit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range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10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aken.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felt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60" w:right="319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linked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nly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sam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contr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irical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laces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y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took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lace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laces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id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not.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-3.85163pt;width:144.020pt;height:.1pt;mso-position-horizontal-relative:page;mso-position-vertical-relative:paragraph;z-index:-2146" coordorigin="720,-77" coordsize="2880,2">
            <v:shape style="position:absolute;left:720;top:-77;width:2880;height:2" coordorigin="720,-77" coordsize="2880,0" path="m720,-77l3600,-77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60" w:right="-20"/>
        <w:jc w:val="left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M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j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6"/>
          <w:szCs w:val="26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F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n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n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gs</w:t>
      </w:r>
      <w:r>
        <w:rPr>
          <w:rFonts w:ascii="Cambria" w:hAnsi="Cambria" w:cs="Cambria" w:eastAsia="Cambria"/>
          <w:sz w:val="26"/>
          <w:szCs w:val="26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40" w:right="657" w:firstLine="-720"/>
        <w:jc w:val="left"/>
        <w:tabs>
          <w:tab w:pos="12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ifths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-half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subs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uent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0" w:right="-20"/>
        <w:jc w:val="left"/>
        <w:tabs>
          <w:tab w:pos="12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124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West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coasts.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40" w:right="173" w:firstLine="-720"/>
        <w:jc w:val="left"/>
        <w:tabs>
          <w:tab w:pos="12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half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census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hile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40" w:right="181" w:firstLine="-720"/>
        <w:jc w:val="left"/>
        <w:tabs>
          <w:tab w:pos="12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ab/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hese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tly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e:</w:t>
      </w:r>
      <w:r>
        <w:rPr>
          <w:rFonts w:ascii="Cambria" w:hAnsi="Cambria" w:cs="Cambria" w:eastAsia="Cambria"/>
          <w:sz w:val="24"/>
          <w:szCs w:val="24"/>
          <w:spacing w:val="5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Qa’i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ssocia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ups’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half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%)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outh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thirds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7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%)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st.</w:t>
      </w:r>
      <w:r>
        <w:rPr>
          <w:rFonts w:ascii="Cambria" w:hAnsi="Cambria" w:cs="Cambria" w:eastAsia="Cambria"/>
          <w:sz w:val="24"/>
          <w:szCs w:val="24"/>
          <w:spacing w:val="5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ups’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half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%)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40" w:right="108" w:firstLine="-720"/>
        <w:jc w:val="left"/>
        <w:tabs>
          <w:tab w:pos="12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ab/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socioeconomic</w:t>
      </w:r>
      <w:r>
        <w:rPr>
          <w:rFonts w:ascii="Cambria" w:hAnsi="Cambria" w:cs="Cambria" w:eastAsia="Cambria"/>
          <w:sz w:val="24"/>
          <w:szCs w:val="24"/>
          <w:spacing w:val="-1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status,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ions,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socio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hic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reside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ually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erns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tly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40" w:right="213" w:firstLine="-720"/>
        <w:jc w:val="left"/>
        <w:tabs>
          <w:tab w:pos="12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nvi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onment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ups’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socioeconomic</w:t>
      </w:r>
      <w:r>
        <w:rPr>
          <w:rFonts w:ascii="Cambria" w:hAnsi="Cambria" w:cs="Cambria" w:eastAsia="Cambria"/>
          <w:sz w:val="24"/>
          <w:szCs w:val="24"/>
          <w:spacing w:val="-1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4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ewe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alues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mes,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hite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ocio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of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s,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amili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40" w:right="200" w:firstLine="-720"/>
        <w:jc w:val="left"/>
        <w:tabs>
          <w:tab w:pos="12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34.560001pt;margin-top:125.518349pt;width:542.98pt;height:.1pt;mso-position-horizontal-relative:page;mso-position-vertical-relative:paragraph;z-index:-2145" coordorigin="691,2510" coordsize="10860,2">
            <v:shape style="position:absolute;left:691;top:2510;width:10860;height:2" coordorigin="691,2510" coordsize="10860,0" path="m691,2510l11551,2510e" filled="f" stroked="t" strokeweight="1.54pt" strokecolor="#DF393D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7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ab/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oups’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census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luent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living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below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erty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show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ues.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ocio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hically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76" w:lineRule="auto"/>
        <w:ind w:left="1240" w:right="159" w:firstLine="-720"/>
        <w:jc w:val="left"/>
        <w:tabs>
          <w:tab w:pos="12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8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ab/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oups’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activit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census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incomes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among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amilies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sehol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erty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laces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alues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erally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hite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uses.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reside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milies.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3610" w:right="3590"/>
        <w:jc w:val="center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C00000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C00000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color w:val="C00000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C00000"/>
          <w:spacing w:val="-2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uc</w:t>
      </w:r>
      <w:r>
        <w:rPr>
          <w:rFonts w:ascii="Cambria" w:hAnsi="Cambria" w:cs="Cambria" w:eastAsia="Cambria"/>
          <w:sz w:val="28"/>
          <w:szCs w:val="28"/>
          <w:color w:val="C00000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ion</w:t>
      </w:r>
      <w:r>
        <w:rPr>
          <w:rFonts w:ascii="Cambria" w:hAnsi="Cambria" w:cs="Cambria" w:eastAsia="Cambria"/>
          <w:sz w:val="28"/>
          <w:szCs w:val="28"/>
          <w:color w:val="C0000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C00000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C00000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color w:val="C00000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C00000"/>
          <w:spacing w:val="-3"/>
          <w:w w:val="100"/>
          <w:b/>
          <w:bCs/>
        </w:rPr>
        <w:t>B</w:t>
      </w:r>
      <w:r>
        <w:rPr>
          <w:rFonts w:ascii="Cambria" w:hAnsi="Cambria" w:cs="Cambria" w:eastAsia="Cambria"/>
          <w:sz w:val="28"/>
          <w:szCs w:val="28"/>
          <w:color w:val="C00000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ckg</w:t>
      </w:r>
      <w:r>
        <w:rPr>
          <w:rFonts w:ascii="Cambria" w:hAnsi="Cambria" w:cs="Cambria" w:eastAsia="Cambria"/>
          <w:sz w:val="28"/>
          <w:szCs w:val="28"/>
          <w:color w:val="C00000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color w:val="C00000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C00000"/>
          <w:spacing w:val="-2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nd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229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h,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sas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elimin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5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imarily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: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oj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om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emist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areas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both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oups.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escri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587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s/Beha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nces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Divis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(H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D)</w:t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  <w:t>2</w:t>
      </w:r>
      <w:r>
        <w:rPr>
          <w:rFonts w:ascii="Cambria" w:hAnsi="Cambria" w:cs="Cambria" w:eastAsia="Cambria"/>
          <w:sz w:val="16"/>
          <w:szCs w:val="16"/>
          <w:spacing w:val="11"/>
          <w:w w:val="100"/>
          <w:position w:val="6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artment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el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ecu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H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)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Sc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ce</w:t>
      </w:r>
      <w:r>
        <w:rPr>
          <w:rFonts w:ascii="Cambria" w:hAnsi="Cambria" w:cs="Cambria" w:eastAsia="Cambria"/>
          <w:sz w:val="24"/>
          <w:szCs w:val="24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Tec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nolo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ect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ed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fi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v</w:t>
      </w:r>
      <w:r>
        <w:rPr>
          <w:rFonts w:ascii="Cambria" w:hAnsi="Cambria" w:cs="Cambria" w:eastAsia="Cambria"/>
          <w:sz w:val="24"/>
          <w:szCs w:val="24"/>
          <w:spacing w:val="5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oj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ct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eg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is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elat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evelop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1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ersity</w:t>
      </w:r>
      <w:r>
        <w:rPr>
          <w:rFonts w:ascii="Cambria" w:hAnsi="Cambria" w:cs="Cambria" w:eastAsia="Cambria"/>
          <w:sz w:val="24"/>
          <w:szCs w:val="24"/>
          <w:spacing w:val="-1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land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(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)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ich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an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ive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/John</w:t>
      </w:r>
      <w:r>
        <w:rPr>
          <w:rFonts w:ascii="Cambria" w:hAnsi="Cambria" w:cs="Cambria" w:eastAsia="Cambria"/>
          <w:sz w:val="24"/>
          <w:szCs w:val="24"/>
          <w:spacing w:val="-1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ol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ege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UNY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(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U/CUNY),</w:t>
      </w:r>
      <w:r>
        <w:rPr>
          <w:rFonts w:ascii="Cambria" w:hAnsi="Cambria" w:cs="Cambria" w:eastAsia="Cambria"/>
          <w:sz w:val="24"/>
          <w:szCs w:val="24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ersity</w:t>
      </w:r>
      <w:r>
        <w:rPr>
          <w:rFonts w:ascii="Cambria" w:hAnsi="Cambria" w:cs="Cambria" w:eastAsia="Cambria"/>
          <w:sz w:val="24"/>
          <w:szCs w:val="24"/>
          <w:spacing w:val="-1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sas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(UA</w:t>
      </w:r>
      <w:r>
        <w:rPr>
          <w:rFonts w:ascii="Cambria" w:hAnsi="Cambria" w:cs="Cambria" w:eastAsia="Cambria"/>
          <w:sz w:val="24"/>
          <w:szCs w:val="24"/>
          <w:spacing w:val="5"/>
          <w:w w:val="100"/>
          <w:position w:val="0"/>
        </w:rPr>
        <w:t>)</w:t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49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ism</w:t>
      </w:r>
      <w:r>
        <w:rPr>
          <w:rFonts w:ascii="Cambria" w:hAnsi="Cambria" w:cs="Cambria" w:eastAsia="Cambria"/>
          <w:sz w:val="24"/>
          <w:szCs w:val="24"/>
          <w:spacing w:val="-1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xt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em</w:t>
      </w:r>
      <w:r>
        <w:rPr>
          <w:rFonts w:ascii="Cambria" w:hAnsi="Cambria" w:cs="Cambria" w:eastAsia="Cambria"/>
          <w:sz w:val="24"/>
          <w:szCs w:val="24"/>
          <w:spacing w:val="3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st</w:t>
      </w:r>
    </w:p>
    <w:p>
      <w:pPr>
        <w:spacing w:before="0" w:after="0" w:line="279" w:lineRule="exact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iole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um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2" w:after="0" w:line="276" w:lineRule="auto"/>
        <w:ind w:left="160" w:right="166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(ST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),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UA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U/CUNY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emist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),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lobal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D)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sus.</w:t>
      </w:r>
      <w:r>
        <w:rPr>
          <w:rFonts w:ascii="Cambria" w:hAnsi="Cambria" w:cs="Cambria" w:eastAsia="Cambria"/>
          <w:sz w:val="24"/>
          <w:szCs w:val="24"/>
          <w:spacing w:val="4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onal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nfo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those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ions.</w:t>
      </w:r>
      <w:r>
        <w:rPr>
          <w:rFonts w:ascii="Cambria" w:hAnsi="Cambria" w:cs="Cambria" w:eastAsia="Cambria"/>
          <w:sz w:val="24"/>
          <w:szCs w:val="24"/>
          <w:spacing w:val="5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lect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TEVUS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146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8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8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called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nvest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ion’s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(FBI)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Resear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sons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8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cases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icial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“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ism”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.</w:t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  <w:t>4</w:t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  <w:t>   </w:t>
      </w:r>
      <w:r>
        <w:rPr>
          <w:rFonts w:ascii="Cambria" w:hAnsi="Cambria" w:cs="Cambria" w:eastAsia="Cambria"/>
          <w:sz w:val="16"/>
          <w:szCs w:val="16"/>
          <w:spacing w:val="17"/>
          <w:w w:val="100"/>
          <w:position w:val="6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om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2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0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0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0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9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TRC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xpa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ed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rese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ch</w:t>
      </w:r>
      <w:r>
        <w:rPr>
          <w:rFonts w:ascii="Cambria" w:hAnsi="Cambria" w:cs="Cambria" w:eastAsia="Cambria"/>
          <w:sz w:val="24"/>
          <w:szCs w:val="24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series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3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onal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ute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ustice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J)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ich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was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ified</w:t>
      </w:r>
      <w:r>
        <w:rPr>
          <w:rFonts w:ascii="Cambria" w:hAnsi="Cambria" w:cs="Cambria" w:eastAsia="Cambria"/>
          <w:sz w:val="24"/>
          <w:szCs w:val="24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to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tu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act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hile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g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ca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heir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atta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3"/>
          <w:w w:val="100"/>
          <w:position w:val="0"/>
        </w:rPr>
        <w:t>.</w:t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  <w:t>5</w:t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  <w:t>   </w:t>
      </w:r>
      <w:r>
        <w:rPr>
          <w:rFonts w:ascii="Cambria" w:hAnsi="Cambria" w:cs="Cambria" w:eastAsia="Cambria"/>
          <w:sz w:val="16"/>
          <w:szCs w:val="16"/>
          <w:spacing w:val="15"/>
          <w:w w:val="100"/>
          <w:position w:val="6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er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anal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mpo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al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erns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ts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associ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6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</w:r>
    </w:p>
    <w:p>
      <w:pPr>
        <w:spacing w:before="1" w:after="0" w:line="274" w:lineRule="exact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(both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cilla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arator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-1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)</w:t>
      </w:r>
      <w:r>
        <w:rPr>
          <w:rFonts w:ascii="Cambria" w:hAnsi="Cambria" w:cs="Cambria" w:eastAsia="Cambria"/>
          <w:sz w:val="24"/>
          <w:szCs w:val="24"/>
          <w:spacing w:val="-12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size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was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sed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8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0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0" w:lineRule="exact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-3.731653pt;width:144.020pt;height:.1pt;mso-position-horizontal-relative:page;mso-position-vertical-relative:paragraph;z-index:-2144" coordorigin="720,-75" coordsize="2880,2">
            <v:shape style="position:absolute;left:720;top:-75;width:2880;height:2" coordorigin="720,-75" coordsize="2880,0" path="m720,-75l3600,-75e" filled="f" stroked="t" strokeweight=".7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SD).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DHS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230" w:lineRule="exact"/>
        <w:ind w:left="160" w:right="3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e”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“Cr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imes,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terp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mestic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ity/Te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FBI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telli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1" w:lineRule="exact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telli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5" w:lineRule="exact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0003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0200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0037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75" w:lineRule="auto"/>
        <w:ind w:left="160" w:right="421"/>
        <w:jc w:val="left"/>
        <w:tabs>
          <w:tab w:pos="218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les.</w:t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  <w:t>6</w:t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  <w:t>   </w:t>
      </w:r>
      <w:r>
        <w:rPr>
          <w:rFonts w:ascii="Cambria" w:hAnsi="Cambria" w:cs="Cambria" w:eastAsia="Cambria"/>
          <w:sz w:val="16"/>
          <w:szCs w:val="16"/>
          <w:spacing w:val="16"/>
          <w:w w:val="100"/>
          <w:position w:val="6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g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oj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cts,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ion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ter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ism</w:t>
      </w:r>
      <w:r>
        <w:rPr>
          <w:rFonts w:ascii="Cambria" w:hAnsi="Cambria" w:cs="Cambria" w:eastAsia="Cambria"/>
          <w:sz w:val="24"/>
          <w:szCs w:val="24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ts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met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BI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efin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on</w:t>
      </w:r>
      <w:r>
        <w:rPr>
          <w:rFonts w:ascii="Cambria" w:hAnsi="Cambria" w:cs="Cambria" w:eastAsia="Cambria"/>
          <w:sz w:val="24"/>
          <w:szCs w:val="24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ism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ed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ces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other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han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ses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fo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nd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igin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FBI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.</w:t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  <w:t>7</w:t>
        <w:tab/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hese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sou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ces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nclu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artment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ustic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x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ecuti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ice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s,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op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sou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ce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me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138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-,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evel</w:t>
      </w:r>
      <w:r>
        <w:rPr>
          <w:rFonts w:ascii="Cambria" w:hAnsi="Cambria" w:cs="Cambria" w:eastAsia="Cambria"/>
          <w:sz w:val="24"/>
          <w:szCs w:val="24"/>
          <w:spacing w:val="-1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ses,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eolo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associ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F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nclu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example,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x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such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U)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ay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Puerto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Rican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such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achet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eración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Nacion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such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Washington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ili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ounta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8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imothy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Nicho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ls,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Ru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olph.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nclu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such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arate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onal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Qa’i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ssocia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).</w:t>
      </w:r>
      <w:r>
        <w:rPr>
          <w:rFonts w:ascii="Cambria" w:hAnsi="Cambria" w:cs="Cambria" w:eastAsia="Cambria"/>
          <w:sz w:val="24"/>
          <w:szCs w:val="24"/>
          <w:spacing w:val="5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v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ro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me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nclu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arth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ont.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229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icant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tween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associ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their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es.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example,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ictment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9" w:lineRule="exact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7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4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nvi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2" w:after="0" w:line="276" w:lineRule="auto"/>
        <w:ind w:left="160" w:right="137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emale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membe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emale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membe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ively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ups.</w:t>
      </w:r>
      <w:r>
        <w:rPr>
          <w:rFonts w:ascii="Cambria" w:hAnsi="Cambria" w:cs="Cambria" w:eastAsia="Cambria"/>
          <w:sz w:val="24"/>
          <w:szCs w:val="24"/>
          <w:spacing w:val="5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ound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75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envi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nvi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membe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oups.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icall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mble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-left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’s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7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’s.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60" w:right="175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Fi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perp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s’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eveals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almost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their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miles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living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ocess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almost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90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miles.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miles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their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ces.</w:t>
      </w:r>
      <w:r>
        <w:rPr>
          <w:rFonts w:ascii="Cambria" w:hAnsi="Cambria" w:cs="Cambria" w:eastAsia="Cambria"/>
          <w:sz w:val="24"/>
          <w:szCs w:val="24"/>
          <w:spacing w:val="4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ces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loca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ar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-1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hen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xamining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elat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onship</w:t>
      </w:r>
      <w:r>
        <w:rPr>
          <w:rFonts w:ascii="Cambria" w:hAnsi="Cambria" w:cs="Cambria" w:eastAsia="Cambria"/>
          <w:sz w:val="24"/>
          <w:szCs w:val="24"/>
          <w:spacing w:val="-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-1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aratory</w:t>
      </w:r>
      <w:r>
        <w:rPr>
          <w:rFonts w:ascii="Cambria" w:hAnsi="Cambria" w:cs="Cambria" w:eastAsia="Cambria"/>
          <w:sz w:val="24"/>
          <w:szCs w:val="24"/>
          <w:spacing w:val="-13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ac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ivity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60" w:right="2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-3.851628pt;width:144.020pt;height:.1pt;mso-position-horizontal-relative:page;mso-position-vertical-relative:paragraph;z-index:-2142" coordorigin="720,-77" coordsize="2880,2">
            <v:shape style="position:absolute;left:720;top:-77;width:2880;height:2" coordorigin="720,-77" coordsize="2880,0" path="m720,-77l3600,-77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.”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60" w:right="1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es”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4.560001pt;margin-top:12.460001pt;width:542.98pt;height:.1pt;mso-position-horizontal-relative:page;mso-position-vertical-relative:paragraph;z-index:-2143" coordorigin="691,249" coordsize="10860,2">
            <v:shape style="position:absolute;left:691;top:249;width:10860;height:2" coordorigin="691,249" coordsize="10860,0" path="m691,249l11551,249e" filled="f" stroked="t" strokeweight="1.54pt" strokecolor="#DF393D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.F.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75" w:lineRule="auto"/>
        <w:ind w:left="160" w:right="30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total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s’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miles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hile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s’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ce.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73" w:right="4051"/>
        <w:jc w:val="center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Met</w:t>
      </w:r>
      <w:r>
        <w:rPr>
          <w:rFonts w:ascii="Cambria" w:hAnsi="Cambria" w:cs="Cambria" w:eastAsia="Cambria"/>
          <w:sz w:val="28"/>
          <w:szCs w:val="28"/>
          <w:color w:val="C00000"/>
          <w:spacing w:val="-2"/>
          <w:w w:val="100"/>
          <w:b/>
          <w:bCs/>
        </w:rPr>
        <w:t>h</w:t>
      </w:r>
      <w:r>
        <w:rPr>
          <w:rFonts w:ascii="Cambria" w:hAnsi="Cambria" w:cs="Cambria" w:eastAsia="Cambria"/>
          <w:sz w:val="28"/>
          <w:szCs w:val="28"/>
          <w:color w:val="C00000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C00000"/>
          <w:spacing w:val="-2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color w:val="C00000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color w:val="C00000"/>
          <w:spacing w:val="-2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gy</w:t>
      </w:r>
      <w:r>
        <w:rPr>
          <w:rFonts w:ascii="Cambria" w:hAnsi="Cambria" w:cs="Cambria" w:eastAsia="Cambria"/>
          <w:sz w:val="28"/>
          <w:szCs w:val="28"/>
          <w:color w:val="C00000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C00000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nd</w:t>
      </w:r>
      <w:r>
        <w:rPr>
          <w:rFonts w:ascii="Cambria" w:hAnsi="Cambria" w:cs="Cambria" w:eastAsia="Cambria"/>
          <w:sz w:val="28"/>
          <w:szCs w:val="28"/>
          <w:color w:val="C00000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C00000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color w:val="C00000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ta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V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ia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b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le</w:t>
      </w:r>
      <w:r>
        <w:rPr>
          <w:rFonts w:ascii="Cambria" w:hAnsi="Cambria" w:cs="Cambria" w:eastAsia="Cambria"/>
          <w:sz w:val="26"/>
          <w:szCs w:val="26"/>
          <w:spacing w:val="-12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S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l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i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6"/>
          <w:szCs w:val="26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182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oses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lect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ssist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x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s:</w:t>
      </w:r>
      <w:r>
        <w:rPr>
          <w:rFonts w:ascii="Cambria" w:hAnsi="Cambria" w:cs="Cambria" w:eastAsia="Cambria"/>
          <w:sz w:val="24"/>
          <w:szCs w:val="24"/>
          <w:spacing w:val="5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actual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4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iscussed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esults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evio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DHS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oj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memb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efo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e,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xaminat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arate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–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  <w:t>8</w:t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214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tween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ehe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sive</w:t>
      </w:r>
      <w:r>
        <w:rPr>
          <w:rFonts w:ascii="Cambria" w:hAnsi="Cambria" w:cs="Cambria" w:eastAsia="Cambria"/>
          <w:sz w:val="24"/>
          <w:szCs w:val="24"/>
          <w:spacing w:val="-1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examina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ism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nce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efu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evelop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typolo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hile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lso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esse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ison.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ew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ran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sam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“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”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acts.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arison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questions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–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lace,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laces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?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Because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irst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lect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3" w:after="0" w:line="275" w:lineRule="auto"/>
        <w:ind w:left="160" w:right="213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socioeconomic</w:t>
      </w:r>
      <w:r>
        <w:rPr>
          <w:rFonts w:ascii="Cambria" w:hAnsi="Cambria" w:cs="Cambria" w:eastAsia="Cambria"/>
          <w:sz w:val="24"/>
          <w:szCs w:val="24"/>
          <w:spacing w:val="-1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socio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</w:t>
      </w:r>
      <w:r>
        <w:rPr>
          <w:rFonts w:ascii="Cambria" w:hAnsi="Cambria" w:cs="Cambria" w:eastAsia="Cambria"/>
          <w:sz w:val="24"/>
          <w:szCs w:val="24"/>
          <w:spacing w:val="-1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cons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uality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areas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isk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lth,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ime,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tween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ics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locat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les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elat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ng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60" w:right="2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4.560001pt;margin-top:27.52836pt;width:542.98pt;height:.1pt;mso-position-horizontal-relative:page;mso-position-vertical-relative:paragraph;z-index:-2141" coordorigin="691,551" coordsize="10860,2">
            <v:shape style="position:absolute;left:691;top:551;width:10860;height:2" coordorigin="691,551" coordsize="10860,0" path="m691,551l11551,551e" filled="f" stroked="t" strokeweight="1.54pt" strokecolor="#DF393D">
              <v:path arrowok="t"/>
            </v:shape>
          </v:group>
          <w10:wrap type="none"/>
        </w:pict>
      </w:r>
      <w:r>
        <w:rPr/>
        <w:pict>
          <v:group style="position:absolute;margin-left:36pt;margin-top:-3.85163pt;width:144.020pt;height:.1pt;mso-position-horizontal-relative:page;mso-position-vertical-relative:paragraph;z-index:-2140" coordorigin="720,-77" coordsize="2880,2">
            <v:shape style="position:absolute;left:720;top:-77;width:2880;height:2" coordorigin="720,-77" coordsize="2880,0" path="m720,-77l3600,-77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76" w:lineRule="auto"/>
        <w:ind w:left="160" w:right="37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stoc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evelopme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t,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/e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hnic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on,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ion,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313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ble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elec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ed</w:t>
      </w:r>
      <w:r>
        <w:rPr>
          <w:rFonts w:ascii="Cambria" w:hAnsi="Cambria" w:cs="Cambria" w:eastAsia="Cambria"/>
          <w:sz w:val="24"/>
          <w:szCs w:val="24"/>
          <w:spacing w:val="-8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00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b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  <w:position w:val="-1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0" w:lineRule="auto"/>
        <w:ind w:left="1517" w:right="3708"/>
        <w:jc w:val="center"/>
        <w:tabs>
          <w:tab w:pos="604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color w:val="FFFFFF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0"/>
          <w:szCs w:val="20"/>
          <w:color w:val="FFFFFF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0"/>
          <w:szCs w:val="20"/>
          <w:color w:val="FFFFFF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US</w:t>
      </w:r>
      <w:r>
        <w:rPr>
          <w:rFonts w:ascii="Cambria" w:hAnsi="Cambria" w:cs="Cambria" w:eastAsia="Cambria"/>
          <w:sz w:val="20"/>
          <w:szCs w:val="20"/>
          <w:color w:val="FFFFFF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color w:val="FFFFFF"/>
          <w:spacing w:val="1"/>
          <w:w w:val="100"/>
          <w:b/>
          <w:bCs/>
        </w:rPr>
        <w:t>V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AR</w:t>
      </w:r>
      <w:r>
        <w:rPr>
          <w:rFonts w:ascii="Cambria" w:hAnsi="Cambria" w:cs="Cambria" w:eastAsia="Cambria"/>
          <w:sz w:val="20"/>
          <w:szCs w:val="20"/>
          <w:color w:val="FFFFFF"/>
          <w:spacing w:val="2"/>
          <w:w w:val="100"/>
          <w:b/>
          <w:bCs/>
        </w:rPr>
        <w:t>I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ABLE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ab/>
      </w:r>
      <w:r>
        <w:rPr>
          <w:rFonts w:ascii="Cambria" w:hAnsi="Cambria" w:cs="Cambria" w:eastAsia="Cambria"/>
          <w:sz w:val="20"/>
          <w:szCs w:val="20"/>
          <w:color w:val="FFFFFF"/>
          <w:spacing w:val="-1"/>
          <w:w w:val="99"/>
          <w:b/>
          <w:bCs/>
        </w:rPr>
        <w:t>D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99"/>
          <w:b/>
          <w:bCs/>
        </w:rPr>
        <w:t>E</w:t>
      </w:r>
      <w:r>
        <w:rPr>
          <w:rFonts w:ascii="Cambria" w:hAnsi="Cambria" w:cs="Cambria" w:eastAsia="Cambria"/>
          <w:sz w:val="20"/>
          <w:szCs w:val="20"/>
          <w:color w:val="FFFFFF"/>
          <w:spacing w:val="1"/>
          <w:w w:val="99"/>
          <w:b/>
          <w:bCs/>
        </w:rPr>
        <w:t>S</w:t>
      </w:r>
      <w:r>
        <w:rPr>
          <w:rFonts w:ascii="Cambria" w:hAnsi="Cambria" w:cs="Cambria" w:eastAsia="Cambria"/>
          <w:sz w:val="20"/>
          <w:szCs w:val="20"/>
          <w:color w:val="FFFFFF"/>
          <w:spacing w:val="1"/>
          <w:w w:val="99"/>
          <w:b/>
          <w:bCs/>
        </w:rPr>
        <w:t>C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99"/>
          <w:b/>
          <w:bCs/>
        </w:rPr>
        <w:t>RIPTI</w:t>
      </w:r>
      <w:r>
        <w:rPr>
          <w:rFonts w:ascii="Cambria" w:hAnsi="Cambria" w:cs="Cambria" w:eastAsia="Cambria"/>
          <w:sz w:val="20"/>
          <w:szCs w:val="20"/>
          <w:color w:val="FFFFFF"/>
          <w:spacing w:val="3"/>
          <w:w w:val="99"/>
          <w:b/>
          <w:bCs/>
        </w:rPr>
        <w:t>O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99"/>
          <w:b/>
          <w:bCs/>
        </w:rPr>
        <w:t>N</w:t>
      </w:r>
      <w:r>
        <w:rPr>
          <w:rFonts w:ascii="Cambria" w:hAnsi="Cambria" w:cs="Cambria" w:eastAsia="Cambria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06" w:right="8504"/>
        <w:jc w:val="center"/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88.174004pt;margin-top:-18.628063pt;width:435.776pt;height:20.06999pt;mso-position-horizontal-relative:page;mso-position-vertical-relative:paragraph;z-index:-2138" coordorigin="1763,-373" coordsize="8716,401">
            <v:group style="position:absolute;left:1800;top:-350;width:108;height:269" coordorigin="1800,-350" coordsize="108,269">
              <v:shape style="position:absolute;left:1800;top:-350;width:108;height:269" coordorigin="1800,-350" coordsize="108,269" path="m1800,-81l1908,-81,1908,-350,1800,-350,1800,-81e" filled="t" fillcolor="#C00000" stroked="f">
                <v:path arrowok="t"/>
                <v:fill/>
              </v:shape>
            </v:group>
            <v:group style="position:absolute;left:4014;top:-350;width:110;height:269" coordorigin="4014,-350" coordsize="110,269">
              <v:shape style="position:absolute;left:4014;top:-350;width:110;height:269" coordorigin="4014,-350" coordsize="110,269" path="m4014,-81l4124,-81,4124,-350,4014,-350,4014,-81e" filled="t" fillcolor="#C00000" stroked="f">
                <v:path arrowok="t"/>
                <v:fill/>
              </v:shape>
            </v:group>
            <v:group style="position:absolute;left:1800;top:-82;width:8642;height:74" coordorigin="1800,-82" coordsize="8642,74">
              <v:shape style="position:absolute;left:1800;top:-82;width:8642;height:74" coordorigin="1800,-82" coordsize="8642,74" path="m1800,-8l10442,-8,10442,-82,1800,-82,1800,-8xe" filled="t" fillcolor="#C00000" stroked="f">
                <v:path arrowok="t"/>
                <v:fill/>
              </v:shape>
            </v:group>
            <v:group style="position:absolute;left:1908;top:-350;width:2105;height:269" coordorigin="1908,-350" coordsize="2105,269">
              <v:shape style="position:absolute;left:1908;top:-350;width:2105;height:269" coordorigin="1908,-350" coordsize="2105,269" path="m1908,-81l4014,-81,4014,-350,1908,-350,1908,-81e" filled="t" fillcolor="#C00000" stroked="f">
                <v:path arrowok="t"/>
                <v:fill/>
              </v:shape>
            </v:group>
            <v:group style="position:absolute;left:4124;top:-350;width:108;height:269" coordorigin="4124,-350" coordsize="108,269">
              <v:shape style="position:absolute;left:4124;top:-350;width:108;height:269" coordorigin="4124,-350" coordsize="108,269" path="m4124,-81l4232,-81,4232,-350,4124,-350,4124,-81e" filled="t" fillcolor="#C00000" stroked="f">
                <v:path arrowok="t"/>
                <v:fill/>
              </v:shape>
            </v:group>
            <v:group style="position:absolute;left:10334;top:-350;width:108;height:269" coordorigin="10334,-350" coordsize="108,269">
              <v:shape style="position:absolute;left:10334;top:-350;width:108;height:269" coordorigin="10334,-350" coordsize="108,269" path="m10334,-81l10442,-81,10442,-350,10334,-350,10334,-81e" filled="t" fillcolor="#C00000" stroked="f">
                <v:path arrowok="t"/>
                <v:fill/>
              </v:shape>
            </v:group>
            <v:group style="position:absolute;left:4232;top:-350;width:6102;height:269" coordorigin="4232,-350" coordsize="6102,269">
              <v:shape style="position:absolute;left:4232;top:-350;width:6102;height:269" coordorigin="4232,-350" coordsize="6102,269" path="m4232,-81l10334,-81,10334,-350,4232,-350,4232,-81e" filled="t" fillcolor="#C00000" stroked="f">
                <v:path arrowok="t"/>
                <v:fill/>
              </v:shape>
            </v:group>
            <v:group style="position:absolute;left:1800;top:-362;width:8642;height:2" coordorigin="1800,-362" coordsize="8642,2">
              <v:shape style="position:absolute;left:1800;top:-362;width:8642;height:2" coordorigin="1800,-362" coordsize="8642,0" path="m1800,-362l10442,-362e" filled="f" stroked="t" strokeweight="1.05999pt" strokecolor="#000000">
                <v:path arrowok="t"/>
              </v:shape>
            </v:group>
            <v:group style="position:absolute;left:1800;top:-10;width:8642;height:12" coordorigin="1800,-10" coordsize="8642,12">
              <v:shape style="position:absolute;left:1800;top:-10;width:8642;height:12" coordorigin="1800,-10" coordsize="8642,12" path="m1800,1l10442,1,10442,-10,1800,-10,1800,1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524002pt;margin-top:12.961926pt;width:433.076pt;height:14.56pt;mso-position-horizontal-relative:page;mso-position-vertical-relative:paragraph;z-index:-2137" coordorigin="1790,259" coordsize="8662,291">
            <v:group style="position:absolute;left:1800;top:269;width:108;height:271" coordorigin="1800,269" coordsize="108,271">
              <v:shape style="position:absolute;left:1800;top:269;width:108;height:271" coordorigin="1800,269" coordsize="108,271" path="m1800,540l1908,540,1908,269,1800,269,1800,540e" filled="t" fillcolor="#C0C0C0" stroked="f">
                <v:path arrowok="t"/>
                <v:fill/>
              </v:shape>
            </v:group>
            <v:group style="position:absolute;left:4014;top:269;width:110;height:271" coordorigin="4014,269" coordsize="110,271">
              <v:shape style="position:absolute;left:4014;top:269;width:110;height:271" coordorigin="4014,269" coordsize="110,271" path="m4014,540l4124,540,4124,269,4014,269,4014,540e" filled="t" fillcolor="#C0C0C0" stroked="f">
                <v:path arrowok="t"/>
                <v:fill/>
              </v:shape>
            </v:group>
            <v:group style="position:absolute;left:1908;top:269;width:2105;height:271" coordorigin="1908,269" coordsize="2105,271">
              <v:shape style="position:absolute;left:1908;top:269;width:2105;height:271" coordorigin="1908,269" coordsize="2105,271" path="m1908,541l4014,541,4014,270,1908,270,1908,541e" filled="t" fillcolor="#C0C0C0" stroked="f">
                <v:path arrowok="t"/>
                <v:fill/>
              </v:shape>
            </v:group>
            <v:group style="position:absolute;left:4124;top:269;width:108;height:271" coordorigin="4124,269" coordsize="108,271">
              <v:shape style="position:absolute;left:4124;top:269;width:108;height:271" coordorigin="4124,269" coordsize="108,271" path="m4124,540l4232,540,4232,269,4124,269,4124,540e" filled="t" fillcolor="#C0C0C0" stroked="f">
                <v:path arrowok="t"/>
                <v:fill/>
              </v:shape>
            </v:group>
            <v:group style="position:absolute;left:10334;top:269;width:108;height:271" coordorigin="10334,269" coordsize="108,271">
              <v:shape style="position:absolute;left:10334;top:269;width:108;height:271" coordorigin="10334,269" coordsize="108,271" path="m10334,540l10442,540,10442,269,10334,269,10334,540e" filled="t" fillcolor="#C0C0C0" stroked="f">
                <v:path arrowok="t"/>
                <v:fill/>
              </v:shape>
            </v:group>
            <v:group style="position:absolute;left:4232;top:269;width:6102;height:271" coordorigin="4232,269" coordsize="6102,271">
              <v:shape style="position:absolute;left:4232;top:269;width:6102;height:271" coordorigin="4232,269" coordsize="6102,271" path="m4232,541l10334,541,10334,270,4232,270,4232,541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0"/>
          <w:szCs w:val="20"/>
          <w:spacing w:val="1"/>
          <w:w w:val="99"/>
          <w:b/>
          <w:bCs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99"/>
          <w:b/>
          <w:bCs/>
        </w:rPr>
        <w:t>ES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P053001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Inco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Hou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h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PCT039001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Inco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F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mi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y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4" w:after="0" w:line="276" w:lineRule="auto"/>
        <w:ind w:left="1348" w:right="3133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89.524002pt;margin-top:1.221924pt;width:433.076pt;height:14.44pt;mso-position-horizontal-relative:page;mso-position-vertical-relative:paragraph;z-index:-2136" coordorigin="1790,24" coordsize="8662,289">
            <v:group style="position:absolute;left:1800;top:34;width:108;height:269" coordorigin="1800,34" coordsize="108,269">
              <v:shape style="position:absolute;left:1800;top:34;width:108;height:269" coordorigin="1800,34" coordsize="108,269" path="m1800,303l1908,303,1908,34,1800,34,1800,303e" filled="t" fillcolor="#C0C0C0" stroked="f">
                <v:path arrowok="t"/>
                <v:fill/>
              </v:shape>
            </v:group>
            <v:group style="position:absolute;left:4014;top:34;width:110;height:269" coordorigin="4014,34" coordsize="110,269">
              <v:shape style="position:absolute;left:4014;top:34;width:110;height:269" coordorigin="4014,34" coordsize="110,269" path="m4014,303l4124,303,4124,34,4014,34,4014,303e" filled="t" fillcolor="#C0C0C0" stroked="f">
                <v:path arrowok="t"/>
                <v:fill/>
              </v:shape>
            </v:group>
            <v:group style="position:absolute;left:1908;top:35;width:2105;height:269" coordorigin="1908,35" coordsize="2105,269">
              <v:shape style="position:absolute;left:1908;top:35;width:2105;height:269" coordorigin="1908,35" coordsize="2105,269" path="m1908,303l4014,303,4014,35,1908,35,1908,303e" filled="t" fillcolor="#C0C0C0" stroked="f">
                <v:path arrowok="t"/>
                <v:fill/>
              </v:shape>
            </v:group>
            <v:group style="position:absolute;left:4124;top:34;width:108;height:269" coordorigin="4124,34" coordsize="108,269">
              <v:shape style="position:absolute;left:4124;top:34;width:108;height:269" coordorigin="4124,34" coordsize="108,269" path="m4124,303l4232,303,4232,34,4124,34,4124,303e" filled="t" fillcolor="#C0C0C0" stroked="f">
                <v:path arrowok="t"/>
                <v:fill/>
              </v:shape>
            </v:group>
            <v:group style="position:absolute;left:10334;top:34;width:108;height:269" coordorigin="10334,34" coordsize="108,269">
              <v:shape style="position:absolute;left:10334;top:34;width:108;height:269" coordorigin="10334,34" coordsize="108,269" path="m10334,303l10442,303,10442,34,10334,34,10334,303e" filled="t" fillcolor="#C0C0C0" stroked="f">
                <v:path arrowok="t"/>
                <v:fill/>
              </v:shape>
            </v:group>
            <v:group style="position:absolute;left:4232;top:35;width:6102;height:269" coordorigin="4232,35" coordsize="6102,269">
              <v:shape style="position:absolute;left:4232;top:35;width:6102;height:269" coordorigin="4232,35" coordsize="6102,269" path="m4232,303l10334,303,10334,35,4232,35,4232,303e" filled="t" fillcolor="#C0C0C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524002pt;margin-top:28.221924pt;width:433.076pt;height:14.44pt;mso-position-horizontal-relative:page;mso-position-vertical-relative:paragraph;z-index:-2135" coordorigin="1790,564" coordsize="8662,289">
            <v:group style="position:absolute;left:1800;top:574;width:108;height:269" coordorigin="1800,574" coordsize="108,269">
              <v:shape style="position:absolute;left:1800;top:574;width:108;height:269" coordorigin="1800,574" coordsize="108,269" path="m1800,843l1908,843,1908,574,1800,574,1800,843e" filled="t" fillcolor="#C0C0C0" stroked="f">
                <v:path arrowok="t"/>
                <v:fill/>
              </v:shape>
            </v:group>
            <v:group style="position:absolute;left:4014;top:574;width:110;height:269" coordorigin="4014,574" coordsize="110,269">
              <v:shape style="position:absolute;left:4014;top:574;width:110;height:269" coordorigin="4014,574" coordsize="110,269" path="m4014,843l4124,843,4124,574,4014,574,4014,843e" filled="t" fillcolor="#C0C0C0" stroked="f">
                <v:path arrowok="t"/>
                <v:fill/>
              </v:shape>
            </v:group>
            <v:group style="position:absolute;left:1908;top:575;width:2105;height:269" coordorigin="1908,575" coordsize="2105,269">
              <v:shape style="position:absolute;left:1908;top:575;width:2105;height:269" coordorigin="1908,575" coordsize="2105,269" path="m1908,843l4014,843,4014,575,1908,575,1908,843e" filled="t" fillcolor="#C0C0C0" stroked="f">
                <v:path arrowok="t"/>
                <v:fill/>
              </v:shape>
            </v:group>
            <v:group style="position:absolute;left:4124;top:574;width:108;height:269" coordorigin="4124,574" coordsize="108,269">
              <v:shape style="position:absolute;left:4124;top:574;width:108;height:269" coordorigin="4124,574" coordsize="108,269" path="m4124,843l4232,843,4232,574,4124,574,4124,843e" filled="t" fillcolor="#C0C0C0" stroked="f">
                <v:path arrowok="t"/>
                <v:fill/>
              </v:shape>
            </v:group>
            <v:group style="position:absolute;left:10334;top:574;width:108;height:269" coordorigin="10334,574" coordsize="108,269">
              <v:shape style="position:absolute;left:10334;top:574;width:108;height:269" coordorigin="10334,574" coordsize="108,269" path="m10334,843l10442,843,10442,574,10334,574,10334,843e" filled="t" fillcolor="#C0C0C0" stroked="f">
                <v:path arrowok="t"/>
                <v:fill/>
              </v:shape>
            </v:group>
            <v:group style="position:absolute;left:4232;top:575;width:6102;height:269" coordorigin="4232,575" coordsize="6102,269">
              <v:shape style="position:absolute;left:4232;top:575;width:6102;height:269" coordorigin="4232,575" coordsize="6102,269" path="m4232,843l10334,843,10334,575,4232,575,4232,843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PCT039002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Inco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F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mi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y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w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th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Chi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U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18yrs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PCT03900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Inco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F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mi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y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w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th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Chi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U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18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y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Pcth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g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High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Sc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h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ool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G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du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34" w:lineRule="exact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89.524002pt;margin-top:12.926299pt;width:433.076pt;height:14.56pt;mso-position-horizontal-relative:page;mso-position-vertical-relative:paragraph;z-index:-2134" coordorigin="1790,259" coordsize="8662,291">
            <v:group style="position:absolute;left:1800;top:269;width:108;height:271" coordorigin="1800,269" coordsize="108,271">
              <v:shape style="position:absolute;left:1800;top:269;width:108;height:271" coordorigin="1800,269" coordsize="108,271" path="m1800,540l1908,540,1908,269,1800,269,1800,540e" filled="t" fillcolor="#C0C0C0" stroked="f">
                <v:path arrowok="t"/>
                <v:fill/>
              </v:shape>
            </v:group>
            <v:group style="position:absolute;left:4014;top:269;width:110;height:271" coordorigin="4014,269" coordsize="110,271">
              <v:shape style="position:absolute;left:4014;top:269;width:110;height:271" coordorigin="4014,269" coordsize="110,271" path="m4014,540l4124,540,4124,269,4014,269,4014,540e" filled="t" fillcolor="#C0C0C0" stroked="f">
                <v:path arrowok="t"/>
                <v:fill/>
              </v:shape>
            </v:group>
            <v:group style="position:absolute;left:1908;top:269;width:2105;height:271" coordorigin="1908,269" coordsize="2105,271">
              <v:shape style="position:absolute;left:1908;top:269;width:2105;height:271" coordorigin="1908,269" coordsize="2105,271" path="m1908,540l4014,540,4014,269,1908,269,1908,540e" filled="t" fillcolor="#C0C0C0" stroked="f">
                <v:path arrowok="t"/>
                <v:fill/>
              </v:shape>
            </v:group>
            <v:group style="position:absolute;left:4124;top:269;width:108;height:271" coordorigin="4124,269" coordsize="108,271">
              <v:shape style="position:absolute;left:4124;top:269;width:108;height:271" coordorigin="4124,269" coordsize="108,271" path="m4124,540l4232,540,4232,269,4124,269,4124,540e" filled="t" fillcolor="#C0C0C0" stroked="f">
                <v:path arrowok="t"/>
                <v:fill/>
              </v:shape>
            </v:group>
            <v:group style="position:absolute;left:10334;top:269;width:108;height:271" coordorigin="10334,269" coordsize="108,271">
              <v:shape style="position:absolute;left:10334;top:269;width:108;height:271" coordorigin="10334,269" coordsize="108,271" path="m10334,540l10442,540,10442,269,10334,269,10334,540e" filled="t" fillcolor="#C0C0C0" stroked="f">
                <v:path arrowok="t"/>
                <v:fill/>
              </v:shape>
            </v:group>
            <v:group style="position:absolute;left:4232;top:269;width:6102;height:271" coordorigin="4232,269" coordsize="6102,271">
              <v:shape style="position:absolute;left:4232;top:269;width:6102;height:271" coordorigin="4232,269" coordsize="6102,271" path="m4232,540l10334,540,10334,269,4232,269,4232,540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Pctunemm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U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ploy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Pctunem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U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ploy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Pctunemp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U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ploy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4" w:after="0" w:line="277" w:lineRule="auto"/>
        <w:ind w:left="1348" w:right="211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89.524002pt;margin-top:1.221951pt;width:433.076pt;height:14.56pt;mso-position-horizontal-relative:page;mso-position-vertical-relative:paragraph;z-index:-2133" coordorigin="1790,24" coordsize="8662,291">
            <v:group style="position:absolute;left:1800;top:34;width:108;height:271" coordorigin="1800,34" coordsize="108,271">
              <v:shape style="position:absolute;left:1800;top:34;width:108;height:271" coordorigin="1800,34" coordsize="108,271" path="m1800,306l1908,306,1908,34,1800,34,1800,306e" filled="t" fillcolor="#C0C0C0" stroked="f">
                <v:path arrowok="t"/>
                <v:fill/>
              </v:shape>
            </v:group>
            <v:group style="position:absolute;left:4014;top:34;width:110;height:271" coordorigin="4014,34" coordsize="110,271">
              <v:shape style="position:absolute;left:4014;top:34;width:110;height:271" coordorigin="4014,34" coordsize="110,271" path="m4014,306l4124,306,4124,34,4014,34,4014,306e" filled="t" fillcolor="#C0C0C0" stroked="f">
                <v:path arrowok="t"/>
                <v:fill/>
              </v:shape>
            </v:group>
            <v:group style="position:absolute;left:1908;top:34;width:2105;height:271" coordorigin="1908,34" coordsize="2105,271">
              <v:shape style="position:absolute;left:1908;top:34;width:2105;height:271" coordorigin="1908,34" coordsize="2105,271" path="m1908,306l4014,306,4014,34,1908,34,1908,306e" filled="t" fillcolor="#C0C0C0" stroked="f">
                <v:path arrowok="t"/>
                <v:fill/>
              </v:shape>
            </v:group>
            <v:group style="position:absolute;left:4124;top:34;width:108;height:271" coordorigin="4124,34" coordsize="108,271">
              <v:shape style="position:absolute;left:4124;top:34;width:108;height:271" coordorigin="4124,34" coordsize="108,271" path="m4124,306l4232,306,4232,34,4124,34,4124,306e" filled="t" fillcolor="#C0C0C0" stroked="f">
                <v:path arrowok="t"/>
                <v:fill/>
              </v:shape>
            </v:group>
            <v:group style="position:absolute;left:10334;top:34;width:108;height:271" coordorigin="10334,34" coordsize="108,271">
              <v:shape style="position:absolute;left:10334;top:34;width:108;height:271" coordorigin="10334,34" coordsize="108,271" path="m10334,306l10442,306,10442,34,10334,34,10334,306e" filled="t" fillcolor="#C0C0C0" stroked="f">
                <v:path arrowok="t"/>
                <v:fill/>
              </v:shape>
            </v:group>
            <v:group style="position:absolute;left:4232;top:34;width:6102;height:271" coordorigin="4232,34" coordsize="6102,271">
              <v:shape style="position:absolute;left:4232;top:34;width:6102;height:271" coordorigin="4232,34" coordsize="6102,271" path="m4232,306l10334,306,10334,34,4232,34,4232,306e" filled="t" fillcolor="#C0C0C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524002pt;margin-top:28.221951pt;width:433.076pt;height:14.44pt;mso-position-horizontal-relative:page;mso-position-vertical-relative:paragraph;z-index:-2132" coordorigin="1790,564" coordsize="8662,289">
            <v:group style="position:absolute;left:1800;top:574;width:108;height:269" coordorigin="1800,574" coordsize="108,269">
              <v:shape style="position:absolute;left:1800;top:574;width:108;height:269" coordorigin="1800,574" coordsize="108,269" path="m1800,843l1908,843,1908,574,1800,574,1800,843e" filled="t" fillcolor="#C0C0C0" stroked="f">
                <v:path arrowok="t"/>
                <v:fill/>
              </v:shape>
            </v:group>
            <v:group style="position:absolute;left:4014;top:574;width:110;height:269" coordorigin="4014,574" coordsize="110,269">
              <v:shape style="position:absolute;left:4014;top:574;width:110;height:269" coordorigin="4014,574" coordsize="110,269" path="m4014,843l4124,843,4124,574,4014,574,4014,843e" filled="t" fillcolor="#C0C0C0" stroked="f">
                <v:path arrowok="t"/>
                <v:fill/>
              </v:shape>
            </v:group>
            <v:group style="position:absolute;left:1908;top:574;width:2105;height:269" coordorigin="1908,574" coordsize="2105,269">
              <v:shape style="position:absolute;left:1908;top:574;width:2105;height:269" coordorigin="1908,574" coordsize="2105,269" path="m1908,843l4014,843,4014,574,1908,574,1908,843e" filled="t" fillcolor="#C0C0C0" stroked="f">
                <v:path arrowok="t"/>
                <v:fill/>
              </v:shape>
            </v:group>
            <v:group style="position:absolute;left:4124;top:574;width:108;height:269" coordorigin="4124,574" coordsize="108,269">
              <v:shape style="position:absolute;left:4124;top:574;width:108;height:269" coordorigin="4124,574" coordsize="108,269" path="m4124,843l4232,843,4232,574,4124,574,4124,843e" filled="t" fillcolor="#C0C0C0" stroked="f">
                <v:path arrowok="t"/>
                <v:fill/>
              </v:shape>
            </v:group>
            <v:group style="position:absolute;left:10334;top:574;width:108;height:269" coordorigin="10334,574" coordsize="108,269">
              <v:shape style="position:absolute;left:10334;top:574;width:108;height:269" coordorigin="10334,574" coordsize="108,269" path="m10334,843l10442,843,10442,574,10334,574,10334,843e" filled="t" fillcolor="#C0C0C0" stroked="f">
                <v:path arrowok="t"/>
                <v:fill/>
              </v:shape>
            </v:group>
            <v:group style="position:absolute;left:4232;top:574;width:6102;height:269" coordorigin="4232,574" coordsize="6102,269">
              <v:shape style="position:absolute;left:4232;top:574;width:6102;height:269" coordorigin="4232,574" coordsize="6102,269" path="m4232,843l10334,843,10334,574,4232,574,4232,843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Pcth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Hou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ds</w:t>
      </w:r>
      <w:r>
        <w:rPr>
          <w:rFonts w:ascii="Cambria" w:hAnsi="Cambria" w:cs="Cambria" w:eastAsia="Cambria"/>
          <w:sz w:val="20"/>
          <w:szCs w:val="20"/>
          <w:spacing w:val="-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u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-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u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ity</w:t>
      </w:r>
      <w:r>
        <w:rPr>
          <w:rFonts w:ascii="Cambria" w:hAnsi="Cambria" w:cs="Cambria" w:eastAsia="Cambria"/>
          <w:sz w:val="20"/>
          <w:szCs w:val="20"/>
          <w:spacing w:val="-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Pcth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pu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b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Hou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ds</w:t>
      </w:r>
      <w:r>
        <w:rPr>
          <w:rFonts w:ascii="Cambria" w:hAnsi="Cambria" w:cs="Cambria" w:eastAsia="Cambria"/>
          <w:sz w:val="20"/>
          <w:szCs w:val="20"/>
          <w:spacing w:val="-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u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b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ic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ist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32" w:lineRule="exact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b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po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v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ty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Hou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ds</w:t>
      </w:r>
      <w:r>
        <w:rPr>
          <w:rFonts w:ascii="Cambria" w:hAnsi="Cambria" w:cs="Cambria" w:eastAsia="Cambria"/>
          <w:sz w:val="20"/>
          <w:szCs w:val="20"/>
          <w:spacing w:val="-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ivi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g</w:t>
      </w:r>
      <w:r>
        <w:rPr>
          <w:rFonts w:ascii="Cambria" w:hAnsi="Cambria" w:cs="Cambria" w:eastAsia="Cambria"/>
          <w:sz w:val="20"/>
          <w:szCs w:val="20"/>
          <w:spacing w:val="-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B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w</w:t>
      </w:r>
      <w:r>
        <w:rPr>
          <w:rFonts w:ascii="Cambria" w:hAnsi="Cambria" w:cs="Cambria" w:eastAsia="Cambria"/>
          <w:sz w:val="20"/>
          <w:szCs w:val="20"/>
          <w:spacing w:val="-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h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ov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ty</w:t>
      </w:r>
      <w:r>
        <w:rPr>
          <w:rFonts w:ascii="Cambria" w:hAnsi="Cambria" w:cs="Cambria" w:eastAsia="Cambria"/>
          <w:sz w:val="20"/>
          <w:szCs w:val="20"/>
          <w:spacing w:val="-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v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89.524002pt;margin-top:14.781948pt;width:433.076pt;height:14.44pt;mso-position-horizontal-relative:page;mso-position-vertical-relative:paragraph;z-index:-2131" coordorigin="1790,296" coordsize="8662,289">
            <v:group style="position:absolute;left:1800;top:306;width:108;height:269" coordorigin="1800,306" coordsize="108,269">
              <v:shape style="position:absolute;left:1800;top:306;width:108;height:269" coordorigin="1800,306" coordsize="108,269" path="m1800,574l1908,574,1908,306,1800,306,1800,574e" filled="t" fillcolor="#C0C0C0" stroked="f">
                <v:path arrowok="t"/>
                <v:fill/>
              </v:shape>
            </v:group>
            <v:group style="position:absolute;left:4014;top:306;width:110;height:269" coordorigin="4014,306" coordsize="110,269">
              <v:shape style="position:absolute;left:4014;top:306;width:110;height:269" coordorigin="4014,306" coordsize="110,269" path="m4014,574l4124,574,4124,306,4014,306,4014,574e" filled="t" fillcolor="#C0C0C0" stroked="f">
                <v:path arrowok="t"/>
                <v:fill/>
              </v:shape>
            </v:group>
            <v:group style="position:absolute;left:1908;top:306;width:2105;height:269" coordorigin="1908,306" coordsize="2105,269">
              <v:shape style="position:absolute;left:1908;top:306;width:2105;height:269" coordorigin="1908,306" coordsize="2105,269" path="m1908,574l4014,574,4014,306,1908,306,1908,574e" filled="t" fillcolor="#C0C0C0" stroked="f">
                <v:path arrowok="t"/>
                <v:fill/>
              </v:shape>
            </v:group>
            <v:group style="position:absolute;left:4124;top:306;width:108;height:269" coordorigin="4124,306" coordsize="108,269">
              <v:shape style="position:absolute;left:4124;top:306;width:108;height:269" coordorigin="4124,306" coordsize="108,269" path="m4124,574l4232,574,4232,306,4124,306,4124,574e" filled="t" fillcolor="#C0C0C0" stroked="f">
                <v:path arrowok="t"/>
                <v:fill/>
              </v:shape>
            </v:group>
            <v:group style="position:absolute;left:10334;top:306;width:108;height:269" coordorigin="10334,306" coordsize="108,269">
              <v:shape style="position:absolute;left:10334;top:306;width:108;height:269" coordorigin="10334,306" coordsize="108,269" path="m10334,574l10442,574,10442,306,10334,306,10334,574e" filled="t" fillcolor="#C0C0C0" stroked="f">
                <v:path arrowok="t"/>
                <v:fill/>
              </v:shape>
            </v:group>
            <v:group style="position:absolute;left:4232;top:306;width:6102;height:269" coordorigin="4232,306" coordsize="6102,269">
              <v:shape style="position:absolute;left:4232;top:306;width:6102;height:269" coordorigin="4232,306" coordsize="6102,269" path="m4232,574l10334,574,10334,306,4232,306,4232,574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b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pov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F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g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-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Bo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-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ivi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g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B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w</w:t>
      </w:r>
      <w:r>
        <w:rPr>
          <w:rFonts w:ascii="Cambria" w:hAnsi="Cambria" w:cs="Cambria" w:eastAsia="Cambria"/>
          <w:sz w:val="20"/>
          <w:szCs w:val="20"/>
          <w:spacing w:val="-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h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Po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v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ty</w:t>
      </w:r>
      <w:r>
        <w:rPr>
          <w:rFonts w:ascii="Cambria" w:hAnsi="Cambria" w:cs="Cambria" w:eastAsia="Cambria"/>
          <w:sz w:val="20"/>
          <w:szCs w:val="20"/>
          <w:spacing w:val="-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v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988" w:right="8288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99"/>
          <w:b/>
          <w:bCs/>
        </w:rPr>
        <w:t>Ho</w:t>
      </w:r>
      <w:r>
        <w:rPr>
          <w:rFonts w:ascii="Cambria" w:hAnsi="Cambria" w:cs="Cambria" w:eastAsia="Cambria"/>
          <w:sz w:val="20"/>
          <w:szCs w:val="20"/>
          <w:spacing w:val="1"/>
          <w:w w:val="99"/>
          <w:b/>
          <w:bCs/>
        </w:rPr>
        <w:t>u</w:t>
      </w:r>
      <w:r>
        <w:rPr>
          <w:rFonts w:ascii="Cambria" w:hAnsi="Cambria" w:cs="Cambria" w:eastAsia="Cambria"/>
          <w:sz w:val="20"/>
          <w:szCs w:val="20"/>
          <w:spacing w:val="0"/>
          <w:w w:val="99"/>
          <w:b/>
          <w:bCs/>
        </w:rPr>
        <w:t>si</w:t>
      </w:r>
      <w:r>
        <w:rPr>
          <w:rFonts w:ascii="Cambria" w:hAnsi="Cambria" w:cs="Cambria" w:eastAsia="Cambria"/>
          <w:sz w:val="20"/>
          <w:szCs w:val="20"/>
          <w:spacing w:val="-1"/>
          <w:w w:val="99"/>
          <w:b/>
          <w:bCs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99"/>
          <w:b/>
          <w:bCs/>
        </w:rPr>
        <w:t>g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89.524002pt;margin-top:14.661948pt;width:433.076pt;height:14.56pt;mso-position-horizontal-relative:page;mso-position-vertical-relative:paragraph;z-index:-2130" coordorigin="1790,293" coordsize="8662,291">
            <v:group style="position:absolute;left:1800;top:303;width:108;height:271" coordorigin="1800,303" coordsize="108,271">
              <v:shape style="position:absolute;left:1800;top:303;width:108;height:271" coordorigin="1800,303" coordsize="108,271" path="m1800,574l1908,574,1908,303,1800,303,1800,574e" filled="t" fillcolor="#C0C0C0" stroked="f">
                <v:path arrowok="t"/>
                <v:fill/>
              </v:shape>
            </v:group>
            <v:group style="position:absolute;left:4014;top:303;width:110;height:271" coordorigin="4014,303" coordsize="110,271">
              <v:shape style="position:absolute;left:4014;top:303;width:110;height:271" coordorigin="4014,303" coordsize="110,271" path="m4014,574l4124,574,4124,303,4014,303,4014,574e" filled="t" fillcolor="#C0C0C0" stroked="f">
                <v:path arrowok="t"/>
                <v:fill/>
              </v:shape>
            </v:group>
            <v:group style="position:absolute;left:1908;top:303;width:2105;height:271" coordorigin="1908,303" coordsize="2105,271">
              <v:shape style="position:absolute;left:1908;top:303;width:2105;height:271" coordorigin="1908,303" coordsize="2105,271" path="m1908,574l4014,574,4014,303,1908,303,1908,574e" filled="t" fillcolor="#C0C0C0" stroked="f">
                <v:path arrowok="t"/>
                <v:fill/>
              </v:shape>
            </v:group>
            <v:group style="position:absolute;left:4124;top:303;width:108;height:271" coordorigin="4124,303" coordsize="108,271">
              <v:shape style="position:absolute;left:4124;top:303;width:108;height:271" coordorigin="4124,303" coordsize="108,271" path="m4124,574l4232,574,4232,303,4124,303,4124,574e" filled="t" fillcolor="#C0C0C0" stroked="f">
                <v:path arrowok="t"/>
                <v:fill/>
              </v:shape>
            </v:group>
            <v:group style="position:absolute;left:10334;top:303;width:108;height:271" coordorigin="10334,303" coordsize="108,271">
              <v:shape style="position:absolute;left:10334;top:303;width:108;height:271" coordorigin="10334,303" coordsize="108,271" path="m10334,574l10442,574,10442,303,10334,303,10334,574e" filled="t" fillcolor="#C0C0C0" stroked="f">
                <v:path arrowok="t"/>
                <v:fill/>
              </v:shape>
            </v:group>
            <v:group style="position:absolute;left:4232;top:303;width:6102;height:271" coordorigin="4232,303" coordsize="6102,271">
              <v:shape style="position:absolute;left:4232;top:303;width:6102;height:271" coordorigin="4232,303" coordsize="6102,271" path="m4232,574l10334,574,10334,303,4232,303,4232,574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H035001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Y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St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u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u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Bui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H063001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G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oss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H085001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Ho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V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ue</w:t>
      </w:r>
      <w:r>
        <w:rPr>
          <w:rFonts w:ascii="Cambria" w:hAnsi="Cambria" w:cs="Cambria" w:eastAsia="Cambria"/>
          <w:sz w:val="20"/>
          <w:szCs w:val="20"/>
          <w:spacing w:val="-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f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w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Oc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up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Un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4" w:after="0" w:line="276" w:lineRule="auto"/>
        <w:ind w:left="1348" w:right="3826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89.524002pt;margin-top:1.221946pt;width:433.076pt;height:14.44pt;mso-position-horizontal-relative:page;mso-position-vertical-relative:paragraph;z-index:-2129" coordorigin="1790,24" coordsize="8662,289">
            <v:group style="position:absolute;left:1800;top:34;width:108;height:269" coordorigin="1800,34" coordsize="108,269">
              <v:shape style="position:absolute;left:1800;top:34;width:108;height:269" coordorigin="1800,34" coordsize="108,269" path="m1800,303l1908,303,1908,34,1800,34,1800,303e" filled="t" fillcolor="#C0C0C0" stroked="f">
                <v:path arrowok="t"/>
                <v:fill/>
              </v:shape>
            </v:group>
            <v:group style="position:absolute;left:4014;top:34;width:110;height:269" coordorigin="4014,34" coordsize="110,269">
              <v:shape style="position:absolute;left:4014;top:34;width:110;height:269" coordorigin="4014,34" coordsize="110,269" path="m4014,303l4124,303,4124,34,4014,34,4014,303e" filled="t" fillcolor="#C0C0C0" stroked="f">
                <v:path arrowok="t"/>
                <v:fill/>
              </v:shape>
            </v:group>
            <v:group style="position:absolute;left:1908;top:34;width:2105;height:269" coordorigin="1908,34" coordsize="2105,269">
              <v:shape style="position:absolute;left:1908;top:34;width:2105;height:269" coordorigin="1908,34" coordsize="2105,269" path="m1908,303l4014,303,4014,34,1908,34,1908,303e" filled="t" fillcolor="#C0C0C0" stroked="f">
                <v:path arrowok="t"/>
                <v:fill/>
              </v:shape>
            </v:group>
            <v:group style="position:absolute;left:4124;top:34;width:108;height:269" coordorigin="4124,34" coordsize="108,269">
              <v:shape style="position:absolute;left:4124;top:34;width:108;height:269" coordorigin="4124,34" coordsize="108,269" path="m4124,303l4232,303,4232,34,4124,34,4124,303e" filled="t" fillcolor="#C0C0C0" stroked="f">
                <v:path arrowok="t"/>
                <v:fill/>
              </v:shape>
            </v:group>
            <v:group style="position:absolute;left:10334;top:34;width:108;height:269" coordorigin="10334,34" coordsize="108,269">
              <v:shape style="position:absolute;left:10334;top:34;width:108;height:269" coordorigin="10334,34" coordsize="108,269" path="m10334,303l10442,303,10442,34,10334,34,10334,303e" filled="t" fillcolor="#C0C0C0" stroked="f">
                <v:path arrowok="t"/>
                <v:fill/>
              </v:shape>
            </v:group>
            <v:group style="position:absolute;left:4232;top:34;width:6102;height:269" coordorigin="4232,34" coordsize="6102,269">
              <v:shape style="position:absolute;left:4232;top:34;width:6102;height:269" coordorigin="4232,34" coordsize="6102,269" path="m4232,303l10334,303,10334,34,4232,34,4232,303e" filled="t" fillcolor="#C0C0C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524002pt;margin-top:28.217945pt;width:433.076pt;height:14.464pt;mso-position-horizontal-relative:page;mso-position-vertical-relative:paragraph;z-index:-2128" coordorigin="1790,564" coordsize="8662,289">
            <v:group style="position:absolute;left:1800;top:574;width:108;height:269" coordorigin="1800,574" coordsize="108,269">
              <v:shape style="position:absolute;left:1800;top:574;width:108;height:269" coordorigin="1800,574" coordsize="108,269" path="m1800,844l1908,844,1908,574,1800,574,1800,844e" filled="t" fillcolor="#C0C0C0" stroked="f">
                <v:path arrowok="t"/>
                <v:fill/>
              </v:shape>
            </v:group>
            <v:group style="position:absolute;left:4014;top:574;width:110;height:269" coordorigin="4014,574" coordsize="110,269">
              <v:shape style="position:absolute;left:4014;top:574;width:110;height:269" coordorigin="4014,574" coordsize="110,269" path="m4014,844l4124,844,4124,574,4014,574,4014,844e" filled="t" fillcolor="#C0C0C0" stroked="f">
                <v:path arrowok="t"/>
                <v:fill/>
              </v:shape>
            </v:group>
            <v:group style="position:absolute;left:1908;top:574;width:2105;height:269" coordorigin="1908,574" coordsize="2105,269">
              <v:shape style="position:absolute;left:1908;top:574;width:2105;height:269" coordorigin="1908,574" coordsize="2105,269" path="m1908,844l4014,844,4014,575,1908,575,1908,844e" filled="t" fillcolor="#C0C0C0" stroked="f">
                <v:path arrowok="t"/>
                <v:fill/>
              </v:shape>
            </v:group>
            <v:group style="position:absolute;left:4124;top:574;width:108;height:269" coordorigin="4124,574" coordsize="108,269">
              <v:shape style="position:absolute;left:4124;top:574;width:108;height:269" coordorigin="4124,574" coordsize="108,269" path="m4124,844l4232,844,4232,574,4124,574,4124,844e" filled="t" fillcolor="#C0C0C0" stroked="f">
                <v:path arrowok="t"/>
                <v:fill/>
              </v:shape>
            </v:group>
            <v:group style="position:absolute;left:10334;top:574;width:108;height:269" coordorigin="10334,574" coordsize="108,269">
              <v:shape style="position:absolute;left:10334;top:574;width:108;height:269" coordorigin="10334,574" coordsize="108,269" path="m10334,844l10442,844,10442,574,10334,574,10334,844e" filled="t" fillcolor="#C0C0C0" stroked="f">
                <v:path arrowok="t"/>
                <v:fill/>
              </v:shape>
            </v:group>
            <v:group style="position:absolute;left:4232;top:574;width:6102;height:269" coordorigin="4232,574" coordsize="6102,269">
              <v:shape style="position:absolute;left:4232;top:574;width:6102;height:269" coordorigin="4232,574" coordsize="6102,269" path="m4232,844l10334,844,10334,575,4232,575,4232,844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T020001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te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Ta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x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v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Pctv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V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H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ou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g</w:t>
      </w:r>
      <w:r>
        <w:rPr>
          <w:rFonts w:ascii="Cambria" w:hAnsi="Cambria" w:cs="Cambria" w:eastAsia="Cambria"/>
          <w:sz w:val="20"/>
          <w:szCs w:val="20"/>
          <w:spacing w:val="-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U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its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w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w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Oc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up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Hou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g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U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its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89.524002pt;margin-top:12.896332pt;width:433.076pt;height:14.56pt;mso-position-horizontal-relative:page;mso-position-vertical-relative:paragraph;z-index:-2127" coordorigin="1790,258" coordsize="8662,291">
            <v:group style="position:absolute;left:1800;top:268;width:108;height:271" coordorigin="1800,268" coordsize="108,271">
              <v:shape style="position:absolute;left:1800;top:268;width:108;height:271" coordorigin="1800,268" coordsize="108,271" path="m1800,539l1908,539,1908,268,1800,268,1800,539e" filled="t" fillcolor="#C0C0C0" stroked="f">
                <v:path arrowok="t"/>
                <v:fill/>
              </v:shape>
            </v:group>
            <v:group style="position:absolute;left:4014;top:268;width:110;height:271" coordorigin="4014,268" coordsize="110,271">
              <v:shape style="position:absolute;left:4014;top:268;width:110;height:271" coordorigin="4014,268" coordsize="110,271" path="m4014,539l4124,539,4124,268,4014,268,4014,539e" filled="t" fillcolor="#C0C0C0" stroked="f">
                <v:path arrowok="t"/>
                <v:fill/>
              </v:shape>
            </v:group>
            <v:group style="position:absolute;left:1908;top:268;width:2105;height:271" coordorigin="1908,268" coordsize="2105,271">
              <v:shape style="position:absolute;left:1908;top:268;width:2105;height:271" coordorigin="1908,268" coordsize="2105,271" path="m1908,539l4014,539,4014,268,1908,268,1908,539e" filled="t" fillcolor="#C0C0C0" stroked="f">
                <v:path arrowok="t"/>
                <v:fill/>
              </v:shape>
            </v:group>
            <v:group style="position:absolute;left:4124;top:268;width:108;height:271" coordorigin="4124,268" coordsize="108,271">
              <v:shape style="position:absolute;left:4124;top:268;width:108;height:271" coordorigin="4124,268" coordsize="108,271" path="m4124,539l4232,539,4232,268,4124,268,4124,539e" filled="t" fillcolor="#C0C0C0" stroked="f">
                <v:path arrowok="t"/>
                <v:fill/>
              </v:shape>
            </v:group>
            <v:group style="position:absolute;left:10334;top:268;width:108;height:271" coordorigin="10334,268" coordsize="108,271">
              <v:shape style="position:absolute;left:10334;top:268;width:108;height:271" coordorigin="10334,268" coordsize="108,271" path="m10334,539l10442,539,10442,268,10334,268,10334,539e" filled="t" fillcolor="#C0C0C0" stroked="f">
                <v:path arrowok="t"/>
                <v:fill/>
              </v:shape>
            </v:group>
            <v:group style="position:absolute;left:4232;top:268;width:6102;height:271" coordorigin="4232,268" coordsize="6102,271">
              <v:shape style="position:absolute;left:4232;top:268;width:6102;height:271" coordorigin="4232,268" coordsize="6102,271" path="m4232,539l10334,539,10334,268,4232,268,4232,539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w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w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on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-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W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hi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w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Oc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up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Hou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g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U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its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Pcto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of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-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on</w:t>
      </w:r>
      <w:r>
        <w:rPr>
          <w:rFonts w:ascii="Cambria" w:hAnsi="Cambria" w:cs="Cambria" w:eastAsia="Cambria"/>
          <w:sz w:val="20"/>
          <w:szCs w:val="20"/>
          <w:spacing w:val="-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w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Oc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up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H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ou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g</w:t>
      </w:r>
      <w:r>
        <w:rPr>
          <w:rFonts w:ascii="Cambria" w:hAnsi="Cambria" w:cs="Cambria" w:eastAsia="Cambria"/>
          <w:sz w:val="20"/>
          <w:szCs w:val="20"/>
          <w:spacing w:val="-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Un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89.524002pt;margin-top:14.761954pt;width:433.076pt;height:14.68pt;mso-position-horizontal-relative:page;mso-position-vertical-relative:paragraph;z-index:-2126" coordorigin="1790,295" coordsize="8662,294">
            <v:group style="position:absolute;left:1800;top:305;width:108;height:274" coordorigin="1800,305" coordsize="108,274">
              <v:shape style="position:absolute;left:1800;top:305;width:108;height:274" coordorigin="1800,305" coordsize="108,274" path="m1800,579l1908,579,1908,305,1800,305,1800,579e" filled="t" fillcolor="#C0C0C0" stroked="f">
                <v:path arrowok="t"/>
                <v:fill/>
              </v:shape>
            </v:group>
            <v:group style="position:absolute;left:4014;top:305;width:110;height:274" coordorigin="4014,305" coordsize="110,274">
              <v:shape style="position:absolute;left:4014;top:305;width:110;height:274" coordorigin="4014,305" coordsize="110,274" path="m4014,579l4124,579,4124,305,4014,305,4014,579e" filled="t" fillcolor="#C0C0C0" stroked="f">
                <v:path arrowok="t"/>
                <v:fill/>
              </v:shape>
            </v:group>
            <v:group style="position:absolute;left:1908;top:305;width:2105;height:273" coordorigin="1908,305" coordsize="2105,273">
              <v:shape style="position:absolute;left:1908;top:305;width:2105;height:273" coordorigin="1908,305" coordsize="2105,273" path="m1908,579l4014,579,4014,306,1908,306,1908,579e" filled="t" fillcolor="#C0C0C0" stroked="f">
                <v:path arrowok="t"/>
                <v:fill/>
              </v:shape>
            </v:group>
            <v:group style="position:absolute;left:4124;top:305;width:108;height:274" coordorigin="4124,305" coordsize="108,274">
              <v:shape style="position:absolute;left:4124;top:305;width:108;height:274" coordorigin="4124,305" coordsize="108,274" path="m4124,579l4232,579,4232,305,4124,305,4124,579e" filled="t" fillcolor="#C0C0C0" stroked="f">
                <v:path arrowok="t"/>
                <v:fill/>
              </v:shape>
            </v:group>
            <v:group style="position:absolute;left:10334;top:305;width:108;height:274" coordorigin="10334,305" coordsize="108,274">
              <v:shape style="position:absolute;left:10334;top:305;width:108;height:274" coordorigin="10334,305" coordsize="108,274" path="m10334,579l10442,579,10442,305,10334,305,10334,579e" filled="t" fillcolor="#C0C0C0" stroked="f">
                <v:path arrowok="t"/>
                <v:fill/>
              </v:shape>
            </v:group>
            <v:group style="position:absolute;left:4232;top:305;width:6102;height:273" coordorigin="4232,305" coordsize="6102,273">
              <v:shape style="position:absolute;left:4232;top:305;width:6102;height:273" coordorigin="4232,305" coordsize="6102,273" path="m4232,579l10334,579,10334,306,4232,306,4232,579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-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on</w:t>
      </w:r>
      <w:r>
        <w:rPr>
          <w:rFonts w:ascii="Cambria" w:hAnsi="Cambria" w:cs="Cambria" w:eastAsia="Cambria"/>
          <w:sz w:val="20"/>
          <w:szCs w:val="20"/>
          <w:spacing w:val="-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w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Oc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up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Hou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g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U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its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680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d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</w:rPr>
        <w:t>m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g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</w:rPr>
        <w:t>r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p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h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ic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Pctur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b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ivi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g</w:t>
      </w:r>
      <w:r>
        <w:rPr>
          <w:rFonts w:ascii="Cambria" w:hAnsi="Cambria" w:cs="Cambria" w:eastAsia="Cambria"/>
          <w:sz w:val="20"/>
          <w:szCs w:val="20"/>
          <w:spacing w:val="-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U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b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z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4" w:after="0" w:line="276" w:lineRule="auto"/>
        <w:ind w:left="1348" w:right="5021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89.524002pt;margin-top:1.221957pt;width:433.076pt;height:14.56pt;mso-position-horizontal-relative:page;mso-position-vertical-relative:paragraph;z-index:-2125" coordorigin="1790,24" coordsize="8662,291">
            <v:group style="position:absolute;left:1800;top:34;width:108;height:271" coordorigin="1800,34" coordsize="108,271">
              <v:shape style="position:absolute;left:1800;top:34;width:108;height:271" coordorigin="1800,34" coordsize="108,271" path="m1800,306l1908,306,1908,34,1800,34,1800,306e" filled="t" fillcolor="#C0C0C0" stroked="f">
                <v:path arrowok="t"/>
                <v:fill/>
              </v:shape>
            </v:group>
            <v:group style="position:absolute;left:4014;top:34;width:110;height:271" coordorigin="4014,34" coordsize="110,271">
              <v:shape style="position:absolute;left:4014;top:34;width:110;height:271" coordorigin="4014,34" coordsize="110,271" path="m4014,306l4124,306,4124,34,4014,34,4014,306e" filled="t" fillcolor="#C0C0C0" stroked="f">
                <v:path arrowok="t"/>
                <v:fill/>
              </v:shape>
            </v:group>
            <v:group style="position:absolute;left:1908;top:35;width:2105;height:271" coordorigin="1908,35" coordsize="2105,271">
              <v:shape style="position:absolute;left:1908;top:35;width:2105;height:271" coordorigin="1908,35" coordsize="2105,271" path="m1908,306l4014,306,4014,35,1908,35,1908,306e" filled="t" fillcolor="#C0C0C0" stroked="f">
                <v:path arrowok="t"/>
                <v:fill/>
              </v:shape>
            </v:group>
            <v:group style="position:absolute;left:4124;top:34;width:108;height:271" coordorigin="4124,34" coordsize="108,271">
              <v:shape style="position:absolute;left:4124;top:34;width:108;height:271" coordorigin="4124,34" coordsize="108,271" path="m4124,306l4232,306,4232,34,4124,34,4124,306e" filled="t" fillcolor="#C0C0C0" stroked="f">
                <v:path arrowok="t"/>
                <v:fill/>
              </v:shape>
            </v:group>
            <v:group style="position:absolute;left:10334;top:34;width:108;height:271" coordorigin="10334,34" coordsize="108,271">
              <v:shape style="position:absolute;left:10334;top:34;width:108;height:271" coordorigin="10334,34" coordsize="108,271" path="m10334,306l10442,306,10442,34,10334,34,10334,306e" filled="t" fillcolor="#C0C0C0" stroked="f">
                <v:path arrowok="t"/>
                <v:fill/>
              </v:shape>
            </v:group>
            <v:group style="position:absolute;left:4232;top:35;width:6102;height:271" coordorigin="4232,35" coordsize="6102,271">
              <v:shape style="position:absolute;left:4232;top:35;width:6102;height:271" coordorigin="4232,35" coordsize="6102,271" path="m4232,306l10334,306,10334,35,4232,35,4232,306e" filled="t" fillcolor="#C0C0C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524002pt;margin-top:28.221956pt;width:433.076pt;height:14.56pt;mso-position-horizontal-relative:page;mso-position-vertical-relative:paragraph;z-index:-2124" coordorigin="1790,564" coordsize="8662,291">
            <v:group style="position:absolute;left:1800;top:574;width:108;height:271" coordorigin="1800,574" coordsize="108,271">
              <v:shape style="position:absolute;left:1800;top:574;width:108;height:271" coordorigin="1800,574" coordsize="108,271" path="m1800,846l1908,846,1908,574,1800,574,1800,846e" filled="t" fillcolor="#C0C0C0" stroked="f">
                <v:path arrowok="t"/>
                <v:fill/>
              </v:shape>
            </v:group>
            <v:group style="position:absolute;left:4014;top:574;width:110;height:271" coordorigin="4014,574" coordsize="110,271">
              <v:shape style="position:absolute;left:4014;top:574;width:110;height:271" coordorigin="4014,574" coordsize="110,271" path="m4014,846l4124,846,4124,574,4014,574,4014,846e" filled="t" fillcolor="#C0C0C0" stroked="f">
                <v:path arrowok="t"/>
                <v:fill/>
              </v:shape>
            </v:group>
            <v:group style="position:absolute;left:1908;top:575;width:2105;height:271" coordorigin="1908,575" coordsize="2105,271">
              <v:shape style="position:absolute;left:1908;top:575;width:2105;height:271" coordorigin="1908,575" coordsize="2105,271" path="m1908,846l4014,846,4014,575,1908,575,1908,846e" filled="t" fillcolor="#C0C0C0" stroked="f">
                <v:path arrowok="t"/>
                <v:fill/>
              </v:shape>
            </v:group>
            <v:group style="position:absolute;left:4124;top:574;width:108;height:271" coordorigin="4124,574" coordsize="108,271">
              <v:shape style="position:absolute;left:4124;top:574;width:108;height:271" coordorigin="4124,574" coordsize="108,271" path="m4124,846l4232,846,4232,574,4124,574,4124,846e" filled="t" fillcolor="#C0C0C0" stroked="f">
                <v:path arrowok="t"/>
                <v:fill/>
              </v:shape>
            </v:group>
            <v:group style="position:absolute;left:10334;top:574;width:108;height:271" coordorigin="10334,574" coordsize="108,271">
              <v:shape style="position:absolute;left:10334;top:574;width:108;height:271" coordorigin="10334,574" coordsize="108,271" path="m10334,846l10442,846,10442,574,10334,574,10334,846e" filled="t" fillcolor="#C0C0C0" stroked="f">
                <v:path arrowok="t"/>
                <v:fill/>
              </v:shape>
            </v:group>
            <v:group style="position:absolute;left:4232;top:575;width:6102;height:271" coordorigin="4232,575" coordsize="6102,271">
              <v:shape style="position:absolute;left:4232;top:575;width:6102;height:271" coordorigin="4232,575" coordsize="6102,271" path="m4232,846l10334,846,10334,575,4232,575,4232,846e" filled="t" fillcolor="#C0C0C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524002pt;margin-top:55.221958pt;width:433.076pt;height:14.44pt;mso-position-horizontal-relative:page;mso-position-vertical-relative:paragraph;z-index:-2123" coordorigin="1790,1104" coordsize="8662,289">
            <v:group style="position:absolute;left:1800;top:1114;width:108;height:269" coordorigin="1800,1114" coordsize="108,269">
              <v:shape style="position:absolute;left:1800;top:1114;width:108;height:269" coordorigin="1800,1114" coordsize="108,269" path="m1800,1383l1908,1383,1908,1114,1800,1114,1800,1383e" filled="t" fillcolor="#C0C0C0" stroked="f">
                <v:path arrowok="t"/>
                <v:fill/>
              </v:shape>
            </v:group>
            <v:group style="position:absolute;left:4014;top:1114;width:110;height:269" coordorigin="4014,1114" coordsize="110,269">
              <v:shape style="position:absolute;left:4014;top:1114;width:110;height:269" coordorigin="4014,1114" coordsize="110,269" path="m4014,1383l4124,1383,4124,1114,4014,1114,4014,1383e" filled="t" fillcolor="#C0C0C0" stroked="f">
                <v:path arrowok="t"/>
                <v:fill/>
              </v:shape>
            </v:group>
            <v:group style="position:absolute;left:1908;top:1115;width:2105;height:269" coordorigin="1908,1115" coordsize="2105,269">
              <v:shape style="position:absolute;left:1908;top:1115;width:2105;height:269" coordorigin="1908,1115" coordsize="2105,269" path="m1908,1383l4014,1383,4014,1115,1908,1115,1908,1383e" filled="t" fillcolor="#C0C0C0" stroked="f">
                <v:path arrowok="t"/>
                <v:fill/>
              </v:shape>
            </v:group>
            <v:group style="position:absolute;left:4124;top:1114;width:108;height:269" coordorigin="4124,1114" coordsize="108,269">
              <v:shape style="position:absolute;left:4124;top:1114;width:108;height:269" coordorigin="4124,1114" coordsize="108,269" path="m4124,1383l4232,1383,4232,1114,4124,1114,4124,1383e" filled="t" fillcolor="#C0C0C0" stroked="f">
                <v:path arrowok="t"/>
                <v:fill/>
              </v:shape>
            </v:group>
            <v:group style="position:absolute;left:10334;top:1114;width:108;height:269" coordorigin="10334,1114" coordsize="108,269">
              <v:shape style="position:absolute;left:10334;top:1114;width:108;height:269" coordorigin="10334,1114" coordsize="108,269" path="m10334,1383l10442,1383,10442,1114,10334,1114,10334,1383e" filled="t" fillcolor="#C0C0C0" stroked="f">
                <v:path arrowok="t"/>
                <v:fill/>
              </v:shape>
            </v:group>
            <v:group style="position:absolute;left:4232;top:1115;width:6102;height:269" coordorigin="4232,1115" coordsize="6102,269">
              <v:shape style="position:absolute;left:4232;top:1115;width:6102;height:269" coordorigin="4232,1115" coordsize="6102,269" path="m4232,1383l10334,1383,10334,1115,4232,1115,4232,1383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wh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on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-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W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hi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Pctm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f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F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mi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Pctothf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th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F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mi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y</w:t>
      </w:r>
      <w:r>
        <w:rPr>
          <w:rFonts w:ascii="Cambria" w:hAnsi="Cambria" w:cs="Cambria" w:eastAsia="Cambria"/>
          <w:sz w:val="20"/>
          <w:szCs w:val="20"/>
          <w:spacing w:val="-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y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tive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tive</w:t>
      </w:r>
      <w:r>
        <w:rPr>
          <w:rFonts w:ascii="Cambria" w:hAnsi="Cambria" w:cs="Cambria" w:eastAsia="Cambria"/>
          <w:sz w:val="20"/>
          <w:szCs w:val="20"/>
          <w:spacing w:val="-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Bo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b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F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g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-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B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89.524002pt;margin-top:13.016332pt;width:433.076pt;height:14.44pt;mso-position-horizontal-relative:page;mso-position-vertical-relative:paragraph;z-index:-2122" coordorigin="1790,260" coordsize="8662,289">
            <v:group style="position:absolute;left:1800;top:270;width:108;height:269" coordorigin="1800,270" coordsize="108,269">
              <v:shape style="position:absolute;left:1800;top:270;width:108;height:269" coordorigin="1800,270" coordsize="108,269" path="m1800,539l1908,539,1908,270,1800,270,1800,539e" filled="t" fillcolor="#C0C0C0" stroked="f">
                <v:path arrowok="t"/>
                <v:fill/>
              </v:shape>
            </v:group>
            <v:group style="position:absolute;left:4014;top:270;width:110;height:269" coordorigin="4014,270" coordsize="110,269">
              <v:shape style="position:absolute;left:4014;top:270;width:110;height:269" coordorigin="4014,270" coordsize="110,269" path="m4014,539l4124,539,4124,270,4014,270,4014,539e" filled="t" fillcolor="#C0C0C0" stroked="f">
                <v:path arrowok="t"/>
                <v:fill/>
              </v:shape>
            </v:group>
            <v:group style="position:absolute;left:1908;top:271;width:2105;height:269" coordorigin="1908,271" coordsize="2105,269">
              <v:shape style="position:absolute;left:1908;top:271;width:2105;height:269" coordorigin="1908,271" coordsize="2105,269" path="m1908,539l4014,539,4014,271,1908,271,1908,539e" filled="t" fillcolor="#C0C0C0" stroked="f">
                <v:path arrowok="t"/>
                <v:fill/>
              </v:shape>
            </v:group>
            <v:group style="position:absolute;left:4124;top:270;width:108;height:269" coordorigin="4124,270" coordsize="108,269">
              <v:shape style="position:absolute;left:4124;top:270;width:108;height:269" coordorigin="4124,270" coordsize="108,269" path="m4124,539l4232,539,4232,270,4124,270,4124,539e" filled="t" fillcolor="#C0C0C0" stroked="f">
                <v:path arrowok="t"/>
                <v:fill/>
              </v:shape>
            </v:group>
            <v:group style="position:absolute;left:10334;top:270;width:108;height:269" coordorigin="10334,270" coordsize="108,269">
              <v:shape style="position:absolute;left:10334;top:270;width:108;height:269" coordorigin="10334,270" coordsize="108,269" path="m10334,539l10442,539,10442,270,10334,270,10334,539e" filled="t" fillcolor="#C0C0C0" stroked="f">
                <v:path arrowok="t"/>
                <v:fill/>
              </v:shape>
            </v:group>
            <v:group style="position:absolute;left:4232;top:271;width:6102;height:269" coordorigin="4232,271" coordsize="6102,269">
              <v:shape style="position:absolute;left:4232;top:271;width:6102;height:269" coordorigin="4232,271" coordsize="6102,269" path="m4232,539l10334,539,10334,271,4232,271,4232,539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Pctm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ou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wk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of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F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mi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-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Coup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w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th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K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ids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Pctf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tho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y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F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mi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-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F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th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y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w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ith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K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88.773987pt;margin-top:14.711956pt;width:433.85602pt;height:15.07pt;mso-position-horizontal-relative:page;mso-position-vertical-relative:paragraph;z-index:-2121" coordorigin="1775,294" coordsize="8677,301">
            <v:group style="position:absolute;left:1800;top:304;width:108;height:271" coordorigin="1800,304" coordsize="108,271">
              <v:shape style="position:absolute;left:1800;top:304;width:108;height:271" coordorigin="1800,304" coordsize="108,271" path="m1800,575l1908,575,1908,304,1800,304,1800,575e" filled="t" fillcolor="#C0C0C0" stroked="f">
                <v:path arrowok="t"/>
                <v:fill/>
              </v:shape>
            </v:group>
            <v:group style="position:absolute;left:4014;top:304;width:110;height:271" coordorigin="4014,304" coordsize="110,271">
              <v:shape style="position:absolute;left:4014;top:304;width:110;height:271" coordorigin="4014,304" coordsize="110,271" path="m4014,575l4124,575,4124,304,4014,304,4014,575e" filled="t" fillcolor="#C0C0C0" stroked="f">
                <v:path arrowok="t"/>
                <v:fill/>
              </v:shape>
            </v:group>
            <v:group style="position:absolute;left:1908;top:304;width:2105;height:271" coordorigin="1908,304" coordsize="2105,271">
              <v:shape style="position:absolute;left:1908;top:304;width:2105;height:271" coordorigin="1908,304" coordsize="2105,271" path="m4014,575l4014,304,1908,304,1908,575,4014,575e" filled="t" fillcolor="#C0C0C0" stroked="f">
                <v:path arrowok="t"/>
                <v:fill/>
              </v:shape>
            </v:group>
            <v:group style="position:absolute;left:4124;top:304;width:108;height:271" coordorigin="4124,304" coordsize="108,271">
              <v:shape style="position:absolute;left:4124;top:304;width:108;height:271" coordorigin="4124,304" coordsize="108,271" path="m4124,575l4232,575,4232,304,4124,304,4124,575e" filled="t" fillcolor="#C0C0C0" stroked="f">
                <v:path arrowok="t"/>
                <v:fill/>
              </v:shape>
            </v:group>
            <v:group style="position:absolute;left:10334;top:304;width:108;height:271" coordorigin="10334,304" coordsize="108,271">
              <v:shape style="position:absolute;left:10334;top:304;width:108;height:271" coordorigin="10334,304" coordsize="108,271" path="m10334,575l10442,575,10442,304,10334,304,10334,575e" filled="t" fillcolor="#C0C0C0" stroked="f">
                <v:path arrowok="t"/>
                <v:fill/>
              </v:shape>
            </v:group>
            <v:group style="position:absolute;left:4232;top:304;width:6102;height:271" coordorigin="4232,304" coordsize="6102,271">
              <v:shape style="position:absolute;left:4232;top:304;width:6102;height:271" coordorigin="4232,304" coordsize="6102,271" path="m10334,575l10334,304,4232,304,4232,575,10334,575e" filled="t" fillcolor="#C0C0C0" stroked="f">
                <v:path arrowok="t"/>
                <v:fill/>
              </v:shape>
            </v:group>
            <v:group style="position:absolute;left:1786;top:585;width:8656;height:2" coordorigin="1786,585" coordsize="8656,2">
              <v:shape style="position:absolute;left:1786;top:585;width:8656;height:2" coordorigin="1786,585" coordsize="8656,0" path="m1786,585l10442,585e" filled="f" stroked="t" strokeweight="1.06002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Pctmot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y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c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of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F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mi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-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M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th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r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l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y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w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ith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K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4" w:after="0" w:line="228" w:lineRule="exact"/>
        <w:ind w:left="1348" w:right="-20"/>
        <w:jc w:val="left"/>
        <w:tabs>
          <w:tab w:pos="36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Rac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ab/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Race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75" w:lineRule="auto"/>
        <w:ind w:left="160" w:right="287"/>
        <w:jc w:val="left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34.560001pt;margin-top:95.138336pt;width:542.98pt;height:.1pt;mso-position-horizontal-relative:page;mso-position-vertical-relative:paragraph;z-index:-2139" coordorigin="691,1903" coordsize="10860,2">
            <v:shape style="position:absolute;left:691;top:1903;width:10860;height:2" coordorigin="691,1903" coordsize="10860,0" path="m691,1903l11551,1903e" filled="f" stroked="t" strokeweight="1.54pt" strokecolor="#DF393D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irst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xiste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census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aged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not,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–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uth,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ix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egion)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–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uti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ssment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onshi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geo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hical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76" w:lineRule="auto"/>
        <w:ind w:left="160" w:right="765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ivity.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lso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level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examining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Da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6"/>
          <w:szCs w:val="26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nclu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8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limit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0" w:after="0" w:line="240" w:lineRule="auto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tly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lable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7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ts,</w:t>
      </w:r>
    </w:p>
    <w:p>
      <w:pPr>
        <w:spacing w:before="42" w:after="0" w:line="276" w:lineRule="auto"/>
        <w:ind w:left="160" w:right="19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associ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oj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nclu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eoco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ed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ess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7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ious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oint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nciden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7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7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ons.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TRC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echnolo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sas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ces,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6" w:lineRule="auto"/>
        <w:ind w:left="160" w:right="216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sus.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age,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geoco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reside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es,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nciden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60" w:right="118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oj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info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lable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8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yet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nclu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oj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associ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eriod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7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nfo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selec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sis.</w:t>
      </w:r>
      <w:r>
        <w:rPr>
          <w:rFonts w:ascii="Cambria" w:hAnsi="Cambria" w:cs="Cambria" w:eastAsia="Cambria"/>
          <w:sz w:val="24"/>
          <w:szCs w:val="24"/>
          <w:spacing w:val="4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6" w:lineRule="auto"/>
        <w:ind w:left="160" w:right="208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stu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there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ell.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elimin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-suit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nciden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lable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236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Residen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otal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7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  <w:t>9</w:t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  <w:t> </w:t>
      </w:r>
      <w:r>
        <w:rPr>
          <w:rFonts w:ascii="Cambria" w:hAnsi="Cambria" w:cs="Cambria" w:eastAsia="Cambria"/>
          <w:sz w:val="16"/>
          <w:szCs w:val="16"/>
          <w:spacing w:val="35"/>
          <w:w w:val="100"/>
          <w:position w:val="6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we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4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2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3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ivit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es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(b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oth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ancilla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aratory</w:t>
      </w:r>
      <w:r>
        <w:rPr>
          <w:rFonts w:ascii="Cambria" w:hAnsi="Cambria" w:cs="Cambria" w:eastAsia="Cambria"/>
          <w:sz w:val="24"/>
          <w:szCs w:val="24"/>
          <w:spacing w:val="-1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tu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e)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suit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ble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cl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ion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hese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ses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(examp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les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nclu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ed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ses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lable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ix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).</w:t>
      </w:r>
      <w:r>
        <w:rPr>
          <w:rFonts w:ascii="Cambria" w:hAnsi="Cambria" w:cs="Cambria" w:eastAsia="Cambria"/>
          <w:sz w:val="24"/>
          <w:szCs w:val="24"/>
          <w:spacing w:val="5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some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cases,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locat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ion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ed</w:t>
      </w:r>
      <w:r>
        <w:rPr>
          <w:rFonts w:ascii="Cambria" w:hAnsi="Cambria" w:cs="Cambria" w:eastAsia="Cambria"/>
          <w:sz w:val="24"/>
          <w:szCs w:val="24"/>
          <w:spacing w:val="-1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oth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res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ess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ion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en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se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artment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used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or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mee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cou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se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plan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g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or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oj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ct,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chose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an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sed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upon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her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activity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id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or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n’t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elimin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uplic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efo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g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sis.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Residen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</w:t>
      </w:r>
      <w:r>
        <w:rPr>
          <w:rFonts w:ascii="Cambria" w:hAnsi="Cambria" w:cs="Cambria" w:eastAsia="Cambria"/>
          <w:sz w:val="24"/>
          <w:szCs w:val="24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v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we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re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ed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q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7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6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3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2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9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ect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ivel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ese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iles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ere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lica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tween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two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iles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were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elimi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his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left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3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3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sus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tract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eco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sis.</w:t>
      </w:r>
      <w:r>
        <w:rPr>
          <w:rFonts w:ascii="Cambria" w:hAnsi="Cambria" w:cs="Cambria" w:eastAsia="Cambria"/>
          <w:sz w:val="24"/>
          <w:szCs w:val="24"/>
          <w:spacing w:val="5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con</w:t>
      </w:r>
      <w:r>
        <w:rPr>
          <w:rFonts w:ascii="Cambria" w:hAnsi="Cambria" w:cs="Cambria" w:eastAsia="Cambria"/>
          <w:sz w:val="24"/>
          <w:szCs w:val="24"/>
          <w:spacing w:val="3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ol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up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cons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ng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ran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om</w:t>
      </w:r>
      <w:r>
        <w:rPr>
          <w:rFonts w:ascii="Cambria" w:hAnsi="Cambria" w:cs="Cambria" w:eastAsia="Cambria"/>
          <w:sz w:val="24"/>
          <w:szCs w:val="24"/>
          <w:spacing w:val="-9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sam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le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ho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q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ualed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5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7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7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4"/>
          <w:w w:val="100"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ts.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4" w:after="0" w:line="240" w:lineRule="auto"/>
        <w:ind w:left="160" w:right="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-3.731663pt;width:144.020pt;height:.1pt;mso-position-horizontal-relative:page;mso-position-vertical-relative:paragraph;z-index:-2120" coordorigin="720,-75" coordsize="2880,2">
            <v:shape style="position:absolute;left:720;top:-75;width:2880;height:2" coordorigin="720,-75" coordsize="2880,0" path="m720,-75l3600,-75e" filled="f" stroked="t" strokeweight=".7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60" w:right="-20"/>
        <w:jc w:val="left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na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l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y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al</w:t>
      </w:r>
      <w:r>
        <w:rPr>
          <w:rFonts w:ascii="Cambria" w:hAnsi="Cambria" w:cs="Cambria" w:eastAsia="Cambria"/>
          <w:sz w:val="26"/>
          <w:szCs w:val="26"/>
          <w:spacing w:val="-12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M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h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6"/>
          <w:szCs w:val="26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306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relat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xam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arate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ical,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ses.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sts)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lish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tween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ivity.</w:t>
      </w:r>
      <w:r>
        <w:rPr>
          <w:rFonts w:ascii="Cambria" w:hAnsi="Cambria" w:cs="Cambria" w:eastAsia="Cambria"/>
          <w:sz w:val="24"/>
          <w:szCs w:val="24"/>
          <w:spacing w:val="4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heir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-squa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hile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strength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associ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xamine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’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econ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6" w:lineRule="auto"/>
        <w:ind w:left="160" w:right="103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(envi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l,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ht,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irst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lish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simple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utional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xam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efu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laces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ssocia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oups’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activit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cally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escr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pla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47" w:right="5024"/>
        <w:jc w:val="center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C00000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esul</w:t>
      </w:r>
      <w:r>
        <w:rPr>
          <w:rFonts w:ascii="Cambria" w:hAnsi="Cambria" w:cs="Cambria" w:eastAsia="Cambria"/>
          <w:sz w:val="28"/>
          <w:szCs w:val="28"/>
          <w:color w:val="C00000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117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elimin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reside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lable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ical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“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”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there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characteris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1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level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ell.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esults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show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onship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ncident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associ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hether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Next,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ution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ling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nclu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</w:p>
    <w:p>
      <w:pPr>
        <w:spacing w:before="0" w:after="0" w:line="279" w:lineRule="exact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e.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2" w:after="0" w:line="276" w:lineRule="auto"/>
        <w:ind w:left="160" w:right="701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rela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theme: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Residen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ncident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ons;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ution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(F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);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Residen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</w:p>
    <w:p>
      <w:pPr>
        <w:spacing w:before="0" w:after="0" w:line="276" w:lineRule="auto"/>
        <w:ind w:left="160" w:right="146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);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Activity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7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na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l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y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is</w:t>
      </w:r>
      <w:r>
        <w:rPr>
          <w:rFonts w:ascii="Cambria" w:hAnsi="Cambria" w:cs="Cambria" w:eastAsia="Cambria"/>
          <w:sz w:val="26"/>
          <w:szCs w:val="26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of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i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ial</w:t>
      </w:r>
      <w:r>
        <w:rPr>
          <w:rFonts w:ascii="Cambria" w:hAnsi="Cambria" w:cs="Cambria" w:eastAsia="Cambria"/>
          <w:sz w:val="26"/>
          <w:szCs w:val="26"/>
          <w:spacing w:val="-14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nd</w:t>
      </w:r>
      <w:r>
        <w:rPr>
          <w:rFonts w:ascii="Cambria" w:hAnsi="Cambria" w:cs="Cambria" w:eastAsia="Cambria"/>
          <w:sz w:val="26"/>
          <w:szCs w:val="26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Pr</w:t>
      </w:r>
      <w:r>
        <w:rPr>
          <w:rFonts w:ascii="Cambria" w:hAnsi="Cambria" w:cs="Cambria" w:eastAsia="Cambria"/>
          <w:sz w:val="26"/>
          <w:szCs w:val="26"/>
          <w:spacing w:val="5"/>
          <w:w w:val="100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Inc</w:t>
      </w:r>
      <w:r>
        <w:rPr>
          <w:rFonts w:ascii="Cambria" w:hAnsi="Cambria" w:cs="Cambria" w:eastAsia="Cambria"/>
          <w:sz w:val="26"/>
          <w:szCs w:val="26"/>
          <w:spacing w:val="3"/>
          <w:w w:val="100"/>
          <w:b/>
          <w:bCs/>
        </w:rPr>
        <w:t>i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n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-14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i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v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6"/>
          <w:szCs w:val="26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n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6"/>
          <w:szCs w:val="26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nci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d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n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-11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L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at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i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ns</w:t>
      </w:r>
      <w:r>
        <w:rPr>
          <w:rFonts w:ascii="Cambria" w:hAnsi="Cambria" w:cs="Cambria" w:eastAsia="Cambria"/>
          <w:sz w:val="26"/>
          <w:szCs w:val="26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60" w:right="192"/>
        <w:jc w:val="left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34.560001pt;margin-top:88.078346pt;width:542.98pt;height:.1pt;mso-position-horizontal-relative:page;mso-position-vertical-relative:paragraph;z-index:-2119" coordorigin="691,1762" coordsize="10860,2">
            <v:shape style="position:absolute;left:691;top:1762;width:10860;height:2" coordorigin="691,1762" coordsize="10860,0" path="m691,1762l11551,1762e" filled="f" stroked="t" strokeweight="1.54pt" strokecolor="#DF393D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onship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living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aring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prior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ack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ssary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lish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mine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data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irect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length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uals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plan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heir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attac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aries,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esulting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many</w:t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76" w:lineRule="auto"/>
        <w:ind w:left="160" w:right="137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ays.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iscerni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hether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ocess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ncident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3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associ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area,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nfo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(FIP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ces,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a.</w:t>
      </w:r>
      <w:r>
        <w:rPr>
          <w:rFonts w:ascii="Cambria" w:hAnsi="Cambria" w:cs="Cambria" w:eastAsia="Cambria"/>
          <w:sz w:val="24"/>
          <w:szCs w:val="24"/>
          <w:spacing w:val="5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nciden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esult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almost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two-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%)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meth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evio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ound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x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30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miles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ncident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oes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translate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them.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ons.</w:t>
      </w:r>
      <w:r>
        <w:rPr>
          <w:rFonts w:ascii="Cambria" w:hAnsi="Cambria" w:cs="Cambria" w:eastAsia="Cambria"/>
          <w:sz w:val="24"/>
          <w:szCs w:val="24"/>
          <w:spacing w:val="4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cts,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slig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tly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half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%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).</w:t>
      </w:r>
      <w:r>
        <w:rPr>
          <w:rFonts w:ascii="Cambria" w:hAnsi="Cambria" w:cs="Cambria" w:eastAsia="Cambria"/>
          <w:sz w:val="24"/>
          <w:szCs w:val="24"/>
          <w:spacing w:val="4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ecause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third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%)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ssocia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chose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xam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bili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egate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bu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on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of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Loc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Res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4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dent</w:t>
      </w:r>
      <w:r>
        <w:rPr>
          <w:rFonts w:ascii="Cambria" w:hAnsi="Cambria" w:cs="Cambria" w:eastAsia="Cambria"/>
          <w:sz w:val="24"/>
          <w:szCs w:val="24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v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301"/>
        <w:jc w:val="left"/>
        <w:tabs>
          <w:tab w:pos="5140" w:val="left"/>
          <w:tab w:pos="102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cle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erence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ound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(Fig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  <w:t>10</w:t>
        <w:tab/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map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clearly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sh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s,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ely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3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stri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uted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ac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oss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clearly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there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nce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tr</w:t>
      </w:r>
      <w:r>
        <w:rPr>
          <w:rFonts w:ascii="Cambria" w:hAnsi="Cambria" w:cs="Cambria" w:eastAsia="Cambria"/>
          <w:sz w:val="24"/>
          <w:szCs w:val="24"/>
          <w:spacing w:val="3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ons</w:t>
      </w:r>
      <w:r>
        <w:rPr>
          <w:rFonts w:ascii="Cambria" w:hAnsi="Cambria" w:cs="Cambria" w:eastAsia="Cambria"/>
          <w:sz w:val="24"/>
          <w:szCs w:val="24"/>
          <w:spacing w:val="-1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close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ast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West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coas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  <w:t>11</w:t>
        <w:tab/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ma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g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io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locat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ion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es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ma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reside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ct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ot</w:t>
      </w:r>
    </w:p>
    <w:p>
      <w:pPr>
        <w:spacing w:before="0" w:after="0" w:line="273" w:lineRule="exact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ly</w:t>
      </w:r>
      <w:r>
        <w:rPr>
          <w:rFonts w:ascii="Cambria" w:hAnsi="Cambria" w:cs="Cambria" w:eastAsia="Cambria"/>
          <w:sz w:val="24"/>
          <w:szCs w:val="24"/>
          <w:spacing w:val="-5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ersed</w:t>
      </w:r>
      <w:r>
        <w:rPr>
          <w:rFonts w:ascii="Cambria" w:hAnsi="Cambria" w:cs="Cambria" w:eastAsia="Cambria"/>
          <w:sz w:val="24"/>
          <w:szCs w:val="24"/>
          <w:spacing w:val="-11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ac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oss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Un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-1"/>
        </w:rPr>
        <w:t>es.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4" w:after="0" w:line="240" w:lineRule="auto"/>
        <w:ind w:left="160" w:right="2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-3.731663pt;width:144.020pt;height:.1pt;mso-position-horizontal-relative:page;mso-position-vertical-relative:paragraph;z-index:-2118" coordorigin="720,-75" coordsize="2880,2">
            <v:shape style="position:absolute;left:720;top:-75;width:2880;height:2" coordorigin="720,-75" coordsize="2880,0" path="m720,-75l3600,-75e" filled="f" stroked="t" strokeweight=".7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10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11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34.560001pt;margin-top:741.455994pt;width:542.98pt;height:.1pt;mso-position-horizontal-relative:page;mso-position-vertical-relative:page;z-index:-2117" coordorigin="691,14829" coordsize="10860,2">
            <v:shape style="position:absolute;left:691;top:14829;width:10860;height:2" coordorigin="691,14829" coordsize="10860,0" path="m691,14829l11551,14829e" filled="f" stroked="t" strokeweight="1.54pt" strokecolor="#DF393D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76" w:lineRule="auto"/>
        <w:ind w:left="2021" w:right="2000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gure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Res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denti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3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Ac</w:t>
      </w:r>
      <w:r>
        <w:rPr>
          <w:rFonts w:ascii="Cambria" w:hAnsi="Cambria" w:cs="Cambria" w:eastAsia="Cambria"/>
          <w:sz w:val="24"/>
          <w:szCs w:val="24"/>
          <w:spacing w:val="1"/>
          <w:w w:val="99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v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Cou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99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vel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35.088588pt;height:275.220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106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ersion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almost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half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%)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9" w:lineRule="exact"/>
        <w:ind w:left="160" w:right="181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%)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2" w:after="0" w:line="276" w:lineRule="auto"/>
        <w:ind w:left="160" w:right="330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outh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%)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%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).</w:t>
      </w:r>
      <w:r>
        <w:rPr>
          <w:rFonts w:ascii="Cambria" w:hAnsi="Cambria" w:cs="Cambria" w:eastAsia="Cambria"/>
          <w:sz w:val="24"/>
          <w:szCs w:val="24"/>
          <w:spacing w:val="4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coast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ulati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how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again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occur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ually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77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gure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2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on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Loc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3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Res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denti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dent</w:t>
      </w:r>
      <w:r>
        <w:rPr>
          <w:rFonts w:ascii="Cambria" w:hAnsi="Cambria" w:cs="Cambria" w:eastAsia="Cambria"/>
          <w:sz w:val="24"/>
          <w:szCs w:val="24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v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31.829964pt;height:279.36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277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ow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reside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5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example,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West,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eveals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xperi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nced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nvi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ivity.</w:t>
      </w:r>
      <w:r>
        <w:rPr>
          <w:rFonts w:ascii="Cambria" w:hAnsi="Cambria" w:cs="Cambria" w:eastAsia="Cambria"/>
          <w:sz w:val="24"/>
          <w:szCs w:val="24"/>
          <w:spacing w:val="4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167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egions,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activit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%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t.</w:t>
      </w:r>
      <w:r>
        <w:rPr>
          <w:rFonts w:ascii="Cambria" w:hAnsi="Cambria" w:cs="Cambria" w:eastAsia="Cambria"/>
          <w:sz w:val="24"/>
          <w:szCs w:val="24"/>
          <w:spacing w:val="4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7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egions;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7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hese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emonstrate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reside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evenly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ltho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ssari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quan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live,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country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others.</w:t>
      </w:r>
      <w:r>
        <w:rPr>
          <w:rFonts w:ascii="Cambria" w:hAnsi="Cambria" w:cs="Cambria" w:eastAsia="Cambria"/>
          <w:sz w:val="24"/>
          <w:szCs w:val="24"/>
          <w:spacing w:val="4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case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nowing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“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oup”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eleme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900" w:right="1884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gure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hin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on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Loc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Res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denti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4383" w:right="4362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3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Ac</w:t>
      </w:r>
      <w:r>
        <w:rPr>
          <w:rFonts w:ascii="Cambria" w:hAnsi="Cambria" w:cs="Cambria" w:eastAsia="Cambria"/>
          <w:sz w:val="24"/>
          <w:szCs w:val="24"/>
          <w:spacing w:val="1"/>
          <w:w w:val="99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v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4.105462pt;height:261.36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6" w:right="1608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gure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V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on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Loc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denti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99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99"/>
          <w:b/>
          <w:bCs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99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2"/>
          <w:w w:val="99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</w:rPr>
        <w:t>dent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4565" w:right="4545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v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by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roup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5.668574pt;height:255.21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76" w:lineRule="auto"/>
        <w:ind w:left="160" w:right="176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census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lso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between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egions.</w:t>
      </w:r>
      <w:r>
        <w:rPr>
          <w:rFonts w:ascii="Cambria" w:hAnsi="Cambria" w:cs="Cambria" w:eastAsia="Cambria"/>
          <w:sz w:val="24"/>
          <w:szCs w:val="24"/>
          <w:spacing w:val="4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envi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8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%)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West.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lso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half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%)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ound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West.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ubst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es.</w:t>
      </w:r>
      <w:r>
        <w:rPr>
          <w:rFonts w:ascii="Cambria" w:hAnsi="Cambria" w:cs="Cambria" w:eastAsia="Cambria"/>
          <w:sz w:val="24"/>
          <w:szCs w:val="24"/>
          <w:spacing w:val="5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hese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erns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designi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ment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rather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lace.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omm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cs</w:t>
      </w:r>
      <w:r>
        <w:rPr>
          <w:rFonts w:ascii="Cambria" w:hAnsi="Cambria" w:cs="Cambria" w:eastAsia="Cambria"/>
          <w:sz w:val="24"/>
          <w:szCs w:val="24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of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Loc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Res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denti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4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dent</w:t>
      </w:r>
      <w:r>
        <w:rPr>
          <w:rFonts w:ascii="Cambria" w:hAnsi="Cambria" w:cs="Cambria" w:eastAsia="Cambria"/>
          <w:sz w:val="24"/>
          <w:szCs w:val="24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v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ilizing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nly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ersta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2" w:after="0" w:line="276" w:lineRule="auto"/>
        <w:ind w:left="160" w:right="157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onship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lace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,</w:t>
      </w:r>
      <w:r>
        <w:rPr>
          <w:rFonts w:ascii="Cambria" w:hAnsi="Cambria" w:cs="Cambria" w:eastAsia="Cambria"/>
          <w:sz w:val="16"/>
          <w:szCs w:val="16"/>
          <w:spacing w:val="0"/>
          <w:w w:val="100"/>
          <w:position w:val="6"/>
        </w:rPr>
        <w:t>12</w:t>
      </w:r>
      <w:r>
        <w:rPr>
          <w:rFonts w:ascii="Cambria" w:hAnsi="Cambria" w:cs="Cambria" w:eastAsia="Cambria"/>
          <w:sz w:val="16"/>
          <w:szCs w:val="16"/>
          <w:spacing w:val="17"/>
          <w:w w:val="100"/>
          <w:position w:val="6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elimin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examin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eveale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di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eren</w:t>
      </w:r>
      <w:r>
        <w:rPr>
          <w:rFonts w:ascii="Cambria" w:hAnsi="Cambria" w:cs="Cambria" w:eastAsia="Cambria"/>
          <w:sz w:val="24"/>
          <w:szCs w:val="24"/>
          <w:spacing w:val="3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es</w:t>
      </w:r>
      <w:r>
        <w:rPr>
          <w:rFonts w:ascii="Cambria" w:hAnsi="Cambria" w:cs="Cambria" w:eastAsia="Cambria"/>
          <w:sz w:val="24"/>
          <w:szCs w:val="24"/>
          <w:spacing w:val="-1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ics</w:t>
      </w:r>
      <w:r>
        <w:rPr>
          <w:rFonts w:ascii="Cambria" w:hAnsi="Cambria" w:cs="Cambria" w:eastAsia="Cambria"/>
          <w:sz w:val="24"/>
          <w:szCs w:val="24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nsus</w:t>
      </w:r>
      <w:r>
        <w:rPr>
          <w:rFonts w:ascii="Cambria" w:hAnsi="Cambria" w:cs="Cambria" w:eastAsia="Cambria"/>
          <w:sz w:val="24"/>
          <w:szCs w:val="24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reside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4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sam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-t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sts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on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ay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used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an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sel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cted</w:t>
      </w:r>
      <w:r>
        <w:rPr>
          <w:rFonts w:ascii="Cambria" w:hAnsi="Cambria" w:cs="Cambria" w:eastAsia="Cambria"/>
          <w:sz w:val="24"/>
          <w:szCs w:val="24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les</w:t>
      </w:r>
      <w:r>
        <w:rPr>
          <w:rFonts w:ascii="Cambria" w:hAnsi="Cambria" w:cs="Cambria" w:eastAsia="Cambria"/>
          <w:sz w:val="24"/>
          <w:szCs w:val="24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le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)</w:t>
      </w:r>
      <w:r>
        <w:rPr>
          <w:rFonts w:ascii="Cambria" w:hAnsi="Cambria" w:cs="Cambria" w:eastAsia="Cambria"/>
          <w:sz w:val="24"/>
          <w:szCs w:val="24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m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  <w:position w:val="0"/>
        </w:rPr>
        <w:t>0</w:t>
      </w:r>
      <w:r>
        <w:rPr>
          <w:rFonts w:ascii="Cambria" w:hAnsi="Cambria" w:cs="Cambria" w:eastAsia="Cambria"/>
          <w:sz w:val="24"/>
          <w:szCs w:val="24"/>
          <w:spacing w:val="1"/>
          <w:w w:val="100"/>
          <w:position w:val="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auto"/>
        <w:ind w:left="160" w:right="574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sus.</w:t>
      </w:r>
      <w:r>
        <w:rPr>
          <w:rFonts w:ascii="Cambria" w:hAnsi="Cambria" w:cs="Cambria" w:eastAsia="Cambria"/>
          <w:sz w:val="24"/>
          <w:szCs w:val="24"/>
          <w:spacing w:val="4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lect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sixte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153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ocioeconomic</w:t>
      </w:r>
      <w:r>
        <w:rPr>
          <w:rFonts w:ascii="Cambria" w:hAnsi="Cambria" w:cs="Cambria" w:eastAsia="Cambria"/>
          <w:sz w:val="24"/>
          <w:szCs w:val="24"/>
          <w:spacing w:val="-1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control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nown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took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).</w:t>
      </w:r>
      <w:r>
        <w:rPr>
          <w:rFonts w:ascii="Cambria" w:hAnsi="Cambria" w:cs="Cambria" w:eastAsia="Cambria"/>
          <w:sz w:val="24"/>
          <w:szCs w:val="24"/>
          <w:spacing w:val="5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esults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ncome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amili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tly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lso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unem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ment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9" w:lineRule="exact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tly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lso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" w:after="0" w:line="320" w:lineRule="atLeast"/>
        <w:ind w:left="160" w:right="279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erty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ltho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llar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tween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(1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%),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-3.85163pt;width:144.020pt;height:.1pt;mso-position-horizontal-relative:page;mso-position-vertical-relative:paragraph;z-index:-2116" coordorigin="720,-77" coordsize="2880,2">
            <v:shape style="position:absolute;left:720;top:-77;width:2880;height:2" coordorigin="720,-77" coordsize="2880,0" path="m720,-77l3600,-77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12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ime: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MA: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74" w:lineRule="exact"/>
        <w:ind w:left="597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ble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2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ES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cs</w:t>
      </w:r>
      <w:r>
        <w:rPr>
          <w:rFonts w:ascii="Cambria" w:hAnsi="Cambria" w:cs="Cambria" w:eastAsia="Cambria"/>
          <w:sz w:val="24"/>
          <w:szCs w:val="24"/>
          <w:spacing w:val="-7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Tr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wit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ut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denti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4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spacing w:val="3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Ac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v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29.879990" w:type="dxa"/>
      </w:tblPr>
      <w:tblGrid/>
      <w:tr>
        <w:trPr>
          <w:trHeight w:val="550" w:hRule="exact"/>
        </w:trPr>
        <w:tc>
          <w:tcPr>
            <w:tcW w:w="5351" w:type="dxa"/>
            <w:tcBorders>
              <w:top w:val="single" w:sz="8.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33" w:lineRule="exact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en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V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-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ES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single" w:sz="8.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33" w:lineRule="exact"/>
              <w:ind w:left="257" w:right="196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99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99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425" w:right="364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Ac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99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iv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99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99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8.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33" w:lineRule="exact"/>
              <w:ind w:left="216" w:right="204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99"/>
                <w:b/>
                <w:bCs/>
              </w:rPr>
              <w:t>/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out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458" w:right="452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Ac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99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iv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99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99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38" w:hRule="exact"/>
        </w:trPr>
        <w:tc>
          <w:tcPr>
            <w:tcW w:w="535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ome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Ho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old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35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$4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2**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5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$44,667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5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ome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single" w:sz="1.7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9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$4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8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3*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1.7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$51,914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5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ome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8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single" w:sz="1.76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2" w:lineRule="exact"/>
              <w:ind w:left="304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$4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4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8*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1.76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2" w:lineRule="exact"/>
              <w:ind w:left="5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$51,105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5351" w:type="dxa"/>
            <w:tcBorders>
              <w:top w:val="nil" w:sz="6" w:space="0" w:color="auto"/>
              <w:bottom w:val="single" w:sz="10.4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Inco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Chi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18yrs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single" w:sz="10.4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46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$51,310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10.4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$53,095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5351" w:type="dxa"/>
            <w:tcBorders>
              <w:top w:val="single" w:sz="10.4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igh</w:t>
            </w:r>
            <w:r>
              <w:rPr>
                <w:rFonts w:ascii="Cambria" w:hAnsi="Cambria" w:cs="Cambria" w:eastAsia="Cambria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G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single" w:sz="10.4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44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10.4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615" w:right="603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29%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5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Un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Cambria" w:hAnsi="Cambria" w:cs="Cambria" w:eastAsia="Cambria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single" w:sz="2.72008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66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5%**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2.72008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670" w:right="658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4%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5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Un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Cambria" w:hAnsi="Cambria" w:cs="Cambria" w:eastAsia="Cambria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single" w:sz="2.72008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576" w:right="516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4%*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2.72008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670" w:right="658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3%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5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Un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single" w:sz="2.72008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66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9%**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2.72008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670" w:right="658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7%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5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Hou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Cambria" w:hAnsi="Cambria" w:cs="Cambria" w:eastAsia="Cambri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single" w:sz="2.72008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634" w:right="573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5%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2.72008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670" w:right="658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5%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5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Hou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Cambria" w:hAnsi="Cambria" w:cs="Cambria" w:eastAsia="Cambri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ist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634" w:right="573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4%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670" w:right="658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4%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5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Ho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ol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Liv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ng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ve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v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46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615" w:right="603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13%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5" w:hRule="exact"/>
        </w:trPr>
        <w:tc>
          <w:tcPr>
            <w:tcW w:w="5351" w:type="dxa"/>
            <w:tcBorders>
              <w:top w:val="nil" w:sz="6" w:space="0" w:color="auto"/>
              <w:bottom w:val="single" w:sz="8.47992" w:space="0" w:color="00000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ivi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mbria" w:hAnsi="Cambria" w:cs="Cambria" w:eastAsia="Cambri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single" w:sz="8.47992" w:space="0" w:color="00000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79" w:right="518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20%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8.47992" w:space="0" w:color="00000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615" w:right="603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18%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97" w:after="0" w:line="240" w:lineRule="auto"/>
        <w:ind w:left="1600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5;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.01;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01;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mpl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-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-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23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reside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ivity.</w:t>
      </w:r>
      <w:r>
        <w:rPr>
          <w:rFonts w:ascii="Cambria" w:hAnsi="Cambria" w:cs="Cambria" w:eastAsia="Cambria"/>
          <w:sz w:val="24"/>
          <w:szCs w:val="24"/>
          <w:spacing w:val="4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oes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many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ically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les.</w:t>
      </w:r>
      <w:r>
        <w:rPr>
          <w:rFonts w:ascii="Cambria" w:hAnsi="Cambria" w:cs="Cambria" w:eastAsia="Cambria"/>
          <w:sz w:val="24"/>
          <w:szCs w:val="24"/>
          <w:spacing w:val="5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ached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tly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esults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tly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ip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tly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%)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;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subst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ively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ached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335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ble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Hous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Ch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cs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  <w:position w:val="-1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ut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Cambria" w:hAnsi="Cambria" w:cs="Cambria" w:eastAsia="Cambria"/>
          <w:sz w:val="24"/>
          <w:szCs w:val="24"/>
          <w:spacing w:val="-6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dent</w:t>
      </w:r>
      <w:r>
        <w:rPr>
          <w:rFonts w:ascii="Cambria" w:hAnsi="Cambria" w:cs="Cambria" w:eastAsia="Cambria"/>
          <w:sz w:val="24"/>
          <w:szCs w:val="24"/>
          <w:spacing w:val="-6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Ac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v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5.479813" w:type="dxa"/>
      </w:tblPr>
      <w:tblGrid/>
      <w:tr>
        <w:trPr>
          <w:trHeight w:val="550" w:hRule="exact"/>
        </w:trPr>
        <w:tc>
          <w:tcPr>
            <w:tcW w:w="5610" w:type="dxa"/>
            <w:tcBorders>
              <w:top w:val="single" w:sz="8.48016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en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V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-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Ho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ng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1" w:type="dxa"/>
            <w:tcBorders>
              <w:top w:val="single" w:sz="8.48016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40" w:lineRule="auto"/>
              <w:ind w:left="127" w:right="206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99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99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298" w:right="377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Ac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99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iv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99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99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29" w:type="dxa"/>
            <w:tcBorders>
              <w:top w:val="single" w:sz="8.48016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40" w:lineRule="auto"/>
              <w:ind w:left="226" w:right="312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99"/>
                <w:b/>
                <w:bCs/>
              </w:rPr>
              <w:t>/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out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471" w:right="563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Ac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99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iv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99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99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5610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Bui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1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46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1959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9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604" w:right="694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1966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5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oss</w:t>
            </w:r>
            <w:r>
              <w:rPr>
                <w:rFonts w:ascii="Cambria" w:hAnsi="Cambria" w:cs="Cambria" w:eastAsia="Cambri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1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4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$647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9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609" w:right="699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$645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5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ue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1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28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$143,507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9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45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$135,653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5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x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v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1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9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$1,548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9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69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$1,583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5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1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509" w:right="584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8%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9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683" w:right="768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9%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5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ied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Ho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1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3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9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628" w:right="713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66%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5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wh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1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489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24%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9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628" w:right="713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23%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5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ne-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on</w:t>
            </w:r>
            <w:r>
              <w:rPr>
                <w:rFonts w:ascii="Cambria" w:hAnsi="Cambria" w:cs="Cambria" w:eastAsia="Cambria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ied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Ho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1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3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9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628" w:right="713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25%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5610" w:type="dxa"/>
            <w:tcBorders>
              <w:top w:val="nil" w:sz="6" w:space="0" w:color="auto"/>
              <w:bottom w:val="single" w:sz="8.4796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ne-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on</w:t>
            </w:r>
            <w:r>
              <w:rPr>
                <w:rFonts w:ascii="Cambria" w:hAnsi="Cambria" w:cs="Cambria" w:eastAsia="Cambria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ied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Ho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Un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1" w:type="dxa"/>
            <w:tcBorders>
              <w:top w:val="single" w:sz="2.71992" w:space="0" w:color="C0C0C0"/>
              <w:bottom w:val="single" w:sz="8.4796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33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4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9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9" w:type="dxa"/>
            <w:tcBorders>
              <w:top w:val="single" w:sz="2.71992" w:space="0" w:color="C0C0C0"/>
              <w:bottom w:val="single" w:sz="8.4796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628" w:right="713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61%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97" w:after="0" w:line="240" w:lineRule="auto"/>
        <w:ind w:left="1600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34.560001pt;margin-top:21.311954pt;width:542.98pt;height:.1pt;mso-position-horizontal-relative:page;mso-position-vertical-relative:paragraph;z-index:-2115" coordorigin="691,426" coordsize="10860,2">
            <v:shape style="position:absolute;left:691;top:426;width:10860;height:2" coordorigin="691,426" coordsize="10860,0" path="m691,426l11551,426e" filled="f" stroked="t" strokeweight="1.54pt" strokecolor="#DF393D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5;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.01;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01;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mpl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-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-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eveals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resid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2" w:after="0" w:line="275" w:lineRule="auto"/>
        <w:ind w:left="160" w:right="113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socio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</w:t>
      </w:r>
      <w:r>
        <w:rPr>
          <w:rFonts w:ascii="Cambria" w:hAnsi="Cambria" w:cs="Cambria" w:eastAsia="Cambria"/>
          <w:sz w:val="24"/>
          <w:szCs w:val="24"/>
          <w:spacing w:val="-1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les.</w:t>
      </w:r>
      <w:r>
        <w:rPr>
          <w:rFonts w:ascii="Cambria" w:hAnsi="Cambria" w:cs="Cambria" w:eastAsia="Cambria"/>
          <w:sz w:val="24"/>
          <w:szCs w:val="24"/>
          <w:spacing w:val="5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esults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show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tly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amily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),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hese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evio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sly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iscussed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nclu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sis.</w:t>
      </w:r>
      <w:r>
        <w:rPr>
          <w:rFonts w:ascii="Cambria" w:hAnsi="Cambria" w:cs="Cambria" w:eastAsia="Cambria"/>
          <w:sz w:val="24"/>
          <w:szCs w:val="24"/>
          <w:spacing w:val="5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result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atLeast"/>
        <w:ind w:left="4270" w:right="1025" w:firstLine="-3185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ble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ociodemogr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Ch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cs</w:t>
      </w:r>
      <w:r>
        <w:rPr>
          <w:rFonts w:ascii="Cambria" w:hAnsi="Cambria" w:cs="Cambria" w:eastAsia="Cambria"/>
          <w:sz w:val="24"/>
          <w:szCs w:val="24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of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wi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ut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denti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dent</w:t>
      </w:r>
      <w:r>
        <w:rPr>
          <w:rFonts w:ascii="Cambria" w:hAnsi="Cambria" w:cs="Cambria" w:eastAsia="Cambria"/>
          <w:sz w:val="24"/>
          <w:szCs w:val="24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v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7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29.880066" w:type="dxa"/>
      </w:tblPr>
      <w:tblGrid/>
      <w:tr>
        <w:trPr>
          <w:trHeight w:val="414" w:hRule="exact"/>
        </w:trPr>
        <w:tc>
          <w:tcPr>
            <w:tcW w:w="3983" w:type="dxa"/>
            <w:tcBorders>
              <w:top w:val="single" w:sz="8.47992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en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V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-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oci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mo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ic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single" w:sz="8.47992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40" w:lineRule="auto"/>
              <w:ind w:left="33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iv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7" w:type="dxa"/>
            <w:tcBorders>
              <w:top w:val="single" w:sz="8.47992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40" w:lineRule="auto"/>
              <w:ind w:left="26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/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iv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983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ing</w:t>
            </w:r>
            <w:r>
              <w:rPr>
                <w:rFonts w:ascii="Cambria" w:hAnsi="Cambria" w:cs="Cambria" w:eastAsia="Cambria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niz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850" w:right="749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8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99"/>
                <w:b/>
                <w:bCs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99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99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7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904" w:right="875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77%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9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whi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nil" w:sz="6" w:space="0" w:color="auto"/>
              <w:bottom w:val="single" w:sz="2.7201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1001" w:right="902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28%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7" w:type="dxa"/>
            <w:tcBorders>
              <w:top w:val="nil" w:sz="6" w:space="0" w:color="auto"/>
              <w:bottom w:val="single" w:sz="2.7201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904" w:right="875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26%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9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ies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single" w:sz="2.72016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939" w:right="843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99"/>
                <w:b/>
                <w:bCs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%*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7" w:type="dxa"/>
            <w:tcBorders>
              <w:top w:val="single" w:sz="2.72016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904" w:right="875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75%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9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Ty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939" w:right="843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99"/>
                <w:b/>
                <w:bCs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%*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7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904" w:right="875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25%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9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939" w:right="843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8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99"/>
                <w:b/>
                <w:bCs/>
              </w:rPr>
              <w:t>6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%*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7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904" w:right="875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89%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9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ign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nil" w:sz="6" w:space="0" w:color="auto"/>
              <w:bottom w:val="single" w:sz="2.7201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939" w:right="843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99"/>
                <w:b/>
                <w:bCs/>
              </w:rPr>
              <w:t>4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%*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7" w:type="dxa"/>
            <w:tcBorders>
              <w:top w:val="nil" w:sz="6" w:space="0" w:color="auto"/>
              <w:bottom w:val="single" w:sz="2.7201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904" w:right="875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11%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5" w:hRule="exact"/>
        </w:trPr>
        <w:tc>
          <w:tcPr>
            <w:tcW w:w="39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Coup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single" w:sz="2.72016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1001" w:right="902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36%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7" w:type="dxa"/>
            <w:tcBorders>
              <w:top w:val="single" w:sz="2.72016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904" w:right="875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35%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9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1001" w:right="902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16%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7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904" w:right="875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18%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983" w:type="dxa"/>
            <w:tcBorders>
              <w:top w:val="nil" w:sz="6" w:space="0" w:color="auto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oth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91" w:type="dxa"/>
            <w:tcBorders>
              <w:top w:val="single" w:sz="2.71992" w:space="0" w:color="C0C0C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1001" w:right="902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48%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7" w:type="dxa"/>
            <w:tcBorders>
              <w:top w:val="single" w:sz="2.71992" w:space="0" w:color="C0C0C0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904" w:right="875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47%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97" w:after="0" w:line="240" w:lineRule="auto"/>
        <w:ind w:left="1600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5;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.01;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01;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d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mpl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-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-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e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s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t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111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reside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eveale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erall,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erally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cioeconomic</w:t>
      </w:r>
      <w:r>
        <w:rPr>
          <w:rFonts w:ascii="Cambria" w:hAnsi="Cambria" w:cs="Cambria" w:eastAsia="Cambria"/>
          <w:sz w:val="24"/>
          <w:szCs w:val="24"/>
          <w:spacing w:val="-1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ons,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socio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–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lace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arison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icult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auth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hese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findings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nly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lex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ecome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cleare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1286"/>
        <w:jc w:val="left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m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ni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6"/>
          <w:szCs w:val="26"/>
          <w:spacing w:val="-13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h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ri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6"/>
          <w:szCs w:val="26"/>
          <w:spacing w:val="-17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of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at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i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ns</w:t>
      </w:r>
      <w:r>
        <w:rPr>
          <w:rFonts w:ascii="Cambria" w:hAnsi="Cambria" w:cs="Cambria" w:eastAsia="Cambria"/>
          <w:sz w:val="26"/>
          <w:szCs w:val="26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wi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6"/>
          <w:szCs w:val="26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R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d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n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ial</w:t>
      </w:r>
      <w:r>
        <w:rPr>
          <w:rFonts w:ascii="Cambria" w:hAnsi="Cambria" w:cs="Cambria" w:eastAsia="Cambria"/>
          <w:sz w:val="26"/>
          <w:szCs w:val="26"/>
          <w:spacing w:val="-12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Pr</w:t>
      </w:r>
      <w:r>
        <w:rPr>
          <w:rFonts w:ascii="Cambria" w:hAnsi="Cambria" w:cs="Cambria" w:eastAsia="Cambria"/>
          <w:sz w:val="26"/>
          <w:szCs w:val="26"/>
          <w:spacing w:val="5"/>
          <w:w w:val="100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inc</w:t>
      </w:r>
      <w:r>
        <w:rPr>
          <w:rFonts w:ascii="Cambria" w:hAnsi="Cambria" w:cs="Cambria" w:eastAsia="Cambria"/>
          <w:sz w:val="26"/>
          <w:szCs w:val="26"/>
          <w:spacing w:val="3"/>
          <w:w w:val="100"/>
          <w:b/>
          <w:bCs/>
        </w:rPr>
        <w:t>i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n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-16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6"/>
          <w:szCs w:val="26"/>
          <w:spacing w:val="3"/>
          <w:w w:val="100"/>
          <w:b/>
          <w:bCs/>
        </w:rPr>
        <w:t>c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iv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i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by</w:t>
      </w:r>
      <w:r>
        <w:rPr>
          <w:rFonts w:ascii="Cambria" w:hAnsi="Cambria" w:cs="Cambria" w:eastAsia="Cambria"/>
          <w:sz w:val="26"/>
          <w:szCs w:val="26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26"/>
          <w:szCs w:val="26"/>
          <w:spacing w:val="-8"/>
          <w:w w:val="100"/>
          <w:b/>
          <w:bCs/>
        </w:rPr>
        <w:t> 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</w:rPr>
        <w:t>y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6"/>
          <w:szCs w:val="2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192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erns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ound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lect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sixt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tween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–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six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t.</w:t>
      </w:r>
      <w:r>
        <w:rPr>
          <w:rFonts w:ascii="Cambria" w:hAnsi="Cambria" w:cs="Cambria" w:eastAsia="Cambria"/>
          <w:sz w:val="24"/>
          <w:szCs w:val="24"/>
          <w:spacing w:val="4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eveals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clearer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j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exist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tween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ivity.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ltho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sch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76" w:lineRule="auto"/>
        <w:ind w:left="160" w:right="326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nvi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tly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emonstrat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emely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eful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awing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bout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reside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considered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355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erall,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socio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onomic</w:t>
      </w:r>
      <w:r>
        <w:rPr>
          <w:rFonts w:ascii="Cambria" w:hAnsi="Cambria" w:cs="Cambria" w:eastAsia="Cambria"/>
          <w:sz w:val="24"/>
          <w:szCs w:val="24"/>
          <w:spacing w:val="-1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status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(see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fa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took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vera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ically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incomes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sehol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below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n’t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ool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income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amili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sons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lemen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155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One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most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icant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erally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sons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living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below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living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low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erty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–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almost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ouble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8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%)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%).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549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milar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6" w:lineRule="auto"/>
        <w:ind w:left="160" w:right="142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there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emale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5" w:right="374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ble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5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ES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cs</w:t>
      </w:r>
      <w:r>
        <w:rPr>
          <w:rFonts w:ascii="Cambria" w:hAnsi="Cambria" w:cs="Cambria" w:eastAsia="Cambria"/>
          <w:sz w:val="24"/>
          <w:szCs w:val="24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of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wit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ut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denti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4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3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v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0" w:after="0" w:line="274" w:lineRule="exact"/>
        <w:ind w:left="4875" w:right="4853"/>
        <w:jc w:val="center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48.34pt;margin-top:24.272392pt;width:515.32998pt;height:28.50996pt;mso-position-horizontal-relative:page;mso-position-vertical-relative:paragraph;z-index:-2114" coordorigin="967,485" coordsize="10307,570">
            <v:group style="position:absolute;left:977;top:508;width:108;height:269" coordorigin="977,508" coordsize="108,269">
              <v:shape style="position:absolute;left:977;top:508;width:108;height:269" coordorigin="977,508" coordsize="108,269" path="m977,777l1085,777,1085,508,977,508,977,777e" filled="t" fillcolor="#C00000" stroked="f">
                <v:path arrowok="t"/>
                <v:fill/>
              </v:shape>
            </v:group>
            <v:group style="position:absolute;left:5125;top:508;width:108;height:269" coordorigin="5125,508" coordsize="108,269">
              <v:shape style="position:absolute;left:5125;top:508;width:108;height:269" coordorigin="5125,508" coordsize="108,269" path="m5125,777l5233,777,5233,508,5125,508,5125,777e" filled="t" fillcolor="#C00000" stroked="f">
                <v:path arrowok="t"/>
                <v:fill/>
              </v:shape>
            </v:group>
            <v:group style="position:absolute;left:1085;top:508;width:4040;height:269" coordorigin="1085,508" coordsize="4040,269">
              <v:shape style="position:absolute;left:1085;top:508;width:4040;height:269" coordorigin="1085,508" coordsize="4040,269" path="m1085,777l5125,777,5125,508,1085,508,1085,777e" filled="t" fillcolor="#C00000" stroked="f">
                <v:path arrowok="t"/>
                <v:fill/>
              </v:shape>
            </v:group>
            <v:group style="position:absolute;left:5233;top:508;width:108;height:269" coordorigin="5233,508" coordsize="108,269">
              <v:shape style="position:absolute;left:5233;top:508;width:108;height:269" coordorigin="5233,508" coordsize="108,269" path="m5233,777l5341,777,5341,508,5233,508,5233,777e" filled="t" fillcolor="#C00000" stroked="f">
                <v:path arrowok="t"/>
                <v:fill/>
              </v:shape>
            </v:group>
            <v:group style="position:absolute;left:6901;top:508;width:108;height:269" coordorigin="6901,508" coordsize="108,269">
              <v:shape style="position:absolute;left:6901;top:508;width:108;height:269" coordorigin="6901,508" coordsize="108,269" path="m6901,777l7009,777,7009,508,6901,508,6901,777e" filled="t" fillcolor="#C00000" stroked="f">
                <v:path arrowok="t"/>
                <v:fill/>
              </v:shape>
            </v:group>
            <v:group style="position:absolute;left:5341;top:508;width:1560;height:269" coordorigin="5341,508" coordsize="1560,269">
              <v:shape style="position:absolute;left:5341;top:508;width:1560;height:269" coordorigin="5341,508" coordsize="1560,269" path="m5341,777l6901,777,6901,508,5341,508,5341,777e" filled="t" fillcolor="#C00000" stroked="f">
                <v:path arrowok="t"/>
                <v:fill/>
              </v:shape>
            </v:group>
            <v:group style="position:absolute;left:7009;top:508;width:108;height:269" coordorigin="7009,508" coordsize="108,269">
              <v:shape style="position:absolute;left:7009;top:508;width:108;height:269" coordorigin="7009,508" coordsize="108,269" path="m7009,777l7117,777,7117,508,7009,508,7009,777e" filled="t" fillcolor="#C00000" stroked="f">
                <v:path arrowok="t"/>
                <v:fill/>
              </v:shape>
            </v:group>
            <v:group style="position:absolute;left:8161;top:508;width:108;height:269" coordorigin="8161,508" coordsize="108,269">
              <v:shape style="position:absolute;left:8161;top:508;width:108;height:269" coordorigin="8161,508" coordsize="108,269" path="m8161,777l8269,777,8269,508,8161,508,8161,777e" filled="t" fillcolor="#C00000" stroked="f">
                <v:path arrowok="t"/>
                <v:fill/>
              </v:shape>
            </v:group>
            <v:group style="position:absolute;left:7117;top:508;width:1044;height:269" coordorigin="7117,508" coordsize="1044,269">
              <v:shape style="position:absolute;left:7117;top:508;width:1044;height:269" coordorigin="7117,508" coordsize="1044,269" path="m7117,777l8161,777,8161,508,7117,508,7117,777e" filled="t" fillcolor="#C00000" stroked="f">
                <v:path arrowok="t"/>
                <v:fill/>
              </v:shape>
            </v:group>
            <v:group style="position:absolute;left:8269;top:508;width:108;height:269" coordorigin="8269,508" coordsize="108,269">
              <v:shape style="position:absolute;left:8269;top:508;width:108;height:269" coordorigin="8269,508" coordsize="108,269" path="m8269,777l8377,777,8377,508,8269,508,8269,777e" filled="t" fillcolor="#C00000" stroked="f">
                <v:path arrowok="t"/>
                <v:fill/>
              </v:shape>
            </v:group>
            <v:group style="position:absolute;left:9253;top:508;width:108;height:269" coordorigin="9253,508" coordsize="108,269">
              <v:shape style="position:absolute;left:9253;top:508;width:108;height:269" coordorigin="9253,508" coordsize="108,269" path="m9253,777l9362,777,9362,508,9253,508,9253,777e" filled="t" fillcolor="#C00000" stroked="f">
                <v:path arrowok="t"/>
                <v:fill/>
              </v:shape>
            </v:group>
            <v:group style="position:absolute;left:8377;top:508;width:876;height:269" coordorigin="8377,508" coordsize="876,269">
              <v:shape style="position:absolute;left:8377;top:508;width:876;height:269" coordorigin="8377,508" coordsize="876,269" path="m8377,777l9253,777,9253,508,8377,508,8377,777e" filled="t" fillcolor="#C00000" stroked="f">
                <v:path arrowok="t"/>
                <v:fill/>
              </v:shape>
            </v:group>
            <v:group style="position:absolute;left:9362;top:508;width:108;height:538" coordorigin="9362,508" coordsize="108,538">
              <v:shape style="position:absolute;left:9362;top:508;width:108;height:538" coordorigin="9362,508" coordsize="108,538" path="m9362,1046l9470,1046,9470,508,9362,508,9362,1046e" filled="t" fillcolor="#C00000" stroked="f">
                <v:path arrowok="t"/>
                <v:fill/>
              </v:shape>
            </v:group>
            <v:group style="position:absolute;left:11155;top:508;width:108;height:538" coordorigin="11155,508" coordsize="108,538">
              <v:shape style="position:absolute;left:11155;top:508;width:108;height:538" coordorigin="11155,508" coordsize="108,538" path="m11155,1046l11263,1046,11263,508,11155,508,11155,1046e" filled="t" fillcolor="#C00000" stroked="f">
                <v:path arrowok="t"/>
                <v:fill/>
              </v:shape>
            </v:group>
            <v:group style="position:absolute;left:9470;top:508;width:1685;height:269" coordorigin="9470,508" coordsize="1685,269">
              <v:shape style="position:absolute;left:9470;top:508;width:1685;height:269" coordorigin="9470,508" coordsize="1685,269" path="m9470,777l11155,777,11155,508,9470,508,9470,777e" filled="t" fillcolor="#C00000" stroked="f">
                <v:path arrowok="t"/>
                <v:fill/>
              </v:shape>
            </v:group>
            <v:group style="position:absolute;left:979;top:496;width:10284;height:2" coordorigin="979,496" coordsize="10284,2">
              <v:shape style="position:absolute;left:979;top:496;width:10284;height:2" coordorigin="979,496" coordsize="10284,0" path="m979,496l11263,496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roup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Typ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1" w:after="0" w:line="240" w:lineRule="auto"/>
        <w:ind w:left="525" w:right="-20"/>
        <w:jc w:val="left"/>
        <w:tabs>
          <w:tab w:pos="4860" w:val="left"/>
          <w:tab w:pos="6660" w:val="left"/>
          <w:tab w:pos="7960" w:val="left"/>
          <w:tab w:pos="914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color w:val="FFFFFF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en</w:t>
      </w:r>
      <w:r>
        <w:rPr>
          <w:rFonts w:ascii="Cambria" w:hAnsi="Cambria" w:cs="Cambria" w:eastAsia="Cambria"/>
          <w:sz w:val="20"/>
          <w:szCs w:val="20"/>
          <w:color w:val="FFFFFF"/>
          <w:spacing w:val="-1"/>
          <w:w w:val="100"/>
          <w:b/>
          <w:bCs/>
        </w:rPr>
        <w:t>s</w:t>
      </w:r>
      <w:r>
        <w:rPr>
          <w:rFonts w:ascii="Cambria" w:hAnsi="Cambria" w:cs="Cambria" w:eastAsia="Cambria"/>
          <w:sz w:val="20"/>
          <w:szCs w:val="20"/>
          <w:color w:val="FFFFFF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0"/>
          <w:szCs w:val="20"/>
          <w:color w:val="FFFFFF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color w:val="FFFFFF"/>
          <w:spacing w:val="1"/>
          <w:w w:val="100"/>
          <w:b/>
          <w:bCs/>
        </w:rPr>
        <w:t>V</w:t>
      </w:r>
      <w:r>
        <w:rPr>
          <w:rFonts w:ascii="Cambria" w:hAnsi="Cambria" w:cs="Cambria" w:eastAsia="Cambria"/>
          <w:sz w:val="20"/>
          <w:szCs w:val="20"/>
          <w:color w:val="FFFFFF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0"/>
          <w:szCs w:val="20"/>
          <w:color w:val="FFFFFF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0"/>
          <w:szCs w:val="20"/>
          <w:color w:val="FFFFFF"/>
          <w:spacing w:val="2"/>
          <w:w w:val="100"/>
          <w:b/>
          <w:bCs/>
        </w:rPr>
        <w:t>i</w:t>
      </w:r>
      <w:r>
        <w:rPr>
          <w:rFonts w:ascii="Cambria" w:hAnsi="Cambria" w:cs="Cambria" w:eastAsia="Cambria"/>
          <w:sz w:val="20"/>
          <w:szCs w:val="20"/>
          <w:color w:val="FFFFFF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b</w:t>
      </w:r>
      <w:r>
        <w:rPr>
          <w:rFonts w:ascii="Cambria" w:hAnsi="Cambria" w:cs="Cambria" w:eastAsia="Cambria"/>
          <w:sz w:val="20"/>
          <w:szCs w:val="20"/>
          <w:color w:val="FFFFFF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0"/>
          <w:szCs w:val="20"/>
          <w:color w:val="FFFFFF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20"/>
          <w:szCs w:val="20"/>
          <w:color w:val="FFFFFF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color w:val="FFFFFF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ES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ab/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Envi</w:t>
      </w:r>
      <w:r>
        <w:rPr>
          <w:rFonts w:ascii="Cambria" w:hAnsi="Cambria" w:cs="Cambria" w:eastAsia="Cambria"/>
          <w:sz w:val="20"/>
          <w:szCs w:val="20"/>
          <w:color w:val="FFFFFF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0"/>
          <w:szCs w:val="20"/>
          <w:color w:val="FFFFFF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0"/>
          <w:szCs w:val="20"/>
          <w:color w:val="FFFFFF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0"/>
          <w:szCs w:val="20"/>
          <w:color w:val="FFFFFF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0"/>
          <w:szCs w:val="20"/>
          <w:color w:val="FFFFFF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ab/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0"/>
          <w:szCs w:val="20"/>
          <w:color w:val="FFFFFF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0"/>
          <w:szCs w:val="20"/>
          <w:color w:val="FFFFFF"/>
          <w:spacing w:val="2"/>
          <w:w w:val="100"/>
          <w:b/>
          <w:bCs/>
        </w:rPr>
        <w:t>-</w:t>
      </w:r>
      <w:r>
        <w:rPr>
          <w:rFonts w:ascii="Cambria" w:hAnsi="Cambria" w:cs="Cambria" w:eastAsia="Cambria"/>
          <w:sz w:val="20"/>
          <w:szCs w:val="20"/>
          <w:color w:val="FFFFFF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ight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ab/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AQAM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ab/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0"/>
          <w:szCs w:val="20"/>
          <w:color w:val="FFFFFF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0"/>
          <w:szCs w:val="20"/>
          <w:color w:val="FFFFFF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0"/>
          <w:szCs w:val="20"/>
          <w:color w:val="FFFFFF"/>
          <w:spacing w:val="2"/>
          <w:w w:val="100"/>
          <w:b/>
          <w:bCs/>
        </w:rPr>
        <w:t>c</w:t>
      </w:r>
      <w:r>
        <w:rPr>
          <w:rFonts w:ascii="Cambria" w:hAnsi="Cambria" w:cs="Cambria" w:eastAsia="Cambria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0"/>
          <w:szCs w:val="20"/>
          <w:color w:val="FFFFFF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20"/>
          <w:szCs w:val="20"/>
          <w:color w:val="FFFFFF"/>
          <w:spacing w:val="2"/>
          <w:w w:val="100"/>
          <w:b/>
          <w:bCs/>
        </w:rPr>
        <w:t>/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100"/>
          <w:b/>
          <w:bCs/>
        </w:rPr>
        <w:t>out</w:t>
      </w:r>
      <w:r>
        <w:rPr>
          <w:rFonts w:ascii="Cambria" w:hAnsi="Cambria" w:cs="Cambria" w:eastAsia="Cambria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28" w:lineRule="exact"/>
        <w:ind w:right="997"/>
        <w:jc w:val="righ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color w:val="FFFFFF"/>
          <w:spacing w:val="0"/>
          <w:w w:val="99"/>
          <w:b/>
          <w:bCs/>
          <w:position w:val="-1"/>
        </w:rPr>
        <w:t>Ac</w:t>
      </w:r>
      <w:r>
        <w:rPr>
          <w:rFonts w:ascii="Cambria" w:hAnsi="Cambria" w:cs="Cambria" w:eastAsia="Cambria"/>
          <w:sz w:val="20"/>
          <w:szCs w:val="20"/>
          <w:color w:val="FFFFFF"/>
          <w:spacing w:val="-1"/>
          <w:w w:val="99"/>
          <w:b/>
          <w:bCs/>
          <w:position w:val="-1"/>
        </w:rPr>
        <w:t>t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99"/>
          <w:b/>
          <w:bCs/>
          <w:position w:val="-1"/>
        </w:rPr>
        <w:t>iv</w:t>
      </w:r>
      <w:r>
        <w:rPr>
          <w:rFonts w:ascii="Cambria" w:hAnsi="Cambria" w:cs="Cambria" w:eastAsia="Cambria"/>
          <w:sz w:val="20"/>
          <w:szCs w:val="20"/>
          <w:color w:val="FFFFFF"/>
          <w:spacing w:val="2"/>
          <w:w w:val="99"/>
          <w:b/>
          <w:bCs/>
          <w:position w:val="-1"/>
        </w:rPr>
        <w:t>i</w:t>
      </w:r>
      <w:r>
        <w:rPr>
          <w:rFonts w:ascii="Cambria" w:hAnsi="Cambria" w:cs="Cambria" w:eastAsia="Cambria"/>
          <w:sz w:val="20"/>
          <w:szCs w:val="20"/>
          <w:color w:val="FFFFFF"/>
          <w:spacing w:val="-1"/>
          <w:w w:val="99"/>
          <w:b/>
          <w:bCs/>
          <w:position w:val="-1"/>
        </w:rPr>
        <w:t>t</w:t>
      </w:r>
      <w:r>
        <w:rPr>
          <w:rFonts w:ascii="Cambria" w:hAnsi="Cambria" w:cs="Cambria" w:eastAsia="Cambria"/>
          <w:sz w:val="20"/>
          <w:szCs w:val="20"/>
          <w:color w:val="FFFFFF"/>
          <w:spacing w:val="0"/>
          <w:w w:val="99"/>
          <w:b/>
          <w:bCs/>
          <w:position w:val="-1"/>
        </w:rPr>
        <w:t>y</w:t>
      </w:r>
      <w:r>
        <w:rPr>
          <w:rFonts w:ascii="Cambria" w:hAnsi="Cambria" w:cs="Cambria" w:eastAsia="Cambria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6.800003" w:type="dxa"/>
      </w:tblPr>
      <w:tblGrid/>
      <w:tr>
        <w:trPr>
          <w:trHeight w:val="340" w:hRule="exact"/>
        </w:trPr>
        <w:tc>
          <w:tcPr>
            <w:tcW w:w="4569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ome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Ho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old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396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$45,538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24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$3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8*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19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$43,446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9" w:type="dxa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3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$44,667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4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ome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96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$55,591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24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$4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4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8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6*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19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$50,341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9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$51,914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4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ome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8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396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$53,536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24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$4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4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9*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126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$4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4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9*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9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3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$51,105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569" w:type="dxa"/>
            <w:tcBorders>
              <w:top w:val="nil" w:sz="6" w:space="0" w:color="auto"/>
              <w:bottom w:val="single" w:sz="10.4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ome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8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single" w:sz="10.4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396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$55,492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10.4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24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$4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9*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nil" w:sz="6" w:space="0" w:color="auto"/>
              <w:bottom w:val="single" w:sz="10.4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19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$54,437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9" w:type="dxa"/>
            <w:tcBorders>
              <w:top w:val="nil" w:sz="6" w:space="0" w:color="auto"/>
              <w:bottom w:val="single" w:sz="10.4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3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$53,095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4569" w:type="dxa"/>
            <w:tcBorders>
              <w:top w:val="single" w:sz="10.4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igh</w:t>
            </w:r>
            <w:r>
              <w:rPr>
                <w:rFonts w:ascii="Cambria" w:hAnsi="Cambria" w:cs="Cambria" w:eastAsia="Cambria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G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10.4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436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10.4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557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30%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10.4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193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4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9" w:type="dxa"/>
            <w:tcBorders>
              <w:top w:val="single" w:sz="10.4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519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29%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4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Un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Cambria" w:hAnsi="Cambria" w:cs="Cambria" w:eastAsia="Cambria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single" w:sz="1.76048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65" w:right="394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5%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1.76048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77" w:right="434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5%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nil" w:sz="6" w:space="0" w:color="auto"/>
              <w:bottom w:val="single" w:sz="1.76048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25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6%*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9" w:type="dxa"/>
            <w:tcBorders>
              <w:top w:val="nil" w:sz="6" w:space="0" w:color="auto"/>
              <w:bottom w:val="single" w:sz="1.76048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39" w:right="752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4%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4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Un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Cambria" w:hAnsi="Cambria" w:cs="Cambria" w:eastAsia="Cambria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1.76048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2" w:lineRule="exact"/>
              <w:ind w:left="54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4%*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1.76048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2" w:lineRule="exact"/>
              <w:ind w:left="577" w:right="434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4%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1.76048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2" w:lineRule="exact"/>
              <w:ind w:left="296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4%**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9" w:type="dxa"/>
            <w:tcBorders>
              <w:top w:val="single" w:sz="1.76048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2" w:lineRule="exact"/>
              <w:ind w:left="539" w:right="752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3%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4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Un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single" w:sz="1.7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65" w:right="394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9%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1.7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77" w:right="434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8%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nil" w:sz="6" w:space="0" w:color="auto"/>
              <w:bottom w:val="single" w:sz="1.7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296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9%**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9" w:type="dxa"/>
            <w:tcBorders>
              <w:top w:val="nil" w:sz="6" w:space="0" w:color="auto"/>
              <w:bottom w:val="single" w:sz="1.7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39" w:right="752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7%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4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ouse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ol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on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Inc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1.76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2" w:lineRule="exact"/>
              <w:ind w:left="565" w:right="394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4%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1.76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2" w:lineRule="exact"/>
              <w:ind w:left="577" w:right="434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5%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1.76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2" w:lineRule="exact"/>
              <w:ind w:left="296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6%**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9" w:type="dxa"/>
            <w:tcBorders>
              <w:top w:val="single" w:sz="1.76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2" w:lineRule="exact"/>
              <w:ind w:left="539" w:right="752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5%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4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Hou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Cambria" w:hAnsi="Cambria" w:cs="Cambria" w:eastAsia="Cambri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ist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single" w:sz="1.7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65" w:right="394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3%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1.7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77" w:right="434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4%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nil" w:sz="6" w:space="0" w:color="auto"/>
              <w:bottom w:val="single" w:sz="1.7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99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4%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9" w:type="dxa"/>
            <w:tcBorders>
              <w:top w:val="nil" w:sz="6" w:space="0" w:color="auto"/>
              <w:bottom w:val="single" w:sz="1.7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39" w:right="752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4%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4569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Ho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ol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Liv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ng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ve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evel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1.76" w:space="0" w:color="C0C0C0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2" w:lineRule="exact"/>
              <w:ind w:left="544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12%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1.76" w:space="0" w:color="C0C0C0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2" w:lineRule="exact"/>
              <w:ind w:left="49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single" w:sz="1.76" w:space="0" w:color="C0C0C0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2" w:lineRule="exact"/>
              <w:ind w:left="193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9" w:type="dxa"/>
            <w:tcBorders>
              <w:top w:val="single" w:sz="1.76" w:space="0" w:color="C0C0C0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2" w:lineRule="exact"/>
              <w:ind w:left="519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13%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97" w:after="0" w:line="240" w:lineRule="auto"/>
        <w:ind w:left="1600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5;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.01;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01;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V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76" w:lineRule="auto"/>
        <w:ind w:left="160" w:right="169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icant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4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ically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er)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hite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ues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tly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areas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ult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ami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artment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</w:p>
    <w:p>
      <w:pPr>
        <w:spacing w:before="0" w:after="0" w:line="279" w:lineRule="exact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ached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ili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2" w:after="0" w:line="276" w:lineRule="auto"/>
        <w:ind w:left="160" w:right="187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envi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home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lues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axes,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lso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both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fa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alues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er)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ble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6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Hous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Ch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cs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of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ut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dent</w:t>
      </w:r>
      <w:r>
        <w:rPr>
          <w:rFonts w:ascii="Cambria" w:hAnsi="Cambria" w:cs="Cambria" w:eastAsia="Cambria"/>
          <w:sz w:val="24"/>
          <w:szCs w:val="24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v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2" w:after="0" w:line="274" w:lineRule="exact"/>
        <w:ind w:left="4875" w:right="4854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roup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  <w:position w:val="-1"/>
        </w:rPr>
        <w:t>ype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7.080078" w:type="dxa"/>
      </w:tblPr>
      <w:tblGrid/>
      <w:tr>
        <w:trPr>
          <w:trHeight w:val="819" w:hRule="exact"/>
        </w:trPr>
        <w:tc>
          <w:tcPr>
            <w:tcW w:w="3428" w:type="dxa"/>
            <w:tcBorders>
              <w:top w:val="single" w:sz="8.47992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33" w:lineRule="exact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en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V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-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Ho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ng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single" w:sz="8.47992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33" w:lineRule="exact"/>
              <w:ind w:left="183" w:right="91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Envi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99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99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99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nt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704" w:right="612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99"/>
                <w:b/>
                <w:bCs/>
              </w:rPr>
              <w:t>al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8.47992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33" w:lineRule="exact"/>
              <w:ind w:left="21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-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ight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8.47992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33" w:lineRule="exact"/>
              <w:ind w:left="39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AQAM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8.47992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33" w:lineRule="exact"/>
              <w:ind w:left="304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31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w/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4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iv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28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cture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497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9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403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1966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347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9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4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373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1966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single" w:sz="1.7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72" w:right="479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$704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single" w:sz="1.7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257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$5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0*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nil" w:sz="6" w:space="0" w:color="auto"/>
              <w:bottom w:val="single" w:sz="1.7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07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$7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8*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single" w:sz="1.76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7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$645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4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ome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V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ied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Un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single" w:sz="1.76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3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$1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4**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1.76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111" w:right="98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$1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99"/>
                <w:b/>
                <w:bCs/>
              </w:rPr>
              <w:t>0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99"/>
                <w:b/>
                <w:bCs/>
              </w:rPr>
              <w:t>8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99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4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99"/>
                <w:b/>
                <w:bCs/>
              </w:rPr>
              <w:t>8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2*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500" w:right="481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99"/>
                <w:b/>
                <w:bCs/>
              </w:rPr>
              <w:t>**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1.76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118" w:right="136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$1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99"/>
                <w:b/>
                <w:bCs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99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99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8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99"/>
                <w:b/>
                <w:bCs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4**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595" w:right="613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1.76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19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$135,653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x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Level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463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$1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9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17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$1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83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$1,786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$1,583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V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Ho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ng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Un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644" w:right="551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8%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445" w:right="431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9%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440" w:right="456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7%*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415" w:right="432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9%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ied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Ho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89" w:right="496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63%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273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9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23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4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9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66%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4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-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white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cc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ied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Ho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51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36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8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323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6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3" w:lineRule="exact"/>
              <w:ind w:left="39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23%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ne-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on</w:t>
            </w:r>
            <w:r>
              <w:rPr>
                <w:rFonts w:ascii="Cambria" w:hAnsi="Cambria" w:cs="Cambria" w:eastAsia="Cambria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ied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Ho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6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8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273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23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9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25%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3428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ne-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on</w:t>
            </w:r>
            <w:r>
              <w:rPr>
                <w:rFonts w:ascii="Cambria" w:hAnsi="Cambria" w:cs="Cambria" w:eastAsia="Cambria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ied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ousi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89" w:right="496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60%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19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8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3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6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9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61%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97" w:after="0" w:line="240" w:lineRule="auto"/>
        <w:ind w:left="1600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5;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.01;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01;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V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172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7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socio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</w:t>
      </w:r>
      <w:r>
        <w:rPr>
          <w:rFonts w:ascii="Cambria" w:hAnsi="Cambria" w:cs="Cambria" w:eastAsia="Cambria"/>
          <w:sz w:val="24"/>
          <w:szCs w:val="24"/>
          <w:spacing w:val="-1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exhibit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consid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erable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ili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among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ically</w:t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76" w:lineRule="auto"/>
        <w:ind w:left="160" w:right="191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nvi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onme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trator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eous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Both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elow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%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).</w:t>
      </w:r>
      <w:r>
        <w:rPr>
          <w:rFonts w:ascii="Cambria" w:hAnsi="Cambria" w:cs="Cambria" w:eastAsia="Cambria"/>
          <w:sz w:val="24"/>
          <w:szCs w:val="24"/>
          <w:spacing w:val="4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age,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ersons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%)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ouble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%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).</w:t>
      </w:r>
      <w:r>
        <w:rPr>
          <w:rFonts w:ascii="Cambria" w:hAnsi="Cambria" w:cs="Cambria" w:eastAsia="Cambria"/>
          <w:sz w:val="24"/>
          <w:szCs w:val="24"/>
          <w:spacing w:val="4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living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–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20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–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ble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7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ociodemogr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Ch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cs</w:t>
      </w:r>
      <w:r>
        <w:rPr>
          <w:rFonts w:ascii="Cambria" w:hAnsi="Cambria" w:cs="Cambria" w:eastAsia="Cambria"/>
          <w:sz w:val="24"/>
          <w:szCs w:val="24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of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Tr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wi</w:t>
      </w:r>
      <w:r>
        <w:rPr>
          <w:rFonts w:ascii="Cambria" w:hAnsi="Cambria" w:cs="Cambria" w:eastAsia="Cambria"/>
          <w:sz w:val="24"/>
          <w:szCs w:val="24"/>
          <w:spacing w:val="-2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ut</w:t>
      </w:r>
      <w:r>
        <w:rPr>
          <w:rFonts w:ascii="Cambria" w:hAnsi="Cambria" w:cs="Cambria" w:eastAsia="Cambria"/>
          <w:sz w:val="24"/>
          <w:szCs w:val="24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denti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3" w:after="0" w:line="274" w:lineRule="exact"/>
        <w:ind w:left="4263" w:right="4244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Ac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v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y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by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roup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  <w:position w:val="-1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99"/>
          <w:b/>
          <w:bCs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99"/>
          <w:b/>
          <w:bCs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29.880066" w:type="dxa"/>
      </w:tblPr>
      <w:tblGrid/>
      <w:tr>
        <w:trPr>
          <w:trHeight w:val="818" w:hRule="exact"/>
        </w:trPr>
        <w:tc>
          <w:tcPr>
            <w:tcW w:w="3428" w:type="dxa"/>
            <w:tcBorders>
              <w:top w:val="single" w:sz="8.47992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33" w:lineRule="exact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en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V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-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oci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ic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single" w:sz="8.47992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33" w:lineRule="exact"/>
              <w:ind w:left="162" w:right="135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Envi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99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99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99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nt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683" w:right="656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99"/>
                <w:b/>
                <w:bCs/>
              </w:rPr>
              <w:t>al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8.47992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33" w:lineRule="exact"/>
              <w:ind w:left="189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-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ight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8.47992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33" w:lineRule="exact"/>
              <w:ind w:left="317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AQAM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72" w:type="dxa"/>
            <w:tcBorders>
              <w:top w:val="single" w:sz="8.47992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33" w:lineRule="exact"/>
              <w:ind w:left="294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3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w/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23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Ac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iv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75" w:hRule="exact"/>
        </w:trPr>
        <w:tc>
          <w:tcPr>
            <w:tcW w:w="3428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vi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niz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67" w:right="539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74%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81%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9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6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2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8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77%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-W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05" w:right="479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99"/>
                <w:b/>
                <w:bCs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%*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40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22%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249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4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2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8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26%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ies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505" w:right="479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8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99"/>
                <w:b/>
                <w:bCs/>
              </w:rPr>
              <w:t>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%*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40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73%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249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6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9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2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38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75%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mi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Ty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05" w:right="479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99"/>
                <w:b/>
                <w:bCs/>
              </w:rPr>
              <w:t>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%*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40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27%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249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2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8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25%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505" w:right="479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9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99"/>
                <w:b/>
                <w:bCs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%*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343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249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2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38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89%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  <w:b/>
                <w:bCs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ign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65" w:right="537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  <w:b/>
                <w:bCs/>
              </w:rPr>
              <w:t>8%*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403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9%*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249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2" w:type="dxa"/>
            <w:tcBorders>
              <w:top w:val="nil" w:sz="6" w:space="0" w:color="auto"/>
              <w:bottom w:val="single" w:sz="2.71992" w:space="0" w:color="C0C0C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8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11%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3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75" w:lineRule="auto"/>
              <w:ind w:left="108" w:right="262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mbria" w:hAnsi="Cambria" w:cs="Cambria" w:eastAsia="Cambri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Coup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567" w:right="539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39%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40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33%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403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39%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2" w:type="dxa"/>
            <w:tcBorders>
              <w:top w:val="single" w:sz="2.71992" w:space="0" w:color="C0C0C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38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35%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567" w:right="539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13%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40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18%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403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16%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4" w:lineRule="exact"/>
              <w:ind w:left="38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18%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5" w:hRule="exact"/>
        </w:trPr>
        <w:tc>
          <w:tcPr>
            <w:tcW w:w="3428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mbria" w:hAnsi="Cambria" w:cs="Cambria" w:eastAsia="Cambri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oth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08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567" w:right="539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9"/>
              </w:rPr>
              <w:t>48%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40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49%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403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46%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2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385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47%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97" w:after="0" w:line="240" w:lineRule="auto"/>
        <w:ind w:left="1600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5;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.01;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p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&lt;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01;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N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O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V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5" w:right="4724"/>
        <w:jc w:val="center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Co</w:t>
      </w:r>
      <w:r>
        <w:rPr>
          <w:rFonts w:ascii="Cambria" w:hAnsi="Cambria" w:cs="Cambria" w:eastAsia="Cambria"/>
          <w:sz w:val="28"/>
          <w:szCs w:val="28"/>
          <w:color w:val="C00000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clu</w:t>
      </w:r>
      <w:r>
        <w:rPr>
          <w:rFonts w:ascii="Cambria" w:hAnsi="Cambria" w:cs="Cambria" w:eastAsia="Cambria"/>
          <w:sz w:val="28"/>
          <w:szCs w:val="28"/>
          <w:color w:val="C00000"/>
          <w:spacing w:val="-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ions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199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“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s”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ersta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esults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elimin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clear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exactly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xten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nfl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-ma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strat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ertheless,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aring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Below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ses: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76" w:lineRule="auto"/>
        <w:ind w:left="1240" w:right="114" w:firstLine="-720"/>
        <w:jc w:val="left"/>
        <w:tabs>
          <w:tab w:pos="12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Prelimin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almost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two-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-half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ts.</w:t>
      </w:r>
      <w:r>
        <w:rPr>
          <w:rFonts w:ascii="Cambria" w:hAnsi="Cambria" w:cs="Cambria" w:eastAsia="Cambria"/>
          <w:sz w:val="24"/>
          <w:szCs w:val="24"/>
          <w:spacing w:val="4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: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960" w:right="296" w:firstLine="-720"/>
        <w:jc w:val="left"/>
        <w:tabs>
          <w:tab w:pos="19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a.</w:t>
        <w:tab/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irst,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finding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nece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ncident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oal,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otally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ake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lace.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960" w:right="195" w:firstLine="-720"/>
        <w:jc w:val="left"/>
        <w:tabs>
          <w:tab w:pos="19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  <w:tab/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econ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half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would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ersta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5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ounty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many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eous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bles,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trea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eous.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40" w:right="614" w:firstLine="-720"/>
        <w:jc w:val="left"/>
        <w:tabs>
          <w:tab w:pos="12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ab/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lso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eri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</w:p>
    <w:p>
      <w:pPr>
        <w:spacing w:before="0" w:after="0" w:line="276" w:lineRule="auto"/>
        <w:ind w:left="1240" w:right="137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bro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240" w:right="103" w:firstLine="-720"/>
        <w:jc w:val="left"/>
        <w:tabs>
          <w:tab w:pos="12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erall,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efu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hile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e.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eflect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hbo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ersta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s;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socio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</w:t>
      </w:r>
      <w:r>
        <w:rPr>
          <w:rFonts w:ascii="Cambria" w:hAnsi="Cambria" w:cs="Cambria" w:eastAsia="Cambria"/>
          <w:sz w:val="24"/>
          <w:szCs w:val="24"/>
          <w:spacing w:val="-1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mpos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ishi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oes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oes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well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lex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ay: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960" w:right="110" w:firstLine="-720"/>
        <w:jc w:val="left"/>
        <w:tabs>
          <w:tab w:pos="19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a.</w:t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nvi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onment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ups’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areas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significa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tly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socioeconomic</w:t>
      </w:r>
      <w:r>
        <w:rPr>
          <w:rFonts w:ascii="Cambria" w:hAnsi="Cambria" w:cs="Cambria" w:eastAsia="Cambria"/>
          <w:sz w:val="24"/>
          <w:szCs w:val="24"/>
          <w:spacing w:val="-1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4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mes,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hite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socio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</w:t>
      </w:r>
      <w:r>
        <w:rPr>
          <w:rFonts w:ascii="Cambria" w:hAnsi="Cambria" w:cs="Cambria" w:eastAsia="Cambria"/>
          <w:sz w:val="24"/>
          <w:szCs w:val="24"/>
          <w:spacing w:val="-1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sely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areas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amili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5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erent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s,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hig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)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amili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76" w:lineRule="auto"/>
        <w:ind w:left="1960" w:right="329" w:firstLine="-720"/>
        <w:jc w:val="left"/>
        <w:tabs>
          <w:tab w:pos="19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  <w:tab/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oups’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census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luent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living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below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erty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el.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ow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alues.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ocio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hically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960" w:right="137" w:firstLine="-720"/>
        <w:jc w:val="left"/>
        <w:tabs>
          <w:tab w:pos="19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c.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oups’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activit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census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incomes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among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amili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unem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seho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below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erty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alues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erally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hite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ared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9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milies.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60" w:right="321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“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s”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gen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oss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e,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uance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tract)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lex.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ertheless,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xtual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ivity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levels.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50" w:right="4827"/>
        <w:jc w:val="center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C00000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C00000"/>
          <w:spacing w:val="-1"/>
          <w:w w:val="100"/>
          <w:b/>
          <w:bCs/>
        </w:rPr>
        <w:t>x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C00000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Ste</w:t>
      </w:r>
      <w:r>
        <w:rPr>
          <w:rFonts w:ascii="Cambria" w:hAnsi="Cambria" w:cs="Cambria" w:eastAsia="Cambria"/>
          <w:sz w:val="28"/>
          <w:szCs w:val="28"/>
          <w:color w:val="C00000"/>
          <w:spacing w:val="-2"/>
          <w:w w:val="100"/>
          <w:b/>
          <w:bCs/>
        </w:rPr>
        <w:t>p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60" w:right="21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ersta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those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those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’t,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oach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census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select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oj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ct.</w:t>
      </w:r>
      <w:r>
        <w:rPr>
          <w:rFonts w:ascii="Cambria" w:hAnsi="Cambria" w:cs="Cambria" w:eastAsia="Cambria"/>
          <w:sz w:val="24"/>
          <w:szCs w:val="24"/>
          <w:spacing w:val="5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Prelimi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ary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show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ave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xists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ec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country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only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hese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lt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x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eract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egion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countr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e.</w:t>
      </w:r>
      <w:r>
        <w:rPr>
          <w:rFonts w:ascii="Cambria" w:hAnsi="Cambria" w:cs="Cambria" w:eastAsia="Cambria"/>
          <w:sz w:val="24"/>
          <w:szCs w:val="24"/>
          <w:spacing w:val="5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locat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examin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mpo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nfo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z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long-t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utilized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lely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5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aracte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emis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iole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cti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5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Pla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2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0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alues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closer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319" w:lineRule="exact"/>
        <w:ind w:left="4771" w:right="4748"/>
        <w:jc w:val="center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  <w:position w:val="-1"/>
        </w:rPr>
        <w:t>Appe</w:t>
      </w:r>
      <w:r>
        <w:rPr>
          <w:rFonts w:ascii="Cambria" w:hAnsi="Cambria" w:cs="Cambria" w:eastAsia="Cambria"/>
          <w:sz w:val="28"/>
          <w:szCs w:val="28"/>
          <w:color w:val="C00000"/>
          <w:spacing w:val="-2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28"/>
          <w:szCs w:val="28"/>
          <w:color w:val="C00000"/>
          <w:spacing w:val="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8"/>
          <w:szCs w:val="28"/>
          <w:color w:val="C00000"/>
          <w:spacing w:val="-2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8"/>
          <w:szCs w:val="28"/>
          <w:color w:val="C00000"/>
          <w:spacing w:val="0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96" w:lineRule="exact"/>
        <w:ind w:left="160" w:right="-20"/>
        <w:jc w:val="left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  <w:position w:val="-1"/>
        </w:rPr>
        <w:t>p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  <w:position w:val="-1"/>
        </w:rPr>
        <w:t>p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  <w:position w:val="-1"/>
        </w:rPr>
        <w:t>ix</w:t>
      </w:r>
      <w:r>
        <w:rPr>
          <w:rFonts w:ascii="Cambria" w:hAnsi="Cambria" w:cs="Cambria" w:eastAsia="Cambria"/>
          <w:sz w:val="26"/>
          <w:szCs w:val="26"/>
          <w:spacing w:val="-1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Cambria" w:hAnsi="Cambria" w:cs="Cambria" w:eastAsia="Cambria"/>
          <w:sz w:val="26"/>
          <w:szCs w:val="26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4613" w:right="45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1" w:lineRule="auto"/>
        <w:ind w:left="4630" w:right="47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53.559998pt;margin-top:.60314pt;width:104.99999pt;height:29.13999pt;mso-position-horizontal-relative:page;mso-position-vertical-relative:paragraph;z-index:-2113" coordorigin="5071,12" coordsize="2100,583">
            <v:group style="position:absolute;left:5082;top:32;width:108;height:552" coordorigin="5082,32" coordsize="108,552">
              <v:shape style="position:absolute;left:5082;top:32;width:108;height:552" coordorigin="5082,32" coordsize="108,552" path="m5082,584l5190,584,5190,32,5082,32,5082,584e" filled="t" fillcolor="#C00000" stroked="f">
                <v:path arrowok="t"/>
                <v:fill/>
              </v:shape>
            </v:group>
            <v:group style="position:absolute;left:7053;top:32;width:108;height:552" coordorigin="7053,32" coordsize="108,552">
              <v:shape style="position:absolute;left:7053;top:32;width:108;height:552" coordorigin="7053,32" coordsize="108,552" path="m7053,584l7161,584,7161,32,7053,32,7053,584e" filled="t" fillcolor="#C00000" stroked="f">
                <v:path arrowok="t"/>
                <v:fill/>
              </v:shape>
            </v:group>
            <v:group style="position:absolute;left:5190;top:32;width:1863;height:276" coordorigin="5190,32" coordsize="1863,276">
              <v:shape style="position:absolute;left:5190;top:32;width:1863;height:276" coordorigin="5190,32" coordsize="1863,276" path="m5190,308l7053,308,7053,33,5190,33,5190,308e" filled="t" fillcolor="#C00000" stroked="f">
                <v:path arrowok="t"/>
                <v:fill/>
              </v:shape>
            </v:group>
            <v:group style="position:absolute;left:5190;top:308;width:1863;height:276" coordorigin="5190,308" coordsize="1863,276">
              <v:shape style="position:absolute;left:5190;top:308;width:1863;height:276" coordorigin="5190,308" coordsize="1863,276" path="m5190,584l7053,584,7053,308,5190,308,5190,584e" filled="t" fillcolor="#C00000" stroked="f">
                <v:path arrowok="t"/>
                <v:fill/>
              </v:shape>
            </v:group>
            <v:group style="position:absolute;left:5082;top:23;width:2079;height:2" coordorigin="5082,23" coordsize="2079,2">
              <v:shape style="position:absolute;left:5082;top:23;width:2079;height:2" coordorigin="5082,23" coordsize="2079,0" path="m5082,23l7161,23e" filled="f" stroked="t" strokeweight="1.05999pt" strokecolor="#000000">
                <v:path arrowok="t"/>
              </v:shape>
            </v:group>
            <v:group style="position:absolute;left:5082;top:589;width:2079;height:2" coordorigin="5082,589" coordsize="2079,2">
              <v:shape style="position:absolute;left:5082;top:589;width:2079;height:2" coordorigin="5082,589" coordsize="2079,0" path="m5082,589l7161,589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589996pt;margin-top:42.99313pt;width:104.94pt;height:14.8pt;mso-position-horizontal-relative:page;mso-position-vertical-relative:paragraph;z-index:-2112" coordorigin="5072,860" coordsize="2099,296">
            <v:group style="position:absolute;left:5082;top:870;width:108;height:276" coordorigin="5082,870" coordsize="108,276">
              <v:shape style="position:absolute;left:5082;top:870;width:108;height:276" coordorigin="5082,870" coordsize="108,276" path="m5082,1146l5190,1146,5190,870,5082,870,5082,1146e" filled="t" fillcolor="#C0C0C0" stroked="f">
                <v:path arrowok="t"/>
                <v:fill/>
              </v:shape>
            </v:group>
            <v:group style="position:absolute;left:7053;top:870;width:108;height:276" coordorigin="7053,870" coordsize="108,276">
              <v:shape style="position:absolute;left:7053;top:870;width:108;height:276" coordorigin="7053,870" coordsize="108,276" path="m7053,1146l7161,1146,7161,870,7053,870,7053,1146e" filled="t" fillcolor="#C0C0C0" stroked="f">
                <v:path arrowok="t"/>
                <v:fill/>
              </v:shape>
            </v:group>
            <v:group style="position:absolute;left:5190;top:870;width:1863;height:276" coordorigin="5190,870" coordsize="1863,276">
              <v:shape style="position:absolute;left:5190;top:870;width:1863;height:276" coordorigin="5190,870" coordsize="1863,276" path="m5190,1146l7053,1146,7053,870,5190,870,5190,1146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lanning</w:t>
      </w:r>
    </w:p>
    <w:p>
      <w:pPr>
        <w:spacing w:before="0" w:after="0" w:line="269" w:lineRule="exact"/>
        <w:ind w:left="4469" w:right="4461"/>
        <w:jc w:val="center"/>
        <w:tabs>
          <w:tab w:pos="6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4102" w:right="40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tivity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1.880112" w:type="dxa"/>
      </w:tblPr>
      <w:tblGrid/>
      <w:tr>
        <w:trPr>
          <w:trHeight w:val="287" w:hRule="exact"/>
        </w:trPr>
        <w:tc>
          <w:tcPr>
            <w:tcW w:w="1889" w:type="dxa"/>
            <w:tcBorders>
              <w:top w:val="single" w:sz="8.47992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7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tivity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969" w:type="dxa"/>
            <w:gridSpan w:val="3"/>
            <w:tcBorders>
              <w:top w:val="single" w:sz="8.47992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889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ident</w:t>
            </w:r>
          </w:p>
        </w:tc>
        <w:tc>
          <w:tcPr>
            <w:tcW w:w="3144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nstall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2435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390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run</w:t>
            </w:r>
          </w:p>
        </w:tc>
      </w:tr>
      <w:tr>
        <w:trPr>
          <w:trHeight w:val="276" w:hRule="exact"/>
        </w:trPr>
        <w:tc>
          <w:tcPr>
            <w:tcW w:w="1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Applic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3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ionali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2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</w:p>
        </w:tc>
      </w:tr>
      <w:tr>
        <w:trPr>
          <w:trHeight w:val="276" w:hRule="exact"/>
        </w:trPr>
        <w:tc>
          <w:tcPr>
            <w:tcW w:w="1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3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ntal</w:t>
            </w:r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ft</w:t>
            </w:r>
          </w:p>
        </w:tc>
      </w:tr>
      <w:tr>
        <w:trPr>
          <w:trHeight w:val="276" w:hRule="exact"/>
        </w:trPr>
        <w:tc>
          <w:tcPr>
            <w:tcW w:w="1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3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  <w:tc>
          <w:tcPr>
            <w:tcW w:w="2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276" w:hRule="exact"/>
        </w:trPr>
        <w:tc>
          <w:tcPr>
            <w:tcW w:w="1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</w:t>
            </w:r>
          </w:p>
        </w:tc>
        <w:tc>
          <w:tcPr>
            <w:tcW w:w="3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suppo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ism</w:t>
            </w:r>
          </w:p>
        </w:tc>
        <w:tc>
          <w:tcPr>
            <w:tcW w:w="2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Robb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</w:p>
        </w:tc>
      </w:tr>
      <w:tr>
        <w:trPr>
          <w:trHeight w:val="276" w:hRule="exact"/>
        </w:trPr>
        <w:tc>
          <w:tcPr>
            <w:tcW w:w="1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Establish</w:t>
            </w:r>
          </w:p>
        </w:tc>
        <w:tc>
          <w:tcPr>
            <w:tcW w:w="3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</w:p>
        </w:tc>
        <w:tc>
          <w:tcPr>
            <w:tcW w:w="2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</w:t>
            </w:r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276" w:hRule="exact"/>
        </w:trPr>
        <w:tc>
          <w:tcPr>
            <w:tcW w:w="1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3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rticip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2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nsport</w:t>
            </w:r>
          </w:p>
        </w:tc>
      </w:tr>
      <w:tr>
        <w:trPr>
          <w:trHeight w:val="276" w:hRule="exact"/>
        </w:trPr>
        <w:tc>
          <w:tcPr>
            <w:tcW w:w="1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  <w:tc>
          <w:tcPr>
            <w:tcW w:w="3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ossession</w:t>
            </w:r>
          </w:p>
        </w:tc>
        <w:tc>
          <w:tcPr>
            <w:tcW w:w="2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</w:tr>
      <w:tr>
        <w:trPr>
          <w:trHeight w:val="277" w:hRule="exact"/>
        </w:trPr>
        <w:tc>
          <w:tcPr>
            <w:tcW w:w="1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3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ment</w:t>
            </w:r>
          </w:p>
        </w:tc>
        <w:tc>
          <w:tcPr>
            <w:tcW w:w="2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U.S.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</w:tr>
      <w:tr>
        <w:trPr>
          <w:trHeight w:val="276" w:hRule="exact"/>
        </w:trPr>
        <w:tc>
          <w:tcPr>
            <w:tcW w:w="1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</w:t>
            </w:r>
          </w:p>
        </w:tc>
        <w:tc>
          <w:tcPr>
            <w:tcW w:w="3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</w:t>
            </w:r>
          </w:p>
        </w:tc>
        <w:tc>
          <w:tcPr>
            <w:tcW w:w="2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mpe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</w:p>
        </w:tc>
      </w:tr>
    </w:tbl>
    <w:p>
      <w:pPr>
        <w:spacing w:before="0" w:after="0" w:line="263" w:lineRule="exact"/>
        <w:ind w:left="1118" w:right="-20"/>
        <w:jc w:val="left"/>
        <w:tabs>
          <w:tab w:pos="3140" w:val="left"/>
          <w:tab w:pos="6380" w:val="left"/>
          <w:tab w:pos="9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Hiring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3862" w:right="38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tivity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1.879807" w:type="dxa"/>
      </w:tblPr>
      <w:tblGrid/>
      <w:tr>
        <w:trPr>
          <w:trHeight w:val="286" w:hRule="exact"/>
        </w:trPr>
        <w:tc>
          <w:tcPr>
            <w:tcW w:w="3054" w:type="dxa"/>
            <w:tcBorders>
              <w:top w:val="single" w:sz="8.48016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72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tivity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804" w:type="dxa"/>
            <w:gridSpan w:val="3"/>
            <w:tcBorders>
              <w:top w:val="single" w:sz="8.48016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3054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9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Airpl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</w:t>
            </w:r>
          </w:p>
        </w:tc>
        <w:tc>
          <w:tcPr>
            <w:tcW w:w="1890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9" w:lineRule="exact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(s)</w:t>
            </w:r>
          </w:p>
        </w:tc>
        <w:tc>
          <w:tcPr>
            <w:tcW w:w="2155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nse</w:t>
            </w:r>
          </w:p>
        </w:tc>
        <w:tc>
          <w:tcPr>
            <w:tcW w:w="1759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9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</w:tr>
      <w:tr>
        <w:trPr>
          <w:trHeight w:val="276" w:hRule="exact"/>
        </w:trPr>
        <w:tc>
          <w:tcPr>
            <w:tcW w:w="3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Automo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ive</w:t>
            </w:r>
          </w:p>
        </w:tc>
        <w:tc>
          <w:tcPr>
            <w:tcW w:w="18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</w:p>
        </w:tc>
        <w:tc>
          <w:tcPr>
            <w:tcW w:w="2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late</w:t>
            </w:r>
          </w:p>
        </w:tc>
        <w:tc>
          <w:tcPr>
            <w:tcW w:w="1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nit</w:t>
            </w:r>
          </w:p>
        </w:tc>
      </w:tr>
      <w:tr>
        <w:trPr>
          <w:trHeight w:val="276" w:hRule="exact"/>
        </w:trPr>
        <w:tc>
          <w:tcPr>
            <w:tcW w:w="3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nk</w:t>
            </w:r>
          </w:p>
        </w:tc>
        <w:tc>
          <w:tcPr>
            <w:tcW w:w="18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unds</w:t>
            </w:r>
          </w:p>
        </w:tc>
        <w:tc>
          <w:tcPr>
            <w:tcW w:w="2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ript</w:t>
            </w:r>
          </w:p>
        </w:tc>
        <w:tc>
          <w:tcPr>
            <w:tcW w:w="1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276" w:hRule="exact"/>
        </w:trPr>
        <w:tc>
          <w:tcPr>
            <w:tcW w:w="3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ount</w:t>
            </w:r>
          </w:p>
        </w:tc>
        <w:tc>
          <w:tcPr>
            <w:tcW w:w="18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</w:t>
            </w:r>
          </w:p>
        </w:tc>
        <w:tc>
          <w:tcPr>
            <w:tcW w:w="2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l(s)</w:t>
            </w:r>
          </w:p>
        </w:tc>
        <w:tc>
          <w:tcPr>
            <w:tcW w:w="1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274" w:hRule="exact"/>
        </w:trPr>
        <w:tc>
          <w:tcPr>
            <w:tcW w:w="3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</w:t>
            </w:r>
          </w:p>
        </w:tc>
        <w:tc>
          <w:tcPr>
            <w:tcW w:w="18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2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1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nsport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</w:tr>
      <w:tr>
        <w:trPr>
          <w:trHeight w:val="276" w:hRule="exact"/>
        </w:trPr>
        <w:tc>
          <w:tcPr>
            <w:tcW w:w="3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18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</w:t>
            </w:r>
          </w:p>
        </w:tc>
        <w:tc>
          <w:tcPr>
            <w:tcW w:w="2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</w:t>
            </w:r>
          </w:p>
        </w:tc>
        <w:tc>
          <w:tcPr>
            <w:tcW w:w="1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</w:p>
        </w:tc>
      </w:tr>
      <w:tr>
        <w:trPr>
          <w:trHeight w:val="553" w:hRule="exact"/>
        </w:trPr>
        <w:tc>
          <w:tcPr>
            <w:tcW w:w="3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9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18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9" w:lineRule="exact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2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9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</w:t>
            </w:r>
          </w:p>
        </w:tc>
        <w:tc>
          <w:tcPr>
            <w:tcW w:w="1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9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U.S.</w:t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nship</w:t>
            </w:r>
          </w:p>
        </w:tc>
      </w:tr>
      <w:tr>
        <w:trPr>
          <w:trHeight w:val="276" w:hRule="exact"/>
        </w:trPr>
        <w:tc>
          <w:tcPr>
            <w:tcW w:w="3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8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2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</w:p>
        </w:tc>
        <w:tc>
          <w:tcPr>
            <w:tcW w:w="1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Visa</w:t>
            </w:r>
          </w:p>
        </w:tc>
      </w:tr>
      <w:tr>
        <w:trPr>
          <w:trHeight w:val="276" w:hRule="exact"/>
        </w:trPr>
        <w:tc>
          <w:tcPr>
            <w:tcW w:w="3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Email</w:t>
            </w:r>
          </w:p>
        </w:tc>
        <w:tc>
          <w:tcPr>
            <w:tcW w:w="18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rison</w:t>
            </w:r>
          </w:p>
        </w:tc>
        <w:tc>
          <w:tcPr>
            <w:tcW w:w="2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hiatric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hospital</w:t>
            </w:r>
          </w:p>
        </w:tc>
        <w:tc>
          <w:tcPr>
            <w:tcW w:w="1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pon(s)</w:t>
            </w:r>
          </w:p>
        </w:tc>
      </w:tr>
      <w:tr>
        <w:trPr>
          <w:trHeight w:val="276" w:hRule="exact"/>
        </w:trPr>
        <w:tc>
          <w:tcPr>
            <w:tcW w:w="3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Equipm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</w:p>
        </w:tc>
        <w:tc>
          <w:tcPr>
            <w:tcW w:w="18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ob</w:t>
            </w:r>
          </w:p>
        </w:tc>
        <w:tc>
          <w:tcPr>
            <w:tcW w:w="2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siden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ire</w:t>
            </w:r>
          </w:p>
        </w:tc>
      </w:tr>
      <w:tr>
        <w:trPr>
          <w:trHeight w:val="276" w:hRule="exact"/>
        </w:trPr>
        <w:tc>
          <w:tcPr>
            <w:tcW w:w="3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8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rship</w:t>
            </w:r>
          </w:p>
        </w:tc>
        <w:tc>
          <w:tcPr>
            <w:tcW w:w="2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house</w:t>
            </w:r>
          </w:p>
        </w:tc>
        <w:tc>
          <w:tcPr>
            <w:tcW w:w="1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3054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plos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ombs/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  <w:tc>
          <w:tcPr>
            <w:tcW w:w="1890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2155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759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  <w:rPr/>
          </w:p>
        </w:tc>
      </w:tr>
    </w:tbl>
    <w:p>
      <w:pPr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96" w:lineRule="exact"/>
        <w:ind w:left="160" w:right="-20"/>
        <w:jc w:val="left"/>
        <w:rPr>
          <w:rFonts w:ascii="Cambria" w:hAnsi="Cambria" w:cs="Cambria" w:eastAsia="Cambria"/>
          <w:sz w:val="26"/>
          <w:szCs w:val="26"/>
        </w:rPr>
      </w:pPr>
      <w:rPr/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  <w:position w:val="-1"/>
        </w:rPr>
        <w:t>p</w:t>
      </w:r>
      <w:r>
        <w:rPr>
          <w:rFonts w:ascii="Cambria" w:hAnsi="Cambria" w:cs="Cambria" w:eastAsia="Cambria"/>
          <w:sz w:val="26"/>
          <w:szCs w:val="26"/>
          <w:spacing w:val="1"/>
          <w:w w:val="100"/>
          <w:b/>
          <w:bCs/>
          <w:position w:val="-1"/>
        </w:rPr>
        <w:t>p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6"/>
          <w:szCs w:val="26"/>
          <w:spacing w:val="2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6"/>
          <w:szCs w:val="26"/>
          <w:spacing w:val="-1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  <w:position w:val="-1"/>
        </w:rPr>
        <w:t>ix</w:t>
      </w:r>
      <w:r>
        <w:rPr>
          <w:rFonts w:ascii="Cambria" w:hAnsi="Cambria" w:cs="Cambria" w:eastAsia="Cambria"/>
          <w:sz w:val="26"/>
          <w:szCs w:val="26"/>
          <w:spacing w:val="-1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Cambria" w:hAnsi="Cambria" w:cs="Cambria" w:eastAsia="Cambria"/>
          <w:sz w:val="26"/>
          <w:szCs w:val="26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52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1.879883" w:type="dxa"/>
      </w:tblPr>
      <w:tblGrid/>
      <w:tr>
        <w:trPr>
          <w:trHeight w:val="551" w:hRule="exact"/>
        </w:trPr>
        <w:tc>
          <w:tcPr>
            <w:tcW w:w="2032" w:type="dxa"/>
            <w:tcBorders>
              <w:top w:val="single" w:sz="8.480080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72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theast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31" w:type="dxa"/>
            <w:tcBorders>
              <w:top w:val="single" w:sz="8.4800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72" w:lineRule="exact"/>
              <w:ind w:left="3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single" w:sz="8.4800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72" w:lineRule="exact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121" w:type="dxa"/>
            <w:tcBorders>
              <w:top w:val="single" w:sz="8.4800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0000"/>
          </w:tcPr>
          <w:p>
            <w:pPr>
              <w:spacing w:before="0" w:after="0" w:line="272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2032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ut</w:t>
            </w:r>
          </w:p>
        </w:tc>
        <w:tc>
          <w:tcPr>
            <w:tcW w:w="2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nsas</w:t>
            </w:r>
          </w:p>
        </w:tc>
        <w:tc>
          <w:tcPr>
            <w:tcW w:w="2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ska</w:t>
            </w:r>
          </w:p>
        </w:tc>
      </w:tr>
      <w:tr>
        <w:trPr>
          <w:trHeight w:val="276" w:hRule="exact"/>
        </w:trPr>
        <w:tc>
          <w:tcPr>
            <w:tcW w:w="2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Maine</w:t>
            </w:r>
          </w:p>
        </w:tc>
        <w:tc>
          <w:tcPr>
            <w:tcW w:w="2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3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</w:t>
            </w:r>
          </w:p>
        </w:tc>
        <w:tc>
          <w:tcPr>
            <w:tcW w:w="2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ona</w:t>
            </w:r>
          </w:p>
        </w:tc>
      </w:tr>
      <w:tr>
        <w:trPr>
          <w:trHeight w:val="276" w:hRule="exact"/>
        </w:trPr>
        <w:tc>
          <w:tcPr>
            <w:tcW w:w="2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husetts</w:t>
            </w:r>
          </w:p>
        </w:tc>
        <w:tc>
          <w:tcPr>
            <w:tcW w:w="2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3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wa</w:t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</w:t>
            </w:r>
          </w:p>
        </w:tc>
        <w:tc>
          <w:tcPr>
            <w:tcW w:w="2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nia</w:t>
            </w:r>
          </w:p>
        </w:tc>
      </w:tr>
      <w:tr>
        <w:trPr>
          <w:trHeight w:val="276" w:hRule="exact"/>
        </w:trPr>
        <w:tc>
          <w:tcPr>
            <w:tcW w:w="2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mpshi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3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nsas</w:t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Distri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umb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2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Color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</w:t>
            </w:r>
          </w:p>
        </w:tc>
      </w:tr>
      <w:tr>
        <w:trPr>
          <w:trHeight w:val="276" w:hRule="exact"/>
        </w:trPr>
        <w:tc>
          <w:tcPr>
            <w:tcW w:w="2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2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3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lorida</w:t>
            </w:r>
          </w:p>
        </w:tc>
        <w:tc>
          <w:tcPr>
            <w:tcW w:w="2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ii</w:t>
            </w:r>
          </w:p>
        </w:tc>
      </w:tr>
      <w:tr>
        <w:trPr>
          <w:trHeight w:val="276" w:hRule="exact"/>
        </w:trPr>
        <w:tc>
          <w:tcPr>
            <w:tcW w:w="2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</w:p>
        </w:tc>
        <w:tc>
          <w:tcPr>
            <w:tcW w:w="2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3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sota</w:t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</w:t>
            </w:r>
          </w:p>
        </w:tc>
        <w:tc>
          <w:tcPr>
            <w:tcW w:w="2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</w:t>
            </w:r>
          </w:p>
        </w:tc>
      </w:tr>
      <w:tr>
        <w:trPr>
          <w:trHeight w:val="276" w:hRule="exact"/>
        </w:trPr>
        <w:tc>
          <w:tcPr>
            <w:tcW w:w="2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lvania</w:t>
            </w:r>
          </w:p>
        </w:tc>
        <w:tc>
          <w:tcPr>
            <w:tcW w:w="2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3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Missouri</w:t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ntuc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2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</w:t>
            </w:r>
          </w:p>
        </w:tc>
      </w:tr>
      <w:tr>
        <w:trPr>
          <w:trHeight w:val="276" w:hRule="exact"/>
        </w:trPr>
        <w:tc>
          <w:tcPr>
            <w:tcW w:w="2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Rhode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</w:p>
        </w:tc>
        <w:tc>
          <w:tcPr>
            <w:tcW w:w="2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3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</w:t>
            </w:r>
          </w:p>
        </w:tc>
        <w:tc>
          <w:tcPr>
            <w:tcW w:w="2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</w:t>
            </w:r>
          </w:p>
        </w:tc>
      </w:tr>
      <w:tr>
        <w:trPr>
          <w:trHeight w:val="276" w:hRule="exact"/>
        </w:trPr>
        <w:tc>
          <w:tcPr>
            <w:tcW w:w="2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rmont</w:t>
            </w:r>
          </w:p>
        </w:tc>
        <w:tc>
          <w:tcPr>
            <w:tcW w:w="2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3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kota</w:t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</w:p>
        </w:tc>
        <w:tc>
          <w:tcPr>
            <w:tcW w:w="2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ico</w:t>
            </w:r>
          </w:p>
        </w:tc>
      </w:tr>
      <w:tr>
        <w:trPr>
          <w:trHeight w:val="276" w:hRule="exact"/>
        </w:trPr>
        <w:tc>
          <w:tcPr>
            <w:tcW w:w="2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  <w:rPr/>
          </w:p>
        </w:tc>
        <w:tc>
          <w:tcPr>
            <w:tcW w:w="2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3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Ohio</w:t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ppi</w:t>
            </w:r>
          </w:p>
        </w:tc>
        <w:tc>
          <w:tcPr>
            <w:tcW w:w="2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</w:tr>
      <w:tr>
        <w:trPr>
          <w:trHeight w:val="276" w:hRule="exact"/>
        </w:trPr>
        <w:tc>
          <w:tcPr>
            <w:tcW w:w="2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3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kota</w:t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rolina</w:t>
            </w:r>
          </w:p>
        </w:tc>
        <w:tc>
          <w:tcPr>
            <w:tcW w:w="2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</w:p>
        </w:tc>
      </w:tr>
      <w:tr>
        <w:trPr>
          <w:trHeight w:val="276" w:hRule="exact"/>
        </w:trPr>
        <w:tc>
          <w:tcPr>
            <w:tcW w:w="2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  <w:rPr/>
          </w:p>
        </w:tc>
        <w:tc>
          <w:tcPr>
            <w:tcW w:w="2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3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isconsin</w:t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Okl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homa</w:t>
            </w:r>
          </w:p>
        </w:tc>
        <w:tc>
          <w:tcPr>
            <w:tcW w:w="2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ton</w:t>
            </w:r>
          </w:p>
        </w:tc>
      </w:tr>
      <w:tr>
        <w:trPr>
          <w:trHeight w:val="276" w:hRule="exact"/>
        </w:trPr>
        <w:tc>
          <w:tcPr>
            <w:tcW w:w="2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rolina</w:t>
            </w:r>
          </w:p>
        </w:tc>
        <w:tc>
          <w:tcPr>
            <w:tcW w:w="2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</w:tr>
      <w:tr>
        <w:trPr>
          <w:trHeight w:val="276" w:hRule="exact"/>
        </w:trPr>
        <w:tc>
          <w:tcPr>
            <w:tcW w:w="2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  <w:rPr/>
          </w:p>
        </w:tc>
        <w:tc>
          <w:tcPr>
            <w:tcW w:w="2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  <w:rPr/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ssee</w:t>
            </w:r>
          </w:p>
        </w:tc>
        <w:tc>
          <w:tcPr>
            <w:tcW w:w="2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2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2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  <w:rPr/>
          </w:p>
        </w:tc>
        <w:tc>
          <w:tcPr>
            <w:tcW w:w="21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  <w:rPr/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68" w:lineRule="exact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21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2032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31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3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4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2121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725" w:footer="595" w:top="1260" w:bottom="780" w:left="560" w:right="5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Mar w:header="725" w:footer="595" w:top="1260" w:bottom="780" w:left="560" w:right="5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4.560001pt;margin-top:741.455994pt;width:542.98pt;height:.1pt;mso-position-horizontal-relative:page;mso-position-vertical-relative:page;z-index:-2144" coordorigin="691,14829" coordsize="10860,2">
          <v:shape style="position:absolute;left:691;top:14829;width:10860;height:2" coordorigin="691,14829" coordsize="10860,0" path="m691,14829l11551,14829e" filled="f" stroked="t" strokeweight="1.54pt" strokecolor="#DF393D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4.296021pt;width:536.379961pt;height:28.4pt;mso-position-horizontal-relative:page;mso-position-vertical-relative:page;z-index:-214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ist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ris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: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entifying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the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stics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erpetr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-I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38" w:after="0" w:line="240" w:lineRule="auto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Activi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ccurs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rior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acks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6.099976pt;margin-top:759.656006pt;width:15.279961pt;height:13.04pt;mso-position-horizontal-relative:page;mso-position-vertical-relative:page;z-index:-2142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6pt;margin-top:36.700001pt;width:64.588000pt;height:12.2pt;mso-position-horizontal-relative:page;mso-position-vertical-relative:page;z-index:-2147" type="#_x0000_t75">
          <v:imagedata r:id="rId1" o:title=""/>
        </v:shape>
      </w:pict>
    </w:r>
    <w:r>
      <w:rPr/>
      <w:pict>
        <v:group style="position:absolute;margin-left:34.560001pt;margin-top:63.84pt;width:542.98pt;height:.1pt;mso-position-horizontal-relative:page;mso-position-vertical-relative:page;z-index:-2146" coordorigin="691,1277" coordsize="10860,2">
          <v:shape style="position:absolute;left:691;top:1277;width:10860;height:2" coordorigin="691,1277" coordsize="10860,0" path="m691,1277l11551,1277e" filled="f" stroked="t" strokeweight="1.54pt" strokecolor="#DF393D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8.970001pt;margin-top:35.228786pt;width:347.737785pt;height:25.16pt;mso-position-horizontal-relative:page;mso-position-vertical-relative:page;z-index:-2145" type="#_x0000_t202" filled="f" stroked="f">
          <v:textbox inset="0,0,0,0">
            <w:txbxContent>
              <w:p>
                <w:pPr>
                  <w:spacing w:before="0" w:after="0" w:line="224" w:lineRule="exact"/>
                  <w:ind w:left="601" w:right="-50"/>
                  <w:jc w:val="left"/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</w:rPr>
                </w:pPr>
                <w:rPr/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1"/>
                    <w:w w:val="100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ional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Con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1"/>
                    <w:w w:val="100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ium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1"/>
                    <w:w w:val="100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he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Stu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1"/>
                    <w:w w:val="100"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m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and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Re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on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1"/>
                    <w:w w:val="100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t>m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37" w:after="0" w:line="240" w:lineRule="auto"/>
                  <w:ind w:left="20" w:right="-48"/>
                  <w:jc w:val="left"/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</w:rPr>
                </w:pPr>
                <w:rPr/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1"/>
                    <w:w w:val="100"/>
                    <w:i/>
                  </w:rPr>
                  <w:t>p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3"/>
                    <w:w w:val="100"/>
                    <w:i/>
                  </w:rPr>
                  <w:t>m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11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of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1"/>
                    <w:w w:val="100"/>
                    <w:i/>
                  </w:rPr>
                  <w:t>H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ome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2"/>
                    <w:w w:val="100"/>
                    <w:i/>
                  </w:rPr>
                  <w:t>l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8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1"/>
                    <w:w w:val="100"/>
                    <w:i/>
                  </w:rPr>
                  <w:t>S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2"/>
                    <w:w w:val="100"/>
                    <w:i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1"/>
                    <w:w w:val="100"/>
                    <w:i/>
                  </w:rPr>
                  <w:t>c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ur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2"/>
                    <w:w w:val="100"/>
                    <w:i/>
                  </w:rPr>
                  <w:t>i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5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1"/>
                    <w:w w:val="100"/>
                    <w:i/>
                  </w:rPr>
                  <w:t>S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1"/>
                    <w:w w:val="100"/>
                    <w:i/>
                  </w:rPr>
                  <w:t>c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2"/>
                    <w:w w:val="100"/>
                    <w:i/>
                  </w:rPr>
                  <w:t>i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1"/>
                    <w:w w:val="100"/>
                    <w:i/>
                  </w:rPr>
                  <w:t>c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7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h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2"/>
                    <w:w w:val="100"/>
                    <w:i/>
                  </w:rPr>
                  <w:t>o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gy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10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C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2"/>
                    <w:w w:val="100"/>
                    <w:i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er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7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of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2"/>
                    <w:w w:val="100"/>
                    <w:i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x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ell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808080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tart.umd.ed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infostart@start.umd.edu" TargetMode="External"/><Relationship Id="rId10" Type="http://schemas.openxmlformats.org/officeDocument/2006/relationships/hyperlink" Target="mailto:infostart@start.umd.edu" TargetMode="External"/><Relationship Id="rId11" Type="http://schemas.openxmlformats.org/officeDocument/2006/relationships/hyperlink" Target="http://www.start.umd.edu/" TargetMode="External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Stark Rivinius</dc:creator>
  <dcterms:created xsi:type="dcterms:W3CDTF">2016-06-22T15:51:07Z</dcterms:created>
  <dcterms:modified xsi:type="dcterms:W3CDTF">2016-06-22T15:51:07Z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2016-06-22T00:00:00Z</vt:filetime>
  </property>
</Properties>
</file>