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399" w:lineRule="exact"/>
        <w:ind w:right="520"/>
        <w:jc w:val="right"/>
        <w:rPr>
          <w:rFonts w:ascii="Franklin Gothic Book" w:hAnsi="Franklin Gothic Book" w:cs="Franklin Gothic Book" w:eastAsia="Franklin Gothic Book"/>
          <w:sz w:val="36"/>
          <w:szCs w:val="36"/>
        </w:rPr>
      </w:pPr>
      <w:rPr/>
      <w:r>
        <w:rPr/>
        <w:pict>
          <v:shape style="position:absolute;margin-left:36pt;margin-top:5.417063pt;width:144pt;height:41.28pt;mso-position-horizontal-relative:page;mso-position-vertical-relative:paragraph;z-index:-300" type="#_x0000_t75">
            <v:imagedata r:id="rId6" o:title=""/>
          </v:shape>
        </w:pict>
      </w:r>
      <w:r>
        <w:rPr>
          <w:rFonts w:ascii="Franklin Gothic Book" w:hAnsi="Franklin Gothic Book" w:cs="Franklin Gothic Book" w:eastAsia="Franklin Gothic Book"/>
          <w:sz w:val="36"/>
          <w:szCs w:val="36"/>
          <w:color w:val="DF393D"/>
          <w:spacing w:val="0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DF393D"/>
          <w:spacing w:val="2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DF393D"/>
          <w:spacing w:val="0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DF393D"/>
          <w:spacing w:val="-2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DF393D"/>
          <w:spacing w:val="0"/>
          <w:w w:val="100"/>
          <w:position w:val="-1"/>
        </w:rPr>
        <w:t>AR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DF393D"/>
          <w:spacing w:val="2"/>
          <w:w w:val="100"/>
          <w:position w:val="-1"/>
        </w:rPr>
        <w:t>C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DF393D"/>
          <w:spacing w:val="0"/>
          <w:w w:val="100"/>
          <w:position w:val="-1"/>
        </w:rPr>
        <w:t>H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DF393D"/>
          <w:spacing w:val="-13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DF393D"/>
          <w:spacing w:val="0"/>
          <w:w w:val="100"/>
          <w:position w:val="-1"/>
        </w:rPr>
        <w:t>B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DF393D"/>
          <w:spacing w:val="1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DF393D"/>
          <w:spacing w:val="-1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DF393D"/>
          <w:spacing w:val="1"/>
          <w:w w:val="99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DF393D"/>
          <w:spacing w:val="0"/>
          <w:w w:val="99"/>
          <w:position w:val="-1"/>
        </w:rPr>
        <w:t>F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1" w:after="0" w:line="399" w:lineRule="exact"/>
        <w:ind w:left="1497" w:right="-20"/>
        <w:jc w:val="left"/>
        <w:rPr>
          <w:rFonts w:ascii="Franklin Gothic Book" w:hAnsi="Franklin Gothic Book" w:cs="Franklin Gothic Book" w:eastAsia="Franklin Gothic Book"/>
          <w:sz w:val="36"/>
          <w:szCs w:val="36"/>
        </w:rPr>
      </w:pPr>
      <w:rPr/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P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tt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-1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1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ns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-12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of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-1"/>
          <w:w w:val="100"/>
          <w:position w:val="-1"/>
        </w:rPr>
        <w:t>L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one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-7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Ac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-1"/>
          <w:w w:val="1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2"/>
          <w:w w:val="100"/>
          <w:position w:val="-1"/>
        </w:rPr>
        <w:t>o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-8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Terro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2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-2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m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-12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2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-2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the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-5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Unit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-1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d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-9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1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-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-1"/>
        </w:rPr>
        <w:t>tes</w:t>
      </w:r>
      <w:r>
        <w:rPr>
          <w:rFonts w:ascii="Franklin Gothic Book" w:hAnsi="Franklin Gothic Book" w:cs="Franklin Gothic Book" w:eastAsia="Franklin Gothic Book"/>
          <w:sz w:val="36"/>
          <w:szCs w:val="36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w w:val="99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K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00" w:right="611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pict>
          <v:group style="position:absolute;margin-left:30.01pt;margin-top:-19.934111pt;width:552.080pt;height:17.38pt;mso-position-horizontal-relative:page;mso-position-vertical-relative:paragraph;z-index:-304" coordorigin="600,-399" coordsize="11042,348">
            <v:group style="position:absolute;left:691;top:-338;width:10860;height:226" coordorigin="691,-338" coordsize="10860,226">
              <v:shape style="position:absolute;left:691;top:-338;width:10860;height:226" coordorigin="691,-338" coordsize="10860,226" path="m691,-112l11551,-112,11551,-338,691,-338,691,-112e" filled="t" fillcolor="#EDEBE0" stroked="f">
                <v:path arrowok="t"/>
                <v:fill/>
              </v:shape>
            </v:group>
            <v:group style="position:absolute;left:631;top:-368;width:10980;height:2" coordorigin="631,-368" coordsize="10980,2">
              <v:shape style="position:absolute;left:631;top:-368;width:10980;height:2" coordorigin="631,-368" coordsize="10980,0" path="m631,-368l11611,-368e" filled="f" stroked="t" strokeweight="3.1pt" strokecolor="#EDEBE0">
                <v:path arrowok="t"/>
              </v:shape>
            </v:group>
            <v:group style="position:absolute;left:631;top:-82;width:10980;height:2" coordorigin="631,-82" coordsize="10980,2">
              <v:shape style="position:absolute;left:631;top:-82;width:10980;height:2" coordorigin="631,-82" coordsize="10980,0" path="m631,-82l11611,-82e" filled="f" stroked="t" strokeweight="3.1pt" strokecolor="#EDEBE0">
                <v:path arrowok="t"/>
              </v:shape>
            </v:group>
            <v:group style="position:absolute;left:661;top:-338;width:2;height:226" coordorigin="661,-338" coordsize="2,226">
              <v:shape style="position:absolute;left:661;top:-338;width:2;height:226" coordorigin="661,-338" coordsize="0,226" path="m661,-338l661,-112e" filled="f" stroked="t" strokeweight="3.1pt" strokecolor="#EDEBE0">
                <v:path arrowok="t"/>
              </v:shape>
            </v:group>
            <v:group style="position:absolute;left:11581;top:-338;width:2;height:226" coordorigin="11581,-338" coordsize="2,226">
              <v:shape style="position:absolute;left:11581;top:-338;width:2;height:226" coordorigin="11581,-338" coordsize="0,226" path="m11581,-338l11581,-112e" filled="f" stroked="t" strokeweight="3.1pt" strokecolor="#EDEBE0">
                <v:path arrowok="t"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9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9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law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ement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eca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once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out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“l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”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4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eme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egan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oca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his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“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dina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e”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9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9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what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was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“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e”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odel.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was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und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his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allo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eco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ajor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izing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aida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emen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rise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net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ided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way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whi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eade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emen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ould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identi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allo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dina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ilia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emi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uni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4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egies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eans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izing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lia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ility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hwar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ional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law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ement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ffo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ually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empl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onfiden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enti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1"/>
          <w:pgMar w:footer="400" w:top="880" w:bottom="580" w:left="620" w:right="180"/>
          <w:footerReference w:type="default" r:id="rId5"/>
          <w:type w:val="continuous"/>
          <w:pgSz w:w="12240" w:h="15840"/>
        </w:sectPr>
      </w:pPr>
      <w:rPr/>
    </w:p>
    <w:p>
      <w:pPr>
        <w:spacing w:before="37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w w:val="99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00" w:right="-54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pict>
          <v:group style="position:absolute;margin-left:30.01pt;margin-top:-19.943285pt;width:552.080pt;height:17.38pt;mso-position-horizontal-relative:page;mso-position-vertical-relative:paragraph;z-index:-303" coordorigin="600,-399" coordsize="11042,348">
            <v:group style="position:absolute;left:691;top:-338;width:10860;height:226" coordorigin="691,-338" coordsize="10860,226">
              <v:shape style="position:absolute;left:691;top:-338;width:10860;height:226" coordorigin="691,-338" coordsize="10860,226" path="m691,-112l11551,-112,11551,-338,691,-338,691,-112e" filled="t" fillcolor="#EDEBE0" stroked="f">
                <v:path arrowok="t"/>
                <v:fill/>
              </v:shape>
            </v:group>
            <v:group style="position:absolute;left:631;top:-368;width:10980;height:2" coordorigin="631,-368" coordsize="10980,2">
              <v:shape style="position:absolute;left:631;top:-368;width:10980;height:2" coordorigin="631,-368" coordsize="10980,0" path="m631,-368l11611,-368e" filled="f" stroked="t" strokeweight="3.1pt" strokecolor="#EDEBE0">
                <v:path arrowok="t"/>
              </v:shape>
            </v:group>
            <v:group style="position:absolute;left:631;top:-82;width:10980;height:2" coordorigin="631,-82" coordsize="10980,2">
              <v:shape style="position:absolute;left:631;top:-82;width:10980;height:2" coordorigin="631,-82" coordsize="10980,0" path="m631,-82l11611,-82e" filled="f" stroked="t" strokeweight="3.1pt" strokecolor="#EDEBE0">
                <v:path arrowok="t"/>
              </v:shape>
            </v:group>
            <v:group style="position:absolute;left:661;top:-338;width:2;height:226" coordorigin="661,-338" coordsize="2,226">
              <v:shape style="position:absolute;left:661;top:-338;width:2;height:226" coordorigin="661,-338" coordsize="0,226" path="m661,-338l661,-112e" filled="f" stroked="t" strokeweight="3.1pt" strokecolor="#EDEBE0">
                <v:path arrowok="t"/>
              </v:shape>
            </v:group>
            <v:group style="position:absolute;left:11581;top:-338;width:2;height:226" coordorigin="11581,-338" coordsize="2,226">
              <v:shape style="position:absolute;left:11581;top:-338;width:2;height:226" coordorigin="11581,-338" coordsize="0,226" path="m11581,-338l11581,-112e" filled="f" stroked="t" strokeweight="3.1pt" strokecolor="#EDEBE0">
                <v:path arrowok="t"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his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esear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iffe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geo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empo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etwe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Uni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lude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diffe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demo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iden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nge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ondu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28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his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from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Stu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ludes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fede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from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ions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“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.”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ludes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from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ented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idents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7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from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9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idents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31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indi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3" w:after="0" w:line="226" w:lineRule="exact"/>
        <w:ind w:left="100" w:right="698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fede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oun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6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7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eco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pre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geoco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2"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2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</w:r>
    </w:p>
    <w:p>
      <w:pPr>
        <w:spacing w:before="67" w:after="0" w:line="239" w:lineRule="auto"/>
        <w:ind w:left="180" w:right="926" w:firstLine="-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who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help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lanning,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ing,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dent.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80" w:right="680" w:firstLine="-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who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help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lanning,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ing,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dent.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16" w:after="0" w:line="228" w:lineRule="exact"/>
        <w:ind w:left="180" w:right="704" w:firstLine="-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ecur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’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lanning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80" w:bottom="580" w:left="620" w:right="180"/>
          <w:cols w:num="2" w:equalWidth="0">
            <w:col w:w="6982" w:space="439"/>
            <w:col w:w="4019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21" w:lineRule="exact"/>
        <w:ind w:left="100"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pict>
          <v:group style="position:absolute;margin-left:394.559998pt;margin-top:-141.454956pt;width:180.0pt;height:132.72pt;mso-position-horizontal-relative:page;mso-position-vertical-relative:paragraph;z-index:-297" coordorigin="7891,-2829" coordsize="3600,2654">
            <v:shape style="position:absolute;left:7891;top:-2829;width:3600;height:2654" coordorigin="7891,-2829" coordsize="3600,2654" path="m7891,-175l11491,-175,11491,-2829,7891,-2829,7891,-175xe" filled="f" stroked="t" strokeweight=".72pt" strokecolor="#000000">
              <v:path arrowok="t"/>
            </v:shape>
          </v:group>
          <w10:wrap type="none"/>
        </w:pict>
      </w:r>
      <w:r>
        <w:rPr>
          <w:rFonts w:ascii="Franklin Gothic Book" w:hAnsi="Franklin Gothic Book" w:cs="Franklin Gothic Book" w:eastAsia="Franklin Gothic Book"/>
          <w:sz w:val="20"/>
          <w:szCs w:val="20"/>
          <w:w w:val="99"/>
          <w:position w:val="-1"/>
        </w:rPr>
        <w:t>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4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5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5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5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5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5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3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pict>
          <v:group style="position:absolute;margin-left:30.01pt;margin-top:-20.834949pt;width:552.080pt;height:17.5pt;mso-position-horizontal-relative:page;mso-position-vertical-relative:paragraph;z-index:-302" coordorigin="600,-417" coordsize="11042,350">
            <v:group style="position:absolute;left:691;top:-356;width:10860;height:228" coordorigin="691,-356" coordsize="10860,228">
              <v:shape style="position:absolute;left:691;top:-356;width:10860;height:228" coordorigin="691,-356" coordsize="10860,228" path="m691,-128l11551,-128,11551,-356,691,-356,691,-128e" filled="t" fillcolor="#EDEBE0" stroked="f">
                <v:path arrowok="t"/>
                <v:fill/>
              </v:shape>
            </v:group>
            <v:group style="position:absolute;left:631;top:-386;width:10980;height:2" coordorigin="631,-386" coordsize="10980,2">
              <v:shape style="position:absolute;left:631;top:-386;width:10980;height:2" coordorigin="631,-386" coordsize="10980,0" path="m631,-386l11611,-386e" filled="f" stroked="t" strokeweight="3.1pt" strokecolor="#EDEBE0">
                <v:path arrowok="t"/>
              </v:shape>
            </v:group>
            <v:group style="position:absolute;left:631;top:-98;width:10980;height:2" coordorigin="631,-98" coordsize="10980,2">
              <v:shape style="position:absolute;left:631;top:-98;width:10980;height:2" coordorigin="631,-98" coordsize="10980,0" path="m631,-98l11611,-98e" filled="f" stroked="t" strokeweight="3.1pt" strokecolor="#EDEBE0">
                <v:path arrowok="t"/>
              </v:shape>
            </v:group>
            <v:group style="position:absolute;left:661;top:-356;width:2;height:228" coordorigin="661,-356" coordsize="2,228">
              <v:shape style="position:absolute;left:661;top:-356;width:2;height:228" coordorigin="661,-356" coordsize="0,228" path="m661,-356l661,-128e" filled="f" stroked="t" strokeweight="3.1pt" strokecolor="#EDEBE0">
                <v:path arrowok="t"/>
              </v:shape>
            </v:group>
            <v:group style="position:absolute;left:11581;top:-356;width:2;height:228" coordorigin="11581,-356" coordsize="2,228">
              <v:shape style="position:absolute;left:11581;top:-356;width:2;height:228" coordorigin="11581,-356" coordsize="0,228" path="m11581,-356l11581,-128e" filled="f" stroked="t" strokeweight="3.1pt" strokecolor="#EDEBE0">
                <v:path arrowok="t"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w w:val="99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0" w:right="5189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pict>
          <v:group style="position:absolute;margin-left:31.51pt;margin-top:-24.623302pt;width:546.440pt;height:14.5pt;mso-position-horizontal-relative:page;mso-position-vertical-relative:paragraph;z-index:-301" coordorigin="630,-492" coordsize="10929,290">
            <v:group style="position:absolute;left:638;top:-484;width:10912;height:2" coordorigin="638,-484" coordsize="10912,2">
              <v:shape style="position:absolute;left:638;top:-484;width:10912;height:2" coordorigin="638,-484" coordsize="10912,0" path="m638,-484l11551,-484e" filled="f" stroked="t" strokeweight=".82pt" strokecolor="#CC1313">
                <v:path arrowok="t"/>
              </v:shape>
            </v:group>
            <v:group style="position:absolute;left:646;top:-477;width:2;height:266" coordorigin="646,-477" coordsize="2,266">
              <v:shape style="position:absolute;left:646;top:-477;width:2;height:266" coordorigin="646,-477" coordsize="0,266" path="m646,-477l646,-211e" filled="f" stroked="t" strokeweight=".82pt" strokecolor="#CC131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0.279999pt;margin-top:.196698pt;width:247.68pt;height:268.44pt;mso-position-horizontal-relative:page;mso-position-vertical-relative:paragraph;z-index:-298" type="#_x0000_t75">
            <v:imagedata r:id="rId7" o:title=""/>
          </v:shape>
        </w:pic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%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Uni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how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espon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25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%)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.S.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ident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5203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idents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Uni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gl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ale,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hool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deg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ome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heir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hirtie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Compa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00"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heir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3" w:after="0" w:line="226" w:lineRule="exact"/>
        <w:ind w:left="100" w:right="5434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ddi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ignifi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diff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ligh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“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”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679" w:right="5570"/>
        <w:jc w:val="center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as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684" w:right="6063"/>
        <w:jc w:val="center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pict>
          <v:group style="position:absolute;margin-left:36.360001pt;margin-top:.247152pt;width:210.36pt;height:135.24pt;mso-position-horizontal-relative:page;mso-position-vertical-relative:paragraph;z-index:-299" coordorigin="727,5" coordsize="4207,2705">
            <v:shape style="position:absolute;left:727;top:5;width:4207;height:2705" type="#_x0000_t75">
              <v:imagedata r:id="rId8" o:title=""/>
            </v:shape>
            <v:group style="position:absolute;left:1558;top:1314;width:563;height:563" coordorigin="1558,1314" coordsize="563,563">
              <v:shape style="position:absolute;left:1558;top:1314;width:563;height:563" coordorigin="1558,1314" coordsize="563,563" path="m1558,1314l1558,1877,2121,1877,2114,1786,2093,1699,2059,1618,2013,1544,1956,1479,1891,1422,1817,1377,1736,1342,1649,1321,1558,1314e" filled="t" fillcolor="#C00000" stroked="f">
                <v:path arrowok="t"/>
                <v:fill/>
              </v:shape>
            </v:group>
            <v:group style="position:absolute;left:995;top:1314;width:1127;height:1127" coordorigin="995,1314" coordsize="1127,1127">
              <v:shape style="position:absolute;left:995;top:1314;width:1127;height:1127" coordorigin="995,1314" coordsize="1127,1127" path="m1558,1314l1467,1321,1380,1342,1299,1377,1225,1422,1160,1479,1103,1544,1057,1618,1023,1699,1002,1786,995,1877,996,1923,1011,2013,1039,2096,1079,2174,1130,2244,1191,2305,1261,2356,1339,2396,1423,2424,1512,2439,1558,2441,1604,2439,1693,2424,1777,2396,1855,2356,1925,2305,1986,2244,2037,2174,2077,2096,2105,2013,2120,1923,2121,1877,1558,1877,1558,1314e" filled="t" fillcolor="#000000" stroked="f">
                <v:path arrowok="t"/>
                <v:fill/>
              </v:shape>
            </v:group>
            <v:group style="position:absolute;left:1523;top:101;width:272;height:575" coordorigin="1523,101" coordsize="272,575">
              <v:shape style="position:absolute;left:1523;top:101;width:272;height:575" coordorigin="1523,101" coordsize="272,575" path="m1523,101l1523,676,1794,169,1739,143,1682,123,1623,110,1563,102,1523,101e" filled="t" fillcolor="#C00000" stroked="f">
                <v:path arrowok="t"/>
                <v:fill/>
              </v:shape>
            </v:group>
            <v:group style="position:absolute;left:948;top:101;width:1150;height:1150" coordorigin="948,101" coordsize="1150,1150">
              <v:shape style="position:absolute;left:948;top:101;width:1150;height:1150" coordorigin="948,101" coordsize="1150,1150" path="m1523,101l1460,104,1399,114,1340,130,1284,153,1230,181,1179,214,1132,253,1090,297,1052,346,1019,399,980,484,957,572,948,661,948,706,960,793,984,878,1022,958,1071,1032,1132,1098,1205,1155,1288,1201,1375,1231,1463,1248,1508,1251,1552,1250,1640,1239,1725,1214,1805,1177,1879,1127,1945,1066,2002,993,2047,910,2078,824,2095,735,2097,690,2097,676,1523,676,1523,101e" filled="t" fillcolor="#000000" stroked="f">
                <v:path arrowok="t"/>
                <v:fill/>
              </v:shape>
              <v:shape style="position:absolute;left:948;top:101;width:1150;height:1150" coordorigin="948,101" coordsize="1150,1150" path="m1800,172l1523,676,2097,676,2093,602,2075,515,2044,433,2000,355,1945,285,1878,223,1800,172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“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at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1" w:after="0" w:line="221" w:lineRule="exact"/>
        <w:ind w:left="4684" w:right="5637"/>
        <w:jc w:val="center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indi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99"/>
          <w:position w:val="-1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99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99"/>
          <w:position w:val="-1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ent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99"/>
          <w:position w:val="-1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”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880" w:bottom="580" w:left="620" w:right="180"/>
        </w:sectPr>
      </w:pPr>
      <w:rPr/>
    </w:p>
    <w:p>
      <w:pPr>
        <w:spacing w:before="66" w:after="0" w:line="240" w:lineRule="auto"/>
        <w:ind w:left="159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593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9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596" w:right="17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%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United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2" w:right="5243" w:firstLine="-2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br w:type="column"/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“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,”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7"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lig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oun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3" w:after="0" w:line="226" w:lineRule="exact"/>
        <w:ind w:left="12" w:right="5602" w:firstLine="-2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80" w:bottom="580" w:left="620" w:right="180"/>
          <w:cols w:num="2" w:equalWidth="0">
            <w:col w:w="4237" w:space="484"/>
            <w:col w:w="6719"/>
          </w:cols>
        </w:sectPr>
      </w:pPr>
      <w:rPr/>
    </w:p>
    <w:p>
      <w:pPr>
        <w:spacing w:before="86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X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2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3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3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</w:r>
    </w:p>
    <w:p>
      <w:pPr>
        <w:spacing w:before="68" w:after="0" w:line="240" w:lineRule="auto"/>
        <w:ind w:left="100" w:right="-54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pict>
          <v:group style="position:absolute;margin-left:31.51pt;margin-top:-13.284951pt;width:318.89pt;height:14.5pt;mso-position-horizontal-relative:page;mso-position-vertical-relative:paragraph;z-index:-296" coordorigin="630,-266" coordsize="6378,290">
            <v:group style="position:absolute;left:638;top:-257;width:6361;height:2" coordorigin="638,-257" coordsize="6361,2">
              <v:shape style="position:absolute;left:638;top:-257;width:6361;height:2" coordorigin="638,-257" coordsize="6361,0" path="m638,-257l7000,-257e" filled="f" stroked="t" strokeweight=".82pt" strokecolor="#CC1313">
                <v:path arrowok="t"/>
              </v:shape>
            </v:group>
            <v:group style="position:absolute;left:646;top:-250;width:2;height:266" coordorigin="646,-250" coordsize="2,266">
              <v:shape style="position:absolute;left:646;top:-250;width:2;height:266" coordorigin="646,-250" coordsize="0,266" path="m646,-250l646,16e" filled="f" stroked="t" strokeweight=".82pt" strokecolor="#CC1313">
                <v:path arrowok="t"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enga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ignifi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ident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oup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Many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oup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4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whi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allow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law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uni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anning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lone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espi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his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ignifi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diffe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ence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  <w:i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  <w:i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  <w:i/>
        </w:rPr>
        <w:t>lume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eha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iffe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  <w:i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  <w:i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  <w:i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  <w:i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lanning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oup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pa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26" w:hRule="exact"/>
        </w:trPr>
        <w:tc>
          <w:tcPr>
            <w:tcW w:w="15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0000"/>
          </w:tcPr>
          <w:p>
            <w:pPr/>
            <w:rPr/>
          </w:p>
        </w:tc>
        <w:tc>
          <w:tcPr>
            <w:tcW w:w="15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0000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ecur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-9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00000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In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id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0000"/>
          </w:tcPr>
          <w:p>
            <w:pPr>
              <w:spacing w:before="65" w:after="0" w:line="226" w:lineRule="exact"/>
              <w:ind w:left="100" w:right="116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ecur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-9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-4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In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3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FFFFFF"/>
                <w:spacing w:val="0"/>
                <w:w w:val="10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15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1"/>
                <w:w w:val="100"/>
              </w:rPr>
              <w:t>162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1"/>
                <w:w w:val="100"/>
              </w:rPr>
              <w:t>65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15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1"/>
                <w:w w:val="100"/>
              </w:rPr>
              <w:t>1,675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1"/>
                <w:w w:val="100"/>
              </w:rPr>
              <w:t>199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w w:val="99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3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99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-3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00" w:right="85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pict>
          <v:group style="position:absolute;margin-left:31.51pt;margin-top:-13.294966pt;width:318.89pt;height:14.53pt;mso-position-horizontal-relative:page;mso-position-vertical-relative:paragraph;z-index:-295" coordorigin="630,-266" coordsize="6378,291">
            <v:group style="position:absolute;left:638;top:-258;width:6361;height:2" coordorigin="638,-258" coordsize="6361,2">
              <v:shape style="position:absolute;left:638;top:-258;width:6361;height:2" coordorigin="638,-258" coordsize="6361,0" path="m638,-258l7000,-258e" filled="f" stroked="t" strokeweight=".82pt" strokecolor="#CC1313">
                <v:path arrowok="t"/>
              </v:shape>
            </v:group>
            <v:group style="position:absolute;left:646;top:-250;width:2;height:267" coordorigin="646,-250" coordsize="2,267">
              <v:shape style="position:absolute;left:646;top:-250;width:2;height:267" coordorigin="646,-250" coordsize="0,267" path="m646,-250l646,17e" filled="f" stroked="t" strokeweight=".82pt" strokecolor="#CC131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51pt;margin-top:94.855034pt;width:318.89pt;height:14.62pt;mso-position-horizontal-relative:page;mso-position-vertical-relative:paragraph;z-index:-294" coordorigin="630,1897" coordsize="6378,292">
            <v:group style="position:absolute;left:638;top:1905;width:6361;height:2" coordorigin="638,1905" coordsize="6361,2">
              <v:shape style="position:absolute;left:638;top:1905;width:6361;height:2" coordorigin="638,1905" coordsize="6361,0" path="m638,1905l7000,1905e" filled="f" stroked="t" strokeweight=".82pt" strokecolor="#CC1313">
                <v:path arrowok="t"/>
              </v:shape>
            </v:group>
            <v:group style="position:absolute;left:646;top:1913;width:2;height:269" coordorigin="646,1913" coordsize="2,269">
              <v:shape style="position:absolute;left:646;top:1913;width:2;height:269" coordorigin="646,1913" coordsize="0,269" path="m646,1913l646,2181e" filled="f" stroked="t" strokeweight=".82pt" strokecolor="#CC1313">
                <v:path arrowok="t"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ifi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whe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enga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4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pa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edian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7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7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9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ignifi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from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6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ident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pa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indi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ignifi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oid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dete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4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w w:val="99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0"/>
          <w:w w:val="99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-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0"/>
          <w:w w:val="99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0"/>
          <w:w w:val="99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-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0"/>
          <w:w w:val="99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-3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0"/>
          <w:w w:val="99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0"/>
          <w:w w:val="99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26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ignifi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life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“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”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7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from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heir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ed.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“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”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ess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9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from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da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1" w:after="0" w:line="122" w:lineRule="exact"/>
        <w:ind w:left="100"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  <w:position w:val="-9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  <w:position w:val="-9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  <w:position w:val="-9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  <w:position w:val="-9"/>
        </w:rPr>
        <w:t>es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  <w:position w:val="-9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  <w:position w:val="-9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  <w:position w:val="0"/>
        </w:rPr>
      </w:r>
    </w:p>
    <w:p>
      <w:pPr>
        <w:spacing w:before="95" w:after="0" w:line="240" w:lineRule="auto"/>
        <w:ind w:left="624" w:right="-20"/>
        <w:jc w:val="left"/>
        <w:rPr>
          <w:rFonts w:ascii="Franklin Gothic Book" w:hAnsi="Franklin Gothic Book" w:cs="Franklin Gothic Book" w:eastAsia="Franklin Gothic Book"/>
          <w:sz w:val="36"/>
          <w:szCs w:val="36"/>
        </w:rPr>
      </w:pPr>
      <w:rPr/>
      <w:r>
        <w:rPr/>
        <w:br w:type="column"/>
      </w:r>
      <w:r>
        <w:rPr>
          <w:rFonts w:ascii="Franklin Gothic Book" w:hAnsi="Franklin Gothic Book" w:cs="Franklin Gothic Book" w:eastAsia="Franklin Gothic Book"/>
          <w:sz w:val="36"/>
          <w:szCs w:val="36"/>
          <w:color w:val="FFFFFF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FFFFFF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FFFFFF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FFFFFF"/>
          <w:spacing w:val="0"/>
          <w:w w:val="100"/>
        </w:rPr>
        <w:t>CLU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FFFFFF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FFFFFF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FFFFFF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FFFFFF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FFFFFF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36"/>
          <w:szCs w:val="36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80" w:right="573" w:firstLine="-18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•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Lone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whi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opor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(6%)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orists,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orism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0" w:right="537" w:firstLine="-18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•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Lone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gnifi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ik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ely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orists.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0" w:right="437" w:firstLine="-18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•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Lone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signifi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ewer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acti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0" w:right="453" w:firstLine="-18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•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pla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orists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ipants.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0" w:right="543" w:firstLine="-18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•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Lone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signifi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epared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4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par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icipan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180" w:right="684" w:firstLine="-18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•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Lone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signifi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nger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“li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cle”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par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400" w:top="940" w:bottom="580" w:left="620" w:right="600"/>
          <w:pgSz w:w="12240" w:h="15840"/>
          <w:cols w:num="2" w:equalWidth="0">
            <w:col w:w="6296" w:space="566"/>
            <w:col w:w="4158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7" w:right="-53"/>
        <w:jc w:val="center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585858"/>
          <w:spacing w:val="0"/>
          <w:w w:val="99"/>
        </w:rPr>
        <w:t>100%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47" w:after="0" w:line="240" w:lineRule="auto"/>
        <w:ind w:left="441" w:right="-6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80%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47" w:after="0" w:line="240" w:lineRule="auto"/>
        <w:ind w:left="441" w:right="-6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60%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46" w:after="0" w:line="240" w:lineRule="auto"/>
        <w:ind w:left="441" w:right="-6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40%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47" w:after="0" w:line="240" w:lineRule="auto"/>
        <w:ind w:left="441" w:right="-6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20%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47" w:after="0" w:line="240" w:lineRule="auto"/>
        <w:ind w:right="-20"/>
        <w:jc w:val="righ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585858"/>
          <w:spacing w:val="0"/>
          <w:w w:val="99"/>
        </w:rPr>
        <w:t>0%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65" w:after="0" w:line="240" w:lineRule="auto"/>
        <w:ind w:left="744" w:right="1049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’s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-37" w:right="-57"/>
        <w:jc w:val="center"/>
        <w:tabs>
          <w:tab w:pos="720" w:val="left"/>
          <w:tab w:pos="4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i/>
        </w:rPr>
      </w:r>
      <w:r>
        <w:rPr>
          <w:rFonts w:ascii="Calibri" w:hAnsi="Calibri" w:cs="Calibri" w:eastAsia="Calibri"/>
          <w:sz w:val="22"/>
          <w:szCs w:val="22"/>
          <w:i/>
          <w:strike/>
        </w:rPr>
        <w:t> </w:t>
      </w:r>
      <w:r>
        <w:rPr>
          <w:rFonts w:ascii="Calibri" w:hAnsi="Calibri" w:cs="Calibri" w:eastAsia="Calibri"/>
          <w:sz w:val="22"/>
          <w:szCs w:val="22"/>
          <w:i/>
          <w:strike/>
        </w:rPr>
        <w:tab/>
      </w:r>
      <w:r>
        <w:rPr>
          <w:rFonts w:ascii="Calibri" w:hAnsi="Calibri" w:cs="Calibri" w:eastAsia="Calibri"/>
          <w:sz w:val="22"/>
          <w:szCs w:val="22"/>
          <w:i/>
          <w:strike/>
        </w:rPr>
      </w:r>
      <w:r>
        <w:rPr>
          <w:rFonts w:ascii="Calibri" w:hAnsi="Calibri" w:cs="Calibri" w:eastAsia="Calibri"/>
          <w:sz w:val="22"/>
          <w:szCs w:val="22"/>
          <w:i/>
          <w:strike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-3"/>
          <w:i/>
          <w:strike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i/>
          <w:strike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-2"/>
          <w:i/>
          <w:strike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-2"/>
          <w:i/>
          <w:strike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ab/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0" w:after="0" w:line="240" w:lineRule="auto"/>
        <w:ind w:left="-37" w:right="-57"/>
        <w:jc w:val="center"/>
        <w:tabs>
          <w:tab w:pos="1320" w:val="left"/>
          <w:tab w:pos="4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i/>
        </w:rPr>
      </w:r>
      <w:r>
        <w:rPr>
          <w:rFonts w:ascii="Calibri" w:hAnsi="Calibri" w:cs="Calibri" w:eastAsia="Calibri"/>
          <w:sz w:val="22"/>
          <w:szCs w:val="22"/>
          <w:i/>
          <w:strike/>
        </w:rPr>
        <w:t> </w:t>
      </w:r>
      <w:r>
        <w:rPr>
          <w:rFonts w:ascii="Calibri" w:hAnsi="Calibri" w:cs="Calibri" w:eastAsia="Calibri"/>
          <w:sz w:val="22"/>
          <w:szCs w:val="22"/>
          <w:i/>
          <w:strike/>
        </w:rPr>
        <w:tab/>
      </w:r>
      <w:r>
        <w:rPr>
          <w:rFonts w:ascii="Calibri" w:hAnsi="Calibri" w:cs="Calibri" w:eastAsia="Calibri"/>
          <w:sz w:val="22"/>
          <w:szCs w:val="22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-2"/>
          <w:i/>
          <w:strike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-2"/>
          <w:i/>
          <w:strike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ment</w:t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  <w:tab/>
      </w:r>
      <w:r>
        <w:rPr>
          <w:rFonts w:ascii="Calibri" w:hAnsi="Calibri" w:cs="Calibri" w:eastAsia="Calibri"/>
          <w:sz w:val="22"/>
          <w:szCs w:val="22"/>
          <w:spacing w:val="0"/>
          <w:i/>
          <w:strike/>
        </w:rPr>
      </w:r>
      <w:r>
        <w:rPr>
          <w:rFonts w:ascii="Calibri" w:hAnsi="Calibri" w:cs="Calibri" w:eastAsia="Calibri"/>
          <w:sz w:val="22"/>
          <w:szCs w:val="22"/>
          <w:spacing w:val="0"/>
          <w:i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4" w:right="137"/>
        <w:jc w:val="center"/>
        <w:tabs>
          <w:tab w:pos="1800" w:val="left"/>
          <w:tab w:pos="324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58585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58585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58585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58585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58585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rs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58585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/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58585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58585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s</w:t>
        <w:tab/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58585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585858"/>
          <w:spacing w:val="1"/>
          <w:w w:val="99"/>
        </w:rPr>
        <w:t>P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99"/>
        </w:rPr>
        <w:t>e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585858"/>
          <w:spacing w:val="2"/>
          <w:w w:val="99"/>
        </w:rPr>
        <w:t>e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99"/>
        </w:rPr>
        <w:t>t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99"/>
        </w:rPr>
        <w:t>r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color w:val="58585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99"/>
        </w:rPr>
        <w:t>rs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6" w:lineRule="exact"/>
        <w:ind w:left="155" w:right="400"/>
        <w:jc w:val="center"/>
        <w:tabs>
          <w:tab w:pos="1940" w:val="left"/>
          <w:tab w:pos="326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58585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an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3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color w:val="58585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58585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s</w:t>
        <w:tab/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3-12</w:t>
      </w:r>
      <w:r>
        <w:rPr>
          <w:rFonts w:ascii="Calibri" w:hAnsi="Calibri" w:cs="Calibri" w:eastAsia="Calibri"/>
          <w:sz w:val="18"/>
          <w:szCs w:val="18"/>
          <w:color w:val="58585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58585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s</w:t>
        <w:tab/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12+</w:t>
      </w:r>
      <w:r>
        <w:rPr>
          <w:rFonts w:ascii="Calibri" w:hAnsi="Calibri" w:cs="Calibri" w:eastAsia="Calibri"/>
          <w:sz w:val="18"/>
          <w:szCs w:val="18"/>
          <w:color w:val="58585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color w:val="58585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58585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58585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/>
        <w:br w:type="column"/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gene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erns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right="606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ikely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ngle,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nni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ies,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ista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.)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part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icipan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ising,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hen,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signif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up</w:t>
      </w:r>
    </w:p>
    <w:p>
      <w:pPr>
        <w:spacing w:before="31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icipan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880" w:bottom="580" w:left="620" w:right="600"/>
          <w:cols w:num="3" w:equalWidth="0">
            <w:col w:w="753" w:space="166"/>
            <w:col w:w="4633" w:space="1294"/>
            <w:col w:w="417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21" w:lineRule="exact"/>
        <w:ind w:left="100"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pict>
          <v:group style="position:absolute;margin-left:357.119995pt;margin-top:-541.084961pt;width:208.32pt;height:529.8pt;mso-position-horizontal-relative:page;mso-position-vertical-relative:paragraph;z-index:-292" coordorigin="7142,-10822" coordsize="4166,10596">
            <v:group style="position:absolute;left:7150;top:-10814;width:4152;height:10582" coordorigin="7150,-10814" coordsize="4152,10582">
              <v:shape style="position:absolute;left:7150;top:-10814;width:4152;height:10582" coordorigin="7150,-10814" coordsize="4152,10582" path="m7150,-233l11302,-233,11302,-10814,7150,-10814,7150,-233xe" filled="f" stroked="t" strokeweight=".72pt" strokecolor="#000000">
                <v:path arrowok="t"/>
              </v:shape>
            </v:group>
            <v:group style="position:absolute;left:7273;top:-10735;width:3910;height:408" coordorigin="7273,-10735" coordsize="3910,408">
              <v:shape style="position:absolute;left:7273;top:-10735;width:3910;height:408" coordorigin="7273,-10735" coordsize="3910,408" path="m7273,-10327l11183,-10327,11183,-10735,7273,-10735,7273,-10327e" filled="t" fillcolor="#CA6E1F" stroked="f">
                <v:path arrowok="t"/>
                <v:fill/>
              </v:shape>
            </v:group>
            <v:group style="position:absolute;left:7274;top:-3132;width:3919;height:2760" coordorigin="7274,-3132" coordsize="3919,2760">
              <v:shape style="position:absolute;left:7274;top:-3132;width:3919;height:2760" coordorigin="7274,-3132" coordsize="3919,2760" path="m7274,-372l11194,-372,11194,-3132,7274,-3132,7274,-372e" filled="t" fillcolor="#E9A86F" stroked="f">
                <v:path arrowok="t"/>
                <v:fill/>
              </v:shape>
            </v:group>
            <v:group style="position:absolute;left:7274;top:-3132;width:3919;height:2760" coordorigin="7274,-3132" coordsize="3919,2760">
              <v:shape style="position:absolute;left:7274;top:-3132;width:3919;height:2760" coordorigin="7274,-3132" coordsize="3919,2760" path="m7274,-372l11194,-372,11194,-3132,7274,-3132,7274,-372xe" filled="f" stroked="t" strokeweight="4.560pt" strokecolor="#CA6E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.639999pt;margin-top:-136.564957pt;width:278.160pt;height:124.44pt;mso-position-horizontal-relative:page;mso-position-vertical-relative:paragraph;z-index:-291" coordorigin="833,-2731" coordsize="5563,2489">
            <v:group style="position:absolute;left:5875;top:-1438;width:295;height:2" coordorigin="5875,-1438" coordsize="295,2">
              <v:shape style="position:absolute;left:5875;top:-1438;width:295;height:2" coordorigin="5875,-1438" coordsize="295,0" path="m5875,-1438l6170,-1438e" filled="f" stroked="t" strokeweight=".72pt" strokecolor="#D9D9D9">
                <v:path arrowok="t"/>
              </v:shape>
            </v:group>
            <v:group style="position:absolute;left:5532;top:-1438;width:74;height:2" coordorigin="5532,-1438" coordsize="74,2">
              <v:shape style="position:absolute;left:5532;top:-1438;width:74;height:2" coordorigin="5532,-1438" coordsize="74,0" path="m5532,-1438l5606,-1438e" filled="f" stroked="t" strokeweight=".72pt" strokecolor="#D9D9D9">
                <v:path arrowok="t"/>
              </v:shape>
            </v:group>
            <v:group style="position:absolute;left:4332;top:-1438;width:931;height:2" coordorigin="4332,-1438" coordsize="931,2">
              <v:shape style="position:absolute;left:4332;top:-1438;width:931;height:2" coordorigin="4332,-1438" coordsize="931,0" path="m4332,-1438l5263,-1438e" filled="f" stroked="t" strokeweight=".72pt" strokecolor="#D9D9D9">
                <v:path arrowok="t"/>
              </v:shape>
            </v:group>
            <v:group style="position:absolute;left:4922;top:-1452;width:269;height:281" coordorigin="4922,-1452" coordsize="269,281">
              <v:shape style="position:absolute;left:4922;top:-1452;width:269;height:281" coordorigin="4922,-1452" coordsize="269,281" path="m5191,-1452l4922,-1452,4922,-1171,5191,-1171,5191,-1452e" filled="t" fillcolor="#C00000" stroked="f">
                <v:path arrowok="t"/>
                <v:fill/>
              </v:shape>
            </v:group>
            <v:group style="position:absolute;left:5263;top:-1519;width:269;height:348" coordorigin="5263,-1519" coordsize="269,348">
              <v:shape style="position:absolute;left:5263;top:-1519;width:269;height:348" coordorigin="5263,-1519" coordsize="269,348" path="m5532,-1519l5263,-1519,5263,-1171,5532,-1171,5532,-1519e" filled="t" fillcolor="#CA6E1F" stroked="f">
                <v:path arrowok="t"/>
                <v:fill/>
              </v:shape>
            </v:group>
            <v:group style="position:absolute;left:3989;top:-1438;width:74;height:2" coordorigin="3989,-1438" coordsize="74,2">
              <v:shape style="position:absolute;left:3989;top:-1438;width:74;height:2" coordorigin="3989,-1438" coordsize="74,0" path="m3989,-1438l4063,-1438e" filled="f" stroked="t" strokeweight=".72pt" strokecolor="#D9D9D9">
                <v:path arrowok="t"/>
              </v:shape>
            </v:group>
            <v:group style="position:absolute;left:3648;top:-1438;width:72;height:2" coordorigin="3648,-1438" coordsize="72,2">
              <v:shape style="position:absolute;left:3648;top:-1438;width:72;height:2" coordorigin="3648,-1438" coordsize="72,0" path="m3648,-1438l3720,-1438e" filled="f" stroked="t" strokeweight=".72pt" strokecolor="#D9D9D9">
                <v:path arrowok="t"/>
              </v:shape>
            </v:group>
            <v:group style="position:absolute;left:2789;top:-1438;width:588;height:2" coordorigin="2789,-1438" coordsize="588,2">
              <v:shape style="position:absolute;left:2789;top:-1438;width:588;height:2" coordorigin="2789,-1438" coordsize="588,0" path="m2789,-1438l3377,-1438e" filled="f" stroked="t" strokeweight=".72pt" strokecolor="#D9D9D9">
                <v:path arrowok="t"/>
              </v:shape>
            </v:group>
            <v:group style="position:absolute;left:3377;top:-1464;width:271;height:293" coordorigin="3377,-1464" coordsize="271,293">
              <v:shape style="position:absolute;left:3377;top:-1464;width:271;height:293" coordorigin="3377,-1464" coordsize="271,293" path="m3648,-1464l3377,-1464,3377,-1171,3648,-1171,3648,-1464e" filled="t" fillcolor="#C00000" stroked="f">
                <v:path arrowok="t"/>
                <v:fill/>
              </v:shape>
            </v:group>
            <v:group style="position:absolute;left:3720;top:-1546;width:269;height:374" coordorigin="3720,-1546" coordsize="269,374">
              <v:shape style="position:absolute;left:3720;top:-1546;width:269;height:374" coordorigin="3720,-1546" coordsize="269,374" path="m3989,-1546l3720,-1546,3720,-1171,3989,-1171,3989,-1546e" filled="t" fillcolor="#CA6E1F" stroked="f">
                <v:path arrowok="t"/>
                <v:fill/>
              </v:shape>
            </v:group>
            <v:group style="position:absolute;left:1538;top:-1438;width:979;height:2" coordorigin="1538,-1438" coordsize="979,2">
              <v:shape style="position:absolute;left:1538;top:-1438;width:979;height:2" coordorigin="1538,-1438" coordsize="979,0" path="m1538,-1438l2518,-1438e" filled="f" stroked="t" strokeweight=".72pt" strokecolor="#D9D9D9">
                <v:path arrowok="t"/>
              </v:shape>
            </v:group>
            <v:group style="position:absolute;left:2789;top:-1704;width:1274;height:2" coordorigin="2789,-1704" coordsize="1274,2">
              <v:shape style="position:absolute;left:2789;top:-1704;width:1274;height:2" coordorigin="2789,-1704" coordsize="1274,0" path="m2789,-1704l4063,-1704e" filled="f" stroked="t" strokeweight=".72pt" strokecolor="#D9D9D9">
                <v:path arrowok="t"/>
              </v:shape>
            </v:group>
            <v:group style="position:absolute;left:1538;top:-1704;width:979;height:2" coordorigin="1538,-1704" coordsize="979,2">
              <v:shape style="position:absolute;left:1538;top:-1704;width:979;height:2" coordorigin="1538,-1704" coordsize="979,0" path="m1538,-1704l2518,-1704e" filled="f" stroked="t" strokeweight=".72pt" strokecolor="#D9D9D9">
                <v:path arrowok="t"/>
              </v:shape>
            </v:group>
            <v:group style="position:absolute;left:2789;top:-1973;width:3382;height:2" coordorigin="2789,-1973" coordsize="3382,2">
              <v:shape style="position:absolute;left:2789;top:-1973;width:3382;height:2" coordorigin="2789,-1973" coordsize="3382,0" path="m2789,-1973l6170,-1973e" filled="f" stroked="t" strokeweight=".72pt" strokecolor="#D9D9D9">
                <v:path arrowok="t"/>
              </v:shape>
            </v:group>
            <v:group style="position:absolute;left:1538;top:-1973;width:979;height:2" coordorigin="1538,-1973" coordsize="979,2">
              <v:shape style="position:absolute;left:1538;top:-1973;width:979;height:2" coordorigin="1538,-1973" coordsize="979,0" path="m1538,-1973l2518,-1973e" filled="f" stroked="t" strokeweight=".72pt" strokecolor="#D9D9D9">
                <v:path arrowok="t"/>
              </v:shape>
            </v:group>
            <v:group style="position:absolute;left:2518;top:-2225;width:271;height:1054" coordorigin="2518,-2225" coordsize="271,1054">
              <v:shape style="position:absolute;left:2518;top:-2225;width:271;height:1054" coordorigin="2518,-2225" coordsize="271,1054" path="m2789,-2225l2518,-2225,2518,-1171,2789,-1171,2789,-2225e" filled="t" fillcolor="#D19C0E" stroked="f">
                <v:path arrowok="t"/>
                <v:fill/>
              </v:shape>
            </v:group>
            <v:group style="position:absolute;left:4332;top:-1704;width:1274;height:2" coordorigin="4332,-1704" coordsize="1274,2">
              <v:shape style="position:absolute;left:4332;top:-1704;width:1274;height:2" coordorigin="4332,-1704" coordsize="1274,0" path="m4332,-1704l5606,-1704e" filled="f" stroked="t" strokeweight=".72pt" strokecolor="#D9D9D9">
                <v:path arrowok="t"/>
              </v:shape>
            </v:group>
            <v:group style="position:absolute;left:4063;top:-1838;width:269;height:667" coordorigin="4063,-1838" coordsize="269,667">
              <v:shape style="position:absolute;left:4063;top:-1838;width:269;height:667" coordorigin="4063,-1838" coordsize="269,667" path="m4332,-1838l4063,-1838,4063,-1171,4332,-1171,4332,-1838e" filled="t" fillcolor="#D19C0E" stroked="f">
                <v:path arrowok="t"/>
                <v:fill/>
              </v:shape>
            </v:group>
            <v:group style="position:absolute;left:5875;top:-1704;width:295;height:2" coordorigin="5875,-1704" coordsize="295,2">
              <v:shape style="position:absolute;left:5875;top:-1704;width:295;height:2" coordorigin="5875,-1704" coordsize="295,0" path="m5875,-1704l6170,-1704e" filled="f" stroked="t" strokeweight=".72pt" strokecolor="#D9D9D9">
                <v:path arrowok="t"/>
              </v:shape>
            </v:group>
            <v:group style="position:absolute;left:5606;top:-1879;width:269;height:708" coordorigin="5606,-1879" coordsize="269,708">
              <v:shape style="position:absolute;left:5606;top:-1879;width:269;height:708" coordorigin="5606,-1879" coordsize="269,708" path="m5875,-1879l5606,-1879,5606,-1171,5875,-1171,5875,-1879e" filled="t" fillcolor="#D19C0E" stroked="f">
                <v:path arrowok="t"/>
                <v:fill/>
              </v:shape>
            </v:group>
            <v:group style="position:absolute;left:1834;top:-1279;width:271;height:108" coordorigin="1834,-1279" coordsize="271,108">
              <v:shape style="position:absolute;left:1834;top:-1279;width:271;height:108" coordorigin="1834,-1279" coordsize="271,108" path="m2105,-1279l1834,-1279,1834,-1171,2105,-1171,2105,-1279e" filled="t" fillcolor="#C00000" stroked="f">
                <v:path arrowok="t"/>
                <v:fill/>
              </v:shape>
            </v:group>
            <v:group style="position:absolute;left:2177;top:-1344;width:269;height:173" coordorigin="2177,-1344" coordsize="269,173">
              <v:shape style="position:absolute;left:2177;top:-1344;width:269;height:173" coordorigin="2177,-1344" coordsize="269,173" path="m2446,-1344l2177,-1344,2177,-1171,2446,-1171,2446,-1344e" filled="t" fillcolor="#CA6E1F" stroked="f">
                <v:path arrowok="t"/>
                <v:fill/>
              </v:shape>
            </v:group>
            <v:group style="position:absolute;left:1538;top:-1171;width:4632;height:2" coordorigin="1538,-1171" coordsize="4632,2">
              <v:shape style="position:absolute;left:1538;top:-1171;width:4632;height:2" coordorigin="1538,-1171" coordsize="4632,0" path="m1538,-1171l6170,-1171e" filled="f" stroked="t" strokeweight=".72pt" strokecolor="#D9D9D9">
                <v:path arrowok="t"/>
              </v:shape>
            </v:group>
            <v:group style="position:absolute;left:1586;top:-588;width:98;height:98" coordorigin="1586,-588" coordsize="98,98">
              <v:shape style="position:absolute;left:1586;top:-588;width:98;height:98" coordorigin="1586,-588" coordsize="98,98" path="m1586,-490l1685,-490,1685,-588,1586,-588,1586,-490e" filled="t" fillcolor="#C00000" stroked="f">
                <v:path arrowok="t"/>
                <v:fill/>
              </v:shape>
            </v:group>
            <v:group style="position:absolute;left:3389;top:-588;width:98;height:98" coordorigin="3389,-588" coordsize="98,98">
              <v:shape style="position:absolute;left:3389;top:-588;width:98;height:98" coordorigin="3389,-588" coordsize="98,98" path="m3389,-490l3487,-490,3487,-588,3389,-588,3389,-490e" filled="t" fillcolor="#CA6E1F" stroked="f">
                <v:path arrowok="t"/>
                <v:fill/>
              </v:shape>
            </v:group>
            <v:group style="position:absolute;left:4704;top:-588;width:98;height:98" coordorigin="4704,-588" coordsize="98,98">
              <v:shape style="position:absolute;left:4704;top:-588;width:98;height:98" coordorigin="4704,-588" coordsize="98,98" path="m4704,-490l4802,-490,4802,-588,4704,-588,4704,-490e" filled="t" fillcolor="#D19C0E" stroked="f">
                <v:path arrowok="t"/>
                <v:fill/>
              </v:shape>
            </v:group>
            <v:group style="position:absolute;left:840;top:-2724;width:5549;height:2474" coordorigin="840,-2724" coordsize="5549,2474">
              <v:shape style="position:absolute;left:840;top:-2724;width:5549;height:2474" coordorigin="840,-2724" coordsize="5549,2474" path="m840,-250l6389,-250,6389,-2724,840,-2724,840,-250xe" filled="f" stroked="t" strokeweight=".72pt" strokecolor="#D9D9D9">
                <v:path arrowok="t"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20"/>
          <w:szCs w:val="20"/>
          <w:w w:val="99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3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4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4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4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7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3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3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  <w:position w:val="-1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9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4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7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5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  <w:position w:val="-1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880" w:bottom="580" w:left="620" w:right="600"/>
        </w:sectPr>
      </w:pPr>
      <w:rPr/>
    </w:p>
    <w:p>
      <w:pPr>
        <w:spacing w:before="37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pict>
          <v:group style="position:absolute;margin-left:30.01pt;margin-top:-25.904966pt;width:552.080pt;height:17.41pt;mso-position-horizontal-relative:page;mso-position-vertical-relative:paragraph;z-index:-293" coordorigin="600,-518" coordsize="11042,348">
            <v:group style="position:absolute;left:691;top:-457;width:10860;height:226" coordorigin="691,-457" coordsize="10860,226">
              <v:shape style="position:absolute;left:691;top:-457;width:10860;height:226" coordorigin="691,-457" coordsize="10860,226" path="m691,-231l11551,-231,11551,-457,691,-457,691,-231e" filled="t" fillcolor="#EDEBE0" stroked="f">
                <v:path arrowok="t"/>
                <v:fill/>
              </v:shape>
            </v:group>
            <v:group style="position:absolute;left:631;top:-487;width:10980;height:2" coordorigin="631,-487" coordsize="10980,2">
              <v:shape style="position:absolute;left:631;top:-487;width:10980;height:2" coordorigin="631,-487" coordsize="10980,0" path="m631,-487l11611,-487e" filled="f" stroked="t" strokeweight="3.1pt" strokecolor="#EDEBE0">
                <v:path arrowok="t"/>
              </v:shape>
            </v:group>
            <v:group style="position:absolute;left:631;top:-201;width:10980;height:2" coordorigin="631,-201" coordsize="10980,2">
              <v:shape style="position:absolute;left:631;top:-201;width:10980;height:2" coordorigin="631,-201" coordsize="10980,0" path="m631,-201l11611,-201e" filled="f" stroked="t" strokeweight="3.1pt" strokecolor="#EDEBE0">
                <v:path arrowok="t"/>
              </v:shape>
            </v:group>
            <v:group style="position:absolute;left:661;top:-457;width:2;height:226" coordorigin="661,-457" coordsize="2,226">
              <v:shape style="position:absolute;left:661;top:-457;width:2;height:226" coordorigin="661,-457" coordsize="0,226" path="m661,-457l661,-231e" filled="f" stroked="t" strokeweight="3.1pt" strokecolor="#EDEBE0">
                <v:path arrowok="t"/>
              </v:shape>
            </v:group>
            <v:group style="position:absolute;left:11581;top:-457;width:2;height:226" coordorigin="11581,-457" coordsize="2,226">
              <v:shape style="position:absolute;left:11581;top:-457;width:2;height:226" coordorigin="11581,-457" coordsize="0,226" path="m11581,-457l11581,-231e" filled="f" stroked="t" strokeweight="3.1pt" strokecolor="#EDEBE0">
                <v:path arrowok="t"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Smi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00" w:right="-54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ingui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hed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Fulbright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ge,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00000"/>
          <w:spacing w:val="0"/>
          <w:w w:val="100"/>
        </w:rPr>
      </w:r>
      <w:hyperlink r:id="rId9"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1"/>
            <w:w w:val="100"/>
            <w:u w:val="single" w:color="C00000"/>
          </w:rPr>
          <w:t>b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1"/>
            <w:w w:val="100"/>
            <w:u w:val="single" w:color="C00000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0"/>
            <w:w w:val="100"/>
            <w:u w:val="single" w:color="C00000"/>
          </w:rPr>
          <w:t>l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1"/>
            <w:w w:val="100"/>
            <w:u w:val="single" w:color="C00000"/>
          </w:rPr>
          <w:t>s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1"/>
            <w:w w:val="100"/>
            <w:u w:val="single" w:color="C00000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0"/>
            <w:w w:val="100"/>
            <w:u w:val="single" w:color="C00000"/>
          </w:rPr>
          <w:t>@ua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0"/>
            <w:w w:val="100"/>
            <w:u w:val="single" w:color="C00000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-1"/>
            <w:w w:val="100"/>
            <w:u w:val="single" w:color="C00000"/>
          </w:rPr>
          <w:t>r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-1"/>
            <w:w w:val="100"/>
            <w:u w:val="single" w:color="C00000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1"/>
            <w:w w:val="100"/>
            <w:u w:val="single" w:color="C00000"/>
          </w:rPr>
          <w:t>k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1"/>
            <w:w w:val="100"/>
            <w:u w:val="single" w:color="C00000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0"/>
            <w:w w:val="100"/>
            <w:u w:val="single" w:color="C00000"/>
          </w:rPr>
          <w:t>.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0"/>
            <w:w w:val="100"/>
            <w:u w:val="single" w:color="C00000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0"/>
            <w:w w:val="100"/>
            <w:u w:val="single" w:color="C00000"/>
          </w:rPr>
          <w:t>edu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00000"/>
            <w:spacing w:val="0"/>
            <w:w w:val="100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7" w:after="0" w:line="240" w:lineRule="auto"/>
        <w:ind w:right="-54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br w:type="column"/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ax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obe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ocia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ini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Fulbright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ge,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ni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br w:type="column"/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2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eff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wald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7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inal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Ju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spacing w:before="37" w:after="0" w:line="240" w:lineRule="auto"/>
        <w:ind w:right="1719"/>
        <w:jc w:val="both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/>
        <w:br w:type="column"/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Kl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C1313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9" w:lineRule="auto"/>
        <w:ind w:right="113"/>
        <w:jc w:val="both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ua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Fulbright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880" w:bottom="580" w:left="620" w:right="600"/>
          <w:cols w:num="4" w:equalWidth="0">
            <w:col w:w="2516" w:space="320"/>
            <w:col w:w="2416" w:space="320"/>
            <w:col w:w="2588" w:space="149"/>
            <w:col w:w="2711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/>
        <w:pict>
          <v:shape style="position:absolute;margin-left:278.760010pt;margin-top:-13.247464pt;width:54.36pt;height:10.92pt;mso-position-horizontal-relative:page;mso-position-vertical-relative:paragraph;z-index:-290" type="#_x0000_t75">
            <v:imagedata r:id="rId10" o:title=""/>
          </v:shape>
        </w:pic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Nat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so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ism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Respo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ses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ism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ted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rt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by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cience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ology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irector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te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.S.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epa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Home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ro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ter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Excel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ce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pro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based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iv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sity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4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  <w:t>ART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</w:rPr>
      </w:r>
    </w:p>
    <w:p>
      <w:pPr>
        <w:spacing w:before="0" w:after="0" w:line="321" w:lineRule="exact"/>
        <w:ind w:left="100" w:right="-20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u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ses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st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e</w:t>
      </w:r>
      <w:r>
        <w:rPr>
          <w:rFonts w:ascii="Cambria Math" w:hAnsi="Cambria Math" w:cs="Cambria Math" w:eastAsia="Cambria Math"/>
          <w:sz w:val="18"/>
          <w:szCs w:val="18"/>
          <w:spacing w:val="0"/>
          <w:w w:val="100"/>
          <w:position w:val="9"/>
        </w:rPr>
        <w:t>‐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9"/>
        </w:rPr>
        <w:t>f</w:t>
      </w:r>
      <w:r>
        <w:rPr>
          <w:rFonts w:ascii="Cambria Math" w:hAnsi="Cambria Math" w:cs="Cambria Math" w:eastAsia="Cambria Math"/>
          <w:sz w:val="18"/>
          <w:szCs w:val="18"/>
          <w:spacing w:val="0"/>
          <w:w w:val="100"/>
          <w:position w:val="9"/>
        </w:rPr>
        <w:t>‐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  <w:position w:val="9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e</w:t>
      </w:r>
      <w:r>
        <w:rPr>
          <w:rFonts w:ascii="Cambria Math" w:hAnsi="Cambria Math" w:cs="Cambria Math" w:eastAsia="Cambria Math"/>
          <w:sz w:val="18"/>
          <w:szCs w:val="18"/>
          <w:spacing w:val="0"/>
          <w:w w:val="100"/>
          <w:position w:val="9"/>
        </w:rPr>
        <w:t>‐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rt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9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  <w:position w:val="9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eories,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9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met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9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5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9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ta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9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rom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  <w:position w:val="9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oc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  <w:position w:val="9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9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  <w:position w:val="9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v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ior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6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sc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9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  <w:position w:val="9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to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  <w:position w:val="9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pro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v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u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9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er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  <w:position w:val="9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9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ing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8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ig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  <w:position w:val="9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s,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  <w:position w:val="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9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yn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9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9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9"/>
        </w:rPr>
        <w:t>cs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0"/>
        </w:rPr>
      </w:r>
    </w:p>
    <w:p>
      <w:pPr>
        <w:spacing w:before="0" w:after="0" w:line="95" w:lineRule="exact"/>
        <w:ind w:left="100" w:right="-20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so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ial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2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2"/>
          <w:w w:val="100"/>
          <w:position w:val="2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psyc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ologic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0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  <w:position w:val="2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p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cts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ter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ism.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3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For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more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6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in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2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2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5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2"/>
          <w:w w:val="100"/>
          <w:position w:val="2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tact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6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2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ART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4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1"/>
          <w:w w:val="100"/>
          <w:position w:val="2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0"/>
          <w:w w:val="100"/>
          <w:position w:val="2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spacing w:val="-1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CC1313"/>
          <w:spacing w:val="-42"/>
          <w:w w:val="100"/>
          <w:position w:val="2"/>
        </w:rPr>
        <w:t> </w:t>
      </w:r>
      <w:hyperlink r:id="rId11"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  <w:t>in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1"/>
            <w:w w:val="100"/>
            <w:u w:val="single" w:color="CC1313"/>
            <w:position w:val="2"/>
          </w:rPr>
          <w:t>f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1"/>
            <w:w w:val="100"/>
            <w:u w:val="single" w:color="CC1313"/>
            <w:position w:val="2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  <w:t>os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2"/>
            <w:w w:val="100"/>
            <w:u w:val="single" w:color="CC1313"/>
            <w:position w:val="2"/>
          </w:rPr>
          <w:t>t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2"/>
            <w:w w:val="100"/>
            <w:u w:val="single" w:color="CC1313"/>
            <w:position w:val="2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1"/>
            <w:w w:val="100"/>
            <w:u w:val="single" w:color="CC1313"/>
            <w:position w:val="2"/>
          </w:rPr>
          <w:t>a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1"/>
            <w:w w:val="100"/>
            <w:u w:val="single" w:color="CC1313"/>
            <w:position w:val="2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  <w:t>r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  <w:t>t@s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  <w:t>ta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  <w:t>r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3"/>
            <w:w w:val="100"/>
            <w:u w:val="single" w:color="CC1313"/>
            <w:position w:val="2"/>
          </w:rPr>
          <w:t>t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3"/>
            <w:w w:val="100"/>
            <w:u w:val="single" w:color="CC1313"/>
            <w:position w:val="2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  <w:t>.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1"/>
            <w:w w:val="100"/>
            <w:u w:val="single" w:color="CC1313"/>
            <w:position w:val="2"/>
          </w:rPr>
          <w:t>u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1"/>
            <w:w w:val="100"/>
            <w:u w:val="single" w:color="CC1313"/>
            <w:position w:val="2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  <w:t>m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1"/>
            <w:w w:val="100"/>
            <w:u w:val="single" w:color="CC1313"/>
            <w:position w:val="2"/>
          </w:rPr>
          <w:t>d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1"/>
            <w:w w:val="100"/>
            <w:u w:val="single" w:color="CC1313"/>
            <w:position w:val="2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  <w:t>.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  <w:t>e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1"/>
            <w:w w:val="100"/>
            <w:u w:val="single" w:color="CC1313"/>
            <w:position w:val="2"/>
          </w:rPr>
          <w:t>d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1"/>
            <w:w w:val="100"/>
            <w:u w:val="single" w:color="CC1313"/>
            <w:position w:val="2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  <w:position w:val="2"/>
          </w:rPr>
          <w:t>u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12"/>
            <w:w w:val="100"/>
            <w:position w:val="2"/>
          </w:rPr>
          <w:t> </w:t>
        </w:r>
      </w:hyperlink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  <w:position w:val="2"/>
        </w:rPr>
        <w:t>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-3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  <w:position w:val="2"/>
        </w:rPr>
        <w:t>visit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CC1313"/>
        </w:rPr>
      </w:r>
      <w:hyperlink r:id="rId12"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</w:rPr>
          <w:t>w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1"/>
            <w:w w:val="100"/>
            <w:u w:val="single" w:color="CC1313"/>
          </w:rPr>
          <w:t>w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1"/>
            <w:w w:val="100"/>
            <w:u w:val="single" w:color="CC1313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</w:rPr>
          <w:t>w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1"/>
            <w:w w:val="100"/>
            <w:u w:val="single" w:color="CC1313"/>
          </w:rPr>
          <w:t>.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1"/>
            <w:w w:val="100"/>
            <w:u w:val="single" w:color="CC1313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</w:rPr>
          <w:t>st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1"/>
            <w:w w:val="100"/>
            <w:u w:val="single" w:color="CC1313"/>
          </w:rPr>
          <w:t>a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1"/>
            <w:w w:val="100"/>
            <w:u w:val="single" w:color="CC1313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</w:rPr>
          <w:t>r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</w:rPr>
          <w:t>t.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1"/>
            <w:w w:val="100"/>
            <w:u w:val="single" w:color="CC1313"/>
          </w:rPr>
          <w:t>u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1"/>
            <w:w w:val="100"/>
            <w:u w:val="single" w:color="CC1313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</w:rPr>
          <w:t>m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1"/>
            <w:w w:val="100"/>
            <w:u w:val="single" w:color="CC1313"/>
          </w:rPr>
          <w:t>d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1"/>
            <w:w w:val="100"/>
            <w:u w:val="single" w:color="CC1313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</w:rPr>
          <w:t>.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0"/>
            <w:w w:val="100"/>
            <w:u w:val="single" w:color="CC1313"/>
          </w:rPr>
          <w:t>e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1"/>
            <w:w w:val="100"/>
            <w:u w:val="single" w:color="CC1313"/>
          </w:rPr>
          <w:t>d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-1"/>
            <w:w w:val="100"/>
            <w:u w:val="single" w:color="CC1313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2"/>
            <w:w w:val="100"/>
            <w:u w:val="single" w:color="CC1313"/>
          </w:rPr>
          <w:t>u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2"/>
            <w:w w:val="100"/>
            <w:u w:val="single" w:color="CC1313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2"/>
            <w:w w:val="100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CC1313"/>
            <w:spacing w:val="2"/>
            <w:w w:val="100"/>
          </w:rPr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0000FF"/>
            <w:spacing w:val="0"/>
            <w:w w:val="100"/>
          </w:rPr>
          <w:t>.</w:t>
        </w:r>
        <w:r>
          <w:rPr>
            <w:rFonts w:ascii="Franklin Gothic Book" w:hAnsi="Franklin Gothic Book" w:cs="Franklin Gothic Book" w:eastAsia="Franklin Gothic Book"/>
            <w:sz w:val="18"/>
            <w:szCs w:val="18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880" w:bottom="5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1.020813pt;width:84.420246pt;height:11pt;mso-position-horizontal-relative:page;mso-position-vertical-relative:page;z-index:-30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7"/>
                  <w:jc w:val="left"/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</w:rPr>
                </w:pPr>
                <w:rPr/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1"/>
                    <w:w w:val="100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ART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4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Rese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1"/>
                    <w:w w:val="100"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rch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6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1"/>
                    <w:w w:val="100"/>
                  </w:rPr>
                  <w:t>B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i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1"/>
                    <w:w w:val="100"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f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049988pt;margin-top:761.020813pt;width:172.577668pt;height:11pt;mso-position-horizontal-relative:page;mso-position-vertical-relative:page;z-index:-30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7"/>
                  <w:jc w:val="left"/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</w:rPr>
                </w:pPr>
                <w:rPr/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©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1"/>
                    <w:w w:val="100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AR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1"/>
                    <w:w w:val="100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,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2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1"/>
                    <w:w w:val="100"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cto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1"/>
                    <w:w w:val="100"/>
                  </w:rPr>
                  <w:t>b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er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4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2014;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1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1"/>
                    <w:w w:val="100"/>
                  </w:rPr>
                  <w:t>u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p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1"/>
                    <w:w w:val="100"/>
                  </w:rPr>
                  <w:t>d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1"/>
                    <w:w w:val="100"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3"/>
                    <w:w w:val="100"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d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7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J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1"/>
                    <w:w w:val="100"/>
                  </w:rPr>
                  <w:t>u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1"/>
                    <w:w w:val="100"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-4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t>2015</w:t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8.820007pt;margin-top:761.020813pt;width:9.274pt;height:11pt;mso-position-horizontal-relative:page;mso-position-vertical-relative:page;z-index:-302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</w:rPr>
                </w:pPr>
                <w:rPr/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</w:rPr>
                </w:r>
                <w:r>
                  <w:rPr/>
                  <w:fldChar w:fldCharType="begin"/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DF393D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Franklin Gothic Book" w:hAnsi="Franklin Gothic Book" w:cs="Franklin Gothic Book" w:eastAsia="Franklin Gothic Book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bls@uark.edu" TargetMode="External"/><Relationship Id="rId10" Type="http://schemas.openxmlformats.org/officeDocument/2006/relationships/image" Target="media/image4.jpg"/><Relationship Id="rId11" Type="http://schemas.openxmlformats.org/officeDocument/2006/relationships/hyperlink" Target="mailto:infostart@start.umd.edu" TargetMode="External"/><Relationship Id="rId12" Type="http://schemas.openxmlformats.org/officeDocument/2006/relationships/hyperlink" Target="http://www.start.umd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Stark Rivinius</dc:creator>
  <dcterms:created xsi:type="dcterms:W3CDTF">2016-06-22T15:53:25Z</dcterms:created>
  <dcterms:modified xsi:type="dcterms:W3CDTF">2016-06-22T15:53:25Z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2016-06-22T00:00:00Z</vt:filetime>
  </property>
</Properties>
</file>